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AF9C7" w14:textId="77777777" w:rsidR="00C53187" w:rsidRDefault="00C53187" w:rsidP="008B11E8">
      <w:pPr>
        <w:pStyle w:val="KeinLeerraum"/>
        <w:rPr>
          <w:sz w:val="24"/>
          <w:szCs w:val="24"/>
          <w:lang w:val="de-DE"/>
        </w:rPr>
      </w:pPr>
    </w:p>
    <w:p w14:paraId="7D0813EF" w14:textId="77777777" w:rsidR="00C53187" w:rsidRDefault="00C53187" w:rsidP="008B11E8">
      <w:pPr>
        <w:pStyle w:val="KeinLeerraum"/>
        <w:rPr>
          <w:sz w:val="24"/>
          <w:szCs w:val="24"/>
          <w:lang w:val="de-DE"/>
        </w:rPr>
      </w:pPr>
    </w:p>
    <w:p w14:paraId="36B6CC7C" w14:textId="3B405807" w:rsidR="008B11E8" w:rsidRDefault="00745183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C67F4" wp14:editId="5353A0A5">
                <wp:simplePos x="0" y="0"/>
                <wp:positionH relativeFrom="column">
                  <wp:posOffset>3653155</wp:posOffset>
                </wp:positionH>
                <wp:positionV relativeFrom="paragraph">
                  <wp:posOffset>44450</wp:posOffset>
                </wp:positionV>
                <wp:extent cx="2247265" cy="1443990"/>
                <wp:effectExtent l="19050" t="19050" r="1968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4C029A" w14:textId="77777777" w:rsidR="00E44BFB" w:rsidRPr="007B2CF2" w:rsidRDefault="00E44BFB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14:paraId="2A0C97C0" w14:textId="77777777" w:rsidR="00E44BFB" w:rsidRDefault="00E44BFB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026775E" w14:textId="77777777" w:rsidR="00E44BFB" w:rsidRDefault="00E44BFB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EBE2A17" w14:textId="77777777" w:rsidR="00E44BFB" w:rsidRDefault="00E44BFB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  <w:p w14:paraId="00617F23" w14:textId="77777777" w:rsidR="00E44BFB" w:rsidRPr="007B2CF2" w:rsidRDefault="00E44BFB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6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65pt;margin-top:3.5pt;width:176.95pt;height:1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" strokeweight="2.5pt">
                <v:shadow color="#868686"/>
                <v:textbox>
                  <w:txbxContent>
                    <w:p w14:paraId="274C029A" w14:textId="77777777" w:rsidR="00E44BFB" w:rsidRPr="007B2CF2" w:rsidRDefault="00E44BFB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14:paraId="2A0C97C0" w14:textId="77777777" w:rsidR="00E44BFB" w:rsidRDefault="00E44BFB">
                      <w:pPr>
                        <w:rPr>
                          <w:lang w:val="de-DE"/>
                        </w:rPr>
                      </w:pPr>
                    </w:p>
                    <w:p w14:paraId="4026775E" w14:textId="77777777" w:rsidR="00E44BFB" w:rsidRDefault="00E44BFB">
                      <w:pPr>
                        <w:rPr>
                          <w:lang w:val="de-DE"/>
                        </w:rPr>
                      </w:pPr>
                    </w:p>
                    <w:p w14:paraId="1EBE2A17" w14:textId="77777777" w:rsidR="00E44BFB" w:rsidRDefault="00E44BFB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  <w:p w14:paraId="00617F23" w14:textId="77777777" w:rsidR="00E44BFB" w:rsidRPr="007B2CF2" w:rsidRDefault="00E44BFB">
                      <w:pPr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1E8">
        <w:rPr>
          <w:sz w:val="24"/>
          <w:szCs w:val="24"/>
          <w:lang w:val="de-DE"/>
        </w:rPr>
        <w:t>Wirtschaft</w:t>
      </w:r>
      <w:r w:rsidR="00C53187">
        <w:rPr>
          <w:sz w:val="24"/>
          <w:szCs w:val="24"/>
          <w:lang w:val="de-DE"/>
        </w:rPr>
        <w:t>sagentur</w:t>
      </w:r>
      <w:r w:rsidR="008B11E8">
        <w:rPr>
          <w:sz w:val="24"/>
          <w:szCs w:val="24"/>
          <w:lang w:val="de-DE"/>
        </w:rPr>
        <w:t xml:space="preserve"> Burgenland </w:t>
      </w:r>
      <w:r w:rsidR="008B221D">
        <w:rPr>
          <w:sz w:val="24"/>
          <w:szCs w:val="24"/>
          <w:lang w:val="de-DE"/>
        </w:rPr>
        <w:t>GmbH</w:t>
      </w:r>
    </w:p>
    <w:p w14:paraId="1DCF7708" w14:textId="77777777"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14:paraId="3B163A69" w14:textId="77777777"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14:paraId="5ECB9314" w14:textId="77777777"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14:paraId="42D6444D" w14:textId="77777777"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14:paraId="3107163D" w14:textId="78E94CDF" w:rsidR="008B11E8" w:rsidRDefault="002A3DD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r w:rsidR="006374E0">
        <w:t>office@</w:t>
      </w:r>
      <w:r w:rsidR="008B221D">
        <w:t>wirtschaft</w:t>
      </w:r>
      <w:r w:rsidR="00C53187">
        <w:t>sagentur</w:t>
      </w:r>
      <w:r w:rsidR="008B221D">
        <w:t>-burgenland.at</w:t>
      </w:r>
    </w:p>
    <w:p w14:paraId="77ECFAF2" w14:textId="77777777" w:rsidR="008B11E8" w:rsidRPr="007515E3" w:rsidRDefault="008B11E8" w:rsidP="008B11E8">
      <w:pPr>
        <w:pStyle w:val="KeinLeerraum"/>
        <w:rPr>
          <w:sz w:val="18"/>
          <w:szCs w:val="18"/>
          <w:lang w:val="de-DE"/>
        </w:rPr>
      </w:pPr>
    </w:p>
    <w:p w14:paraId="59641F7B" w14:textId="77777777"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14:paraId="71189E67" w14:textId="77777777" w:rsidR="00261077" w:rsidRDefault="008B11E8" w:rsidP="00B27D2D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261077">
        <w:rPr>
          <w:b/>
          <w:sz w:val="28"/>
          <w:szCs w:val="24"/>
          <w:lang w:val="de-DE"/>
        </w:rPr>
        <w:t>Förderung in der Aktionsrichtlinie</w:t>
      </w:r>
    </w:p>
    <w:p w14:paraId="5881C4C3" w14:textId="2C9FD989" w:rsidR="008B11E8" w:rsidRPr="00082B5E" w:rsidRDefault="00082B5E" w:rsidP="00B27D2D">
      <w:pPr>
        <w:pStyle w:val="KeinLeerraum"/>
        <w:rPr>
          <w:b/>
          <w:sz w:val="24"/>
          <w:szCs w:val="24"/>
          <w:lang w:val="de-DE"/>
        </w:rPr>
      </w:pPr>
      <w:r>
        <w:rPr>
          <w:b/>
          <w:sz w:val="28"/>
          <w:szCs w:val="24"/>
          <w:lang w:val="de-DE"/>
        </w:rPr>
        <w:t>Faszination Burgenland -</w:t>
      </w:r>
      <w:r w:rsidR="00130454">
        <w:rPr>
          <w:b/>
          <w:sz w:val="28"/>
          <w:szCs w:val="24"/>
          <w:lang w:val="de-DE"/>
        </w:rPr>
        <w:t xml:space="preserve"> 20</w:t>
      </w:r>
      <w:r w:rsidR="004B638F">
        <w:rPr>
          <w:b/>
          <w:sz w:val="28"/>
          <w:szCs w:val="24"/>
          <w:lang w:val="de-DE"/>
        </w:rPr>
        <w:t>2</w:t>
      </w:r>
      <w:r w:rsidR="00B7780A">
        <w:rPr>
          <w:b/>
          <w:sz w:val="28"/>
          <w:szCs w:val="24"/>
          <w:lang w:val="de-DE"/>
        </w:rPr>
        <w:t>1</w:t>
      </w:r>
      <w:r>
        <w:rPr>
          <w:b/>
          <w:sz w:val="28"/>
          <w:szCs w:val="24"/>
          <w:lang w:val="de-DE"/>
        </w:rPr>
        <w:t xml:space="preserve"> </w:t>
      </w:r>
      <w:r w:rsidR="00B7780A" w:rsidRPr="00082B5E">
        <w:rPr>
          <w:b/>
          <w:sz w:val="24"/>
          <w:szCs w:val="24"/>
          <w:lang w:val="de-DE"/>
        </w:rPr>
        <w:t xml:space="preserve">Qualitätsoffensive </w:t>
      </w:r>
      <w:r w:rsidR="0078722B" w:rsidRPr="00082B5E">
        <w:rPr>
          <w:b/>
          <w:sz w:val="24"/>
          <w:szCs w:val="24"/>
          <w:lang w:val="de-DE"/>
        </w:rPr>
        <w:t xml:space="preserve">für </w:t>
      </w:r>
      <w:r w:rsidR="00130454" w:rsidRPr="00082B5E">
        <w:rPr>
          <w:b/>
          <w:sz w:val="24"/>
          <w:szCs w:val="24"/>
          <w:lang w:val="de-DE"/>
        </w:rPr>
        <w:t xml:space="preserve">gewerbliche </w:t>
      </w:r>
      <w:r w:rsidR="0078722B" w:rsidRPr="00082B5E">
        <w:rPr>
          <w:b/>
          <w:sz w:val="24"/>
          <w:szCs w:val="24"/>
          <w:lang w:val="de-DE"/>
        </w:rPr>
        <w:t>Beherbergungsbetriebe</w:t>
      </w:r>
      <w:r w:rsidR="00130454" w:rsidRPr="00082B5E">
        <w:rPr>
          <w:b/>
          <w:sz w:val="24"/>
          <w:szCs w:val="24"/>
          <w:lang w:val="de-DE"/>
        </w:rPr>
        <w:t xml:space="preserve"> und Privatzimmervermieter</w:t>
      </w:r>
      <w:r>
        <w:rPr>
          <w:b/>
          <w:sz w:val="24"/>
          <w:szCs w:val="24"/>
          <w:lang w:val="de-DE"/>
        </w:rPr>
        <w:t xml:space="preserve"> </w:t>
      </w:r>
      <w:r w:rsidR="00F208F7" w:rsidRPr="00082B5E">
        <w:rPr>
          <w:b/>
          <w:sz w:val="24"/>
          <w:szCs w:val="24"/>
          <w:lang w:val="de-DE"/>
        </w:rPr>
        <w:t>(De-minimis-Förderung)</w:t>
      </w:r>
    </w:p>
    <w:p w14:paraId="056643B0" w14:textId="77777777" w:rsidR="00992DDF" w:rsidRPr="007515E3" w:rsidRDefault="00992DDF" w:rsidP="00B27D2D">
      <w:pPr>
        <w:pStyle w:val="KeinLeerraum"/>
        <w:rPr>
          <w:sz w:val="16"/>
          <w:szCs w:val="16"/>
          <w:lang w:val="de-DE"/>
        </w:rPr>
      </w:pPr>
    </w:p>
    <w:p w14:paraId="3F3F580E" w14:textId="77777777" w:rsidR="00992DDF" w:rsidRDefault="00992DDF" w:rsidP="00992DDF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 xml:space="preserve">Antragsteller </w:t>
      </w:r>
    </w:p>
    <w:p w14:paraId="7C21F5DC" w14:textId="120A4F95" w:rsidR="00992DDF" w:rsidRPr="00E845AF" w:rsidRDefault="00992DDF" w:rsidP="00992DDF">
      <w:pPr>
        <w:pStyle w:val="KeinLeerraum"/>
        <w:rPr>
          <w:sz w:val="20"/>
          <w:szCs w:val="20"/>
          <w:lang w:val="de-DE"/>
        </w:rPr>
      </w:pPr>
      <w:r w:rsidRPr="00E845AF">
        <w:rPr>
          <w:sz w:val="20"/>
          <w:szCs w:val="20"/>
          <w:lang w:val="de-DE"/>
        </w:rPr>
        <w:t>Soweit im ggst. Formular auf natürliche Personen bezogene Bezeichnungen nur in männlicher Form angeführt sind, beziehen sie sich auf Frauen und Männer in gleicher Weise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0"/>
        <w:gridCol w:w="1276"/>
        <w:gridCol w:w="1701"/>
        <w:gridCol w:w="3119"/>
      </w:tblGrid>
      <w:tr w:rsidR="001323AD" w:rsidRPr="00F55EB4" w14:paraId="74FA1FF0" w14:textId="77777777" w:rsidTr="00FB4B2C">
        <w:trPr>
          <w:trHeight w:hRule="exact" w:val="675"/>
        </w:trPr>
        <w:tc>
          <w:tcPr>
            <w:tcW w:w="6204" w:type="dxa"/>
            <w:gridSpan w:val="4"/>
          </w:tcPr>
          <w:p w14:paraId="3DE204E3" w14:textId="77777777" w:rsidR="001323AD" w:rsidRDefault="001323AD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14:paraId="22E25DFF" w14:textId="4FE32E16" w:rsidR="001323AD" w:rsidRPr="00F55EB4" w:rsidRDefault="00F74C4F" w:rsidP="00F74C4F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357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  <w:tc>
          <w:tcPr>
            <w:tcW w:w="3119" w:type="dxa"/>
          </w:tcPr>
          <w:p w14:paraId="613CB7D5" w14:textId="77777777" w:rsidR="001323AD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Geburtsdatum des Antragsstellers</w:t>
            </w:r>
          </w:p>
          <w:p w14:paraId="55B0A6C1" w14:textId="19BFDAA7" w:rsidR="001323AD" w:rsidRPr="00FB4B2C" w:rsidRDefault="006B1C0D" w:rsidP="004E5B42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C233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2904E6" w:rsidRPr="00F55EB4" w14:paraId="19E20F69" w14:textId="77777777" w:rsidTr="000B7A15">
        <w:trPr>
          <w:trHeight w:hRule="exact" w:val="737"/>
        </w:trPr>
        <w:tc>
          <w:tcPr>
            <w:tcW w:w="4503" w:type="dxa"/>
            <w:gridSpan w:val="3"/>
          </w:tcPr>
          <w:p w14:paraId="3AA8349F" w14:textId="77777777" w:rsidR="002904E6" w:rsidRPr="00F55EB4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p w14:paraId="61F78A1B" w14:textId="7978223D" w:rsidR="002904E6" w:rsidRPr="00CF0987" w:rsidRDefault="000B7A15" w:rsidP="000B7A15">
            <w:pPr>
              <w:pStyle w:val="Fuzeile"/>
              <w:tabs>
                <w:tab w:val="clear" w:pos="4536"/>
                <w:tab w:val="clear" w:pos="9072"/>
                <w:tab w:val="left" w:pos="945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8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4820" w:type="dxa"/>
            <w:gridSpan w:val="2"/>
          </w:tcPr>
          <w:p w14:paraId="707A1F8C" w14:textId="77777777" w:rsidR="002904E6" w:rsidRDefault="002904E6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14:paraId="181933B9" w14:textId="1CDA8A80" w:rsidR="00871D5A" w:rsidRPr="00F55EB4" w:rsidRDefault="00D552C1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323AD" w:rsidRPr="00F55EB4" w14:paraId="763DC565" w14:textId="77777777" w:rsidTr="00A862AE">
        <w:trPr>
          <w:trHeight w:hRule="exact" w:val="567"/>
        </w:trPr>
        <w:tc>
          <w:tcPr>
            <w:tcW w:w="3107" w:type="dxa"/>
          </w:tcPr>
          <w:p w14:paraId="1075E266" w14:textId="77777777" w:rsidR="001323AD" w:rsidRPr="00F55EB4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14:paraId="157B1FD3" w14:textId="197764DA" w:rsidR="001323AD" w:rsidRPr="00F55EB4" w:rsidRDefault="00D552C1" w:rsidP="00CD02CF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6216" w:type="dxa"/>
            <w:gridSpan w:val="4"/>
          </w:tcPr>
          <w:p w14:paraId="2F80A10B" w14:textId="77777777" w:rsidR="001323AD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14:paraId="74AEF018" w14:textId="3E9294E2" w:rsidR="001323AD" w:rsidRPr="00F55EB4" w:rsidRDefault="006B1C0D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5632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323AD" w:rsidRPr="00F55EB4" w14:paraId="79DEAE8C" w14:textId="77777777" w:rsidTr="00FB4B2C">
        <w:trPr>
          <w:trHeight w:hRule="exact" w:val="567"/>
        </w:trPr>
        <w:tc>
          <w:tcPr>
            <w:tcW w:w="9323" w:type="dxa"/>
            <w:gridSpan w:val="5"/>
          </w:tcPr>
          <w:p w14:paraId="3ACABD7C" w14:textId="77777777" w:rsidR="001323AD" w:rsidRPr="00F55EB4" w:rsidRDefault="001323AD" w:rsidP="00E93D34">
            <w:pPr>
              <w:pStyle w:val="Fuzeile"/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Art der Vermietung</w:t>
            </w:r>
          </w:p>
          <w:p w14:paraId="0ED41963" w14:textId="69BDF2A2" w:rsidR="001323AD" w:rsidRPr="00F55EB4" w:rsidRDefault="00CF0987" w:rsidP="00CF0987">
            <w:pPr>
              <w:pStyle w:val="Fuzeile"/>
              <w:spacing w:line="276" w:lineRule="auto"/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1323AD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 xml:space="preserve"> </w:t>
            </w:r>
            <w:r w:rsidR="001323AD" w:rsidRPr="00C63D9E">
              <w:rPr>
                <w:sz w:val="20"/>
                <w:szCs w:val="20"/>
                <w:lang w:val="de-DE"/>
              </w:rPr>
              <w:t>Privatzimmervermietung</w:t>
            </w:r>
            <w:r w:rsidR="00D02DCF" w:rsidRPr="00C63D9E">
              <w:rPr>
                <w:sz w:val="20"/>
                <w:szCs w:val="20"/>
                <w:lang w:val="de-DE"/>
              </w:rPr>
              <w:t xml:space="preserve">               </w:t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D02DCF" w:rsidRPr="00C63D9E">
              <w:rPr>
                <w:sz w:val="20"/>
                <w:szCs w:val="20"/>
                <w:lang w:val="de-DE"/>
              </w:rPr>
              <w:t xml:space="preserve">  ge</w:t>
            </w:r>
            <w:r w:rsidR="00E93D34">
              <w:rPr>
                <w:sz w:val="20"/>
                <w:szCs w:val="20"/>
                <w:lang w:val="de-DE"/>
              </w:rPr>
              <w:t>werblicher Beherbergungsbetrieb</w:t>
            </w:r>
          </w:p>
        </w:tc>
      </w:tr>
      <w:tr w:rsidR="00C53567" w:rsidRPr="00F55EB4" w14:paraId="4E128A98" w14:textId="77777777" w:rsidTr="000B7A15">
        <w:trPr>
          <w:trHeight w:hRule="exact" w:val="737"/>
        </w:trPr>
        <w:tc>
          <w:tcPr>
            <w:tcW w:w="4503" w:type="dxa"/>
            <w:gridSpan w:val="3"/>
            <w:tcBorders>
              <w:bottom w:val="single" w:sz="4" w:space="0" w:color="000000"/>
            </w:tcBorders>
          </w:tcPr>
          <w:p w14:paraId="6EDB2AEA" w14:textId="77777777"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1F0177">
              <w:rPr>
                <w:sz w:val="20"/>
                <w:szCs w:val="20"/>
                <w:lang w:val="de-DE"/>
              </w:rPr>
              <w:t xml:space="preserve"> </w:t>
            </w:r>
            <w:r w:rsidR="001F0177" w:rsidRPr="001F0177">
              <w:rPr>
                <w:sz w:val="16"/>
                <w:szCs w:val="16"/>
                <w:lang w:val="de-DE"/>
              </w:rPr>
              <w:t>(Titel, Vor- und Nachname)</w:t>
            </w:r>
          </w:p>
          <w:p w14:paraId="690A4F29" w14:textId="50E88B9A" w:rsidR="00C53567" w:rsidRPr="00CF0987" w:rsidRDefault="000B7A15" w:rsidP="000B7A15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</w:tcPr>
          <w:p w14:paraId="4B8BD759" w14:textId="77777777" w:rsidR="00C53567" w:rsidRDefault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</w:t>
            </w:r>
            <w:r w:rsidR="00C53567" w:rsidRPr="00F55EB4"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  <w:lang w:val="de-DE"/>
              </w:rPr>
              <w:t>M</w:t>
            </w:r>
            <w:r w:rsidR="00C53567" w:rsidRPr="00F55EB4">
              <w:rPr>
                <w:sz w:val="20"/>
                <w:szCs w:val="20"/>
                <w:lang w:val="de-DE"/>
              </w:rPr>
              <w:t>ail</w:t>
            </w:r>
          </w:p>
          <w:p w14:paraId="4ED14A0C" w14:textId="4C68121C" w:rsidR="00871D5A" w:rsidRPr="00286CE6" w:rsidRDefault="006B1C0D" w:rsidP="00CD02CF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86CE6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D02DCF" w:rsidRPr="00F55EB4" w14:paraId="0E3CF125" w14:textId="77777777" w:rsidTr="00F857B8">
        <w:trPr>
          <w:trHeight w:hRule="exact" w:val="551"/>
        </w:trPr>
        <w:tc>
          <w:tcPr>
            <w:tcW w:w="3227" w:type="dxa"/>
            <w:gridSpan w:val="2"/>
          </w:tcPr>
          <w:p w14:paraId="385BDA10" w14:textId="77777777" w:rsidR="00D02DCF" w:rsidRDefault="00D02DCF" w:rsidP="00D02D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14:paraId="36C9606B" w14:textId="4BE923C4" w:rsidR="00D02DCF" w:rsidRPr="00F55EB4" w:rsidRDefault="006B1C0D" w:rsidP="00CD02CF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587C7B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6096" w:type="dxa"/>
            <w:gridSpan w:val="3"/>
            <w:vAlign w:val="center"/>
          </w:tcPr>
          <w:p w14:paraId="6684C315" w14:textId="1F5BB3C6" w:rsidR="00D02DCF" w:rsidRDefault="00D02DCF" w:rsidP="00CA363D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Vorsteuerabzugsberechtigt: </w:t>
            </w:r>
            <w:r>
              <w:rPr>
                <w:szCs w:val="24"/>
                <w:lang w:val="de-DE"/>
              </w:rPr>
              <w:t xml:space="preserve">     </w:t>
            </w:r>
            <w:r w:rsidR="006B1C0D"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="006B1C0D" w:rsidRPr="00CA363D">
              <w:rPr>
                <w:sz w:val="20"/>
                <w:szCs w:val="20"/>
                <w:lang w:val="de-DE"/>
              </w:rPr>
              <w:fldChar w:fldCharType="end"/>
            </w:r>
            <w:r w:rsidR="00CA363D" w:rsidRPr="00CA363D">
              <w:rPr>
                <w:sz w:val="20"/>
                <w:szCs w:val="20"/>
                <w:lang w:val="de-DE"/>
              </w:rPr>
              <w:t xml:space="preserve">  ja</w:t>
            </w:r>
            <w:r w:rsidRPr="00CA363D">
              <w:rPr>
                <w:sz w:val="20"/>
                <w:szCs w:val="20"/>
                <w:lang w:val="de-DE"/>
              </w:rPr>
              <w:t xml:space="preserve">          </w:t>
            </w:r>
            <w:r w:rsidR="006B1C0D"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="006B1C0D" w:rsidRPr="00CA363D">
              <w:rPr>
                <w:sz w:val="20"/>
                <w:szCs w:val="20"/>
                <w:lang w:val="de-DE"/>
              </w:rPr>
              <w:fldChar w:fldCharType="end"/>
            </w:r>
            <w:r w:rsidR="00CA363D" w:rsidRPr="00CA363D">
              <w:rPr>
                <w:sz w:val="20"/>
                <w:szCs w:val="20"/>
                <w:lang w:val="de-DE"/>
              </w:rPr>
              <w:t xml:space="preserve"> </w:t>
            </w:r>
            <w:r w:rsidRPr="00CA363D">
              <w:rPr>
                <w:sz w:val="20"/>
                <w:szCs w:val="20"/>
                <w:lang w:val="de-DE"/>
              </w:rPr>
              <w:t xml:space="preserve"> </w:t>
            </w:r>
            <w:r w:rsidR="00CA363D" w:rsidRPr="00CA363D">
              <w:rPr>
                <w:sz w:val="20"/>
                <w:szCs w:val="20"/>
                <w:lang w:val="de-DE"/>
              </w:rPr>
              <w:t>nein</w:t>
            </w:r>
          </w:p>
        </w:tc>
      </w:tr>
      <w:tr w:rsidR="009E140A" w:rsidRPr="00F55EB4" w14:paraId="1FF2B422" w14:textId="77777777" w:rsidTr="00D02DCF">
        <w:trPr>
          <w:trHeight w:hRule="exact" w:val="505"/>
        </w:trPr>
        <w:tc>
          <w:tcPr>
            <w:tcW w:w="3227" w:type="dxa"/>
            <w:gridSpan w:val="2"/>
            <w:vAlign w:val="center"/>
          </w:tcPr>
          <w:p w14:paraId="52FBDD3A" w14:textId="77777777" w:rsidR="009E140A" w:rsidRPr="00F55EB4" w:rsidRDefault="00C47434" w:rsidP="004928FF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</w:t>
            </w:r>
            <w:r w:rsidR="000A650F">
              <w:rPr>
                <w:sz w:val="20"/>
                <w:szCs w:val="20"/>
                <w:lang w:val="de-DE"/>
              </w:rPr>
              <w:t>gentumsverhältnisse</w:t>
            </w:r>
          </w:p>
        </w:tc>
        <w:tc>
          <w:tcPr>
            <w:tcW w:w="6096" w:type="dxa"/>
            <w:gridSpan w:val="3"/>
            <w:vAlign w:val="center"/>
          </w:tcPr>
          <w:p w14:paraId="2362CA2C" w14:textId="307A1A06" w:rsidR="009E140A" w:rsidRPr="00F55EB4" w:rsidRDefault="00CF0987" w:rsidP="00CF0987">
            <w:pPr>
              <w:pStyle w:val="Fuzeile"/>
              <w:tabs>
                <w:tab w:val="clear" w:pos="4536"/>
                <w:tab w:val="left" w:pos="2444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4928FF">
              <w:rPr>
                <w:szCs w:val="24"/>
                <w:lang w:val="de-DE"/>
              </w:rPr>
              <w:t xml:space="preserve"> </w:t>
            </w:r>
            <w:r w:rsidR="000A650F">
              <w:rPr>
                <w:szCs w:val="24"/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>Ei</w:t>
            </w:r>
            <w:r w:rsidR="000A650F" w:rsidRPr="000A650F">
              <w:rPr>
                <w:sz w:val="20"/>
                <w:szCs w:val="20"/>
                <w:lang w:val="de-DE"/>
              </w:rPr>
              <w:t xml:space="preserve">gentumsbetrieb </w:t>
            </w:r>
            <w:r w:rsidR="000A650F">
              <w:rPr>
                <w:sz w:val="20"/>
                <w:szCs w:val="20"/>
                <w:lang w:val="de-DE"/>
              </w:rPr>
              <w:t xml:space="preserve">       </w:t>
            </w:r>
            <w:r w:rsidR="005D297A">
              <w:rPr>
                <w:sz w:val="20"/>
                <w:szCs w:val="20"/>
                <w:lang w:val="de-DE"/>
              </w:rPr>
              <w:tab/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4928FF" w:rsidRPr="00545803">
              <w:rPr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 xml:space="preserve"> Pachtbetrieb  </w:t>
            </w:r>
          </w:p>
        </w:tc>
      </w:tr>
    </w:tbl>
    <w:p w14:paraId="3CF52E08" w14:textId="309BD14F" w:rsidR="00D45B87" w:rsidRPr="00D45B87" w:rsidRDefault="00FB4B2C" w:rsidP="008B11E8">
      <w:pPr>
        <w:pStyle w:val="KeinLeerraum"/>
        <w:rPr>
          <w:b/>
          <w:sz w:val="10"/>
          <w:szCs w:val="10"/>
          <w:lang w:val="de-DE"/>
        </w:rPr>
      </w:pPr>
      <w:r w:rsidRPr="00130454">
        <w:rPr>
          <w:b/>
          <w:noProof/>
          <w:color w:val="0070C0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96F91D6" wp14:editId="61B41113">
                <wp:simplePos x="0" y="0"/>
                <wp:positionH relativeFrom="column">
                  <wp:posOffset>-5080</wp:posOffset>
                </wp:positionH>
                <wp:positionV relativeFrom="paragraph">
                  <wp:posOffset>40005</wp:posOffset>
                </wp:positionV>
                <wp:extent cx="5924550" cy="1619250"/>
                <wp:effectExtent l="19050" t="1905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619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ABA1" id="Rectangle 5" o:spid="_x0000_s1026" style="position:absolute;margin-left:-.4pt;margin-top:3.15pt;width:466.5pt;height:127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" filled="f" strokecolor="#4f81bd [3204]" strokeweight="2.25pt"/>
            </w:pict>
          </mc:Fallback>
        </mc:AlternateContent>
      </w:r>
    </w:p>
    <w:p w14:paraId="24F3ACCB" w14:textId="77777777" w:rsidR="00E572DB" w:rsidRPr="00130454" w:rsidRDefault="00E93D34" w:rsidP="008B11E8">
      <w:pPr>
        <w:pStyle w:val="KeinLeerraum"/>
        <w:rPr>
          <w:b/>
          <w:color w:val="0070C0"/>
          <w:sz w:val="24"/>
          <w:szCs w:val="24"/>
          <w:lang w:val="de-DE"/>
        </w:rPr>
      </w:pPr>
      <w:r>
        <w:rPr>
          <w:b/>
          <w:color w:val="0070C0"/>
          <w:sz w:val="24"/>
          <w:szCs w:val="24"/>
          <w:lang w:val="de-DE"/>
        </w:rPr>
        <w:t xml:space="preserve"> </w:t>
      </w:r>
      <w:r w:rsidR="00E572DB" w:rsidRPr="00130454">
        <w:rPr>
          <w:b/>
          <w:color w:val="0070C0"/>
          <w:sz w:val="24"/>
          <w:szCs w:val="24"/>
          <w:lang w:val="de-DE"/>
        </w:rPr>
        <w:t>Nur bei gewerblichen Betrieben</w:t>
      </w:r>
      <w:r w:rsidR="001323AD" w:rsidRPr="00130454">
        <w:rPr>
          <w:b/>
          <w:color w:val="0070C0"/>
          <w:sz w:val="24"/>
          <w:szCs w:val="24"/>
          <w:lang w:val="de-DE"/>
        </w:rPr>
        <w:t xml:space="preserve"> auszufüllen</w:t>
      </w:r>
      <w:r w:rsidR="00E572DB" w:rsidRPr="00130454">
        <w:rPr>
          <w:b/>
          <w:color w:val="0070C0"/>
          <w:sz w:val="24"/>
          <w:szCs w:val="24"/>
          <w:lang w:val="de-DE"/>
        </w:rPr>
        <w:t xml:space="preserve">: 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88"/>
        <w:gridCol w:w="2023"/>
        <w:gridCol w:w="2694"/>
      </w:tblGrid>
      <w:tr w:rsidR="00E572DB" w:rsidRPr="00F55EB4" w14:paraId="5EA9CCA4" w14:textId="77777777" w:rsidTr="00F857B8">
        <w:trPr>
          <w:trHeight w:hRule="exact" w:val="771"/>
        </w:trPr>
        <w:tc>
          <w:tcPr>
            <w:tcW w:w="2518" w:type="dxa"/>
            <w:vAlign w:val="center"/>
          </w:tcPr>
          <w:p w14:paraId="3338B0F4" w14:textId="77777777" w:rsidR="00E572DB" w:rsidRDefault="00E572DB" w:rsidP="00E572DB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  <w:r>
              <w:rPr>
                <w:rStyle w:val="Funotenzeichen"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6805" w:type="dxa"/>
            <w:gridSpan w:val="3"/>
            <w:vAlign w:val="center"/>
          </w:tcPr>
          <w:p w14:paraId="20E945E0" w14:textId="77777777" w:rsidR="00E572DB" w:rsidRPr="00C775F7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10"/>
                <w:szCs w:val="10"/>
                <w:lang w:val="de-DE"/>
              </w:rPr>
            </w:pPr>
          </w:p>
          <w:p w14:paraId="302A75EC" w14:textId="6A01D867" w:rsidR="00E572DB" w:rsidRDefault="00CF0987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>
              <w:rPr>
                <w:sz w:val="20"/>
                <w:szCs w:val="20"/>
                <w:lang w:val="de-DE"/>
              </w:rPr>
              <w:t xml:space="preserve">    Kleinstunternehmen     </w:t>
            </w:r>
            <w:r w:rsidR="00E572DB">
              <w:rPr>
                <w:sz w:val="20"/>
                <w:szCs w:val="20"/>
                <w:lang w:val="de-DE"/>
              </w:rPr>
              <w:tab/>
            </w:r>
            <w:r w:rsidR="00E572DB">
              <w:rPr>
                <w:sz w:val="20"/>
                <w:szCs w:val="20"/>
                <w:lang w:val="de-DE"/>
              </w:rPr>
              <w:tab/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>
              <w:rPr>
                <w:szCs w:val="24"/>
                <w:lang w:val="de-DE"/>
              </w:rPr>
              <w:t xml:space="preserve"> </w:t>
            </w:r>
            <w:r w:rsidR="00E93D34">
              <w:rPr>
                <w:szCs w:val="24"/>
                <w:lang w:val="de-DE"/>
              </w:rPr>
              <w:t xml:space="preserve">  </w:t>
            </w:r>
            <w:r w:rsidR="00E572DB">
              <w:rPr>
                <w:sz w:val="20"/>
                <w:szCs w:val="20"/>
                <w:lang w:val="de-DE"/>
              </w:rPr>
              <w:t xml:space="preserve">Mittleres Unternehmen  </w:t>
            </w:r>
          </w:p>
          <w:p w14:paraId="67FAA683" w14:textId="77777777" w:rsidR="00E572DB" w:rsidRPr="00C775F7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10"/>
                <w:szCs w:val="10"/>
                <w:lang w:val="de-DE"/>
              </w:rPr>
            </w:pPr>
          </w:p>
          <w:p w14:paraId="15D2F03F" w14:textId="1D4080F7" w:rsidR="00E572DB" w:rsidRDefault="00CF0987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 w:rsidRPr="00545803">
              <w:rPr>
                <w:lang w:val="de-DE"/>
              </w:rPr>
              <w:t xml:space="preserve"> </w:t>
            </w:r>
            <w:r w:rsidR="00E572DB">
              <w:rPr>
                <w:sz w:val="20"/>
                <w:szCs w:val="20"/>
                <w:lang w:val="de-DE"/>
              </w:rPr>
              <w:t xml:space="preserve">   Kleines Unternehmen </w:t>
            </w:r>
            <w:r w:rsidR="00E572DB">
              <w:rPr>
                <w:sz w:val="20"/>
                <w:szCs w:val="20"/>
                <w:lang w:val="de-DE"/>
              </w:rPr>
              <w:tab/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>
              <w:rPr>
                <w:sz w:val="20"/>
                <w:szCs w:val="20"/>
                <w:lang w:val="de-DE"/>
              </w:rPr>
              <w:t xml:space="preserve"> </w:t>
            </w:r>
            <w:r w:rsidR="00E93D34">
              <w:rPr>
                <w:sz w:val="20"/>
                <w:szCs w:val="20"/>
                <w:lang w:val="de-DE"/>
              </w:rPr>
              <w:t xml:space="preserve">  </w:t>
            </w:r>
            <w:r w:rsidR="00E572DB">
              <w:rPr>
                <w:sz w:val="20"/>
                <w:szCs w:val="20"/>
                <w:lang w:val="de-DE"/>
              </w:rPr>
              <w:t xml:space="preserve">Großes Unternehmen  </w:t>
            </w:r>
          </w:p>
          <w:p w14:paraId="58574FA4" w14:textId="77777777" w:rsidR="00E572DB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14:paraId="28972D9B" w14:textId="77777777" w:rsidR="00E572DB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14:paraId="4ABD63C8" w14:textId="77777777" w:rsidR="00E572DB" w:rsidRPr="000A650F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</w:tc>
      </w:tr>
      <w:tr w:rsidR="00A862AE" w:rsidRPr="00F55EB4" w14:paraId="337C078B" w14:textId="77777777" w:rsidTr="00F857B8">
        <w:trPr>
          <w:trHeight w:hRule="exact" w:val="615"/>
        </w:trPr>
        <w:tc>
          <w:tcPr>
            <w:tcW w:w="2518" w:type="dxa"/>
          </w:tcPr>
          <w:p w14:paraId="331C9961" w14:textId="77777777"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Firmenbuch-Nr. </w:t>
            </w:r>
          </w:p>
          <w:p w14:paraId="6B34E3FF" w14:textId="6F320347" w:rsidR="00A862AE" w:rsidRPr="00F55EB4" w:rsidRDefault="006B1C0D" w:rsidP="00A862AE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87C7B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14:paraId="671B8B98" w14:textId="77777777" w:rsidR="00A862AE" w:rsidRPr="00F55EB4" w:rsidRDefault="00A862AE" w:rsidP="00A862AE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4111" w:type="dxa"/>
            <w:gridSpan w:val="2"/>
          </w:tcPr>
          <w:p w14:paraId="26C73E08" w14:textId="77777777"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Betriebsart</w:t>
            </w:r>
            <w:r w:rsidR="002806BA">
              <w:rPr>
                <w:sz w:val="20"/>
                <w:szCs w:val="20"/>
                <w:lang w:val="de-DE"/>
              </w:rPr>
              <w:t xml:space="preserve"> (Hotel, Frühstückspension etc.)</w:t>
            </w:r>
          </w:p>
          <w:p w14:paraId="44A37D64" w14:textId="35D53E7E" w:rsidR="00A862AE" w:rsidRPr="00F55EB4" w:rsidRDefault="001C202F" w:rsidP="00F74C4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74C4F">
              <w:rPr>
                <w:szCs w:val="20"/>
                <w:lang w:val="de-DE"/>
              </w:rPr>
              <w:t> </w:t>
            </w:r>
            <w:r w:rsidR="00F74C4F">
              <w:rPr>
                <w:szCs w:val="20"/>
                <w:lang w:val="de-DE"/>
              </w:rPr>
              <w:t> </w:t>
            </w:r>
            <w:r w:rsidR="00F74C4F">
              <w:rPr>
                <w:szCs w:val="20"/>
                <w:lang w:val="de-DE"/>
              </w:rPr>
              <w:t> </w:t>
            </w:r>
            <w:r w:rsidR="00F74C4F">
              <w:rPr>
                <w:szCs w:val="20"/>
                <w:lang w:val="de-DE"/>
              </w:rPr>
              <w:t> </w:t>
            </w:r>
            <w:r w:rsidR="00F74C4F"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94" w:type="dxa"/>
          </w:tcPr>
          <w:p w14:paraId="4F0E3FEA" w14:textId="77777777"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 (4-stellig)</w:t>
            </w:r>
          </w:p>
          <w:p w14:paraId="70B6E4FF" w14:textId="0161AF23" w:rsidR="00A862AE" w:rsidRPr="004C6B26" w:rsidRDefault="006B1C0D" w:rsidP="00CD02CF">
            <w:pPr>
              <w:pStyle w:val="Fuzeile"/>
              <w:rPr>
                <w:lang w:val="de-DE"/>
              </w:rPr>
            </w:pPr>
            <w:r w:rsidRPr="004C6B26">
              <w:rPr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862AE" w:rsidRPr="004C6B26">
              <w:rPr>
                <w:lang w:val="de-DE"/>
              </w:rPr>
              <w:instrText xml:space="preserve"> FORMTEXT </w:instrText>
            </w:r>
            <w:r w:rsidRPr="004C6B26">
              <w:rPr>
                <w:lang w:val="de-DE"/>
              </w:rPr>
            </w:r>
            <w:r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Pr="004C6B26">
              <w:rPr>
                <w:lang w:val="de-DE"/>
              </w:rPr>
              <w:fldChar w:fldCharType="end"/>
            </w:r>
          </w:p>
        </w:tc>
      </w:tr>
      <w:tr w:rsidR="00A862AE" w:rsidRPr="00CF0F47" w14:paraId="206F0AC5" w14:textId="77777777" w:rsidTr="00A862AE">
        <w:tc>
          <w:tcPr>
            <w:tcW w:w="4606" w:type="dxa"/>
            <w:gridSpan w:val="2"/>
            <w:shd w:val="clear" w:color="auto" w:fill="auto"/>
          </w:tcPr>
          <w:p w14:paraId="383A318B" w14:textId="77777777" w:rsidR="00A862AE" w:rsidRPr="00CF0F47" w:rsidRDefault="00A862AE" w:rsidP="00A862AE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Pr="00CF0F47">
              <w:rPr>
                <w:sz w:val="20"/>
                <w:szCs w:val="20"/>
                <w:lang w:val="de-DE"/>
              </w:rPr>
              <w:t>(Gewerbe/Betriebsart)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2B8B775E" w14:textId="77777777" w:rsidR="00A862AE" w:rsidRPr="00CF0F47" w:rsidRDefault="00A862AE" w:rsidP="00A862AE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A862AE" w:rsidRPr="00CF0F47" w14:paraId="1247035B" w14:textId="77777777" w:rsidTr="00A862AE">
        <w:trPr>
          <w:trHeight w:hRule="exact" w:val="454"/>
        </w:trPr>
        <w:tc>
          <w:tcPr>
            <w:tcW w:w="4606" w:type="dxa"/>
            <w:gridSpan w:val="2"/>
          </w:tcPr>
          <w:p w14:paraId="5EFCF531" w14:textId="5ABEDA0B" w:rsidR="00A862AE" w:rsidRPr="00F857B8" w:rsidRDefault="006B1C0D" w:rsidP="00CD02CF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F857B8">
              <w:rPr>
                <w:sz w:val="20"/>
                <w:szCs w:val="20"/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A862AE" w:rsidRPr="00F857B8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F857B8">
              <w:rPr>
                <w:sz w:val="20"/>
                <w:szCs w:val="20"/>
                <w:lang w:val="de-DE"/>
              </w:rPr>
            </w:r>
            <w:r w:rsidRPr="00F857B8">
              <w:rPr>
                <w:sz w:val="20"/>
                <w:szCs w:val="20"/>
                <w:lang w:val="de-DE"/>
              </w:rPr>
              <w:fldChar w:fldCharType="separate"/>
            </w:r>
            <w:bookmarkStart w:id="2" w:name="_GoBack"/>
            <w:r w:rsidR="00CD02CF" w:rsidRPr="00F857B8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F857B8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F857B8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F857B8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F857B8">
              <w:rPr>
                <w:noProof/>
                <w:sz w:val="20"/>
                <w:szCs w:val="20"/>
                <w:lang w:val="de-DE"/>
              </w:rPr>
              <w:t> </w:t>
            </w:r>
            <w:bookmarkEnd w:id="2"/>
            <w:r w:rsidRPr="00F857B8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717" w:type="dxa"/>
            <w:gridSpan w:val="2"/>
          </w:tcPr>
          <w:p w14:paraId="29573989" w14:textId="03F9FF0E" w:rsidR="00A862AE" w:rsidRPr="004C6B26" w:rsidRDefault="006B1C0D" w:rsidP="00CD02CF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4C6B26">
              <w:rPr>
                <w:sz w:val="20"/>
                <w:szCs w:val="20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862AE" w:rsidRPr="004C6B2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4C6B26">
              <w:rPr>
                <w:sz w:val="20"/>
                <w:szCs w:val="20"/>
                <w:lang w:val="de-DE"/>
              </w:rPr>
            </w:r>
            <w:r w:rsidRPr="004C6B2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4C6B2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9587195" w14:textId="77777777" w:rsidR="00295E65" w:rsidRPr="00992DDF" w:rsidRDefault="00295E65" w:rsidP="00295E65">
      <w:pPr>
        <w:pStyle w:val="KeinLeerraum"/>
        <w:ind w:left="360"/>
        <w:rPr>
          <w:b/>
          <w:sz w:val="16"/>
          <w:szCs w:val="16"/>
          <w:lang w:val="de-DE"/>
        </w:rPr>
      </w:pPr>
    </w:p>
    <w:p w14:paraId="610A2B75" w14:textId="77777777" w:rsidR="00244A49" w:rsidRDefault="00AD411E" w:rsidP="00244A49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4"/>
        <w:gridCol w:w="1117"/>
        <w:gridCol w:w="993"/>
        <w:gridCol w:w="1559"/>
        <w:gridCol w:w="992"/>
      </w:tblGrid>
      <w:tr w:rsidR="004D50A6" w:rsidRPr="00EC45F8" w14:paraId="407E523A" w14:textId="77777777" w:rsidTr="00F857B8">
        <w:trPr>
          <w:trHeight w:val="368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E320889" w14:textId="6B03B786" w:rsidR="004D50A6" w:rsidRPr="00EC45F8" w:rsidRDefault="00F857B8" w:rsidP="00F74C4F">
            <w:pPr>
              <w:pStyle w:val="KeinLeerraum"/>
              <w:spacing w:line="36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Betriebsbezeichnung: </w:t>
            </w:r>
            <w:r w:rsidR="00F74C4F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B. &quot;Haus zur Sonne&quot;, &quot;Gasthof Müller&quot;, &quot;Pension Sonnenstrahl&quot;, &quot;Winzerhof&quot;"/>
                    <w:maxLength w:val="75"/>
                  </w:textInput>
                </w:ffData>
              </w:fldChar>
            </w:r>
            <w:r w:rsidR="00F74C4F">
              <w:rPr>
                <w:szCs w:val="20"/>
                <w:lang w:val="de-DE"/>
              </w:rPr>
              <w:instrText xml:space="preserve"> FORMTEXT </w:instrText>
            </w:r>
            <w:r w:rsidR="00F74C4F">
              <w:rPr>
                <w:szCs w:val="20"/>
                <w:lang w:val="de-DE"/>
              </w:rPr>
            </w:r>
            <w:r w:rsidR="00F74C4F">
              <w:rPr>
                <w:szCs w:val="20"/>
                <w:lang w:val="de-DE"/>
              </w:rPr>
              <w:fldChar w:fldCharType="separate"/>
            </w:r>
            <w:r w:rsidR="00F74C4F">
              <w:rPr>
                <w:noProof/>
                <w:szCs w:val="20"/>
                <w:lang w:val="de-DE"/>
              </w:rPr>
              <w:t>zB. "Haus zur Sonne", "Gasthof Müller", "Pension Sonnenstrahl", "Winzerhof"</w:t>
            </w:r>
            <w:r w:rsidR="00F74C4F">
              <w:rPr>
                <w:szCs w:val="20"/>
                <w:lang w:val="de-DE"/>
              </w:rPr>
              <w:fldChar w:fldCharType="end"/>
            </w:r>
          </w:p>
        </w:tc>
      </w:tr>
      <w:tr w:rsidR="00F857B8" w:rsidRPr="00EC45F8" w14:paraId="7C849DFE" w14:textId="77777777" w:rsidTr="00F857B8">
        <w:trPr>
          <w:trHeight w:val="314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E479DFB" w14:textId="022903E7" w:rsidR="00F857B8" w:rsidRPr="00EC45F8" w:rsidRDefault="00F857B8" w:rsidP="00F857B8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Projektstandort:</w:t>
            </w:r>
          </w:p>
        </w:tc>
      </w:tr>
      <w:tr w:rsidR="00261077" w:rsidRPr="00EC45F8" w14:paraId="7A4CB8AA" w14:textId="77777777" w:rsidTr="00F857B8">
        <w:trPr>
          <w:trHeight w:hRule="exact" w:val="720"/>
        </w:trPr>
        <w:tc>
          <w:tcPr>
            <w:tcW w:w="4661" w:type="dxa"/>
            <w:gridSpan w:val="2"/>
          </w:tcPr>
          <w:p w14:paraId="49254879" w14:textId="77777777" w:rsidR="00261077" w:rsidRPr="00F55EB4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p w14:paraId="365A15C9" w14:textId="65D3E290" w:rsidR="00261077" w:rsidRPr="00831CCD" w:rsidRDefault="000B7A15" w:rsidP="000B7A15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358"/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4661" w:type="dxa"/>
            <w:gridSpan w:val="4"/>
          </w:tcPr>
          <w:p w14:paraId="390292F7" w14:textId="77777777" w:rsidR="00261077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14:paraId="32CCEA7E" w14:textId="35328F41" w:rsidR="00B94D1E" w:rsidRPr="00F55EB4" w:rsidRDefault="00D552C1" w:rsidP="000B7A1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9276F" w:rsidRPr="00F55EB4" w14:paraId="1F0E095D" w14:textId="77777777" w:rsidTr="00FE3765">
        <w:trPr>
          <w:trHeight w:val="30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4A3D" w14:textId="77777777" w:rsidR="0069276F" w:rsidRPr="00F55EB4" w:rsidRDefault="0069276F" w:rsidP="0069276F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Betriebliche </w:t>
            </w:r>
            <w:r w:rsidRPr="000B2679">
              <w:rPr>
                <w:b/>
                <w:sz w:val="20"/>
                <w:szCs w:val="20"/>
                <w:lang w:val="de-DE"/>
              </w:rPr>
              <w:t>Kapazitäten</w:t>
            </w:r>
            <w:r w:rsidR="00E93D34" w:rsidRPr="000B2679">
              <w:rPr>
                <w:b/>
                <w:sz w:val="20"/>
                <w:szCs w:val="20"/>
                <w:lang w:val="de-DE"/>
              </w:rPr>
              <w:t xml:space="preserve"> am Projektstandort</w:t>
            </w:r>
          </w:p>
        </w:tc>
      </w:tr>
      <w:tr w:rsidR="0069276F" w:rsidRPr="00F55EB4" w14:paraId="5DEAA253" w14:textId="77777777" w:rsidTr="00FE3765">
        <w:trPr>
          <w:trHeight w:val="28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7889EA5B" w14:textId="77777777" w:rsidR="0069276F" w:rsidRPr="00F55EB4" w:rsidRDefault="0069276F" w:rsidP="0069276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vAlign w:val="center"/>
          </w:tcPr>
          <w:p w14:paraId="5DF0A064" w14:textId="77777777"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 Investition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7345F591" w14:textId="77777777"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 Investition</w:t>
            </w:r>
          </w:p>
        </w:tc>
      </w:tr>
      <w:tr w:rsidR="002806BA" w:rsidRPr="00F55EB4" w14:paraId="7588F7F7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0D6244AA" w14:textId="77777777" w:rsidR="002806BA" w:rsidRPr="00F55EB4" w:rsidRDefault="002806BA" w:rsidP="002806B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Gästezimmer (Anzahl)</w:t>
            </w:r>
          </w:p>
        </w:tc>
        <w:tc>
          <w:tcPr>
            <w:tcW w:w="2694" w:type="dxa"/>
            <w:gridSpan w:val="3"/>
            <w:vAlign w:val="center"/>
          </w:tcPr>
          <w:p w14:paraId="0DF0E090" w14:textId="4E87D76E" w:rsidR="002806BA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6CE3ADA1" w14:textId="41A6A443" w:rsidR="002806BA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69276F" w:rsidRPr="00F55EB4" w14:paraId="2E116F9B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229DAFF3" w14:textId="77777777" w:rsidR="0069276F" w:rsidRPr="0069276F" w:rsidRDefault="002806BA" w:rsidP="002806BA">
            <w:pPr>
              <w:pStyle w:val="Fu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Ferienwohnungen</w:t>
            </w:r>
            <w:r w:rsidR="00523FC3">
              <w:rPr>
                <w:sz w:val="20"/>
                <w:szCs w:val="20"/>
              </w:rPr>
              <w:t>/Appartements</w:t>
            </w:r>
            <w:r>
              <w:rPr>
                <w:sz w:val="20"/>
                <w:szCs w:val="20"/>
              </w:rPr>
              <w:t xml:space="preserve"> (Anzahl)</w:t>
            </w:r>
          </w:p>
        </w:tc>
        <w:tc>
          <w:tcPr>
            <w:tcW w:w="2694" w:type="dxa"/>
            <w:gridSpan w:val="3"/>
            <w:vAlign w:val="center"/>
          </w:tcPr>
          <w:p w14:paraId="1673C270" w14:textId="20586BB2" w:rsidR="0069276F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71F70F43" w14:textId="37246519" w:rsidR="0069276F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806BA" w:rsidRPr="00F55EB4" w14:paraId="776E8FBF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6DF3674C" w14:textId="512873A1" w:rsidR="002806BA" w:rsidRPr="00F55EB4" w:rsidRDefault="002806BA" w:rsidP="000B267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Betten</w:t>
            </w:r>
            <w:r w:rsidR="000B2679">
              <w:rPr>
                <w:sz w:val="20"/>
                <w:szCs w:val="20"/>
                <w:lang w:val="de-DE"/>
              </w:rPr>
              <w:t xml:space="preserve"> (Anzahl, </w:t>
            </w:r>
            <w:r w:rsidR="004241C3">
              <w:rPr>
                <w:sz w:val="20"/>
                <w:szCs w:val="20"/>
                <w:lang w:val="de-DE"/>
              </w:rPr>
              <w:t>ohne Zusatz-/Not</w:t>
            </w:r>
            <w:r>
              <w:rPr>
                <w:sz w:val="20"/>
                <w:szCs w:val="20"/>
                <w:lang w:val="de-DE"/>
              </w:rPr>
              <w:t>betten)</w:t>
            </w:r>
          </w:p>
        </w:tc>
        <w:tc>
          <w:tcPr>
            <w:tcW w:w="2694" w:type="dxa"/>
            <w:gridSpan w:val="3"/>
            <w:vAlign w:val="center"/>
          </w:tcPr>
          <w:p w14:paraId="2DCEAE38" w14:textId="106FCC57" w:rsidR="002806BA" w:rsidRPr="0069276F" w:rsidRDefault="00CF0987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6CFE6B7D" w14:textId="4073DF2D" w:rsidR="002806BA" w:rsidRPr="0069276F" w:rsidRDefault="00CF0987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806BA" w:rsidRPr="00F55EB4" w14:paraId="2FBAC1AB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678D7D9B" w14:textId="77777777" w:rsidR="002806BA" w:rsidRPr="0069276F" w:rsidRDefault="002806BA" w:rsidP="002806BA">
            <w:pPr>
              <w:pStyle w:val="Fu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Sitzplätze im Frühstücksraum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14:paraId="3A18A0D0" w14:textId="11AC0F85" w:rsidR="002806BA" w:rsidRPr="0069276F" w:rsidRDefault="00CF0987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5DDE2EEA" w14:textId="0B4954C7" w:rsidR="002806BA" w:rsidRPr="0069276F" w:rsidRDefault="00CF0987" w:rsidP="00AF2B0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AF2B0F">
              <w:rPr>
                <w:lang w:val="de-DE"/>
              </w:rPr>
              <w:t> </w:t>
            </w:r>
            <w:r w:rsidR="00AF2B0F">
              <w:rPr>
                <w:lang w:val="de-DE"/>
              </w:rPr>
              <w:t> </w:t>
            </w:r>
            <w:r w:rsidR="00AF2B0F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C63D9E" w:rsidRPr="0011772D" w14:paraId="647A9C6A" w14:textId="77777777" w:rsidTr="00FE3765">
        <w:trPr>
          <w:trHeight w:hRule="exact"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DDC" w14:textId="77777777" w:rsidR="00C63D9E" w:rsidRPr="000B2679" w:rsidRDefault="00523FC3" w:rsidP="00F35AD6">
            <w:pPr>
              <w:pStyle w:val="Fuzeile"/>
              <w:rPr>
                <w:sz w:val="20"/>
                <w:szCs w:val="20"/>
                <w:lang w:val="de-DE"/>
              </w:rPr>
            </w:pPr>
            <w:r w:rsidRPr="000B2679">
              <w:rPr>
                <w:sz w:val="20"/>
                <w:szCs w:val="20"/>
                <w:lang w:val="de-DE"/>
              </w:rPr>
              <w:t>Kategorie</w:t>
            </w:r>
          </w:p>
          <w:p w14:paraId="037D385E" w14:textId="77777777" w:rsidR="00C63D9E" w:rsidRPr="00B34138" w:rsidRDefault="00C63D9E" w:rsidP="0078023A">
            <w:pPr>
              <w:pStyle w:val="Fuzeile"/>
              <w:spacing w:after="120"/>
              <w:jc w:val="right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Bei Privatzimmervermietern: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E820A6" w14:textId="25BCAE63" w:rsidR="00C63D9E" w:rsidRPr="004C6B26" w:rsidRDefault="00C63D9E" w:rsidP="00CD02CF">
            <w:pPr>
              <w:pStyle w:val="Fuzeile"/>
              <w:tabs>
                <w:tab w:val="left" w:pos="459"/>
                <w:tab w:val="right" w:pos="1168"/>
              </w:tabs>
              <w:spacing w:after="120"/>
              <w:jc w:val="center"/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96A7A" w14:textId="2807D691" w:rsidR="00C63D9E" w:rsidRPr="00C63D9E" w:rsidRDefault="007D643A" w:rsidP="007D643A">
            <w:pPr>
              <w:pStyle w:val="Fuzeile"/>
              <w:spacing w:after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Sonnen</w:t>
            </w:r>
            <w:r w:rsidR="00B7780A">
              <w:rPr>
                <w:sz w:val="20"/>
                <w:szCs w:val="20"/>
                <w:lang w:val="de-DE"/>
              </w:rPr>
              <w:t xml:space="preserve"> </w:t>
            </w:r>
            <w:r w:rsidR="00B7780A" w:rsidRPr="00B7780A">
              <w:rPr>
                <w:sz w:val="20"/>
                <w:szCs w:val="20"/>
                <w:lang w:val="de-DE"/>
              </w:rPr>
              <w:t>Blumen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B6B2FE" w14:textId="335FC667" w:rsidR="00C63D9E" w:rsidRPr="004C6B26" w:rsidRDefault="007C0068" w:rsidP="00CD02CF">
            <w:pPr>
              <w:pStyle w:val="Fuzeile"/>
              <w:tabs>
                <w:tab w:val="right" w:pos="1059"/>
              </w:tabs>
              <w:spacing w:after="120"/>
              <w:jc w:val="center"/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  <w:r w:rsidR="00C63D9E" w:rsidRPr="004C6B26">
              <w:rPr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DB0F7" w14:textId="48389C7C" w:rsidR="00C63D9E" w:rsidRPr="00B34138" w:rsidRDefault="00C63D9E" w:rsidP="008E644F">
            <w:pPr>
              <w:pStyle w:val="Fuzeile"/>
              <w:spacing w:after="120"/>
              <w:jc w:val="center"/>
              <w:rPr>
                <w:b/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Sonnen</w:t>
            </w:r>
            <w:r w:rsidR="00B7780A">
              <w:rPr>
                <w:sz w:val="20"/>
                <w:szCs w:val="20"/>
                <w:lang w:val="de-DE"/>
              </w:rPr>
              <w:t xml:space="preserve"> Blumen</w:t>
            </w:r>
          </w:p>
        </w:tc>
      </w:tr>
      <w:tr w:rsidR="00C63D9E" w:rsidRPr="00F55EB4" w14:paraId="0285562F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4ECF808C" w14:textId="77777777" w:rsidR="00C63D9E" w:rsidRPr="0069276F" w:rsidRDefault="00C63D9E" w:rsidP="0078023A">
            <w:pPr>
              <w:pStyle w:val="Fuzei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gewerblichen Beherbergungsbetrieben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0983663C" w14:textId="6AA2F5AC" w:rsidR="00C63D9E" w:rsidRPr="004C6B26" w:rsidRDefault="00C63D9E" w:rsidP="00CD02CF">
            <w:pPr>
              <w:pStyle w:val="Fuzeile"/>
              <w:tabs>
                <w:tab w:val="right" w:pos="1168"/>
              </w:tabs>
              <w:jc w:val="center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10F5CA71" w14:textId="77777777" w:rsidR="00C63D9E" w:rsidRPr="00C63D9E" w:rsidRDefault="00C63D9E" w:rsidP="008E644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Sterne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063FED5" w14:textId="16238644" w:rsidR="00C63D9E" w:rsidRPr="004C6B26" w:rsidRDefault="007C0068" w:rsidP="00CD02CF">
            <w:pPr>
              <w:pStyle w:val="Fuzeile"/>
              <w:tabs>
                <w:tab w:val="right" w:pos="1059"/>
              </w:tabs>
              <w:jc w:val="center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  <w:r w:rsidR="00C63D9E" w:rsidRPr="004C6B26">
              <w:rPr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7340A8B" w14:textId="77777777" w:rsidR="00C63D9E" w:rsidRPr="00C63D9E" w:rsidRDefault="00C63D9E" w:rsidP="008E644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Sterne</w:t>
            </w:r>
          </w:p>
        </w:tc>
      </w:tr>
    </w:tbl>
    <w:p w14:paraId="20B19611" w14:textId="77777777" w:rsidR="00B34138" w:rsidRPr="00C775F7" w:rsidRDefault="00B34138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69276F" w:rsidRPr="0011772D" w14:paraId="63E8E4D4" w14:textId="77777777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BA1" w14:textId="77777777" w:rsidR="0069276F" w:rsidRPr="0011772D" w:rsidRDefault="0069276F" w:rsidP="00B3413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Nächtigungen der letzten 3 Jahre</w:t>
            </w:r>
          </w:p>
        </w:tc>
      </w:tr>
      <w:tr w:rsidR="0069276F" w14:paraId="0E2BFE03" w14:textId="77777777" w:rsidTr="00FE3765">
        <w:trPr>
          <w:trHeight w:hRule="exact" w:val="38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789F94F2" w14:textId="1A3457F8" w:rsidR="0069276F" w:rsidRPr="00F55EB4" w:rsidRDefault="0069276F" w:rsidP="00B7780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201</w:t>
            </w:r>
            <w:r w:rsidR="00B7780A">
              <w:rPr>
                <w:lang w:val="de-DE"/>
              </w:rPr>
              <w:t>8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CF0987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4" w:name="Text391"/>
            <w:r w:rsidR="00CF0987">
              <w:rPr>
                <w:lang w:val="de-DE"/>
              </w:rPr>
              <w:instrText xml:space="preserve"> FORMTEXT </w:instrText>
            </w:r>
            <w:r w:rsidR="00CF0987">
              <w:rPr>
                <w:lang w:val="de-DE"/>
              </w:rPr>
            </w:r>
            <w:r w:rsidR="00CF0987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F0987">
              <w:rPr>
                <w:lang w:val="de-DE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D21F264" w14:textId="720F7CED" w:rsidR="0069276F" w:rsidRPr="00F55EB4" w:rsidRDefault="0069276F" w:rsidP="00B7780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201</w:t>
            </w:r>
            <w:r w:rsidR="00B7780A">
              <w:rPr>
                <w:lang w:val="de-DE"/>
              </w:rPr>
              <w:t>9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CF0987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CF0987">
              <w:rPr>
                <w:lang w:val="de-DE"/>
              </w:rPr>
              <w:instrText xml:space="preserve"> FORMTEXT </w:instrText>
            </w:r>
            <w:r w:rsidR="00CF0987">
              <w:rPr>
                <w:lang w:val="de-DE"/>
              </w:rPr>
            </w:r>
            <w:r w:rsidR="00CF0987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F0987">
              <w:rPr>
                <w:lang w:val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A5C9E26" w14:textId="7F758938" w:rsidR="0069276F" w:rsidRDefault="0069276F" w:rsidP="00B7780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</w:t>
            </w:r>
            <w:r w:rsidR="00B7780A">
              <w:rPr>
                <w:lang w:val="de-DE"/>
              </w:rPr>
              <w:t>20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CF0987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CF0987">
              <w:rPr>
                <w:lang w:val="de-DE"/>
              </w:rPr>
              <w:instrText xml:space="preserve"> FORMTEXT </w:instrText>
            </w:r>
            <w:r w:rsidR="00CF0987">
              <w:rPr>
                <w:lang w:val="de-DE"/>
              </w:rPr>
            </w:r>
            <w:r w:rsidR="00CF0987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F0987">
              <w:rPr>
                <w:lang w:val="de-DE"/>
              </w:rPr>
              <w:fldChar w:fldCharType="end"/>
            </w:r>
          </w:p>
        </w:tc>
      </w:tr>
    </w:tbl>
    <w:p w14:paraId="48BC6346" w14:textId="77777777" w:rsidR="002806BA" w:rsidRPr="0078023A" w:rsidRDefault="002806BA" w:rsidP="00244A49">
      <w:pPr>
        <w:pStyle w:val="KeinLeerraum"/>
        <w:rPr>
          <w:b/>
          <w:sz w:val="10"/>
          <w:szCs w:val="10"/>
          <w:lang w:val="de-DE"/>
        </w:rPr>
      </w:pPr>
    </w:p>
    <w:p w14:paraId="254A1959" w14:textId="77777777" w:rsidR="002806BA" w:rsidRPr="00942845" w:rsidRDefault="002806BA" w:rsidP="00244A49">
      <w:pPr>
        <w:pStyle w:val="KeinLeerraum"/>
        <w:rPr>
          <w:b/>
          <w:sz w:val="20"/>
          <w:szCs w:val="20"/>
          <w:lang w:val="de-D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4241C3" w:rsidRPr="0011772D" w14:paraId="77962EF5" w14:textId="77777777" w:rsidTr="004241C3">
        <w:trPr>
          <w:cantSplit/>
          <w:trHeight w:val="1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878" w14:textId="77777777" w:rsidR="004241C3" w:rsidRDefault="004241C3" w:rsidP="00D45B87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Beantragtes Vorhaben/Projektinhalt                                      </w:t>
            </w:r>
          </w:p>
          <w:p w14:paraId="05BEF0A8" w14:textId="7333E6A7" w:rsidR="004241C3" w:rsidRPr="00D45B87" w:rsidRDefault="004241C3" w:rsidP="004241C3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D599" w14:textId="1AFF2ACD" w:rsidR="004241C3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Gästezimmer</w:t>
            </w:r>
          </w:p>
          <w:p w14:paraId="09230C2A" w14:textId="4A19B1D8" w:rsidR="004241C3" w:rsidRPr="00D45B87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(Anzahl)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A107" w14:textId="09775748" w:rsidR="004241C3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Ferien-wohnung(en)/-appartements</w:t>
            </w:r>
          </w:p>
          <w:p w14:paraId="20966467" w14:textId="670509FB" w:rsidR="004241C3" w:rsidRPr="00D45B87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(Anzahl)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EDB1" w14:textId="77777777" w:rsidR="004241C3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Frühstücksraum</w:t>
            </w:r>
          </w:p>
          <w:p w14:paraId="26BB3969" w14:textId="475CC3E4" w:rsidR="004241C3" w:rsidRPr="00D45B87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(Anzahl)</w:t>
            </w:r>
          </w:p>
        </w:tc>
      </w:tr>
      <w:tr w:rsidR="004241C3" w:rsidRPr="001D46A0" w14:paraId="08B84695" w14:textId="77777777" w:rsidTr="00975CF0">
        <w:trPr>
          <w:trHeight w:hRule="exact" w:val="665"/>
        </w:trPr>
        <w:tc>
          <w:tcPr>
            <w:tcW w:w="4390" w:type="dxa"/>
            <w:vAlign w:val="center"/>
          </w:tcPr>
          <w:p w14:paraId="57946796" w14:textId="1777F32A" w:rsidR="004241C3" w:rsidRPr="001D46A0" w:rsidRDefault="004241C3" w:rsidP="004241C3">
            <w:pPr>
              <w:pStyle w:val="Fuzeile"/>
              <w:rPr>
                <w:sz w:val="20"/>
                <w:szCs w:val="20"/>
                <w:lang w:val="de-DE"/>
              </w:rPr>
            </w:pPr>
            <w:r w:rsidRPr="001D46A0">
              <w:rPr>
                <w:sz w:val="20"/>
                <w:szCs w:val="20"/>
                <w:lang w:val="de-DE"/>
              </w:rPr>
              <w:t xml:space="preserve">Klimatisierung </w:t>
            </w:r>
            <w:r>
              <w:rPr>
                <w:sz w:val="20"/>
                <w:szCs w:val="20"/>
                <w:lang w:val="de-DE"/>
              </w:rPr>
              <w:t>von Gästezimmern/ Ferienwohnungen/Frühstücksraum</w:t>
            </w:r>
          </w:p>
        </w:tc>
        <w:tc>
          <w:tcPr>
            <w:tcW w:w="1701" w:type="dxa"/>
            <w:vAlign w:val="center"/>
          </w:tcPr>
          <w:p w14:paraId="7356C59F" w14:textId="44D335D4" w:rsidR="004241C3" w:rsidRPr="001D46A0" w:rsidRDefault="004241C3" w:rsidP="004241C3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7376DC" w14:textId="620937C1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2E866B0" w14:textId="148B777B" w:rsidR="004241C3" w:rsidRPr="001D46A0" w:rsidRDefault="004241C3" w:rsidP="004241C3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4241C3" w:rsidRPr="001D46A0" w14:paraId="7DFA8341" w14:textId="77777777" w:rsidTr="00975CF0">
        <w:trPr>
          <w:trHeight w:hRule="exact" w:val="73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7109" w14:textId="09858ADB" w:rsidR="004241C3" w:rsidRPr="001D46A0" w:rsidRDefault="004241C3" w:rsidP="004241C3">
            <w:pPr>
              <w:pStyle w:val="Fuzeile"/>
              <w:rPr>
                <w:sz w:val="20"/>
                <w:szCs w:val="20"/>
                <w:lang w:val="de-DE"/>
              </w:rPr>
            </w:pPr>
            <w:r w:rsidRPr="00654DAB">
              <w:rPr>
                <w:sz w:val="20"/>
                <w:szCs w:val="20"/>
                <w:u w:val="single"/>
                <w:lang w:val="de-DE"/>
              </w:rPr>
              <w:t>Komplette</w:t>
            </w:r>
            <w:r>
              <w:rPr>
                <w:sz w:val="20"/>
                <w:szCs w:val="20"/>
                <w:lang w:val="de-DE"/>
              </w:rPr>
              <w:t xml:space="preserve"> Neueinrichtung und –ausstattung von Gästezimmern/Ferienwohnungen</w:t>
            </w:r>
            <w:r w:rsidRPr="00A33E0D">
              <w:rPr>
                <w:sz w:val="20"/>
                <w:szCs w:val="20"/>
                <w:lang w:val="de-DE"/>
              </w:rPr>
              <w:t>/Appartements</w:t>
            </w:r>
            <w:r>
              <w:rPr>
                <w:sz w:val="20"/>
                <w:szCs w:val="20"/>
                <w:lang w:val="de-DE"/>
              </w:rPr>
              <w:t xml:space="preserve">  inkl. zugehörigem Balkon/Terrasse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34DF" w14:textId="6B789398" w:rsidR="004241C3" w:rsidRPr="001D46A0" w:rsidRDefault="004241C3" w:rsidP="004241C3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D791" w14:textId="16ACD2A3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173E" w14:textId="79A3B334" w:rsidR="004241C3" w:rsidRPr="001D46A0" w:rsidRDefault="004241C3" w:rsidP="004241C3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4241C3" w:rsidRPr="001D46A0" w14:paraId="624145B5" w14:textId="77777777" w:rsidTr="00975CF0">
        <w:trPr>
          <w:trHeight w:hRule="exact" w:val="73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06FA" w14:textId="660CED46" w:rsidR="004241C3" w:rsidRPr="00654DAB" w:rsidRDefault="004241C3" w:rsidP="004241C3">
            <w:pPr>
              <w:pStyle w:val="Fuzeile"/>
              <w:rPr>
                <w:sz w:val="20"/>
                <w:szCs w:val="20"/>
                <w:u w:val="single"/>
                <w:lang w:val="de-DE"/>
              </w:rPr>
            </w:pPr>
            <w:r w:rsidRPr="00654DAB">
              <w:rPr>
                <w:sz w:val="20"/>
                <w:szCs w:val="20"/>
                <w:u w:val="single"/>
                <w:lang w:val="de-DE"/>
              </w:rPr>
              <w:t>Komplette</w:t>
            </w:r>
            <w:r w:rsidRPr="00C87B5F">
              <w:rPr>
                <w:sz w:val="20"/>
                <w:szCs w:val="20"/>
                <w:lang w:val="de-DE"/>
              </w:rPr>
              <w:t xml:space="preserve"> Erneuerung und Neueinrichtung von Sanitärräumen </w:t>
            </w:r>
            <w:r>
              <w:rPr>
                <w:sz w:val="20"/>
                <w:szCs w:val="20"/>
                <w:lang w:val="de-DE"/>
              </w:rPr>
              <w:t xml:space="preserve">in Gästezimmern/ </w:t>
            </w:r>
            <w:r w:rsidRPr="00C87B5F">
              <w:rPr>
                <w:sz w:val="20"/>
                <w:szCs w:val="20"/>
                <w:lang w:val="de-DE"/>
              </w:rPr>
              <w:t>Ferienwohnungen</w:t>
            </w:r>
            <w:r>
              <w:rPr>
                <w:sz w:val="20"/>
                <w:szCs w:val="20"/>
                <w:lang w:val="de-DE"/>
              </w:rPr>
              <w:t>/Appartements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84BB" w14:textId="64E9D48C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6BBD" w14:textId="7F1983CA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C096" w14:textId="72408AF2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4241C3" w:rsidRPr="001D46A0" w14:paraId="4A6D47BE" w14:textId="77777777" w:rsidTr="00975CF0">
        <w:trPr>
          <w:trHeight w:hRule="exact" w:val="6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5DBC" w14:textId="3565B841" w:rsidR="004241C3" w:rsidRPr="001D46A0" w:rsidRDefault="004241C3" w:rsidP="004241C3">
            <w:pPr>
              <w:pStyle w:val="Fuzeile"/>
              <w:rPr>
                <w:sz w:val="20"/>
                <w:szCs w:val="20"/>
                <w:lang w:val="de-DE"/>
              </w:rPr>
            </w:pPr>
            <w:r w:rsidRPr="00654DAB">
              <w:rPr>
                <w:sz w:val="20"/>
                <w:szCs w:val="20"/>
                <w:u w:val="single"/>
                <w:lang w:val="de-DE"/>
              </w:rPr>
              <w:t>Komplette</w:t>
            </w:r>
            <w:r w:rsidRPr="00C87B5F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Neueinrichtung und –ausstattung Frühstücksraum/Frühstücksterrasse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B85B" w14:textId="2C48A0C2" w:rsidR="004241C3" w:rsidRPr="00C87B5F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A5F9" w14:textId="10E1CEA7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6AB5" w14:textId="1D74F506" w:rsidR="004241C3" w:rsidRPr="00C87B5F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D662162" w14:textId="77777777" w:rsidR="002B3A61" w:rsidRPr="00942845" w:rsidRDefault="002B3A61" w:rsidP="00244A49">
      <w:pPr>
        <w:pStyle w:val="KeinLeerraum"/>
        <w:rPr>
          <w:b/>
          <w:sz w:val="20"/>
          <w:szCs w:val="20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351538" w:rsidRPr="0011772D" w14:paraId="68966577" w14:textId="77777777" w:rsidTr="00351538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E58" w14:textId="5F4502BE" w:rsidR="00351538" w:rsidRPr="0011772D" w:rsidRDefault="0059193E" w:rsidP="0099664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Detaillierte Beschreibung</w:t>
            </w:r>
            <w:r w:rsidR="00482645">
              <w:rPr>
                <w:b/>
                <w:sz w:val="20"/>
                <w:szCs w:val="20"/>
                <w:lang w:val="de-DE"/>
              </w:rPr>
              <w:t xml:space="preserve"> und </w:t>
            </w:r>
            <w:r w:rsidR="008A0AD5">
              <w:rPr>
                <w:b/>
                <w:sz w:val="20"/>
                <w:szCs w:val="20"/>
                <w:lang w:val="de-DE"/>
              </w:rPr>
              <w:t>Auflistung</w:t>
            </w:r>
            <w:r>
              <w:rPr>
                <w:b/>
                <w:sz w:val="20"/>
                <w:szCs w:val="20"/>
                <w:lang w:val="de-DE"/>
              </w:rPr>
              <w:t xml:space="preserve"> der geplanten Investitionsmaßnahmen</w:t>
            </w:r>
          </w:p>
        </w:tc>
      </w:tr>
      <w:tr w:rsidR="00351538" w:rsidRPr="00F55EB4" w14:paraId="08FA147E" w14:textId="77777777" w:rsidTr="008A0AD5">
        <w:trPr>
          <w:trHeight w:hRule="exact" w:val="4215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14:paraId="6CBF7BB7" w14:textId="2C57C288" w:rsidR="00351538" w:rsidRPr="0099664A" w:rsidRDefault="0099664A" w:rsidP="004E356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>
                    <w:default w:val="&quot;Was wird wo gemacht&quot;? Bitte hier detaillierte Auflistung der geplanten Maßnahmen mit Bezug zu den einzelnen Einheiten (inkl. Bekanntgabe Zimmernr bzw. -bezeichnung). Ergänzende Infos bei Platzmangel auch als Beiblatt möglich. "/>
                    <w:maxLength w:val="600"/>
                  </w:textInput>
                </w:ffData>
              </w:fldChar>
            </w:r>
            <w:bookmarkStart w:id="5" w:name="Text378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 xml:space="preserve">"Was wird wo gemacht"? Bitte hier detaillierte Auflistung der geplanten Maßnahmen mit Bezug zu den einzelnen Einheiten (inkl. Bekanntgabe Zimmernr bzw. -bezeichnung). Ergänzende Infos bei Platzmangel auch als Beiblatt möglich. 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</w:tbl>
    <w:p w14:paraId="7CF0E6BC" w14:textId="77777777" w:rsidR="00942845" w:rsidRPr="004C6B26" w:rsidRDefault="00942845" w:rsidP="00942845">
      <w:pPr>
        <w:pStyle w:val="KeinLeerraum"/>
        <w:rPr>
          <w:b/>
          <w:sz w:val="16"/>
          <w:szCs w:val="16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E83A2F" w:rsidRPr="0011772D" w14:paraId="1F95D498" w14:textId="77777777" w:rsidTr="00FE3765">
        <w:trPr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6A5" w14:textId="77777777" w:rsidR="00E83A2F" w:rsidRPr="0011772D" w:rsidRDefault="00E83A2F" w:rsidP="00E83A2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Durchführungszeitraum des Projektes (MM.JJ)</w:t>
            </w:r>
          </w:p>
        </w:tc>
      </w:tr>
      <w:tr w:rsidR="00E83A2F" w:rsidRPr="00F55EB4" w14:paraId="3FDFC0D2" w14:textId="77777777" w:rsidTr="00FE3765">
        <w:trPr>
          <w:trHeight w:hRule="exact" w:val="380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14:paraId="52099E17" w14:textId="0141CEB9" w:rsidR="00E83A2F" w:rsidRPr="00F55EB4" w:rsidRDefault="00E83A2F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Beginn:    </w:t>
            </w:r>
            <w:r w:rsidR="00B520CB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="00B520CB">
              <w:rPr>
                <w:lang w:val="de-DE"/>
              </w:rPr>
              <w:instrText xml:space="preserve"> FORMTEXT </w:instrText>
            </w:r>
            <w:r w:rsidR="00B520CB">
              <w:rPr>
                <w:lang w:val="de-DE"/>
              </w:rPr>
            </w:r>
            <w:r w:rsidR="00B520CB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B520CB">
              <w:rPr>
                <w:lang w:val="de-DE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602AE26" w14:textId="7CA705EE" w:rsidR="00E83A2F" w:rsidRPr="00F55EB4" w:rsidRDefault="00E83A2F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Ende:     </w:t>
            </w:r>
            <w:r w:rsidR="00B3733F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="00B3733F">
              <w:rPr>
                <w:lang w:val="de-DE"/>
              </w:rPr>
              <w:instrText xml:space="preserve"> FORMTEXT </w:instrText>
            </w:r>
            <w:r w:rsidR="00B3733F">
              <w:rPr>
                <w:lang w:val="de-DE"/>
              </w:rPr>
            </w:r>
            <w:r w:rsidR="00B3733F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B3733F">
              <w:rPr>
                <w:lang w:val="de-DE"/>
              </w:rPr>
              <w:fldChar w:fldCharType="end"/>
            </w:r>
          </w:p>
        </w:tc>
      </w:tr>
    </w:tbl>
    <w:p w14:paraId="05F50A0A" w14:textId="77777777" w:rsidR="00E83A2F" w:rsidRPr="004C6B26" w:rsidRDefault="00E83A2F" w:rsidP="00942845">
      <w:pPr>
        <w:pStyle w:val="KeinLeerraum"/>
        <w:rPr>
          <w:b/>
          <w:sz w:val="16"/>
          <w:szCs w:val="16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331"/>
        <w:gridCol w:w="3331"/>
      </w:tblGrid>
      <w:tr w:rsidR="00942845" w:rsidRPr="0011772D" w14:paraId="178C7998" w14:textId="77777777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DBA1" w14:textId="77777777"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Offenhaltung</w:t>
            </w:r>
          </w:p>
        </w:tc>
      </w:tr>
      <w:tr w:rsidR="00942845" w:rsidRPr="00F55EB4" w14:paraId="29E0A3CB" w14:textId="77777777" w:rsidTr="00FE3765">
        <w:trPr>
          <w:trHeight w:val="382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0321885A" w14:textId="69D03062"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Einsaisonbetrieb       </w:t>
            </w:r>
            <w:r w:rsidR="006B1C0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1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="006B1C0D">
              <w:rPr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387886CA" w14:textId="42B22B32"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Ganzjahresbetrieb                </w:t>
            </w:r>
            <w:r w:rsidR="006B1C0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A44FA">
              <w:rPr>
                <w:sz w:val="20"/>
                <w:szCs w:val="20"/>
                <w:lang w:val="de-DE"/>
              </w:rPr>
            </w:r>
            <w:r w:rsidR="002A44FA">
              <w:rPr>
                <w:sz w:val="20"/>
                <w:szCs w:val="20"/>
                <w:lang w:val="de-DE"/>
              </w:rPr>
              <w:fldChar w:fldCharType="separate"/>
            </w:r>
            <w:r w:rsidR="006B1C0D">
              <w:rPr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02D7BFAB" w14:textId="7376D568" w:rsidR="00942845" w:rsidRPr="00F55EB4" w:rsidRDefault="00942845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Offenhaltungs</w:t>
            </w:r>
            <w:r w:rsidRPr="00523FC3">
              <w:rPr>
                <w:color w:val="FF0000"/>
                <w:sz w:val="20"/>
                <w:szCs w:val="20"/>
                <w:lang w:val="de-DE"/>
              </w:rPr>
              <w:t>tage</w:t>
            </w:r>
            <w:r w:rsidR="001B75C0">
              <w:rPr>
                <w:sz w:val="20"/>
                <w:szCs w:val="20"/>
                <w:lang w:val="de-DE"/>
              </w:rPr>
              <w:t xml:space="preserve"> im Jahr</w:t>
            </w:r>
            <w:r>
              <w:rPr>
                <w:sz w:val="20"/>
                <w:szCs w:val="20"/>
                <w:lang w:val="de-DE"/>
              </w:rPr>
              <w:t xml:space="preserve">:  </w:t>
            </w:r>
            <w:r w:rsidR="004C6B26">
              <w:rPr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380"/>
            <w:r w:rsidR="004C6B26">
              <w:rPr>
                <w:lang w:val="de-DE"/>
              </w:rPr>
              <w:instrText xml:space="preserve"> FORMTEXT </w:instrText>
            </w:r>
            <w:r w:rsidR="004C6B26">
              <w:rPr>
                <w:lang w:val="de-DE"/>
              </w:rPr>
            </w:r>
            <w:r w:rsid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4C6B26">
              <w:rPr>
                <w:lang w:val="de-DE"/>
              </w:rPr>
              <w:fldChar w:fldCharType="end"/>
            </w:r>
            <w:bookmarkEnd w:id="8"/>
          </w:p>
        </w:tc>
      </w:tr>
    </w:tbl>
    <w:p w14:paraId="29F85DB8" w14:textId="77777777" w:rsidR="00327355" w:rsidRDefault="000D45BA" w:rsidP="000D45B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Projektkosten</w:t>
      </w:r>
      <w:r w:rsidR="00B0784C">
        <w:rPr>
          <w:b/>
          <w:sz w:val="24"/>
          <w:szCs w:val="24"/>
          <w:lang w:val="de-DE"/>
        </w:rPr>
        <w:t xml:space="preserve"> und Finanzierung</w:t>
      </w:r>
    </w:p>
    <w:p w14:paraId="38302473" w14:textId="77777777" w:rsidR="000D45BA" w:rsidRPr="003B7907" w:rsidRDefault="00327355" w:rsidP="00327355">
      <w:pPr>
        <w:pStyle w:val="KeinLeerraum"/>
        <w:ind w:left="360"/>
        <w:rPr>
          <w:b/>
          <w:sz w:val="16"/>
          <w:szCs w:val="16"/>
          <w:lang w:val="de-DE"/>
        </w:rPr>
      </w:pPr>
      <w:r w:rsidRPr="003B7907">
        <w:rPr>
          <w:b/>
          <w:color w:val="FF0000"/>
          <w:sz w:val="16"/>
          <w:szCs w:val="16"/>
          <w:lang w:val="de-DE"/>
        </w:rPr>
        <w:t xml:space="preserve">Achtung: </w:t>
      </w:r>
      <w:r w:rsidR="004C6AB4" w:rsidRPr="003B7907">
        <w:rPr>
          <w:b/>
          <w:color w:val="FF0000"/>
          <w:sz w:val="16"/>
          <w:szCs w:val="16"/>
          <w:lang w:val="de-DE"/>
        </w:rPr>
        <w:t>D</w:t>
      </w:r>
      <w:r w:rsidRPr="003B7907">
        <w:rPr>
          <w:b/>
          <w:color w:val="FF0000"/>
          <w:sz w:val="16"/>
          <w:szCs w:val="16"/>
          <w:lang w:val="de-DE"/>
        </w:rPr>
        <w:t>ie förderbaren Kosten</w:t>
      </w:r>
      <w:r w:rsidR="004C6AB4" w:rsidRPr="003B7907">
        <w:rPr>
          <w:b/>
          <w:color w:val="FF0000"/>
          <w:sz w:val="16"/>
          <w:szCs w:val="16"/>
          <w:lang w:val="de-DE"/>
        </w:rPr>
        <w:t xml:space="preserve"> (bei Projekt</w:t>
      </w:r>
      <w:r w:rsidR="00853C92" w:rsidRPr="003B7907">
        <w:rPr>
          <w:b/>
          <w:color w:val="FF0000"/>
          <w:sz w:val="16"/>
          <w:szCs w:val="16"/>
          <w:lang w:val="de-DE"/>
        </w:rPr>
        <w:t>abrechnung)</w:t>
      </w:r>
      <w:r w:rsidRPr="003B7907">
        <w:rPr>
          <w:b/>
          <w:color w:val="FF0000"/>
          <w:sz w:val="16"/>
          <w:szCs w:val="16"/>
          <w:lang w:val="de-DE"/>
        </w:rPr>
        <w:t xml:space="preserve"> müssen mind. € </w:t>
      </w:r>
      <w:r w:rsidR="00654DAB" w:rsidRPr="003B7907">
        <w:rPr>
          <w:b/>
          <w:color w:val="FF0000"/>
          <w:sz w:val="16"/>
          <w:szCs w:val="16"/>
          <w:lang w:val="de-DE"/>
        </w:rPr>
        <w:t>5</w:t>
      </w:r>
      <w:r w:rsidRPr="003B7907">
        <w:rPr>
          <w:b/>
          <w:color w:val="FF0000"/>
          <w:sz w:val="16"/>
          <w:szCs w:val="16"/>
          <w:lang w:val="de-DE"/>
        </w:rPr>
        <w:t>.000,00 betragen!</w:t>
      </w:r>
      <w:r w:rsidR="004D6445" w:rsidRPr="003B7907">
        <w:rPr>
          <w:b/>
          <w:color w:val="FF0000"/>
          <w:sz w:val="16"/>
          <w:szCs w:val="16"/>
          <w:lang w:val="de-DE"/>
        </w:rPr>
        <w:br/>
      </w:r>
      <w:r w:rsidR="004D6445" w:rsidRPr="003B7907">
        <w:rPr>
          <w:color w:val="FF0000"/>
          <w:sz w:val="16"/>
          <w:szCs w:val="16"/>
          <w:u w:val="single"/>
          <w:lang w:val="de-DE"/>
        </w:rPr>
        <w:t>Privatzimmervermieter:</w:t>
      </w:r>
      <w:r w:rsidR="004D6445" w:rsidRPr="003B7907">
        <w:rPr>
          <w:color w:val="FF0000"/>
          <w:sz w:val="16"/>
          <w:szCs w:val="16"/>
          <w:lang w:val="de-DE"/>
        </w:rPr>
        <w:t xml:space="preserve"> Wenn keine Vorsteuerabzugsberechtigung besteht, kö</w:t>
      </w:r>
      <w:r w:rsidR="00992DDF" w:rsidRPr="003B7907">
        <w:rPr>
          <w:color w:val="FF0000"/>
          <w:sz w:val="16"/>
          <w:szCs w:val="16"/>
          <w:lang w:val="de-DE"/>
        </w:rPr>
        <w:t>nnen die Bruttokosten beantragt</w:t>
      </w:r>
      <w:r w:rsidR="004D6445" w:rsidRPr="003B7907">
        <w:rPr>
          <w:color w:val="FF0000"/>
          <w:sz w:val="16"/>
          <w:szCs w:val="16"/>
          <w:lang w:val="de-DE"/>
        </w:rPr>
        <w:t xml:space="preserve"> </w:t>
      </w:r>
      <w:r w:rsidR="00992DDF" w:rsidRPr="003B7907">
        <w:rPr>
          <w:color w:val="FF0000"/>
          <w:sz w:val="16"/>
          <w:szCs w:val="16"/>
          <w:lang w:val="de-DE"/>
        </w:rPr>
        <w:t>w</w:t>
      </w:r>
      <w:r w:rsidR="004D6445" w:rsidRPr="003B7907">
        <w:rPr>
          <w:color w:val="FF0000"/>
          <w:sz w:val="16"/>
          <w:szCs w:val="16"/>
          <w:lang w:val="de-DE"/>
        </w:rPr>
        <w:t>erden</w:t>
      </w:r>
      <w:r w:rsidR="00992DDF" w:rsidRPr="003B7907">
        <w:rPr>
          <w:color w:val="FF0000"/>
          <w:sz w:val="16"/>
          <w:szCs w:val="16"/>
          <w:lang w:val="de-DE"/>
        </w:rPr>
        <w:t>.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0D45BA" w:rsidRPr="00F55EB4" w14:paraId="15BBF162" w14:textId="77777777" w:rsidTr="00E051C5">
        <w:trPr>
          <w:trHeight w:hRule="exact" w:val="397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F329FE" w14:textId="77777777" w:rsidR="000D45BA" w:rsidRPr="007F70C1" w:rsidRDefault="000D45BA" w:rsidP="00B0784C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9EC36C" w14:textId="13E616AB" w:rsidR="000D45BA" w:rsidRPr="007F70C1" w:rsidRDefault="000D45BA" w:rsidP="00652040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 w:rsidR="004D6445">
              <w:rPr>
                <w:b/>
                <w:sz w:val="20"/>
                <w:szCs w:val="20"/>
                <w:lang w:val="de-DE"/>
              </w:rPr>
              <w:t xml:space="preserve"> exkl. </w:t>
            </w:r>
            <w:r w:rsidR="00652040">
              <w:rPr>
                <w:b/>
                <w:sz w:val="20"/>
                <w:szCs w:val="20"/>
                <w:lang w:val="de-DE"/>
              </w:rPr>
              <w:t>USt</w:t>
            </w:r>
          </w:p>
        </w:tc>
      </w:tr>
      <w:tr w:rsidR="000D45BA" w:rsidRPr="007F70C1" w14:paraId="73F9A697" w14:textId="77777777" w:rsidTr="00E051C5">
        <w:trPr>
          <w:trHeight w:hRule="exact" w:val="397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66280CD9" w14:textId="77777777" w:rsidR="000D45BA" w:rsidRPr="007F70C1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Einbau Klimatisierung</w:t>
            </w:r>
            <w:r w:rsidR="000D45BA" w:rsidRPr="007F70C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2981CF47" w14:textId="65F81DB2" w:rsidR="000D45BA" w:rsidRPr="00D552C1" w:rsidRDefault="00990E89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D552C1">
              <w:rPr>
                <w:lang w:val="de-DE"/>
              </w:rPr>
              <w:t xml:space="preserve">€ 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Klimatisi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9" w:name="Klimatisierung"/>
            <w:r w:rsidR="001871E7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9"/>
          </w:p>
        </w:tc>
      </w:tr>
      <w:tr w:rsidR="000D45BA" w:rsidRPr="007F70C1" w14:paraId="1FA04399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4B78D9DA" w14:textId="22606109" w:rsidR="000D45BA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Neueinrichtung/-ausstattung </w:t>
            </w:r>
            <w:r w:rsidR="0099664A">
              <w:rPr>
                <w:sz w:val="20"/>
                <w:szCs w:val="20"/>
                <w:lang w:val="de-DE"/>
              </w:rPr>
              <w:t>Zimmer/Fewo’s/Appartements</w:t>
            </w:r>
          </w:p>
        </w:tc>
        <w:tc>
          <w:tcPr>
            <w:tcW w:w="2269" w:type="dxa"/>
            <w:vAlign w:val="center"/>
          </w:tcPr>
          <w:p w14:paraId="764A68B8" w14:textId="4CFA77C4" w:rsidR="000D45BA" w:rsidRPr="00D552C1" w:rsidRDefault="00990E89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0" w:name="Einrichtung"/>
            <w:r w:rsidR="001871E7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0"/>
          </w:p>
        </w:tc>
      </w:tr>
      <w:tr w:rsidR="000D45BA" w:rsidRPr="007F70C1" w14:paraId="2A932727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624DF5A9" w14:textId="638B32BA" w:rsidR="000D45BA" w:rsidRPr="007F70C1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Errichtung/Einrichtung Sanitärbereich</w:t>
            </w:r>
            <w:r w:rsidR="0099664A">
              <w:rPr>
                <w:sz w:val="20"/>
                <w:szCs w:val="20"/>
                <w:lang w:val="de-DE"/>
              </w:rPr>
              <w:t xml:space="preserve"> in Zimmern/Fewo’s/Appartements</w:t>
            </w:r>
          </w:p>
        </w:tc>
        <w:tc>
          <w:tcPr>
            <w:tcW w:w="2269" w:type="dxa"/>
            <w:vAlign w:val="center"/>
          </w:tcPr>
          <w:p w14:paraId="63D62D42" w14:textId="1E2C4F94" w:rsidR="000D45BA" w:rsidRPr="00D552C1" w:rsidRDefault="00990E89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Sanitär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1" w:name="Sanitär"/>
            <w:r w:rsidR="001871E7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1"/>
          </w:p>
        </w:tc>
      </w:tr>
      <w:tr w:rsidR="00B7780A" w:rsidRPr="007F70C1" w14:paraId="0175244D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13767DD0" w14:textId="4BBE2615" w:rsidR="00B7780A" w:rsidRDefault="00B7780A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Neueinrichtung/-ausstattung Frühstücksraum</w:t>
            </w:r>
            <w:r w:rsidR="0099664A">
              <w:rPr>
                <w:sz w:val="20"/>
                <w:szCs w:val="20"/>
                <w:lang w:val="de-DE"/>
              </w:rPr>
              <w:t>/-terrasse</w:t>
            </w:r>
          </w:p>
        </w:tc>
        <w:tc>
          <w:tcPr>
            <w:tcW w:w="2269" w:type="dxa"/>
            <w:vAlign w:val="center"/>
          </w:tcPr>
          <w:p w14:paraId="43C541AB" w14:textId="5F4DE914" w:rsidR="00B7780A" w:rsidRPr="00D552C1" w:rsidRDefault="00B7780A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Pr="00D552C1">
              <w:rPr>
                <w:lang w:val="de-DE"/>
              </w:rPr>
              <w:tab/>
            </w:r>
            <w:r w:rsidRPr="00D552C1">
              <w:rPr>
                <w:lang w:val="de-DE"/>
              </w:rPr>
              <w:fldChar w:fldCharType="begin">
                <w:ffData>
                  <w:name w:val="Sanitär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  <w:tr w:rsidR="000D45BA" w:rsidRPr="00F55EB4" w14:paraId="7E1F41E2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6A51C567" w14:textId="77777777" w:rsidR="000D45BA" w:rsidRPr="007F70C1" w:rsidRDefault="000D45BA" w:rsidP="000247BA">
            <w:pPr>
              <w:pStyle w:val="Fuzeile"/>
              <w:spacing w:before="60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Gesamtsumme</w:t>
            </w:r>
            <w:r w:rsidR="000D03CC">
              <w:rPr>
                <w:b/>
                <w:sz w:val="20"/>
                <w:szCs w:val="20"/>
                <w:lang w:val="de-DE"/>
              </w:rPr>
              <w:t xml:space="preserve"> (Projektkosten)</w:t>
            </w:r>
          </w:p>
        </w:tc>
        <w:tc>
          <w:tcPr>
            <w:tcW w:w="2269" w:type="dxa"/>
            <w:vAlign w:val="center"/>
          </w:tcPr>
          <w:p w14:paraId="5E0EF022" w14:textId="46A7C236" w:rsidR="000D45BA" w:rsidRPr="00D552C1" w:rsidRDefault="00853C92" w:rsidP="00297F80">
            <w:pPr>
              <w:pStyle w:val="Fuzeile"/>
              <w:tabs>
                <w:tab w:val="right" w:pos="1735"/>
              </w:tabs>
              <w:spacing w:before="60"/>
              <w:rPr>
                <w:lang w:val="de-DE"/>
              </w:rPr>
            </w:pPr>
            <w:r w:rsidRPr="00D552C1">
              <w:rPr>
                <w:b/>
                <w:lang w:val="de-DE"/>
              </w:rPr>
              <w:t>€</w:t>
            </w:r>
            <w:r w:rsidR="00455E3A" w:rsidRPr="00D552C1">
              <w:rPr>
                <w:b/>
                <w:lang w:val="de-DE"/>
              </w:rPr>
              <w:tab/>
            </w:r>
            <w:r w:rsidR="00A70041" w:rsidRPr="00D552C1"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70041" w:rsidRPr="00D552C1">
              <w:rPr>
                <w:b/>
                <w:lang w:val="de-DE"/>
              </w:rPr>
              <w:instrText xml:space="preserve"> FORMTEXT </w:instrText>
            </w:r>
            <w:r w:rsidR="00A70041" w:rsidRPr="00D552C1">
              <w:rPr>
                <w:b/>
                <w:lang w:val="de-DE"/>
              </w:rPr>
            </w:r>
            <w:r w:rsidR="00A70041" w:rsidRPr="00D552C1">
              <w:rPr>
                <w:b/>
                <w:lang w:val="de-DE"/>
              </w:rPr>
              <w:fldChar w:fldCharType="separate"/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A70041" w:rsidRPr="00D552C1">
              <w:rPr>
                <w:b/>
                <w:lang w:val="de-DE"/>
              </w:rPr>
              <w:fldChar w:fldCharType="end"/>
            </w:r>
          </w:p>
        </w:tc>
      </w:tr>
    </w:tbl>
    <w:p w14:paraId="102F6CC5" w14:textId="77777777" w:rsidR="000739D4" w:rsidRPr="00831CCD" w:rsidRDefault="000739D4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0D45BA" w:rsidRPr="00A66C6D" w14:paraId="772B36AD" w14:textId="77777777" w:rsidTr="00E051C5">
        <w:trPr>
          <w:trHeight w:hRule="exact" w:val="340"/>
        </w:trPr>
        <w:tc>
          <w:tcPr>
            <w:tcW w:w="7054" w:type="dxa"/>
            <w:shd w:val="clear" w:color="auto" w:fill="FFFFFF"/>
          </w:tcPr>
          <w:p w14:paraId="066C8A2D" w14:textId="77777777" w:rsidR="000D45BA" w:rsidRPr="00A66C6D" w:rsidRDefault="00743811" w:rsidP="00B0784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br w:type="page"/>
            </w:r>
            <w:r w:rsidR="000D45BA" w:rsidRPr="00A66C6D">
              <w:rPr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14:paraId="0CFD9434" w14:textId="0E82F23A" w:rsidR="000D45BA" w:rsidRPr="00A66C6D" w:rsidRDefault="000D45BA" w:rsidP="0065204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Betrag</w:t>
            </w:r>
            <w:r w:rsidR="004D6445">
              <w:rPr>
                <w:b/>
                <w:sz w:val="20"/>
                <w:szCs w:val="20"/>
                <w:lang w:val="de-DE"/>
              </w:rPr>
              <w:t xml:space="preserve"> exkl. </w:t>
            </w:r>
            <w:r w:rsidR="00652040">
              <w:rPr>
                <w:b/>
                <w:sz w:val="20"/>
                <w:szCs w:val="20"/>
                <w:lang w:val="de-DE"/>
              </w:rPr>
              <w:t>USt</w:t>
            </w:r>
          </w:p>
        </w:tc>
      </w:tr>
      <w:tr w:rsidR="000D45BA" w:rsidRPr="00A66C6D" w14:paraId="0EDDD78D" w14:textId="77777777" w:rsidTr="00E051C5">
        <w:trPr>
          <w:trHeight w:hRule="exact" w:val="340"/>
        </w:trPr>
        <w:tc>
          <w:tcPr>
            <w:tcW w:w="7054" w:type="dxa"/>
            <w:vAlign w:val="center"/>
          </w:tcPr>
          <w:p w14:paraId="4FDD75FF" w14:textId="77777777" w:rsidR="000D45BA" w:rsidRPr="00A66C6D" w:rsidRDefault="000D45BA" w:rsidP="00B0784C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lastRenderedPageBreak/>
              <w:t>Eigenmittel</w:t>
            </w:r>
          </w:p>
        </w:tc>
        <w:tc>
          <w:tcPr>
            <w:tcW w:w="2268" w:type="dxa"/>
            <w:vAlign w:val="center"/>
          </w:tcPr>
          <w:p w14:paraId="7E0487E2" w14:textId="1C843A63" w:rsidR="000D45BA" w:rsidRPr="00D552C1" w:rsidRDefault="00B0784C" w:rsidP="00CD02CF">
            <w:pPr>
              <w:pStyle w:val="KeinLeerraum"/>
              <w:tabs>
                <w:tab w:val="right" w:pos="1735"/>
              </w:tabs>
              <w:spacing w:line="360" w:lineRule="auto"/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2" w:name="Eigenmittel"/>
            <w:r w:rsidR="00E051C5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2"/>
          </w:p>
        </w:tc>
      </w:tr>
      <w:tr w:rsidR="000D45BA" w:rsidRPr="00A66C6D" w14:paraId="6FC37279" w14:textId="77777777" w:rsidTr="00E051C5">
        <w:trPr>
          <w:trHeight w:hRule="exact" w:val="340"/>
        </w:trPr>
        <w:tc>
          <w:tcPr>
            <w:tcW w:w="7054" w:type="dxa"/>
          </w:tcPr>
          <w:p w14:paraId="6FA2E5CE" w14:textId="77777777" w:rsidR="000D03CC" w:rsidRPr="00B0784C" w:rsidRDefault="00B0784C" w:rsidP="001871E7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Kredite </w:t>
            </w:r>
            <w:r w:rsidR="001871E7">
              <w:rPr>
                <w:sz w:val="20"/>
                <w:szCs w:val="20"/>
                <w:lang w:val="de-DE"/>
              </w:rPr>
              <w:t xml:space="preserve">/Darlehen </w:t>
            </w:r>
          </w:p>
        </w:tc>
        <w:tc>
          <w:tcPr>
            <w:tcW w:w="2268" w:type="dxa"/>
          </w:tcPr>
          <w:p w14:paraId="575708C5" w14:textId="6DA1D1C1" w:rsidR="000D03CC" w:rsidRPr="00D552C1" w:rsidRDefault="00B0784C" w:rsidP="00E21E9E">
            <w:pPr>
              <w:pStyle w:val="KeinLeerraum"/>
              <w:tabs>
                <w:tab w:val="right" w:pos="1735"/>
              </w:tabs>
              <w:spacing w:line="360" w:lineRule="auto"/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Kredit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3" w:name="Kredit"/>
            <w:r w:rsidR="00E051C5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3"/>
          </w:p>
          <w:p w14:paraId="40F84E00" w14:textId="77777777" w:rsidR="000D03CC" w:rsidRPr="00D552C1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lang w:val="de-DE"/>
              </w:rPr>
            </w:pPr>
          </w:p>
          <w:p w14:paraId="10D52713" w14:textId="77777777" w:rsidR="000D03CC" w:rsidRPr="00D552C1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lang w:val="de-DE"/>
              </w:rPr>
            </w:pPr>
          </w:p>
          <w:p w14:paraId="5C48CBE8" w14:textId="77777777" w:rsidR="000D03CC" w:rsidRPr="00D552C1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lang w:val="de-DE"/>
              </w:rPr>
            </w:pPr>
          </w:p>
        </w:tc>
      </w:tr>
      <w:tr w:rsidR="000D45BA" w:rsidRPr="00A66C6D" w14:paraId="06436EDE" w14:textId="77777777" w:rsidTr="00E051C5">
        <w:trPr>
          <w:trHeight w:hRule="exact" w:val="340"/>
        </w:trPr>
        <w:tc>
          <w:tcPr>
            <w:tcW w:w="7054" w:type="dxa"/>
          </w:tcPr>
          <w:p w14:paraId="380B7B14" w14:textId="77777777" w:rsidR="00853C92" w:rsidRPr="006D27E3" w:rsidRDefault="00F11D84" w:rsidP="006D27E3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Beantragte Förderung (max. 40% der förderbaren Projektkosten)</w:t>
            </w:r>
          </w:p>
        </w:tc>
        <w:tc>
          <w:tcPr>
            <w:tcW w:w="2268" w:type="dxa"/>
          </w:tcPr>
          <w:p w14:paraId="2B7D7021" w14:textId="1235316C" w:rsidR="00853C92" w:rsidRPr="00D552C1" w:rsidRDefault="00B0784C" w:rsidP="00CD02CF">
            <w:pPr>
              <w:pStyle w:val="KeinLeerraum"/>
              <w:tabs>
                <w:tab w:val="right" w:pos="1735"/>
              </w:tabs>
              <w:spacing w:line="360" w:lineRule="auto"/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E051C5" w:rsidRPr="00D552C1">
              <w:rPr>
                <w:lang w:val="de-DE"/>
              </w:rPr>
              <w:t xml:space="preserve">    </w:t>
            </w:r>
            <w:r w:rsidR="006B1C0D" w:rsidRPr="00D552C1">
              <w:rPr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" w:name="Förderung"/>
            <w:r w:rsidR="00587C7B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4"/>
          </w:p>
        </w:tc>
      </w:tr>
      <w:tr w:rsidR="000D45BA" w:rsidRPr="00A66C6D" w14:paraId="736613A9" w14:textId="77777777" w:rsidTr="00E051C5">
        <w:trPr>
          <w:trHeight w:hRule="exact" w:val="340"/>
        </w:trPr>
        <w:tc>
          <w:tcPr>
            <w:tcW w:w="7054" w:type="dxa"/>
          </w:tcPr>
          <w:p w14:paraId="6400FC0F" w14:textId="77777777" w:rsidR="000D45BA" w:rsidRPr="00A66C6D" w:rsidRDefault="000D45BA" w:rsidP="000247BA">
            <w:pPr>
              <w:pStyle w:val="KeinLeerraum"/>
              <w:spacing w:before="60" w:line="360" w:lineRule="auto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 xml:space="preserve">Gesamtsumme </w:t>
            </w:r>
            <w:r w:rsidR="000D03CC">
              <w:rPr>
                <w:b/>
                <w:sz w:val="20"/>
                <w:szCs w:val="20"/>
                <w:lang w:val="de-DE"/>
              </w:rPr>
              <w:t>Finanzierung (muss mit Gesamtsumme Projektkosten ident sein)</w:t>
            </w:r>
          </w:p>
        </w:tc>
        <w:tc>
          <w:tcPr>
            <w:tcW w:w="2268" w:type="dxa"/>
          </w:tcPr>
          <w:p w14:paraId="14D2BB3F" w14:textId="3BA896E8" w:rsidR="000D45BA" w:rsidRPr="00D552C1" w:rsidRDefault="00B0784C" w:rsidP="00297F80">
            <w:pPr>
              <w:pStyle w:val="KeinLeerraum"/>
              <w:tabs>
                <w:tab w:val="right" w:pos="1735"/>
              </w:tabs>
              <w:spacing w:before="60" w:line="360" w:lineRule="auto"/>
              <w:rPr>
                <w:b/>
                <w:lang w:val="de-DE"/>
              </w:rPr>
            </w:pPr>
            <w:r w:rsidRPr="00D552C1">
              <w:rPr>
                <w:b/>
                <w:lang w:val="de-DE"/>
              </w:rPr>
              <w:t>€</w:t>
            </w:r>
            <w:r w:rsidR="00455E3A" w:rsidRPr="00D552C1">
              <w:rPr>
                <w:b/>
                <w:lang w:val="de-DE"/>
              </w:rPr>
              <w:tab/>
            </w:r>
            <w:r w:rsidR="004D6445" w:rsidRPr="00D552C1">
              <w:rPr>
                <w:b/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4D6445" w:rsidRPr="00D552C1">
              <w:rPr>
                <w:b/>
                <w:lang w:val="de-DE"/>
              </w:rPr>
              <w:instrText xml:space="preserve"> FORMTEXT </w:instrText>
            </w:r>
            <w:r w:rsidR="004D6445" w:rsidRPr="00D552C1">
              <w:rPr>
                <w:b/>
                <w:lang w:val="de-DE"/>
              </w:rPr>
            </w:r>
            <w:r w:rsidR="004D6445" w:rsidRPr="00D552C1">
              <w:rPr>
                <w:b/>
                <w:lang w:val="de-DE"/>
              </w:rPr>
              <w:fldChar w:fldCharType="separate"/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4D6445" w:rsidRPr="00D552C1">
              <w:rPr>
                <w:b/>
                <w:lang w:val="de-DE"/>
              </w:rPr>
              <w:fldChar w:fldCharType="end"/>
            </w:r>
          </w:p>
        </w:tc>
      </w:tr>
    </w:tbl>
    <w:p w14:paraId="2E0D27F1" w14:textId="77777777" w:rsidR="000739D4" w:rsidRDefault="000739D4" w:rsidP="000D45BA">
      <w:pPr>
        <w:pStyle w:val="KeinLeerraum"/>
        <w:rPr>
          <w:b/>
          <w:sz w:val="24"/>
          <w:szCs w:val="24"/>
          <w:lang w:val="de-DE"/>
        </w:rPr>
      </w:pPr>
    </w:p>
    <w:p w14:paraId="49C2119B" w14:textId="77777777" w:rsidR="000D45BA" w:rsidRPr="00654DAB" w:rsidRDefault="000D45BA" w:rsidP="000D45BA">
      <w:pPr>
        <w:pStyle w:val="KeinLeerraum"/>
        <w:numPr>
          <w:ilvl w:val="0"/>
          <w:numId w:val="1"/>
        </w:numPr>
        <w:jc w:val="both"/>
        <w:rPr>
          <w:b/>
          <w:color w:val="0070C0"/>
          <w:sz w:val="24"/>
          <w:szCs w:val="24"/>
          <w:lang w:val="de-DE"/>
        </w:rPr>
      </w:pPr>
      <w:r w:rsidRPr="00654DAB">
        <w:rPr>
          <w:b/>
          <w:color w:val="0070C0"/>
          <w:sz w:val="24"/>
          <w:szCs w:val="24"/>
          <w:lang w:val="de-DE"/>
        </w:rPr>
        <w:t>Mitarbeiter</w:t>
      </w:r>
      <w:r w:rsidR="0089003A" w:rsidRPr="00654DAB">
        <w:rPr>
          <w:b/>
          <w:color w:val="0070C0"/>
          <w:sz w:val="24"/>
          <w:szCs w:val="24"/>
          <w:lang w:val="de-DE"/>
        </w:rPr>
        <w:t xml:space="preserve"> /</w:t>
      </w:r>
      <w:r w:rsidR="000919C0" w:rsidRPr="00654DAB">
        <w:rPr>
          <w:b/>
          <w:color w:val="0070C0"/>
          <w:sz w:val="24"/>
          <w:szCs w:val="24"/>
          <w:lang w:val="de-DE"/>
        </w:rPr>
        <w:t>Beschäftigtenstruktur</w:t>
      </w:r>
      <w:r w:rsidR="00F11D84" w:rsidRPr="00654DAB">
        <w:rPr>
          <w:b/>
          <w:color w:val="0070C0"/>
          <w:sz w:val="24"/>
          <w:szCs w:val="24"/>
          <w:lang w:val="de-DE"/>
        </w:rPr>
        <w:t xml:space="preserve"> (nur bei gewe</w:t>
      </w:r>
      <w:r w:rsidR="00853DDE" w:rsidRPr="00654DAB">
        <w:rPr>
          <w:b/>
          <w:color w:val="0070C0"/>
          <w:sz w:val="24"/>
          <w:szCs w:val="24"/>
          <w:lang w:val="de-DE"/>
        </w:rPr>
        <w:t>rblichen Betrieben auszufüllen!)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851"/>
        <w:gridCol w:w="567"/>
        <w:gridCol w:w="992"/>
        <w:gridCol w:w="992"/>
        <w:gridCol w:w="1276"/>
      </w:tblGrid>
      <w:tr w:rsidR="00650189" w:rsidRPr="00DE1D1F" w14:paraId="056C2BB0" w14:textId="77777777" w:rsidTr="00E14154">
        <w:tc>
          <w:tcPr>
            <w:tcW w:w="5495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000000"/>
            </w:tcBorders>
            <w:shd w:val="clear" w:color="auto" w:fill="FFFFFF"/>
          </w:tcPr>
          <w:p w14:paraId="352A44F8" w14:textId="77777777" w:rsidR="00650189" w:rsidRPr="00DE1D1F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Beschäftigtenstruktur</w:t>
            </w:r>
            <w:r w:rsidRPr="00DE1D1F">
              <w:rPr>
                <w:b/>
                <w:sz w:val="20"/>
                <w:szCs w:val="20"/>
                <w:lang w:val="de-DE"/>
              </w:rPr>
              <w:t xml:space="preserve"> bei Antragstellung</w:t>
            </w:r>
          </w:p>
        </w:tc>
        <w:tc>
          <w:tcPr>
            <w:tcW w:w="567" w:type="dxa"/>
            <w:tcBorders>
              <w:top w:val="single" w:sz="12" w:space="0" w:color="4F81BD" w:themeColor="accent1"/>
              <w:bottom w:val="nil"/>
              <w:right w:val="single" w:sz="4" w:space="0" w:color="000000"/>
            </w:tcBorders>
            <w:shd w:val="clear" w:color="auto" w:fill="FFFFFF"/>
          </w:tcPr>
          <w:p w14:paraId="31A4B9E2" w14:textId="77777777" w:rsidR="00650189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4F81BD" w:themeColor="accent1"/>
              <w:left w:val="single" w:sz="4" w:space="0" w:color="000000"/>
              <w:bottom w:val="single" w:sz="12" w:space="0" w:color="auto"/>
              <w:right w:val="single" w:sz="12" w:space="0" w:color="4F81BD" w:themeColor="accent1"/>
            </w:tcBorders>
            <w:shd w:val="clear" w:color="auto" w:fill="FFFFFF"/>
          </w:tcPr>
          <w:p w14:paraId="177BDA23" w14:textId="77777777" w:rsidR="00650189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Geplante </w:t>
            </w:r>
            <w:r w:rsidRPr="00654DAB">
              <w:rPr>
                <w:b/>
                <w:color w:val="0070C0"/>
                <w:sz w:val="20"/>
                <w:szCs w:val="20"/>
                <w:lang w:val="de-DE"/>
              </w:rPr>
              <w:t xml:space="preserve">neuzuschaffende </w:t>
            </w:r>
            <w:r>
              <w:rPr>
                <w:b/>
                <w:sz w:val="20"/>
                <w:szCs w:val="20"/>
                <w:lang w:val="de-DE"/>
              </w:rPr>
              <w:t>Beschäftigte durch das Projekt</w:t>
            </w:r>
          </w:p>
        </w:tc>
      </w:tr>
      <w:tr w:rsidR="00650189" w:rsidRPr="00DE1D1F" w14:paraId="716DCF0C" w14:textId="77777777" w:rsidTr="00E14154">
        <w:tc>
          <w:tcPr>
            <w:tcW w:w="2943" w:type="dxa"/>
            <w:tcBorders>
              <w:left w:val="single" w:sz="12" w:space="0" w:color="4F81BD" w:themeColor="accent1"/>
              <w:bottom w:val="single" w:sz="12" w:space="0" w:color="000000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21D4B08B" w14:textId="77777777" w:rsidR="00650189" w:rsidRPr="00DE1D1F" w:rsidRDefault="00650189" w:rsidP="00942845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77858169" w14:textId="77777777" w:rsidR="00650189" w:rsidRPr="00DE1D1F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57C28CD5" w14:textId="77777777" w:rsidR="00650189" w:rsidRPr="00DE1D1F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5DA1B29A" w14:textId="77777777" w:rsidR="00650189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="00680B1D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14:paraId="1F4D9504" w14:textId="77777777" w:rsidR="00650189" w:rsidRPr="00DE1D1F" w:rsidRDefault="00650189" w:rsidP="005B547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FFFFFF"/>
          </w:tcPr>
          <w:p w14:paraId="7E5A7079" w14:textId="77777777" w:rsidR="00650189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99D0BC" w14:textId="77777777"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9A307" w14:textId="77777777"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4F81BD" w:themeColor="accent1"/>
            </w:tcBorders>
            <w:vAlign w:val="center"/>
          </w:tcPr>
          <w:p w14:paraId="271FF838" w14:textId="77777777" w:rsidR="00650189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="00B40ECF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14:paraId="10824A6C" w14:textId="77777777"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</w:tr>
      <w:tr w:rsidR="00E21E9E" w:rsidRPr="00DE1D1F" w14:paraId="02982C1F" w14:textId="77777777" w:rsidTr="00E14154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left w:val="single" w:sz="12" w:space="0" w:color="4F81BD" w:themeColor="accent1"/>
              <w:bottom w:val="single" w:sz="12" w:space="0" w:color="C00000"/>
              <w:right w:val="single" w:sz="2" w:space="0" w:color="000000"/>
            </w:tcBorders>
            <w:shd w:val="clear" w:color="auto" w:fill="FFFFFF"/>
            <w:vAlign w:val="center"/>
          </w:tcPr>
          <w:p w14:paraId="1CACF9F2" w14:textId="77777777" w:rsidR="00E21E9E" w:rsidRPr="00DE1D1F" w:rsidRDefault="00E21E9E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14:paraId="32FD72AF" w14:textId="41AA09D8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5" w:name="M_1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14:paraId="40257F23" w14:textId="794456F1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6" w:name="W_1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14:paraId="798B3A34" w14:textId="3557183F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7" w:name="VZ_1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6D44CA95" w14:textId="77777777" w:rsidR="00E21E9E" w:rsidRPr="00D552C1" w:rsidRDefault="00E21E9E" w:rsidP="003B681E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14:paraId="031CB357" w14:textId="50310618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14:paraId="7F18B1CC" w14:textId="6F54301C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12" w:space="0" w:color="4F81BD" w:themeColor="accent1"/>
            </w:tcBorders>
            <w:vAlign w:val="center"/>
          </w:tcPr>
          <w:p w14:paraId="7169CADB" w14:textId="1CBE5FA0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3C2334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  <w:tr w:rsidR="00E21E9E" w14:paraId="30783F9E" w14:textId="77777777" w:rsidTr="00E14154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left w:val="single" w:sz="12" w:space="0" w:color="4F81BD" w:themeColor="accent1"/>
              <w:right w:val="single" w:sz="2" w:space="0" w:color="000000"/>
            </w:tcBorders>
            <w:shd w:val="clear" w:color="auto" w:fill="FFFFFF"/>
            <w:vAlign w:val="center"/>
          </w:tcPr>
          <w:p w14:paraId="22E15EC8" w14:textId="77777777" w:rsidR="00E21E9E" w:rsidRPr="00DE1D1F" w:rsidRDefault="00E21E9E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DD701" w14:textId="0F54FB77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8" w:name="M_2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E229F" w14:textId="45F30973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9" w:name="W_2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9"/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2FEC1" w14:textId="764E4C94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0" w:name="VZ_2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28243FE1" w14:textId="77777777" w:rsidR="00E21E9E" w:rsidRPr="00D552C1" w:rsidRDefault="00E21E9E" w:rsidP="003B681E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C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367B1" w14:textId="33EA2873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neuw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1" w:name="neuwa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1"/>
          </w:p>
        </w:tc>
        <w:tc>
          <w:tcPr>
            <w:tcW w:w="992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DB9AF" w14:textId="5C8CD546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neum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2" w:name="neuma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2"/>
          </w:p>
        </w:tc>
        <w:tc>
          <w:tcPr>
            <w:tcW w:w="1276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12" w:space="0" w:color="4F81BD" w:themeColor="accent1"/>
            </w:tcBorders>
            <w:vAlign w:val="center"/>
          </w:tcPr>
          <w:p w14:paraId="7FE933E1" w14:textId="75676C2B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neuvza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3" w:name="neuvza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3"/>
          </w:p>
        </w:tc>
      </w:tr>
      <w:tr w:rsidR="00E21E9E" w:rsidRPr="00C33ACA" w14:paraId="130958A2" w14:textId="77777777" w:rsidTr="00E14154">
        <w:trPr>
          <w:trHeight w:hRule="exact" w:val="397"/>
        </w:trPr>
        <w:tc>
          <w:tcPr>
            <w:tcW w:w="2943" w:type="dxa"/>
            <w:tcBorders>
              <w:left w:val="single" w:sz="12" w:space="0" w:color="4F81BD" w:themeColor="accent1"/>
              <w:right w:val="single" w:sz="2" w:space="0" w:color="000000"/>
            </w:tcBorders>
            <w:shd w:val="clear" w:color="auto" w:fill="FFFFFF"/>
            <w:vAlign w:val="center"/>
          </w:tcPr>
          <w:p w14:paraId="102D5410" w14:textId="77777777" w:rsidR="00E21E9E" w:rsidRPr="00DE1D1F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E9E1D" w14:textId="3EDCED96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4" w:name="M_3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49023" w14:textId="5BE89995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5" w:name="W_3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5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A3AC6" w14:textId="3F78BD38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6" w:name="VZ_3"/>
            <w:r w:rsidR="00FA73B0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0F4D9047" w14:textId="77777777" w:rsidR="00E21E9E" w:rsidRPr="00C33ACA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4BF2C" w14:textId="14916A99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w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7" w:name="neuwb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6CA7C" w14:textId="1D9FE973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m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8" w:name="neumb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F81BD" w:themeColor="accent1"/>
            </w:tcBorders>
            <w:vAlign w:val="center"/>
          </w:tcPr>
          <w:p w14:paraId="4AD2C62C" w14:textId="3D3BA42E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vzb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9" w:name="neuvzb"/>
            <w:r w:rsidR="003C2334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9"/>
          </w:p>
        </w:tc>
      </w:tr>
      <w:tr w:rsidR="00E21E9E" w:rsidRPr="00C33ACA" w14:paraId="7DC222F3" w14:textId="77777777" w:rsidTr="00E14154">
        <w:trPr>
          <w:trHeight w:hRule="exact" w:val="397"/>
        </w:trPr>
        <w:tc>
          <w:tcPr>
            <w:tcW w:w="2943" w:type="dxa"/>
            <w:tcBorders>
              <w:left w:val="single" w:sz="12" w:space="0" w:color="4F81BD" w:themeColor="accent1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99FFBD" w14:textId="77777777" w:rsidR="00E21E9E" w:rsidRPr="00DE1D1F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="00680B1D" w:rsidRPr="00C33ACA">
              <w:rPr>
                <w:sz w:val="20"/>
                <w:szCs w:val="20"/>
                <w:lang w:val="de-DE"/>
              </w:rPr>
              <w:t>3</w:t>
            </w:r>
            <w:r w:rsidRPr="00C33ACA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6F4DB09" w14:textId="5A742040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0" w:name="M_4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A83DF42" w14:textId="3193A4B2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1" w:name="W_4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018AB8A" w14:textId="4956CA83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2" w:name="VZ_4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6D798853" w14:textId="77777777" w:rsidR="00E21E9E" w:rsidRPr="00C33ACA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6FC505" w14:textId="75100C8F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w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3" w:name="neuwc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E64E2C" w14:textId="06D81310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m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4" w:name="neumc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4F81BD" w:themeColor="accent1"/>
            </w:tcBorders>
            <w:vAlign w:val="center"/>
          </w:tcPr>
          <w:p w14:paraId="0A51C368" w14:textId="2C8F1BA8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vzc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5" w:name="neuvzc"/>
            <w:r w:rsidR="003C2334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</w:tr>
      <w:tr w:rsidR="00E21E9E" w:rsidRPr="004D6445" w14:paraId="406D5FDD" w14:textId="77777777" w:rsidTr="00E14154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12" w:space="0" w:color="4F81BD" w:themeColor="accent1"/>
              <w:bottom w:val="single" w:sz="12" w:space="0" w:color="4F81BD" w:themeColor="accent1"/>
              <w:right w:val="single" w:sz="2" w:space="0" w:color="000000"/>
            </w:tcBorders>
            <w:shd w:val="clear" w:color="auto" w:fill="FFFFFF"/>
            <w:vAlign w:val="center"/>
          </w:tcPr>
          <w:p w14:paraId="1BC3D0FF" w14:textId="77777777" w:rsidR="00E21E9E" w:rsidRPr="004D6445" w:rsidRDefault="004D6445" w:rsidP="000247BA">
            <w:pPr>
              <w:pStyle w:val="KeinLeerraum"/>
              <w:spacing w:before="60" w:line="360" w:lineRule="auto"/>
              <w:rPr>
                <w:b/>
                <w:sz w:val="20"/>
                <w:szCs w:val="20"/>
                <w:lang w:val="de-DE"/>
              </w:rPr>
            </w:pPr>
            <w:r w:rsidRPr="004D6445">
              <w:rPr>
                <w:b/>
                <w:sz w:val="20"/>
                <w:szCs w:val="20"/>
                <w:lang w:val="de-DE"/>
              </w:rPr>
              <w:t>Summe (exkl. Unternehmer/GF)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4F81BD" w:themeColor="accent1"/>
              <w:right w:val="single" w:sz="2" w:space="0" w:color="000000"/>
            </w:tcBorders>
            <w:vAlign w:val="center"/>
          </w:tcPr>
          <w:p w14:paraId="42357EE8" w14:textId="592537D9" w:rsidR="00E21E9E" w:rsidRPr="00D552C1" w:rsidRDefault="00FB4B2C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4F81BD" w:themeColor="accent1"/>
              <w:right w:val="single" w:sz="2" w:space="0" w:color="000000"/>
            </w:tcBorders>
            <w:vAlign w:val="center"/>
          </w:tcPr>
          <w:p w14:paraId="195273EF" w14:textId="0E166A2E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4F81BD" w:themeColor="accent1"/>
              <w:right w:val="single" w:sz="2" w:space="0" w:color="000000"/>
            </w:tcBorders>
            <w:vAlign w:val="center"/>
          </w:tcPr>
          <w:p w14:paraId="0B364FA6" w14:textId="15D6BE6B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 ##0,00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2" w:space="0" w:color="4F81BD" w:themeColor="accent1"/>
              <w:right w:val="single" w:sz="12" w:space="0" w:color="auto"/>
            </w:tcBorders>
          </w:tcPr>
          <w:p w14:paraId="3D9A5325" w14:textId="77777777" w:rsidR="00E21E9E" w:rsidRPr="00D552C1" w:rsidRDefault="00E21E9E" w:rsidP="000247B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14:paraId="647482FD" w14:textId="6B2696A0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14:paraId="64D207DD" w14:textId="625E8141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8848EF6" w14:textId="1040BC99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 ##0,00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</w:tr>
    </w:tbl>
    <w:p w14:paraId="3F037BB9" w14:textId="76B722A9" w:rsidR="00A464BB" w:rsidRPr="0033090A" w:rsidRDefault="00B40ECF" w:rsidP="007D643A">
      <w:pPr>
        <w:pStyle w:val="KeinLeerraum"/>
        <w:jc w:val="both"/>
        <w:rPr>
          <w:sz w:val="16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2) </w:t>
      </w:r>
      <w:r w:rsidR="006265AF" w:rsidRPr="0033090A">
        <w:rPr>
          <w:sz w:val="16"/>
          <w:szCs w:val="24"/>
          <w:lang w:val="de-DE"/>
        </w:rPr>
        <w:t>Ein Vollzeitäquivalent (VZÄ) ist eine Maßeinheit für eine Vollbeschäftigung. Bei der Berechnung eines VZÄ wird eine Vollbeschäftigung</w:t>
      </w:r>
      <w:r w:rsidR="007D643A">
        <w:rPr>
          <w:sz w:val="16"/>
          <w:szCs w:val="24"/>
          <w:lang w:val="de-DE"/>
        </w:rPr>
        <w:t xml:space="preserve"> </w:t>
      </w:r>
      <w:r w:rsidR="00A464BB" w:rsidRPr="0033090A">
        <w:rPr>
          <w:sz w:val="16"/>
          <w:szCs w:val="24"/>
          <w:lang w:val="de-DE"/>
        </w:rPr>
        <w:t>mit</w:t>
      </w:r>
      <w:r w:rsidR="007D643A">
        <w:rPr>
          <w:sz w:val="16"/>
          <w:szCs w:val="24"/>
          <w:lang w:val="de-DE"/>
        </w:rPr>
        <w:br/>
        <w:t xml:space="preserve">    </w:t>
      </w:r>
      <w:r w:rsidR="00A464BB" w:rsidRPr="0033090A">
        <w:rPr>
          <w:sz w:val="16"/>
          <w:szCs w:val="24"/>
          <w:lang w:val="de-DE"/>
        </w:rPr>
        <w:t>1</w:t>
      </w:r>
      <w:r w:rsidR="007D643A">
        <w:rPr>
          <w:sz w:val="16"/>
          <w:szCs w:val="24"/>
          <w:lang w:val="de-DE"/>
        </w:rPr>
        <w:t xml:space="preserve"> </w:t>
      </w:r>
      <w:r w:rsidR="00A464BB" w:rsidRPr="0033090A">
        <w:rPr>
          <w:sz w:val="16"/>
          <w:szCs w:val="24"/>
          <w:lang w:val="de-DE"/>
        </w:rPr>
        <w:t>VZÄ gewertet; eine Halbtagsbeschäftigung (20h) entspricht 0,5 VZÄ, usw.</w:t>
      </w:r>
    </w:p>
    <w:p w14:paraId="03AE4B44" w14:textId="77777777" w:rsidR="00A464BB" w:rsidRDefault="00815708" w:rsidP="00815708">
      <w:pPr>
        <w:pStyle w:val="KeinLeerraum"/>
        <w:rPr>
          <w:sz w:val="16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3) </w:t>
      </w:r>
      <w:r w:rsidR="00A464BB" w:rsidRPr="0033090A">
        <w:rPr>
          <w:sz w:val="16"/>
          <w:szCs w:val="24"/>
          <w:lang w:val="de-DE"/>
        </w:rPr>
        <w:t>Hierzu zählen freie Dienstnehmer, Leiharbeiter und Werkvertragsnehmer</w:t>
      </w:r>
    </w:p>
    <w:p w14:paraId="508A2820" w14:textId="77777777" w:rsidR="00346E15" w:rsidRPr="00A76EF6" w:rsidRDefault="00346E15" w:rsidP="00A76EF6">
      <w:pPr>
        <w:pStyle w:val="KeinLeerraum"/>
        <w:ind w:left="360"/>
        <w:rPr>
          <w:b/>
          <w:sz w:val="24"/>
          <w:szCs w:val="24"/>
          <w:lang w:val="de-DE"/>
        </w:rPr>
      </w:pPr>
    </w:p>
    <w:p w14:paraId="5F3224D8" w14:textId="77777777" w:rsidR="00A76EF6" w:rsidRPr="000A298B" w:rsidRDefault="00346E15" w:rsidP="00A76EF6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0A298B">
        <w:rPr>
          <w:b/>
          <w:sz w:val="24"/>
          <w:szCs w:val="24"/>
          <w:lang w:val="de-DE"/>
        </w:rPr>
        <w:t>De-</w:t>
      </w:r>
      <w:r w:rsidR="00A76EF6" w:rsidRPr="000A298B">
        <w:rPr>
          <w:b/>
          <w:sz w:val="24"/>
          <w:szCs w:val="24"/>
          <w:lang w:val="de-DE"/>
        </w:rPr>
        <w:t>m</w:t>
      </w:r>
      <w:r w:rsidRPr="000A298B">
        <w:rPr>
          <w:b/>
          <w:sz w:val="24"/>
          <w:szCs w:val="24"/>
          <w:lang w:val="de-DE"/>
        </w:rPr>
        <w:t>inimis-Abfrage</w:t>
      </w:r>
      <w:r w:rsidR="00A76EF6" w:rsidRPr="000A298B">
        <w:rPr>
          <w:b/>
          <w:sz w:val="24"/>
          <w:szCs w:val="24"/>
          <w:lang w:val="de-DE"/>
        </w:rPr>
        <w:t xml:space="preserve"> - Selbsterklärung</w:t>
      </w:r>
    </w:p>
    <w:p w14:paraId="21BC6EC7" w14:textId="77777777" w:rsidR="000A298B" w:rsidRDefault="00661DB1" w:rsidP="00A76EF6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Wurden für den/d</w:t>
      </w:r>
      <w:r w:rsidR="000A298B">
        <w:rPr>
          <w:sz w:val="20"/>
          <w:szCs w:val="20"/>
          <w:lang w:val="de-DE"/>
        </w:rPr>
        <w:t>ie Antragsteller/in bzw.</w:t>
      </w:r>
      <w:r>
        <w:rPr>
          <w:sz w:val="20"/>
          <w:szCs w:val="20"/>
          <w:lang w:val="de-DE"/>
        </w:rPr>
        <w:t xml:space="preserve"> für</w:t>
      </w:r>
      <w:r w:rsidR="000A298B">
        <w:rPr>
          <w:sz w:val="20"/>
          <w:szCs w:val="20"/>
          <w:lang w:val="de-DE"/>
        </w:rPr>
        <w:t xml:space="preserve"> das </w:t>
      </w:r>
      <w:r>
        <w:rPr>
          <w:sz w:val="20"/>
          <w:szCs w:val="20"/>
          <w:lang w:val="de-DE"/>
        </w:rPr>
        <w:t xml:space="preserve">antragstellende </w:t>
      </w:r>
      <w:r w:rsidR="000A298B">
        <w:rPr>
          <w:sz w:val="20"/>
          <w:szCs w:val="20"/>
          <w:lang w:val="de-DE"/>
        </w:rPr>
        <w:t xml:space="preserve">Unternehmen </w:t>
      </w:r>
      <w:r>
        <w:rPr>
          <w:sz w:val="20"/>
          <w:szCs w:val="20"/>
          <w:lang w:val="de-DE"/>
        </w:rPr>
        <w:t xml:space="preserve">inkl. der verbundenen Unternehmen </w:t>
      </w:r>
      <w:r w:rsidR="000A298B">
        <w:rPr>
          <w:sz w:val="20"/>
          <w:szCs w:val="20"/>
          <w:lang w:val="de-DE"/>
        </w:rPr>
        <w:t>im laufenden Steuerjahr sowie in den beiden vorangegangenen</w:t>
      </w:r>
      <w:r w:rsidR="007C66DE">
        <w:rPr>
          <w:sz w:val="20"/>
          <w:szCs w:val="20"/>
          <w:lang w:val="de-DE"/>
        </w:rPr>
        <w:t xml:space="preserve"> Steuerjahren </w:t>
      </w:r>
      <w:r>
        <w:rPr>
          <w:sz w:val="20"/>
          <w:szCs w:val="20"/>
          <w:lang w:val="de-DE"/>
        </w:rPr>
        <w:t xml:space="preserve">(insgesamt 3 Jahre einschließlich des laufenden Jahres) </w:t>
      </w:r>
      <w:r w:rsidR="00A76EF6" w:rsidRPr="00A87E14">
        <w:rPr>
          <w:sz w:val="20"/>
          <w:szCs w:val="20"/>
          <w:lang w:val="de-DE"/>
        </w:rPr>
        <w:t xml:space="preserve">De-minimis-Förderungen </w:t>
      </w:r>
      <w:r>
        <w:rPr>
          <w:sz w:val="20"/>
          <w:szCs w:val="20"/>
          <w:lang w:val="de-DE"/>
        </w:rPr>
        <w:t>beantragt, genehmigt oder erhalten</w:t>
      </w:r>
      <w:r w:rsidR="00A76EF6" w:rsidRPr="00A87E14">
        <w:rPr>
          <w:sz w:val="20"/>
          <w:szCs w:val="20"/>
          <w:lang w:val="de-DE"/>
        </w:rPr>
        <w:t>?</w:t>
      </w:r>
      <w:r w:rsidR="00B40ECF" w:rsidRPr="00B40ECF">
        <w:rPr>
          <w:sz w:val="20"/>
          <w:szCs w:val="20"/>
          <w:vertAlign w:val="superscript"/>
          <w:lang w:val="de-DE"/>
        </w:rPr>
        <w:t xml:space="preserve"> </w:t>
      </w:r>
      <w:r w:rsidR="0094713B">
        <w:rPr>
          <w:sz w:val="20"/>
          <w:szCs w:val="20"/>
          <w:vertAlign w:val="superscript"/>
          <w:lang w:val="de-DE"/>
        </w:rPr>
        <w:t>4</w:t>
      </w:r>
      <w:r w:rsidR="00B40ECF">
        <w:rPr>
          <w:sz w:val="20"/>
          <w:szCs w:val="20"/>
          <w:vertAlign w:val="superscript"/>
          <w:lang w:val="de-DE"/>
        </w:rPr>
        <w:t>)</w:t>
      </w:r>
      <w:r w:rsidR="00A76EF6" w:rsidRPr="00A87E14">
        <w:rPr>
          <w:sz w:val="20"/>
          <w:szCs w:val="20"/>
          <w:lang w:val="de-DE"/>
        </w:rPr>
        <w:tab/>
      </w:r>
    </w:p>
    <w:p w14:paraId="52B12B2C" w14:textId="77777777" w:rsidR="008775AA" w:rsidRDefault="008775AA" w:rsidP="00A76EF6">
      <w:pPr>
        <w:pStyle w:val="KeinLeerraum"/>
        <w:jc w:val="both"/>
        <w:rPr>
          <w:sz w:val="20"/>
          <w:szCs w:val="20"/>
          <w:lang w:val="de-DE"/>
        </w:rPr>
      </w:pPr>
    </w:p>
    <w:p w14:paraId="777A0F9A" w14:textId="5B9733F5" w:rsidR="00A76EF6" w:rsidRPr="00A87E14" w:rsidRDefault="00A76EF6" w:rsidP="00A76EF6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="006B1C0D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2A44FA">
        <w:rPr>
          <w:sz w:val="20"/>
          <w:szCs w:val="20"/>
          <w:lang w:val="de-DE"/>
        </w:rPr>
      </w:r>
      <w:r w:rsidR="002A44FA">
        <w:rPr>
          <w:sz w:val="20"/>
          <w:szCs w:val="20"/>
          <w:lang w:val="de-DE"/>
        </w:rPr>
        <w:fldChar w:fldCharType="separate"/>
      </w:r>
      <w:r w:rsidR="006B1C0D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6B1C0D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2A44FA">
        <w:rPr>
          <w:sz w:val="20"/>
          <w:szCs w:val="20"/>
          <w:lang w:val="de-DE"/>
        </w:rPr>
      </w:r>
      <w:r w:rsidR="002A44FA">
        <w:rPr>
          <w:sz w:val="20"/>
          <w:szCs w:val="20"/>
          <w:lang w:val="de-DE"/>
        </w:rPr>
        <w:fldChar w:fldCharType="separate"/>
      </w:r>
      <w:r w:rsidR="006B1C0D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14:paraId="6D4AB639" w14:textId="77777777" w:rsidR="008775AA" w:rsidRDefault="008775AA" w:rsidP="00A76EF6">
      <w:pPr>
        <w:pStyle w:val="KeinLeerraum"/>
        <w:rPr>
          <w:sz w:val="20"/>
          <w:szCs w:val="20"/>
          <w:lang w:val="de-DE"/>
        </w:rPr>
      </w:pPr>
    </w:p>
    <w:p w14:paraId="702561EE" w14:textId="0779F8CE" w:rsidR="00B40ECF" w:rsidRDefault="00A76EF6" w:rsidP="00A76EF6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A76EF6" w:rsidRPr="00865354" w14:paraId="0C726B87" w14:textId="77777777" w:rsidTr="001A2E8B">
        <w:trPr>
          <w:trHeight w:hRule="exact" w:val="861"/>
        </w:trPr>
        <w:tc>
          <w:tcPr>
            <w:tcW w:w="4644" w:type="dxa"/>
          </w:tcPr>
          <w:p w14:paraId="652AD71A" w14:textId="77777777" w:rsidR="00A76EF6" w:rsidRPr="00C51D69" w:rsidRDefault="00A76EF6" w:rsidP="00661DB1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Förderungsstelle</w:t>
            </w:r>
            <w:r>
              <w:rPr>
                <w:sz w:val="20"/>
                <w:szCs w:val="20"/>
                <w:lang w:val="de-DE"/>
              </w:rPr>
              <w:t xml:space="preserve"> und Förderungsaktion</w:t>
            </w:r>
          </w:p>
        </w:tc>
        <w:tc>
          <w:tcPr>
            <w:tcW w:w="1418" w:type="dxa"/>
          </w:tcPr>
          <w:p w14:paraId="378AF329" w14:textId="77777777" w:rsidR="00661DB1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 w:rsidR="00661DB1"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14:paraId="689F4941" w14:textId="77777777" w:rsidR="00A76EF6" w:rsidRPr="00C51D69" w:rsidRDefault="00A76EF6" w:rsidP="00661DB1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14:paraId="41CA28E4" w14:textId="77777777" w:rsidR="00CA4BA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14:paraId="038F8A59" w14:textId="77777777" w:rsidR="00A76EF6" w:rsidRPr="00C51D69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14:paraId="34BB31CE" w14:textId="77777777" w:rsidR="00A76EF6" w:rsidRPr="00C51D69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 w:rsidR="00661DB1">
              <w:rPr>
                <w:sz w:val="20"/>
                <w:szCs w:val="20"/>
                <w:lang w:val="de-DE"/>
              </w:rPr>
              <w:t xml:space="preserve"> oder -auszahlung</w:t>
            </w:r>
          </w:p>
        </w:tc>
      </w:tr>
      <w:tr w:rsidR="00A76EF6" w:rsidRPr="00865354" w14:paraId="12BC6BB1" w14:textId="77777777" w:rsidTr="00C33ACA">
        <w:trPr>
          <w:trHeight w:hRule="exact" w:val="397"/>
        </w:trPr>
        <w:tc>
          <w:tcPr>
            <w:tcW w:w="4644" w:type="dxa"/>
            <w:vAlign w:val="bottom"/>
          </w:tcPr>
          <w:p w14:paraId="1C93DCA8" w14:textId="04104E64" w:rsidR="00A76EF6" w:rsidRPr="00EA47FA" w:rsidRDefault="00C33ACA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6" w:name="Text6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  <w:tc>
          <w:tcPr>
            <w:tcW w:w="1418" w:type="dxa"/>
            <w:vAlign w:val="bottom"/>
          </w:tcPr>
          <w:p w14:paraId="6F84DEDD" w14:textId="087F5D3A" w:rsidR="00A76EF6" w:rsidRPr="00EA47FA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5766A936" w14:textId="16600511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1876703C" w14:textId="357EAFE2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  <w:tr w:rsidR="00A76EF6" w:rsidRPr="00865354" w14:paraId="404E9EAD" w14:textId="77777777" w:rsidTr="00C33ACA">
        <w:trPr>
          <w:trHeight w:hRule="exact" w:val="397"/>
        </w:trPr>
        <w:tc>
          <w:tcPr>
            <w:tcW w:w="4644" w:type="dxa"/>
            <w:vAlign w:val="bottom"/>
          </w:tcPr>
          <w:p w14:paraId="617C1A20" w14:textId="781652D0" w:rsidR="00A76EF6" w:rsidRPr="00EA47FA" w:rsidRDefault="00C33ACA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10319A2" w14:textId="4CE7A84B" w:rsidR="00A76EF6" w:rsidRPr="00EA47FA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EFB5E27" w14:textId="1ABBAA0D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2C57D337" w14:textId="647DAC27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  <w:tr w:rsidR="00A76EF6" w:rsidRPr="00865354" w14:paraId="6BC2B68E" w14:textId="77777777" w:rsidTr="00C33ACA">
        <w:trPr>
          <w:trHeight w:hRule="exact" w:val="397"/>
        </w:trPr>
        <w:tc>
          <w:tcPr>
            <w:tcW w:w="4644" w:type="dxa"/>
            <w:vAlign w:val="bottom"/>
          </w:tcPr>
          <w:p w14:paraId="232A2772" w14:textId="53425758" w:rsidR="00A76EF6" w:rsidRPr="00EA47FA" w:rsidRDefault="00C33ACA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2337F6AA" w14:textId="037B7A47" w:rsidR="00A76EF6" w:rsidRPr="00EA47FA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34FE9EB7" w14:textId="20532D17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271BACD9" w14:textId="2D06C0EE" w:rsidR="00A76EF6" w:rsidRPr="00D552C1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</w:tbl>
    <w:p w14:paraId="27E2487E" w14:textId="6118B9C6" w:rsidR="00AE5F3D" w:rsidRPr="008775AA" w:rsidRDefault="0094713B" w:rsidP="001C5020">
      <w:pPr>
        <w:pStyle w:val="KeinLeerraum"/>
        <w:rPr>
          <w:sz w:val="14"/>
          <w:szCs w:val="14"/>
          <w:lang w:val="de-DE"/>
        </w:rPr>
      </w:pPr>
      <w:r w:rsidRPr="008775AA">
        <w:rPr>
          <w:sz w:val="14"/>
          <w:szCs w:val="14"/>
          <w:vertAlign w:val="superscript"/>
          <w:lang w:val="de-DE"/>
        </w:rPr>
        <w:t>4</w:t>
      </w:r>
      <w:r w:rsidR="00B40ECF" w:rsidRPr="008775AA">
        <w:rPr>
          <w:sz w:val="14"/>
          <w:szCs w:val="14"/>
          <w:vertAlign w:val="superscript"/>
          <w:lang w:val="de-DE"/>
        </w:rPr>
        <w:t xml:space="preserve">) </w:t>
      </w:r>
      <w:r w:rsidR="00B40ECF" w:rsidRPr="008775AA">
        <w:rPr>
          <w:sz w:val="14"/>
          <w:szCs w:val="14"/>
          <w:lang w:val="de-DE"/>
        </w:rPr>
        <w:t>Detaillierte Information zur De-Minimis-Regelung</w:t>
      </w:r>
      <w:r w:rsidR="001A2E8B" w:rsidRPr="008775AA">
        <w:rPr>
          <w:sz w:val="14"/>
          <w:szCs w:val="14"/>
          <w:lang w:val="de-DE"/>
        </w:rPr>
        <w:t xml:space="preserve"> siehe Verordnung (EU) Nr. 1407/2013 der Kommssion vom 18. Dezember.2013</w:t>
      </w:r>
      <w:r w:rsidR="00B40ECF" w:rsidRPr="008775AA">
        <w:rPr>
          <w:sz w:val="14"/>
          <w:szCs w:val="14"/>
          <w:lang w:val="de-DE"/>
        </w:rPr>
        <w:t xml:space="preserve">: </w:t>
      </w:r>
      <w:hyperlink r:id="rId8" w:history="1">
        <w:r w:rsidR="001A2E8B" w:rsidRPr="008775AA">
          <w:rPr>
            <w:rStyle w:val="Hyperlink"/>
            <w:sz w:val="14"/>
            <w:szCs w:val="14"/>
            <w:lang w:val="de-DE"/>
          </w:rPr>
          <w:t>http://eur-lex.europa.eu/legal-content/DE/TXT/HTML/?uri=CELEX:32013R1407&amp;from=DE</w:t>
        </w:r>
      </w:hyperlink>
      <w:r w:rsidR="001A2E8B" w:rsidRPr="008775AA">
        <w:rPr>
          <w:sz w:val="14"/>
          <w:szCs w:val="14"/>
          <w:lang w:val="de-DE"/>
        </w:rPr>
        <w:t xml:space="preserve"> </w:t>
      </w:r>
      <w:r w:rsidR="00B40ECF" w:rsidRPr="008775AA">
        <w:rPr>
          <w:sz w:val="14"/>
          <w:szCs w:val="14"/>
          <w:lang w:val="de-DE"/>
        </w:rPr>
        <w:t xml:space="preserve"> </w:t>
      </w:r>
      <w:r w:rsidR="00346E15" w:rsidRPr="008775AA">
        <w:rPr>
          <w:b/>
          <w:sz w:val="14"/>
          <w:szCs w:val="14"/>
          <w:lang w:val="de-DE"/>
        </w:rPr>
        <w:br/>
      </w:r>
    </w:p>
    <w:p w14:paraId="2F03DA9F" w14:textId="77777777" w:rsidR="003D7B63" w:rsidRPr="003D7B63" w:rsidRDefault="003D7B63" w:rsidP="003D7B63">
      <w:pPr>
        <w:pStyle w:val="KeinLeerraum"/>
        <w:rPr>
          <w:b/>
          <w:sz w:val="24"/>
          <w:szCs w:val="24"/>
          <w:lang w:val="de-DE"/>
        </w:rPr>
      </w:pPr>
      <w:r w:rsidRPr="003D7B63">
        <w:rPr>
          <w:b/>
          <w:sz w:val="24"/>
          <w:szCs w:val="24"/>
          <w:lang w:val="de-DE"/>
        </w:rPr>
        <w:t>Erklärung des antragstellenden Unternehmens</w:t>
      </w:r>
    </w:p>
    <w:p w14:paraId="41E6DF3A" w14:textId="77777777" w:rsidR="003D7B63" w:rsidRPr="00346E15" w:rsidRDefault="003D7B63" w:rsidP="001C5020">
      <w:pPr>
        <w:pStyle w:val="KeinLeerraum"/>
        <w:rPr>
          <w:sz w:val="20"/>
          <w:szCs w:val="20"/>
          <w:lang w:val="de-DE"/>
        </w:rPr>
      </w:pPr>
    </w:p>
    <w:p w14:paraId="510E8943" w14:textId="77777777" w:rsidR="00AE5F3D" w:rsidRPr="00346E15" w:rsidRDefault="00AE5F3D" w:rsidP="00AE5F3D">
      <w:pPr>
        <w:pStyle w:val="KeinLeerraum"/>
        <w:jc w:val="both"/>
        <w:rPr>
          <w:b/>
          <w:sz w:val="20"/>
          <w:szCs w:val="20"/>
          <w:lang w:val="de-DE"/>
        </w:rPr>
      </w:pPr>
      <w:r w:rsidRPr="00346E15">
        <w:rPr>
          <w:b/>
          <w:sz w:val="20"/>
          <w:szCs w:val="20"/>
          <w:lang w:val="de-DE"/>
        </w:rPr>
        <w:t xml:space="preserve">Ich/wir nehme(n) zur Kenntnis, dass </w:t>
      </w:r>
      <w:r w:rsidR="007F3FE8">
        <w:rPr>
          <w:b/>
          <w:sz w:val="20"/>
          <w:szCs w:val="20"/>
          <w:lang w:val="de-DE"/>
        </w:rPr>
        <w:t>Rechnungen und Zahlungen</w:t>
      </w:r>
      <w:r w:rsidRPr="00346E15">
        <w:rPr>
          <w:b/>
          <w:sz w:val="20"/>
          <w:szCs w:val="20"/>
          <w:lang w:val="de-DE"/>
        </w:rPr>
        <w:t xml:space="preserve"> vor Einbringung des Förderansuchens von einer Förderung ausgeschlossen sind.</w:t>
      </w:r>
    </w:p>
    <w:p w14:paraId="35B4BD56" w14:textId="77777777" w:rsidR="00AE5F3D" w:rsidRPr="00346E15" w:rsidRDefault="00AE5F3D" w:rsidP="00AE5F3D">
      <w:pPr>
        <w:pStyle w:val="KeinLeerraum"/>
        <w:jc w:val="both"/>
        <w:rPr>
          <w:sz w:val="20"/>
          <w:szCs w:val="20"/>
          <w:lang w:val="de-DE"/>
        </w:rPr>
      </w:pPr>
    </w:p>
    <w:p w14:paraId="71D05897" w14:textId="6300B474" w:rsidR="001A2E8B" w:rsidRPr="00AC21AF" w:rsidRDefault="001A2E8B" w:rsidP="00EB680E">
      <w:pPr>
        <w:pStyle w:val="KeinLeerraum"/>
        <w:jc w:val="both"/>
        <w:rPr>
          <w:sz w:val="20"/>
          <w:szCs w:val="20"/>
          <w:lang w:val="de-DE"/>
        </w:rPr>
      </w:pPr>
      <w:r w:rsidRPr="00FA2F8C">
        <w:rPr>
          <w:b/>
          <w:sz w:val="20"/>
          <w:szCs w:val="20"/>
          <w:lang w:val="de-DE"/>
        </w:rPr>
        <w:lastRenderedPageBreak/>
        <w:t xml:space="preserve">Verpflichtungszeitraum: </w:t>
      </w:r>
      <w:r w:rsidRPr="00FA2F8C">
        <w:rPr>
          <w:b/>
          <w:sz w:val="20"/>
          <w:szCs w:val="20"/>
          <w:lang w:val="de-DE"/>
        </w:rPr>
        <w:br/>
      </w:r>
      <w:r w:rsidR="00721342" w:rsidRPr="00AC21AF">
        <w:rPr>
          <w:sz w:val="20"/>
          <w:szCs w:val="20"/>
          <w:lang w:val="de-DE"/>
        </w:rPr>
        <w:t>Mit Unterfertigung des Förderungsantrages wird zur Kenntnis genommen, dass gem. der Aktionsrichtlinie die  Vermietung der geförderten Gästeunterkünfte über einem Zeitraum von mindestens 5 Jahren ab Auszahlung der Förderung an ständig wechselnde Gäste aufrecht erhalten werden muss</w:t>
      </w:r>
      <w:r w:rsidR="00AC21AF">
        <w:rPr>
          <w:sz w:val="20"/>
          <w:szCs w:val="20"/>
          <w:lang w:val="de-DE"/>
        </w:rPr>
        <w:t xml:space="preserve"> und diesbezüglich </w:t>
      </w:r>
      <w:r w:rsidR="00F95777">
        <w:rPr>
          <w:sz w:val="20"/>
          <w:szCs w:val="20"/>
          <w:lang w:val="de-DE"/>
        </w:rPr>
        <w:t xml:space="preserve">der Nachweis von zumindest 100 Nächtigungen </w:t>
      </w:r>
      <w:r w:rsidR="00F95777" w:rsidRPr="00082B5E">
        <w:rPr>
          <w:sz w:val="20"/>
          <w:szCs w:val="20"/>
          <w:u w:val="single"/>
          <w:lang w:val="de-DE"/>
        </w:rPr>
        <w:t xml:space="preserve">pro Jahr und </w:t>
      </w:r>
      <w:r w:rsidR="00082B5E" w:rsidRPr="00082B5E">
        <w:rPr>
          <w:sz w:val="20"/>
          <w:szCs w:val="20"/>
          <w:u w:val="single"/>
          <w:lang w:val="de-DE"/>
        </w:rPr>
        <w:t>pro Einheit</w:t>
      </w:r>
      <w:r w:rsidR="00082B5E">
        <w:rPr>
          <w:sz w:val="20"/>
          <w:szCs w:val="20"/>
          <w:lang w:val="de-DE"/>
        </w:rPr>
        <w:t xml:space="preserve"> ab dem 1. Vollbetriebsjahr </w:t>
      </w:r>
      <w:r w:rsidR="00F95777">
        <w:rPr>
          <w:sz w:val="20"/>
          <w:szCs w:val="20"/>
          <w:lang w:val="de-DE"/>
        </w:rPr>
        <w:t>nachzuweisen und vo</w:t>
      </w:r>
      <w:r w:rsidR="00AC21AF">
        <w:rPr>
          <w:sz w:val="20"/>
          <w:szCs w:val="20"/>
          <w:lang w:val="de-DE"/>
        </w:rPr>
        <w:t>rzulegen sind.</w:t>
      </w:r>
      <w:r w:rsidR="00721342" w:rsidRPr="00AC21AF">
        <w:rPr>
          <w:sz w:val="20"/>
          <w:szCs w:val="20"/>
          <w:lang w:val="de-DE"/>
        </w:rPr>
        <w:t xml:space="preserve"> </w:t>
      </w:r>
    </w:p>
    <w:p w14:paraId="5D1F7E34" w14:textId="77777777" w:rsidR="00DA61F8" w:rsidRPr="00AE5F3D" w:rsidRDefault="00DA61F8" w:rsidP="00DA61F8">
      <w:pPr>
        <w:pStyle w:val="KeinLeerraum"/>
        <w:jc w:val="both"/>
        <w:rPr>
          <w:b/>
          <w:szCs w:val="24"/>
          <w:lang w:val="de-DE"/>
        </w:rPr>
      </w:pPr>
    </w:p>
    <w:p w14:paraId="1C3977B2" w14:textId="77777777" w:rsidR="00AE5F3D" w:rsidRDefault="008455BD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  <w:r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>Um eine rasche</w:t>
      </w:r>
      <w:r w:rsidR="00AE5F3D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Erledigung des Antrages durchführen zu können, ersuchen wir Sie, das Antragsformular korrekt und vollständig auszufüllen.</w:t>
      </w:r>
      <w:r w:rsidR="00EB680E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Wir möchten darauf hinweis</w:t>
      </w:r>
      <w:r w:rsidR="00E14154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en, dass </w:t>
      </w:r>
      <w:r w:rsidR="001A2E8B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>grundsätzlich binnen 3</w:t>
      </w:r>
      <w:r w:rsidR="00EB680E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Monaten ab Antragseingang alle erforderlichen Unterlagen für eine weitere Bearbeitung vorzulegen sind. </w:t>
      </w:r>
    </w:p>
    <w:p w14:paraId="63B1A33B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30CFF7C9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35619C55" w14:textId="77777777" w:rsidR="002C370A" w:rsidRPr="00346E15" w:rsidRDefault="002C370A" w:rsidP="002C370A">
      <w:pPr>
        <w:pStyle w:val="KeinLeerraum"/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 xml:space="preserve">Ich/wir bestätige(n) die Richtigkeit und Vollständigkeit der vorstehenden Angaben. Weiters bestätige(n) ich/wir, dass mir/uns die Bestimmungen der </w:t>
      </w:r>
    </w:p>
    <w:p w14:paraId="7CB73933" w14:textId="77777777" w:rsidR="002C370A" w:rsidRPr="00346E15" w:rsidRDefault="002C370A" w:rsidP="002C370A">
      <w:pPr>
        <w:pStyle w:val="KeinLeerraum"/>
        <w:numPr>
          <w:ilvl w:val="0"/>
          <w:numId w:val="20"/>
        </w:numPr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>Rahmenrichtlinie „Wirtschaftsförderung des Landes Burgenland“</w:t>
      </w:r>
    </w:p>
    <w:p w14:paraId="1C1A4EF1" w14:textId="3C0E8223" w:rsidR="002C370A" w:rsidRDefault="00082B5E" w:rsidP="002C370A">
      <w:pPr>
        <w:pStyle w:val="KeinLeerraum"/>
        <w:numPr>
          <w:ilvl w:val="0"/>
          <w:numId w:val="20"/>
        </w:num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Aktionsrichtlinie </w:t>
      </w:r>
      <w:r w:rsidR="003B7907">
        <w:rPr>
          <w:sz w:val="20"/>
          <w:szCs w:val="20"/>
          <w:lang w:val="de-DE"/>
        </w:rPr>
        <w:t xml:space="preserve">Faszination Burgenland – 2021 Qualitätsoffensive </w:t>
      </w:r>
      <w:r w:rsidR="002C370A">
        <w:rPr>
          <w:sz w:val="20"/>
          <w:szCs w:val="20"/>
          <w:lang w:val="de-DE"/>
        </w:rPr>
        <w:t xml:space="preserve">für </w:t>
      </w:r>
      <w:r w:rsidR="00EE1520">
        <w:rPr>
          <w:sz w:val="20"/>
          <w:szCs w:val="20"/>
          <w:lang w:val="de-DE"/>
        </w:rPr>
        <w:t>gewerbliche Beherbergungsbetriebe und Privatzimmervermieter</w:t>
      </w:r>
      <w:r>
        <w:rPr>
          <w:sz w:val="20"/>
          <w:szCs w:val="20"/>
          <w:lang w:val="de-DE"/>
        </w:rPr>
        <w:t xml:space="preserve"> (De-minimis-Förderung)</w:t>
      </w:r>
    </w:p>
    <w:p w14:paraId="13A34DB0" w14:textId="77777777" w:rsidR="0099664A" w:rsidRPr="00346E15" w:rsidRDefault="0099664A" w:rsidP="0099664A">
      <w:pPr>
        <w:pStyle w:val="KeinLeerraum"/>
        <w:ind w:left="720"/>
        <w:jc w:val="both"/>
        <w:rPr>
          <w:sz w:val="20"/>
          <w:szCs w:val="20"/>
          <w:lang w:val="de-DE"/>
        </w:rPr>
      </w:pPr>
    </w:p>
    <w:p w14:paraId="38533F4E" w14:textId="77777777" w:rsidR="002C370A" w:rsidRDefault="002C370A" w:rsidP="002C370A">
      <w:pPr>
        <w:pStyle w:val="KeinLeerraum"/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>in der derzeit geltenden Fassung bekannt sind.</w:t>
      </w:r>
    </w:p>
    <w:p w14:paraId="6CB05F50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454560F2" w14:textId="77777777" w:rsidR="0011117F" w:rsidRDefault="0011117F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11A4F883" w14:textId="77777777" w:rsidR="003D4949" w:rsidRDefault="003D4949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00DE6FD8" w14:textId="77777777" w:rsidR="001C5020" w:rsidRDefault="001C5020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7075520F" w14:textId="77777777" w:rsidR="001C5020" w:rsidRDefault="001C5020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5FDA0A2D" w14:textId="77777777" w:rsidR="003D4949" w:rsidRDefault="003D4949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4AC547F9" w14:textId="77777777" w:rsidR="0011117F" w:rsidRDefault="0011117F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0D66FD51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57"/>
        <w:gridCol w:w="4047"/>
      </w:tblGrid>
      <w:tr w:rsidR="002C370A" w14:paraId="32CE2A4E" w14:textId="77777777" w:rsidTr="000F048C">
        <w:trPr>
          <w:trHeight w:hRule="exact" w:val="329"/>
        </w:trPr>
        <w:tc>
          <w:tcPr>
            <w:tcW w:w="3510" w:type="dxa"/>
            <w:noWrap/>
          </w:tcPr>
          <w:p w14:paraId="4310C872" w14:textId="04311252" w:rsidR="000F048C" w:rsidRDefault="006B1C0D" w:rsidP="00CD02CF">
            <w:pPr>
              <w:pStyle w:val="KeinLeerraum"/>
              <w:jc w:val="both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85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2C370A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r w:rsidR="002C370A">
              <w:rPr>
                <w:szCs w:val="24"/>
                <w:lang w:val="de-DE"/>
              </w:rPr>
              <w:t xml:space="preserve">, </w:t>
            </w:r>
            <w:r w:rsidRPr="00D552C1">
              <w:rPr>
                <w:lang w:val="de-DE"/>
              </w:rPr>
              <w:fldChar w:fldCharType="begin">
                <w:ffData>
                  <w:name w:val="Text386"/>
                  <w:enabled/>
                  <w:calcOnExit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C370A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560" w:type="dxa"/>
          </w:tcPr>
          <w:p w14:paraId="75E683D8" w14:textId="77777777" w:rsidR="002C370A" w:rsidRDefault="002C370A" w:rsidP="00DA61F8">
            <w:pPr>
              <w:pStyle w:val="KeinLeerraum"/>
              <w:jc w:val="both"/>
              <w:rPr>
                <w:szCs w:val="24"/>
                <w:lang w:val="de-DE"/>
              </w:rPr>
            </w:pPr>
          </w:p>
        </w:tc>
        <w:tc>
          <w:tcPr>
            <w:tcW w:w="4368" w:type="dxa"/>
          </w:tcPr>
          <w:p w14:paraId="275CEBC8" w14:textId="77777777" w:rsidR="002C370A" w:rsidRDefault="002C370A" w:rsidP="00DA61F8">
            <w:pPr>
              <w:pStyle w:val="KeinLeerraum"/>
              <w:jc w:val="both"/>
              <w:rPr>
                <w:szCs w:val="24"/>
                <w:lang w:val="de-DE"/>
              </w:rPr>
            </w:pPr>
          </w:p>
        </w:tc>
      </w:tr>
    </w:tbl>
    <w:p w14:paraId="2A39B33A" w14:textId="77777777" w:rsidR="002C370A" w:rsidRDefault="002C370A" w:rsidP="002C370A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</w:t>
      </w:r>
      <w:r w:rsidR="007D643A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_______________________________________</w:t>
      </w:r>
    </w:p>
    <w:p w14:paraId="029D7717" w14:textId="77777777" w:rsidR="00A824C6" w:rsidRPr="000831C0" w:rsidRDefault="00A824C6" w:rsidP="002C370A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>Ort, Datum</w:t>
      </w:r>
      <w:r w:rsidR="00FA73B0">
        <w:rPr>
          <w:szCs w:val="24"/>
          <w:lang w:val="de-DE"/>
        </w:rPr>
        <w:t xml:space="preserve">                                                                               </w:t>
      </w:r>
      <w:r w:rsidR="007D643A">
        <w:rPr>
          <w:szCs w:val="24"/>
          <w:lang w:val="de-DE"/>
        </w:rPr>
        <w:t xml:space="preserve">  </w:t>
      </w:r>
      <w:r w:rsidR="002C370A">
        <w:rPr>
          <w:szCs w:val="24"/>
          <w:lang w:val="de-DE"/>
        </w:rPr>
        <w:t xml:space="preserve">       </w:t>
      </w:r>
      <w:r w:rsidR="00FA73B0">
        <w:rPr>
          <w:szCs w:val="24"/>
          <w:lang w:val="de-DE"/>
        </w:rPr>
        <w:t xml:space="preserve"> </w:t>
      </w:r>
      <w:r w:rsidR="000831C0" w:rsidRPr="000831C0">
        <w:rPr>
          <w:sz w:val="20"/>
          <w:szCs w:val="20"/>
          <w:lang w:val="de-DE"/>
        </w:rPr>
        <w:t xml:space="preserve">Unterschrift </w:t>
      </w:r>
      <w:r w:rsidR="009C3010">
        <w:rPr>
          <w:sz w:val="20"/>
          <w:szCs w:val="20"/>
          <w:lang w:val="de-DE"/>
        </w:rPr>
        <w:t xml:space="preserve">und Stempel d. </w:t>
      </w:r>
      <w:r w:rsidRPr="000831C0">
        <w:rPr>
          <w:sz w:val="20"/>
          <w:szCs w:val="20"/>
          <w:lang w:val="de-DE"/>
        </w:rPr>
        <w:t>Antragsteller</w:t>
      </w:r>
      <w:r w:rsidR="007D643A">
        <w:rPr>
          <w:sz w:val="20"/>
          <w:szCs w:val="20"/>
          <w:lang w:val="de-DE"/>
        </w:rPr>
        <w:t>s</w:t>
      </w:r>
    </w:p>
    <w:p w14:paraId="6DEE579D" w14:textId="77777777" w:rsidR="00A824C6" w:rsidRPr="000831C0" w:rsidRDefault="00A824C6" w:rsidP="00EB680E">
      <w:pPr>
        <w:pStyle w:val="KeinLeerraum"/>
        <w:tabs>
          <w:tab w:val="left" w:pos="5103"/>
        </w:tabs>
        <w:jc w:val="both"/>
        <w:rPr>
          <w:sz w:val="20"/>
          <w:szCs w:val="20"/>
          <w:lang w:val="de-DE"/>
        </w:rPr>
      </w:pPr>
      <w:r w:rsidRPr="000831C0">
        <w:rPr>
          <w:sz w:val="20"/>
          <w:szCs w:val="20"/>
          <w:lang w:val="de-DE"/>
        </w:rPr>
        <w:tab/>
      </w:r>
    </w:p>
    <w:p w14:paraId="6BA40CF5" w14:textId="77777777" w:rsidR="00E95799" w:rsidRDefault="00E95799">
      <w:pPr>
        <w:spacing w:after="0" w:line="240" w:lineRule="auto"/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14:paraId="0F920B91" w14:textId="77777777" w:rsidR="000D45BA" w:rsidRPr="002D6924" w:rsidRDefault="000D45BA" w:rsidP="000D45BA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lastRenderedPageBreak/>
        <w:t>Erforderliche Unterlagen</w:t>
      </w:r>
    </w:p>
    <w:p w14:paraId="70D27730" w14:textId="77777777" w:rsidR="000D45BA" w:rsidRDefault="000D45BA" w:rsidP="000D45BA">
      <w:pPr>
        <w:pStyle w:val="KeinLeerraum"/>
        <w:jc w:val="both"/>
        <w:rPr>
          <w:szCs w:val="24"/>
          <w:lang w:val="de-DE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60"/>
        <w:gridCol w:w="1686"/>
      </w:tblGrid>
      <w:tr w:rsidR="000D45BA" w:rsidRPr="00F55EB4" w14:paraId="3E9AD7FC" w14:textId="77777777" w:rsidTr="00026A0B">
        <w:tc>
          <w:tcPr>
            <w:tcW w:w="6062" w:type="dxa"/>
            <w:shd w:val="pct5" w:color="auto" w:fill="auto"/>
          </w:tcPr>
          <w:p w14:paraId="55337182" w14:textId="77777777" w:rsidR="000D45BA" w:rsidRPr="00C13D12" w:rsidRDefault="000D45BA" w:rsidP="00026A0B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1560" w:type="dxa"/>
            <w:shd w:val="pct5" w:color="auto" w:fill="auto"/>
            <w:vAlign w:val="center"/>
          </w:tcPr>
          <w:p w14:paraId="319678D8" w14:textId="77777777" w:rsidR="000D45BA" w:rsidRPr="00C13D12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1686" w:type="dxa"/>
            <w:shd w:val="pct5" w:color="auto" w:fill="auto"/>
            <w:vAlign w:val="center"/>
          </w:tcPr>
          <w:p w14:paraId="74A6D088" w14:textId="77777777" w:rsidR="000D45BA" w:rsidRPr="00F55EB4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wird nachgereicht</w:t>
            </w:r>
          </w:p>
        </w:tc>
      </w:tr>
      <w:tr w:rsidR="000D45BA" w:rsidRPr="00F55EB4" w14:paraId="6886534A" w14:textId="77777777" w:rsidTr="00026A0B">
        <w:tc>
          <w:tcPr>
            <w:tcW w:w="6062" w:type="dxa"/>
          </w:tcPr>
          <w:p w14:paraId="555CABA6" w14:textId="77777777" w:rsidR="000D45BA" w:rsidRDefault="000D45BA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  <w:p w14:paraId="5F31D59F" w14:textId="7A50C39E" w:rsidR="009163AF" w:rsidRDefault="00AC21AF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</w:t>
            </w:r>
            <w:r w:rsidR="000D45BA">
              <w:rPr>
                <w:sz w:val="20"/>
                <w:szCs w:val="24"/>
                <w:lang w:val="de-DE"/>
              </w:rPr>
              <w:t>ollständig ausgefüllter</w:t>
            </w:r>
            <w:r>
              <w:rPr>
                <w:sz w:val="20"/>
                <w:szCs w:val="24"/>
                <w:lang w:val="de-DE"/>
              </w:rPr>
              <w:t xml:space="preserve"> und unterfertigter</w:t>
            </w:r>
            <w:r w:rsidR="00B30F72">
              <w:rPr>
                <w:sz w:val="20"/>
                <w:szCs w:val="24"/>
                <w:lang w:val="de-DE"/>
              </w:rPr>
              <w:t xml:space="preserve"> A</w:t>
            </w:r>
            <w:r w:rsidR="000D45BA">
              <w:rPr>
                <w:sz w:val="20"/>
                <w:szCs w:val="24"/>
                <w:lang w:val="de-DE"/>
              </w:rPr>
              <w:t>ntrag</w:t>
            </w:r>
          </w:p>
          <w:p w14:paraId="15DD1832" w14:textId="77777777" w:rsidR="009163AF" w:rsidRDefault="009163AF" w:rsidP="009163AF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5DF5EB10" w14:textId="77777777" w:rsidR="009163AF" w:rsidRDefault="009163AF" w:rsidP="009163AF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Vollmacht betr. Datenweitergabe und -einholung (siehe Beiblatt 1)</w:t>
            </w:r>
          </w:p>
          <w:p w14:paraId="3E47A7CB" w14:textId="77777777" w:rsidR="000D45BA" w:rsidRDefault="000D45BA" w:rsidP="009163AF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5DFCEE90" w14:textId="77777777"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Detaillierte Kostenaufstellung (gem. Beiblatt </w:t>
            </w:r>
            <w:r w:rsidR="009163AF">
              <w:rPr>
                <w:sz w:val="20"/>
                <w:szCs w:val="24"/>
                <w:lang w:val="de-DE"/>
              </w:rPr>
              <w:t>2</w:t>
            </w:r>
            <w:r>
              <w:rPr>
                <w:sz w:val="20"/>
                <w:szCs w:val="24"/>
                <w:lang w:val="de-DE"/>
              </w:rPr>
              <w:t xml:space="preserve">) samt Kostenvoranschlägen </w:t>
            </w:r>
            <w:r w:rsidR="007263F8">
              <w:rPr>
                <w:sz w:val="20"/>
                <w:szCs w:val="24"/>
                <w:lang w:val="de-DE"/>
              </w:rPr>
              <w:br/>
            </w:r>
          </w:p>
          <w:p w14:paraId="4B58DFA8" w14:textId="07494DC9" w:rsidR="007263F8" w:rsidRDefault="007263F8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Detaillierte Beschreibung der einzelnen geplanten Investitionsmaßnahmen</w:t>
            </w:r>
            <w:r w:rsidR="0085504E">
              <w:rPr>
                <w:sz w:val="20"/>
                <w:szCs w:val="24"/>
                <w:lang w:val="de-DE"/>
              </w:rPr>
              <w:t xml:space="preserve"> (</w:t>
            </w:r>
            <w:r w:rsidR="00482645">
              <w:rPr>
                <w:sz w:val="20"/>
                <w:szCs w:val="24"/>
                <w:lang w:val="de-DE"/>
              </w:rPr>
              <w:t>gem.</w:t>
            </w:r>
            <w:r w:rsidR="0085504E">
              <w:rPr>
                <w:sz w:val="20"/>
                <w:szCs w:val="24"/>
                <w:lang w:val="de-DE"/>
              </w:rPr>
              <w:t xml:space="preserve"> S. 2</w:t>
            </w:r>
            <w:r w:rsidR="00482645">
              <w:rPr>
                <w:sz w:val="20"/>
                <w:szCs w:val="24"/>
                <w:lang w:val="de-DE"/>
              </w:rPr>
              <w:t>,</w:t>
            </w:r>
            <w:r w:rsidR="0085504E">
              <w:rPr>
                <w:sz w:val="20"/>
                <w:szCs w:val="24"/>
                <w:lang w:val="de-DE"/>
              </w:rPr>
              <w:t xml:space="preserve"> </w:t>
            </w:r>
            <w:r w:rsidR="00482645">
              <w:rPr>
                <w:sz w:val="20"/>
                <w:szCs w:val="24"/>
                <w:lang w:val="de-DE"/>
              </w:rPr>
              <w:t>Pkt. Detaillierte Beschreibung</w:t>
            </w:r>
            <w:r w:rsidR="0085504E">
              <w:rPr>
                <w:sz w:val="20"/>
                <w:szCs w:val="24"/>
                <w:lang w:val="de-DE"/>
              </w:rPr>
              <w:t>)</w:t>
            </w:r>
          </w:p>
          <w:p w14:paraId="2B89059A" w14:textId="77777777" w:rsidR="00480BC2" w:rsidRDefault="00480BC2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42A8A90E" w14:textId="77777777"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(Gewerbe)Behördlich genehmigte Baupläne und –bescheide (falls erforderlich)</w:t>
            </w:r>
          </w:p>
          <w:p w14:paraId="5B6A5C32" w14:textId="77777777" w:rsidR="00480BC2" w:rsidRDefault="00480BC2" w:rsidP="00480BC2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  <w:p w14:paraId="1A5FC967" w14:textId="77777777" w:rsidR="00480BC2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Pacht- oder Mietvertrag</w:t>
            </w:r>
            <w:r w:rsidR="00480BC2">
              <w:rPr>
                <w:sz w:val="20"/>
                <w:szCs w:val="24"/>
                <w:lang w:val="de-DE"/>
              </w:rPr>
              <w:t xml:space="preserve"> (sofern es sich um Pachtbetrieb handelt)</w:t>
            </w:r>
          </w:p>
          <w:p w14:paraId="67BE22B9" w14:textId="77777777" w:rsidR="00B41531" w:rsidRDefault="00B41531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0446F6CA" w14:textId="77777777" w:rsidR="00480BC2" w:rsidRDefault="00480BC2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31766638" w14:textId="77777777" w:rsidR="00B41531" w:rsidRPr="00B41531" w:rsidRDefault="00B41531" w:rsidP="00B41531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  <w:r w:rsidRPr="00B41531">
              <w:rPr>
                <w:b/>
                <w:sz w:val="20"/>
                <w:szCs w:val="24"/>
                <w:lang w:val="de-DE"/>
              </w:rPr>
              <w:t>zusätzlich bei Privatzimmervermietern:</w:t>
            </w:r>
          </w:p>
          <w:p w14:paraId="263C4D15" w14:textId="77777777" w:rsidR="00B41531" w:rsidRPr="00480BC2" w:rsidRDefault="00480BC2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480BC2">
              <w:rPr>
                <w:sz w:val="20"/>
                <w:szCs w:val="24"/>
                <w:lang w:val="de-DE"/>
              </w:rPr>
              <w:t>Gemei</w:t>
            </w:r>
            <w:r>
              <w:rPr>
                <w:sz w:val="20"/>
                <w:szCs w:val="24"/>
                <w:lang w:val="de-DE"/>
              </w:rPr>
              <w:t xml:space="preserve">ndebestätigung gem. Beiblatt </w:t>
            </w:r>
            <w:r w:rsidR="007D643A">
              <w:rPr>
                <w:sz w:val="20"/>
                <w:szCs w:val="24"/>
                <w:lang w:val="de-DE"/>
              </w:rPr>
              <w:t>3</w:t>
            </w:r>
            <w:r>
              <w:rPr>
                <w:sz w:val="20"/>
                <w:szCs w:val="24"/>
                <w:lang w:val="de-DE"/>
              </w:rPr>
              <w:t xml:space="preserve"> zum Zeitpunkt der Antragstellung betreffend der aktuell gemeldeten Privatzimmer/</w:t>
            </w:r>
            <w:r w:rsidR="00EE1520">
              <w:rPr>
                <w:sz w:val="20"/>
                <w:szCs w:val="24"/>
                <w:lang w:val="de-DE"/>
              </w:rPr>
              <w:t xml:space="preserve"> </w:t>
            </w:r>
            <w:r>
              <w:rPr>
                <w:sz w:val="20"/>
                <w:szCs w:val="24"/>
                <w:lang w:val="de-DE"/>
              </w:rPr>
              <w:t>Ferienwohnungen (auch Leermeldungen erforderlich)</w:t>
            </w:r>
          </w:p>
          <w:p w14:paraId="7265F731" w14:textId="77777777" w:rsidR="00B41531" w:rsidRDefault="00B41531" w:rsidP="00B41531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4CC90777" w14:textId="77777777" w:rsidR="00B41531" w:rsidRDefault="00B41531" w:rsidP="00B41531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57303306" w14:textId="77777777" w:rsidR="00B41531" w:rsidRPr="00E93D34" w:rsidRDefault="00B41531" w:rsidP="00B41531">
            <w:pPr>
              <w:pStyle w:val="KeinLeerraum"/>
              <w:jc w:val="both"/>
              <w:rPr>
                <w:b/>
                <w:color w:val="0070C0"/>
                <w:sz w:val="20"/>
                <w:szCs w:val="24"/>
                <w:lang w:val="de-DE"/>
              </w:rPr>
            </w:pPr>
            <w:r w:rsidRPr="00E93D34">
              <w:rPr>
                <w:b/>
                <w:color w:val="0070C0"/>
                <w:sz w:val="20"/>
                <w:szCs w:val="24"/>
                <w:lang w:val="de-DE"/>
              </w:rPr>
              <w:t xml:space="preserve">zusätzlich bei gewerblichen Betrieben: </w:t>
            </w:r>
          </w:p>
          <w:p w14:paraId="6F22625D" w14:textId="77777777"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Gewerberegisterauszug/Gewerbeschein/Konzessionsdekret </w:t>
            </w:r>
            <w:r w:rsidR="00480BC2">
              <w:rPr>
                <w:sz w:val="20"/>
                <w:szCs w:val="24"/>
                <w:lang w:val="de-DE"/>
              </w:rPr>
              <w:br/>
            </w:r>
          </w:p>
          <w:p w14:paraId="15248D4A" w14:textId="5B4EDB43" w:rsidR="00EE1520" w:rsidRPr="009163AF" w:rsidRDefault="00EE1520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9163AF">
              <w:rPr>
                <w:sz w:val="20"/>
                <w:szCs w:val="24"/>
                <w:lang w:val="de-DE"/>
              </w:rPr>
              <w:t>Nachweis der Ausfinanzierung (zB. Kreditpromesse oder –vertrag, Eigenmittelnachweis oä.)</w:t>
            </w:r>
            <w:r w:rsidR="00BA56A2">
              <w:rPr>
                <w:sz w:val="20"/>
                <w:szCs w:val="24"/>
                <w:lang w:val="de-DE"/>
              </w:rPr>
              <w:t xml:space="preserve"> bei Projekten mit Kosten &gt; € 35</w:t>
            </w:r>
            <w:r w:rsidRPr="009163AF">
              <w:rPr>
                <w:sz w:val="20"/>
                <w:szCs w:val="24"/>
                <w:lang w:val="de-DE"/>
              </w:rPr>
              <w:t>.000,00</w:t>
            </w:r>
          </w:p>
          <w:p w14:paraId="364CFAF8" w14:textId="77777777" w:rsidR="00EE1520" w:rsidRPr="009163AF" w:rsidRDefault="00EE1520" w:rsidP="00EE1520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4244C094" w14:textId="71940DCC" w:rsidR="0034640F" w:rsidRPr="009163AF" w:rsidRDefault="00EE1520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9163AF">
              <w:rPr>
                <w:b/>
                <w:sz w:val="20"/>
                <w:szCs w:val="24"/>
                <w:u w:val="single"/>
                <w:lang w:val="de-DE"/>
              </w:rPr>
              <w:t>Aktuelle</w:t>
            </w:r>
            <w:r w:rsidR="0081588F">
              <w:rPr>
                <w:sz w:val="20"/>
                <w:szCs w:val="24"/>
                <w:lang w:val="de-DE"/>
              </w:rPr>
              <w:t xml:space="preserve"> ÖG</w:t>
            </w:r>
            <w:r w:rsidRPr="009163AF">
              <w:rPr>
                <w:sz w:val="20"/>
                <w:szCs w:val="24"/>
                <w:lang w:val="de-DE"/>
              </w:rPr>
              <w:t xml:space="preserve">K-Mitarbeiterbestätigung über Beschäftigtenanzahl </w:t>
            </w:r>
          </w:p>
          <w:p w14:paraId="629CC85A" w14:textId="76727530" w:rsidR="00EE1520" w:rsidRPr="009163AF" w:rsidRDefault="00EE1520" w:rsidP="0034640F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  <w:r w:rsidRPr="009163AF">
              <w:rPr>
                <w:sz w:val="20"/>
                <w:szCs w:val="24"/>
                <w:lang w:val="de-DE"/>
              </w:rPr>
              <w:t xml:space="preserve">(zB. </w:t>
            </w:r>
            <w:r w:rsidR="0034640F" w:rsidRPr="009163AF">
              <w:rPr>
                <w:sz w:val="20"/>
                <w:szCs w:val="24"/>
                <w:lang w:val="de-DE"/>
              </w:rPr>
              <w:t>m</w:t>
            </w:r>
            <w:r w:rsidRPr="009163AF">
              <w:rPr>
                <w:sz w:val="20"/>
                <w:szCs w:val="24"/>
                <w:lang w:val="de-DE"/>
              </w:rPr>
              <w:t>ittels WEBEKU-Ausdruck od</w:t>
            </w:r>
            <w:r w:rsidR="0034640F" w:rsidRPr="009163AF">
              <w:rPr>
                <w:sz w:val="20"/>
                <w:szCs w:val="24"/>
                <w:lang w:val="de-DE"/>
              </w:rPr>
              <w:t>.</w:t>
            </w:r>
            <w:r w:rsidR="0081588F">
              <w:rPr>
                <w:sz w:val="20"/>
                <w:szCs w:val="24"/>
                <w:lang w:val="de-DE"/>
              </w:rPr>
              <w:t xml:space="preserve"> Bestätigungsschreiben von ÖG</w:t>
            </w:r>
            <w:r w:rsidRPr="009163AF">
              <w:rPr>
                <w:sz w:val="20"/>
                <w:szCs w:val="24"/>
                <w:lang w:val="de-DE"/>
              </w:rPr>
              <w:t>K)</w:t>
            </w:r>
          </w:p>
          <w:p w14:paraId="33BF15B0" w14:textId="77777777" w:rsidR="00EE1520" w:rsidRPr="009163AF" w:rsidRDefault="00EE1520" w:rsidP="00EE1520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  <w:p w14:paraId="44AFD77B" w14:textId="77777777" w:rsidR="00B41531" w:rsidRP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Jahresabschluss samt Gewinn- und Verlustrechnung oder Einnahmen-Ausgabenrechnung des </w:t>
            </w:r>
            <w:r w:rsidRPr="00B41531">
              <w:rPr>
                <w:sz w:val="20"/>
                <w:szCs w:val="24"/>
                <w:lang w:val="de-DE"/>
              </w:rPr>
              <w:t>letzten Geschäftsjahre</w:t>
            </w:r>
            <w:r>
              <w:rPr>
                <w:sz w:val="20"/>
                <w:szCs w:val="24"/>
                <w:lang w:val="de-DE"/>
              </w:rPr>
              <w:t>s</w:t>
            </w:r>
          </w:p>
          <w:p w14:paraId="28EA5BA8" w14:textId="77777777" w:rsidR="000D45BA" w:rsidRPr="00F55EB4" w:rsidRDefault="000D45BA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</w:tc>
        <w:tc>
          <w:tcPr>
            <w:tcW w:w="1560" w:type="dxa"/>
          </w:tcPr>
          <w:p w14:paraId="41CB0AEE" w14:textId="77777777" w:rsidR="000D45BA" w:rsidRPr="00775DE7" w:rsidRDefault="000D45BA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256F3091" w14:textId="1E81D5BC" w:rsidR="00EB680E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9"/>
            <w:r w:rsidR="00EB680E"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37"/>
          </w:p>
          <w:p w14:paraId="35A6F7EE" w14:textId="77777777" w:rsidR="00F7472D" w:rsidRPr="00775DE7" w:rsidRDefault="00F7472D" w:rsidP="00026A0B">
            <w:pPr>
              <w:pStyle w:val="KeinLeerraum"/>
              <w:jc w:val="center"/>
              <w:rPr>
                <w:lang w:val="de-DE"/>
              </w:rPr>
            </w:pPr>
          </w:p>
          <w:p w14:paraId="6182235A" w14:textId="51D09FC2" w:rsidR="00F7472D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29"/>
            <w:r w:rsidR="00F7472D"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38"/>
          </w:p>
          <w:p w14:paraId="58930EE2" w14:textId="77777777" w:rsidR="00480BC2" w:rsidRPr="00775DE7" w:rsidRDefault="00480BC2" w:rsidP="00026A0B">
            <w:pPr>
              <w:pStyle w:val="KeinLeerraum"/>
              <w:jc w:val="center"/>
              <w:rPr>
                <w:lang w:val="de-DE"/>
              </w:rPr>
            </w:pPr>
          </w:p>
          <w:p w14:paraId="1CAED01E" w14:textId="2C57593F" w:rsidR="00F7472D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30"/>
            <w:r w:rsidR="00F7472D"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39"/>
          </w:p>
          <w:p w14:paraId="7972C478" w14:textId="77777777" w:rsidR="00F7472D" w:rsidRPr="00775DE7" w:rsidRDefault="00F7472D" w:rsidP="00026A0B">
            <w:pPr>
              <w:pStyle w:val="KeinLeerraum"/>
              <w:jc w:val="center"/>
              <w:rPr>
                <w:lang w:val="de-DE"/>
              </w:rPr>
            </w:pPr>
          </w:p>
          <w:p w14:paraId="42E82AED" w14:textId="77777777" w:rsidR="007263F8" w:rsidRPr="00775DE7" w:rsidRDefault="007263F8" w:rsidP="00026A0B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14:paraId="5FC39F56" w14:textId="18BAA0AE" w:rsidR="00F7472D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32"/>
            <w:r w:rsidR="00F7472D"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0"/>
          </w:p>
          <w:p w14:paraId="6EC48CE4" w14:textId="7D528AF9"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14:paraId="62AA6AA4" w14:textId="77777777" w:rsidR="00482645" w:rsidRPr="00775DE7" w:rsidRDefault="00482645" w:rsidP="00026A0B">
            <w:pPr>
              <w:pStyle w:val="KeinLeerraum"/>
              <w:jc w:val="center"/>
              <w:rPr>
                <w:lang w:val="de-DE"/>
              </w:rPr>
            </w:pPr>
          </w:p>
          <w:p w14:paraId="055E0131" w14:textId="77777777" w:rsidR="007263F8" w:rsidRPr="00775DE7" w:rsidRDefault="007263F8" w:rsidP="007263F8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026059BF" w14:textId="77777777" w:rsidR="00E51E8B" w:rsidRPr="00775DE7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14:paraId="7F1F98D5" w14:textId="77777777" w:rsidR="00EE1520" w:rsidRPr="00775DE7" w:rsidRDefault="00EE1520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7A370CA6" w14:textId="77777777" w:rsidR="00E51E8B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33"/>
            <w:r w:rsidR="00E51E8B"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1"/>
          </w:p>
          <w:p w14:paraId="2CED4473" w14:textId="77777777" w:rsidR="00B67372" w:rsidRPr="00775DE7" w:rsidRDefault="00B67372" w:rsidP="00B67372">
            <w:pPr>
              <w:pStyle w:val="KeinLeerraum"/>
              <w:rPr>
                <w:lang w:val="de-DE"/>
              </w:rPr>
            </w:pPr>
          </w:p>
          <w:p w14:paraId="2567CB44" w14:textId="77777777" w:rsidR="00B67372" w:rsidRPr="00775DE7" w:rsidRDefault="00B67372" w:rsidP="00026A0B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  <w:p w14:paraId="19EDC13A" w14:textId="77777777" w:rsidR="00775DE7" w:rsidRPr="00775DE7" w:rsidRDefault="00775DE7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511A9986" w14:textId="77777777" w:rsidR="00E51E8B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34"/>
            <w:r w:rsidR="00E51E8B"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2"/>
          </w:p>
          <w:p w14:paraId="04808027" w14:textId="77777777" w:rsidR="00E51E8B" w:rsidRPr="00775DE7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14:paraId="50C0FCCF" w14:textId="77777777" w:rsidR="00775DE7" w:rsidRPr="00775DE7" w:rsidRDefault="00775DE7" w:rsidP="00026A0B">
            <w:pPr>
              <w:pStyle w:val="KeinLeerraum"/>
              <w:jc w:val="center"/>
              <w:rPr>
                <w:lang w:val="de-DE"/>
              </w:rPr>
            </w:pPr>
          </w:p>
          <w:p w14:paraId="16AF6439" w14:textId="77777777" w:rsidR="00775DE7" w:rsidRPr="00775DE7" w:rsidRDefault="00775DE7" w:rsidP="00026A0B">
            <w:pPr>
              <w:pStyle w:val="KeinLeerraum"/>
              <w:jc w:val="center"/>
              <w:rPr>
                <w:lang w:val="de-DE"/>
              </w:rPr>
            </w:pPr>
          </w:p>
          <w:p w14:paraId="61A49C12" w14:textId="77777777" w:rsidR="00775DE7" w:rsidRPr="00775DE7" w:rsidRDefault="00775DE7" w:rsidP="00026A0B">
            <w:pPr>
              <w:pStyle w:val="KeinLeerraum"/>
              <w:jc w:val="center"/>
              <w:rPr>
                <w:lang w:val="de-DE"/>
              </w:rPr>
            </w:pPr>
          </w:p>
          <w:p w14:paraId="030455AE" w14:textId="77777777" w:rsidR="00532E2E" w:rsidRPr="00775DE7" w:rsidRDefault="00532E2E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5857A058" w14:textId="6688374B" w:rsidR="00E51E8B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35"/>
            <w:r w:rsidR="00E51E8B"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3"/>
          </w:p>
          <w:p w14:paraId="34AF2949" w14:textId="77777777" w:rsidR="009163AF" w:rsidRPr="00775DE7" w:rsidRDefault="009163AF" w:rsidP="00026A0B">
            <w:pPr>
              <w:pStyle w:val="KeinLeerraum"/>
              <w:jc w:val="center"/>
              <w:rPr>
                <w:lang w:val="de-DE"/>
              </w:rPr>
            </w:pPr>
          </w:p>
          <w:p w14:paraId="3ECFB3C8" w14:textId="3D71BAFC" w:rsidR="007263F8" w:rsidRPr="00775DE7" w:rsidRDefault="007263F8" w:rsidP="007263F8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130C677" w14:textId="77777777" w:rsidR="007263F8" w:rsidRPr="00775DE7" w:rsidRDefault="007263F8" w:rsidP="00026A0B">
            <w:pPr>
              <w:pStyle w:val="KeinLeerraum"/>
              <w:jc w:val="center"/>
              <w:rPr>
                <w:lang w:val="de-DE"/>
              </w:rPr>
            </w:pPr>
          </w:p>
          <w:p w14:paraId="073A8FA9" w14:textId="77777777" w:rsidR="007263F8" w:rsidRPr="00775DE7" w:rsidRDefault="007263F8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6CA6045C" w14:textId="77777777" w:rsidR="007263F8" w:rsidRPr="00775DE7" w:rsidRDefault="007263F8" w:rsidP="007263F8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38021F9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448248CE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552FF115" w14:textId="6900CC1C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2B40A233" w14:textId="77777777" w:rsidR="007451DA" w:rsidRPr="00775DE7" w:rsidRDefault="007451DA" w:rsidP="00E95799">
            <w:pPr>
              <w:pStyle w:val="KeinLeerraum"/>
              <w:jc w:val="center"/>
              <w:rPr>
                <w:lang w:val="de-DE"/>
              </w:rPr>
            </w:pPr>
          </w:p>
        </w:tc>
        <w:tc>
          <w:tcPr>
            <w:tcW w:w="1686" w:type="dxa"/>
          </w:tcPr>
          <w:p w14:paraId="699B43C2" w14:textId="77777777" w:rsidR="00775DE7" w:rsidRPr="00775DE7" w:rsidRDefault="00775DE7" w:rsidP="00775DE7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04836364" w14:textId="673664EF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3F8894BF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75BF3DAC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4ADEAF7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5F1BECC1" w14:textId="02DA9D41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D569EF3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0F1CAD44" w14:textId="77777777" w:rsidR="00775DE7" w:rsidRPr="00775DE7" w:rsidRDefault="00775DE7" w:rsidP="00775DE7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14:paraId="5A2FCD23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76DDA3D5" w14:textId="6C1AF889" w:rsid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61BD81A0" w14:textId="77777777" w:rsidR="00482645" w:rsidRPr="00775DE7" w:rsidRDefault="00482645" w:rsidP="00775DE7">
            <w:pPr>
              <w:pStyle w:val="KeinLeerraum"/>
              <w:jc w:val="center"/>
              <w:rPr>
                <w:lang w:val="de-DE"/>
              </w:rPr>
            </w:pPr>
          </w:p>
          <w:p w14:paraId="2FE326B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07043498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47625F72" w14:textId="77777777" w:rsidR="00775DE7" w:rsidRPr="00775DE7" w:rsidRDefault="00775DE7" w:rsidP="00775DE7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23F4630B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71887389" w14:textId="77777777" w:rsidR="00775DE7" w:rsidRPr="00775DE7" w:rsidRDefault="00775DE7" w:rsidP="00775DE7">
            <w:pPr>
              <w:pStyle w:val="KeinLeerraum"/>
              <w:rPr>
                <w:lang w:val="de-DE"/>
              </w:rPr>
            </w:pPr>
          </w:p>
          <w:p w14:paraId="1AC5471B" w14:textId="77777777" w:rsidR="00775DE7" w:rsidRPr="00775DE7" w:rsidRDefault="00775DE7" w:rsidP="00775DE7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  <w:p w14:paraId="1D45A5DC" w14:textId="77777777" w:rsidR="00775DE7" w:rsidRPr="00775DE7" w:rsidRDefault="00775DE7" w:rsidP="00775DE7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13F8B49A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7353CF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607041A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4D932B16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21E8C429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79BA1236" w14:textId="77777777" w:rsidR="00775DE7" w:rsidRPr="00775DE7" w:rsidRDefault="00775DE7" w:rsidP="00775DE7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7259A018" w14:textId="75C96220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735FA9EF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38072159" w14:textId="1B3972EF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04971FFD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34B2D96B" w14:textId="77777777" w:rsidR="00775DE7" w:rsidRPr="00775DE7" w:rsidRDefault="00775DE7" w:rsidP="00775DE7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4C4BB3AA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0F3859C7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7FD8D2AC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3C171735" w14:textId="37F6AB9E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2A44FA">
              <w:rPr>
                <w:lang w:val="de-DE"/>
              </w:rPr>
            </w:r>
            <w:r w:rsidR="002A44F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5CE21682" w14:textId="77777777" w:rsidR="007451DA" w:rsidRPr="00775DE7" w:rsidRDefault="007451DA" w:rsidP="00E95799">
            <w:pPr>
              <w:pStyle w:val="KeinLeerraum"/>
              <w:jc w:val="center"/>
              <w:rPr>
                <w:lang w:val="de-DE"/>
              </w:rPr>
            </w:pPr>
          </w:p>
        </w:tc>
      </w:tr>
    </w:tbl>
    <w:p w14:paraId="04362477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b/>
          <w:szCs w:val="24"/>
          <w:lang w:val="de-DE"/>
        </w:rPr>
      </w:pPr>
    </w:p>
    <w:p w14:paraId="2C218FE5" w14:textId="77777777" w:rsidR="006317FA" w:rsidRDefault="000D45BA" w:rsidP="00957554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Wenn das Formular zu wenig Platz bietet, bitte Beilage</w:t>
      </w:r>
      <w:r w:rsidR="000739D4">
        <w:rPr>
          <w:szCs w:val="24"/>
        </w:rPr>
        <w:t>(n)</w:t>
      </w:r>
      <w:r>
        <w:rPr>
          <w:szCs w:val="24"/>
        </w:rPr>
        <w:t xml:space="preserve"> anfügen.</w:t>
      </w:r>
    </w:p>
    <w:p w14:paraId="1E9A138B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17EC7CB0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Für Rückfragen steht Ihnen unser Te</w:t>
      </w:r>
      <w:r w:rsidR="00676E93">
        <w:rPr>
          <w:szCs w:val="24"/>
        </w:rPr>
        <w:t xml:space="preserve">am selbstverständlich </w:t>
      </w:r>
      <w:r w:rsidR="008455BD">
        <w:rPr>
          <w:szCs w:val="24"/>
        </w:rPr>
        <w:t>gerne zur Verfügung:</w:t>
      </w:r>
    </w:p>
    <w:p w14:paraId="66782076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22A5244A" w14:textId="7D4546CE" w:rsidR="00CB0451" w:rsidRPr="006317FA" w:rsidRDefault="006317FA" w:rsidP="00CB0451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6317FA">
        <w:rPr>
          <w:b/>
          <w:szCs w:val="24"/>
        </w:rPr>
        <w:t>Wirtschaft</w:t>
      </w:r>
      <w:r w:rsidR="00C53187">
        <w:rPr>
          <w:b/>
          <w:szCs w:val="24"/>
        </w:rPr>
        <w:t>sagentur</w:t>
      </w:r>
      <w:r w:rsidRPr="006317FA">
        <w:rPr>
          <w:b/>
          <w:szCs w:val="24"/>
        </w:rPr>
        <w:t xml:space="preserve"> Burgenland GmbH</w:t>
      </w:r>
      <w:r w:rsidR="00CB0451">
        <w:rPr>
          <w:b/>
          <w:szCs w:val="24"/>
        </w:rPr>
        <w:tab/>
      </w:r>
      <w:r w:rsidR="00CB0451" w:rsidRPr="006317FA">
        <w:rPr>
          <w:b/>
          <w:szCs w:val="24"/>
        </w:rPr>
        <w:t>Wirtschaft</w:t>
      </w:r>
      <w:r w:rsidR="00C53187">
        <w:rPr>
          <w:b/>
          <w:szCs w:val="24"/>
        </w:rPr>
        <w:t>sagentur</w:t>
      </w:r>
      <w:r w:rsidR="00CB0451" w:rsidRPr="006317FA">
        <w:rPr>
          <w:b/>
          <w:szCs w:val="24"/>
        </w:rPr>
        <w:t xml:space="preserve"> Burgenland GmbH</w:t>
      </w:r>
    </w:p>
    <w:p w14:paraId="346DE15B" w14:textId="1B64ECCF" w:rsidR="00CB0451" w:rsidRPr="00CB0451" w:rsidRDefault="00CB0451" w:rsidP="00CB0451">
      <w:pPr>
        <w:pStyle w:val="KeinLeerraum"/>
        <w:tabs>
          <w:tab w:val="left" w:pos="5103"/>
        </w:tabs>
        <w:jc w:val="both"/>
      </w:pPr>
      <w:r>
        <w:rPr>
          <w:szCs w:val="24"/>
        </w:rPr>
        <w:t>Technologiezentrum</w:t>
      </w:r>
      <w:r>
        <w:rPr>
          <w:szCs w:val="24"/>
        </w:rPr>
        <w:tab/>
      </w:r>
      <w:r w:rsidRPr="00CB0451">
        <w:t>Technologiezentrum (Zweigstelle Güssing)</w:t>
      </w:r>
    </w:p>
    <w:p w14:paraId="766B3BEB" w14:textId="0A2B504C" w:rsidR="00CB0451" w:rsidRPr="00CB0451" w:rsidRDefault="00CB0451" w:rsidP="00CB0451">
      <w:pPr>
        <w:pStyle w:val="KeinLeerraum"/>
        <w:tabs>
          <w:tab w:val="left" w:pos="5103"/>
        </w:tabs>
        <w:jc w:val="both"/>
      </w:pPr>
      <w:r w:rsidRPr="00CB0451">
        <w:t>7000 Eisenstadt</w:t>
      </w:r>
      <w:r w:rsidRPr="00CB0451">
        <w:tab/>
        <w:t>7540 Güssing</w:t>
      </w:r>
    </w:p>
    <w:p w14:paraId="0C156169" w14:textId="77777777" w:rsidR="008455BD" w:rsidRDefault="008455BD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2B46A1D5" w14:textId="26A0370D" w:rsidR="008455BD" w:rsidRPr="00297F80" w:rsidRDefault="008455BD" w:rsidP="000D45BA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8455BD">
        <w:rPr>
          <w:b/>
          <w:szCs w:val="24"/>
          <w:u w:val="single"/>
        </w:rPr>
        <w:t>Ansprechpartner:</w:t>
      </w:r>
      <w:r w:rsidR="00297F80">
        <w:rPr>
          <w:b/>
          <w:szCs w:val="24"/>
        </w:rPr>
        <w:tab/>
      </w:r>
      <w:r w:rsidR="00297F80" w:rsidRPr="008455BD">
        <w:rPr>
          <w:b/>
          <w:szCs w:val="24"/>
          <w:u w:val="single"/>
        </w:rPr>
        <w:t>Ansprechpartner:</w:t>
      </w:r>
    </w:p>
    <w:p w14:paraId="4FBB340E" w14:textId="77777777" w:rsidR="008455BD" w:rsidRDefault="008455BD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5BC8E875" w14:textId="20DADFDC" w:rsidR="00E93D34" w:rsidRDefault="00E93D34" w:rsidP="00BA43AC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Karina Koloszar</w:t>
      </w:r>
      <w:r w:rsidR="00CB0451">
        <w:rPr>
          <w:szCs w:val="24"/>
        </w:rPr>
        <w:tab/>
      </w:r>
      <w:r w:rsidR="00BA56A2">
        <w:rPr>
          <w:szCs w:val="24"/>
        </w:rPr>
        <w:t>Julia Dunst</w:t>
      </w:r>
      <w:r w:rsidR="00CB0451">
        <w:rPr>
          <w:szCs w:val="24"/>
        </w:rPr>
        <w:tab/>
      </w:r>
    </w:p>
    <w:p w14:paraId="458AB582" w14:textId="4D55D406" w:rsidR="00773156" w:rsidRPr="00C53187" w:rsidRDefault="002A44FA" w:rsidP="00BA43AC">
      <w:pPr>
        <w:pStyle w:val="KeinLeerraum"/>
        <w:tabs>
          <w:tab w:val="left" w:pos="5103"/>
        </w:tabs>
        <w:jc w:val="both"/>
        <w:rPr>
          <w:color w:val="0070C0"/>
          <w:sz w:val="20"/>
          <w:szCs w:val="20"/>
          <w:lang w:val="de-DE"/>
        </w:rPr>
      </w:pPr>
      <w:hyperlink r:id="rId9" w:history="1">
        <w:r w:rsidR="00C53187" w:rsidRPr="00C53187">
          <w:rPr>
            <w:rStyle w:val="Hyperlink"/>
            <w:sz w:val="20"/>
            <w:szCs w:val="20"/>
          </w:rPr>
          <w:t>Karina.Koloszar</w:t>
        </w:r>
        <w:r w:rsidR="00C53187" w:rsidRPr="00C53187">
          <w:rPr>
            <w:rStyle w:val="Hyperlink"/>
            <w:sz w:val="20"/>
            <w:szCs w:val="20"/>
            <w:lang w:val="de-DE"/>
          </w:rPr>
          <w:t>@wirtschaftsagentur-burgenland.at</w:t>
        </w:r>
      </w:hyperlink>
      <w:r w:rsidR="00532E2E" w:rsidRPr="00C53187">
        <w:rPr>
          <w:color w:val="0070C0"/>
          <w:sz w:val="20"/>
          <w:szCs w:val="20"/>
          <w:lang w:val="de-DE"/>
        </w:rPr>
        <w:t xml:space="preserve"> </w:t>
      </w:r>
      <w:r w:rsidR="00CB0451" w:rsidRPr="00C53187">
        <w:rPr>
          <w:color w:val="0070C0"/>
          <w:sz w:val="20"/>
          <w:szCs w:val="20"/>
          <w:lang w:val="de-DE"/>
        </w:rPr>
        <w:tab/>
      </w:r>
      <w:hyperlink r:id="rId10" w:history="1">
        <w:r w:rsidR="00C53187" w:rsidRPr="00C53187">
          <w:rPr>
            <w:rStyle w:val="Hyperlink"/>
            <w:sz w:val="20"/>
            <w:szCs w:val="20"/>
            <w:lang w:val="de-DE"/>
          </w:rPr>
          <w:t>Julia.Dunst@wirtschaftsagentur-burgenland.at</w:t>
        </w:r>
      </w:hyperlink>
    </w:p>
    <w:p w14:paraId="4B710CAA" w14:textId="10E46E8B" w:rsidR="00CB0451" w:rsidRDefault="00652040" w:rsidP="00CB0451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 xml:space="preserve">10 </w:t>
      </w:r>
      <w:r w:rsidR="00E93D34">
        <w:rPr>
          <w:szCs w:val="24"/>
        </w:rPr>
        <w:t>– 2132</w:t>
      </w:r>
      <w:r w:rsidR="00CB0451">
        <w:rPr>
          <w:szCs w:val="24"/>
        </w:rPr>
        <w:tab/>
        <w:t xml:space="preserve">+43 (0) 5 </w:t>
      </w:r>
      <w:r w:rsidR="00CB0451" w:rsidRPr="00BA43AC">
        <w:rPr>
          <w:szCs w:val="24"/>
        </w:rPr>
        <w:t>90</w:t>
      </w:r>
      <w:r w:rsidR="00CB0451">
        <w:rPr>
          <w:szCs w:val="24"/>
        </w:rPr>
        <w:t xml:space="preserve">10 </w:t>
      </w:r>
      <w:r w:rsidR="00CB0451" w:rsidRPr="00D44C8C">
        <w:rPr>
          <w:szCs w:val="24"/>
        </w:rPr>
        <w:t xml:space="preserve">– </w:t>
      </w:r>
      <w:r w:rsidR="00D44C8C">
        <w:rPr>
          <w:szCs w:val="24"/>
        </w:rPr>
        <w:t>2192</w:t>
      </w:r>
    </w:p>
    <w:p w14:paraId="4E1AE5AD" w14:textId="77777777" w:rsidR="00E93D34" w:rsidRDefault="00E93D34" w:rsidP="00BA43AC">
      <w:pPr>
        <w:pStyle w:val="KeinLeerraum"/>
        <w:tabs>
          <w:tab w:val="left" w:pos="5103"/>
        </w:tabs>
        <w:jc w:val="both"/>
        <w:rPr>
          <w:szCs w:val="24"/>
        </w:rPr>
      </w:pPr>
    </w:p>
    <w:p w14:paraId="78E9FDAE" w14:textId="3C207D51" w:rsidR="007D4F17" w:rsidRDefault="00652040" w:rsidP="007D4F17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Birgit Tschida</w:t>
      </w:r>
    </w:p>
    <w:p w14:paraId="7604DC06" w14:textId="36973954" w:rsidR="003B5FA4" w:rsidRDefault="002A44FA" w:rsidP="007D4F17">
      <w:pPr>
        <w:pStyle w:val="KeinLeerraum"/>
        <w:tabs>
          <w:tab w:val="left" w:pos="5103"/>
        </w:tabs>
        <w:jc w:val="both"/>
        <w:rPr>
          <w:color w:val="0070C0"/>
          <w:szCs w:val="24"/>
          <w:lang w:val="de-DE"/>
        </w:rPr>
      </w:pPr>
      <w:hyperlink r:id="rId11" w:history="1">
        <w:r w:rsidR="00C53187" w:rsidRPr="00E067D3">
          <w:rPr>
            <w:rStyle w:val="Hyperlink"/>
            <w:szCs w:val="24"/>
          </w:rPr>
          <w:t>Birgit.Tschida</w:t>
        </w:r>
        <w:r w:rsidR="00C53187" w:rsidRPr="00E067D3">
          <w:rPr>
            <w:rStyle w:val="Hyperlink"/>
            <w:szCs w:val="24"/>
            <w:lang w:val="de-DE"/>
          </w:rPr>
          <w:t>@wirtschaftsagentur-burgenland.at</w:t>
        </w:r>
      </w:hyperlink>
    </w:p>
    <w:p w14:paraId="33B60D77" w14:textId="69427F8F" w:rsidR="00BA43AC" w:rsidRPr="00051957" w:rsidRDefault="00652040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9010 </w:t>
      </w:r>
      <w:r w:rsidR="007D4F17">
        <w:rPr>
          <w:szCs w:val="24"/>
        </w:rPr>
        <w:t xml:space="preserve">– </w:t>
      </w:r>
      <w:r>
        <w:rPr>
          <w:szCs w:val="24"/>
        </w:rPr>
        <w:t>2123</w:t>
      </w:r>
    </w:p>
    <w:p w14:paraId="6A2F6200" w14:textId="77777777" w:rsidR="009163AF" w:rsidRDefault="009163AF" w:rsidP="00730BE6">
      <w:pPr>
        <w:pStyle w:val="KeinLeerraum"/>
        <w:tabs>
          <w:tab w:val="left" w:pos="5103"/>
        </w:tabs>
        <w:jc w:val="both"/>
        <w:rPr>
          <w:szCs w:val="24"/>
        </w:rPr>
        <w:sectPr w:rsidR="009163AF" w:rsidSect="008C6E7B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2" w:right="1474" w:bottom="1134" w:left="1418" w:header="709" w:footer="709" w:gutter="0"/>
          <w:cols w:space="708"/>
          <w:titlePg/>
          <w:docGrid w:linePitch="360"/>
        </w:sectPr>
      </w:pPr>
    </w:p>
    <w:p w14:paraId="36CF76B0" w14:textId="77777777" w:rsidR="009163AF" w:rsidRPr="00675279" w:rsidRDefault="00051957" w:rsidP="009163AF">
      <w:pPr>
        <w:pStyle w:val="KeinLeerraum"/>
        <w:tabs>
          <w:tab w:val="left" w:pos="5103"/>
        </w:tabs>
        <w:jc w:val="both"/>
        <w:rPr>
          <w:sz w:val="20"/>
          <w:szCs w:val="20"/>
        </w:rPr>
      </w:pPr>
      <w:r w:rsidRPr="00675279">
        <w:rPr>
          <w:sz w:val="20"/>
          <w:szCs w:val="20"/>
          <w:u w:val="single"/>
        </w:rPr>
        <w:lastRenderedPageBreak/>
        <w:t>Beiblatt 1</w:t>
      </w:r>
      <w:r w:rsidRPr="00675279">
        <w:rPr>
          <w:sz w:val="20"/>
          <w:szCs w:val="20"/>
        </w:rPr>
        <w:t xml:space="preserve"> </w:t>
      </w:r>
      <w:r w:rsidR="009163AF" w:rsidRPr="00675279">
        <w:rPr>
          <w:sz w:val="20"/>
          <w:szCs w:val="20"/>
        </w:rPr>
        <w:t>– VOLLMACHT BETR. DATENWEITERGABE UND - EINHOLUNG</w:t>
      </w:r>
    </w:p>
    <w:p w14:paraId="50090BDD" w14:textId="77777777" w:rsidR="00051957" w:rsidRDefault="00051957" w:rsidP="00051957">
      <w:pPr>
        <w:spacing w:after="0"/>
        <w:jc w:val="both"/>
        <w:rPr>
          <w:sz w:val="18"/>
          <w:szCs w:val="18"/>
          <w:lang w:val="de-DE"/>
        </w:rPr>
      </w:pPr>
    </w:p>
    <w:p w14:paraId="0618F388" w14:textId="7CDB2165" w:rsidR="009163AF" w:rsidRPr="00864EEC" w:rsidRDefault="009163AF" w:rsidP="00051957">
      <w:pPr>
        <w:spacing w:after="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>
        <w:rPr>
          <w:sz w:val="18"/>
          <w:szCs w:val="18"/>
          <w:lang w:val="de-DE"/>
        </w:rPr>
        <w:t>Wirtschaft</w:t>
      </w:r>
      <w:r w:rsidR="00C53187">
        <w:rPr>
          <w:sz w:val="18"/>
          <w:szCs w:val="18"/>
          <w:lang w:val="de-DE"/>
        </w:rPr>
        <w:t>sagentur</w:t>
      </w:r>
      <w:r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und anderen involvierten Unternehmen (Hausbank, Berater,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Steuerberater, etc. oder der </w:t>
      </w:r>
      <w:r>
        <w:rPr>
          <w:sz w:val="18"/>
          <w:szCs w:val="18"/>
          <w:lang w:val="de-DE"/>
        </w:rPr>
        <w:t>Wirtschaft</w:t>
      </w:r>
      <w:r w:rsidR="00C53187">
        <w:rPr>
          <w:sz w:val="18"/>
          <w:szCs w:val="18"/>
          <w:lang w:val="de-DE"/>
        </w:rPr>
        <w:t>sagentur</w:t>
      </w:r>
      <w:r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>
        <w:rPr>
          <w:sz w:val="18"/>
          <w:szCs w:val="18"/>
          <w:lang w:val="de-DE"/>
        </w:rPr>
        <w:t>Wirtschaft</w:t>
      </w:r>
      <w:r w:rsidR="00C53187">
        <w:rPr>
          <w:sz w:val="18"/>
          <w:szCs w:val="18"/>
          <w:lang w:val="de-DE"/>
        </w:rPr>
        <w:t>sagentur</w:t>
      </w:r>
      <w:r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14:paraId="06435E82" w14:textId="3BA6DB6F" w:rsidR="009163AF" w:rsidRPr="00BA43AC" w:rsidRDefault="009163AF" w:rsidP="009163AF">
      <w:pPr>
        <w:spacing w:after="12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>
        <w:rPr>
          <w:sz w:val="18"/>
          <w:szCs w:val="18"/>
          <w:lang w:val="de-DE"/>
        </w:rPr>
        <w:t>Wirtschaft</w:t>
      </w:r>
      <w:r w:rsidR="00C53187">
        <w:rPr>
          <w:sz w:val="18"/>
          <w:szCs w:val="18"/>
          <w:lang w:val="de-DE"/>
        </w:rPr>
        <w:t>sagentur</w:t>
      </w:r>
      <w:r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</w:t>
      </w:r>
      <w:r w:rsidR="00C53187">
        <w:rPr>
          <w:sz w:val="18"/>
          <w:szCs w:val="18"/>
          <w:lang w:val="de-DE"/>
        </w:rPr>
        <w:t xml:space="preserve"> Förderstelle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14:paraId="618D5A3F" w14:textId="77777777" w:rsidR="009163AF" w:rsidRPr="00E7641A" w:rsidRDefault="009163AF" w:rsidP="009163AF">
      <w:pPr>
        <w:spacing w:after="120"/>
        <w:jc w:val="center"/>
        <w:rPr>
          <w:b/>
          <w:sz w:val="32"/>
          <w:szCs w:val="32"/>
          <w:lang w:val="de-DE"/>
        </w:rPr>
      </w:pPr>
      <w:r w:rsidRPr="00E7641A">
        <w:rPr>
          <w:b/>
          <w:sz w:val="32"/>
          <w:szCs w:val="32"/>
          <w:lang w:val="de-DE"/>
        </w:rPr>
        <w:t>V O L L M A C H T</w:t>
      </w:r>
    </w:p>
    <w:p w14:paraId="06CC057F" w14:textId="5097F04A" w:rsidR="009163AF" w:rsidRPr="00864EEC" w:rsidRDefault="009163AF" w:rsidP="009163AF">
      <w:pPr>
        <w:spacing w:after="0" w:line="240" w:lineRule="auto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>
        <w:rPr>
          <w:lang w:val="de-DE"/>
        </w:rPr>
        <w:t>Wirtschaft</w:t>
      </w:r>
      <w:r w:rsidR="00C53187">
        <w:rPr>
          <w:lang w:val="de-DE"/>
        </w:rPr>
        <w:t>sagentur</w:t>
      </w:r>
      <w:r>
        <w:rPr>
          <w:lang w:val="de-DE"/>
        </w:rPr>
        <w:t xml:space="preserve"> Burgenland GmbH</w:t>
      </w:r>
      <w:r w:rsidRPr="00864EEC">
        <w:rPr>
          <w:lang w:val="de-DE"/>
        </w:rPr>
        <w:t xml:space="preserve"> ist bevollmächtigt, im Zuge der Förderabwicklun</w:t>
      </w:r>
      <w:r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>
        <w:rPr>
          <w:lang w:val="de-DE"/>
        </w:rPr>
        <w:t xml:space="preserve">, </w:t>
      </w:r>
      <w:r w:rsidRPr="00864EEC">
        <w:rPr>
          <w:lang w:val="de-DE"/>
        </w:rPr>
        <w:t>etc. Informationen einzuholen und Auskünfte zu erteilen. Die Förderabwicklung umfasst insbesondere</w:t>
      </w:r>
    </w:p>
    <w:p w14:paraId="5BFB8E1C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Förderantrag und Antragsbeilagen</w:t>
      </w:r>
    </w:p>
    <w:p w14:paraId="5C87B21E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Fördervertrag</w:t>
      </w:r>
    </w:p>
    <w:p w14:paraId="5CC922F5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14:paraId="2B4EE6B9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Bei mehreren Förderungen oder Förderpaketen sämtliche Informationen bezüglich der weiteren Förderungen (z.B. Bundesförderungen)</w:t>
      </w:r>
    </w:p>
    <w:p w14:paraId="0CF61942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Sonstige Korrespondenz (Urgenzen, Mitteilungen, etc.)</w:t>
      </w:r>
    </w:p>
    <w:p w14:paraId="5833A87B" w14:textId="77777777" w:rsidR="009163AF" w:rsidRPr="00864EEC" w:rsidRDefault="009163AF" w:rsidP="009163AF">
      <w:pPr>
        <w:spacing w:line="240" w:lineRule="auto"/>
        <w:rPr>
          <w:lang w:val="de-DE"/>
        </w:rPr>
      </w:pPr>
      <w:r>
        <w:rPr>
          <w:lang w:val="de-DE"/>
        </w:rPr>
        <w:br/>
      </w:r>
      <w:r w:rsidRPr="00864EEC">
        <w:rPr>
          <w:lang w:val="de-DE"/>
        </w:rPr>
        <w:t>Die Vollmacht gilt für folgende Unterneh</w:t>
      </w:r>
      <w:r>
        <w:rPr>
          <w:lang w:val="de-DE"/>
        </w:rPr>
        <w:t xml:space="preserve">men, Instituten, </w:t>
      </w:r>
      <w:r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9163AF" w:rsidRPr="00784266" w14:paraId="52B99F1E" w14:textId="77777777" w:rsidTr="007515E3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50D356AB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14:paraId="56B0ABBF" w14:textId="3069D714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75248617" w14:textId="77777777" w:rsidTr="007515E3">
        <w:trPr>
          <w:trHeight w:hRule="exact" w:val="539"/>
        </w:trPr>
        <w:tc>
          <w:tcPr>
            <w:tcW w:w="1809" w:type="dxa"/>
            <w:vAlign w:val="center"/>
          </w:tcPr>
          <w:p w14:paraId="361A2ED8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14:paraId="2583F25B" w14:textId="2ED18A55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51F55763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14:paraId="4C2651FF" w14:textId="31E47D49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3616990E" w14:textId="77777777" w:rsidTr="007515E3">
        <w:trPr>
          <w:trHeight w:hRule="exact" w:val="843"/>
        </w:trPr>
        <w:tc>
          <w:tcPr>
            <w:tcW w:w="1809" w:type="dxa"/>
            <w:vAlign w:val="center"/>
          </w:tcPr>
          <w:p w14:paraId="1539141F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14:paraId="49C5B52A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14:paraId="40C3E62C" w14:textId="56ABB433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3661FEA0" w14:textId="77777777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14:paraId="68721564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14:paraId="7BAB924A" w14:textId="25EB49AC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14:paraId="00180F7B" w14:textId="19B5811F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BFA90D8" w14:textId="77777777" w:rsidR="009163AF" w:rsidRPr="00784266" w:rsidRDefault="009163AF" w:rsidP="009163AF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9163AF" w:rsidRPr="00784266" w14:paraId="2F229B9C" w14:textId="77777777" w:rsidTr="007515E3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76937F03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14:paraId="137CA069" w14:textId="02560D37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1ECF803D" w14:textId="77777777" w:rsidTr="007515E3">
        <w:trPr>
          <w:trHeight w:hRule="exact" w:val="539"/>
        </w:trPr>
        <w:tc>
          <w:tcPr>
            <w:tcW w:w="1809" w:type="dxa"/>
            <w:vAlign w:val="center"/>
          </w:tcPr>
          <w:p w14:paraId="5DB883BD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14:paraId="0AA2E239" w14:textId="3A5D7116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25CD6226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14:paraId="533B238B" w14:textId="01F7D53E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1B265102" w14:textId="77777777" w:rsidTr="007515E3">
        <w:trPr>
          <w:trHeight w:hRule="exact" w:val="843"/>
        </w:trPr>
        <w:tc>
          <w:tcPr>
            <w:tcW w:w="1809" w:type="dxa"/>
            <w:vAlign w:val="center"/>
          </w:tcPr>
          <w:p w14:paraId="1977577D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14:paraId="12641A26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14:paraId="254BDF13" w14:textId="67994262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6AB9A960" w14:textId="77777777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14:paraId="6FA3C108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14:paraId="78314517" w14:textId="09D11FB9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14:paraId="153486DC" w14:textId="7400C5A1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27FE7E36" w14:textId="77777777" w:rsidR="009163AF" w:rsidRDefault="009163AF" w:rsidP="009163AF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9163AF" w:rsidRPr="00784266" w14:paraId="41FD1BA5" w14:textId="77777777" w:rsidTr="007515E3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693CB834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14:paraId="597393E2" w14:textId="22197F0D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1EA5163D" w14:textId="77777777" w:rsidTr="007515E3">
        <w:trPr>
          <w:trHeight w:hRule="exact" w:val="539"/>
        </w:trPr>
        <w:tc>
          <w:tcPr>
            <w:tcW w:w="1809" w:type="dxa"/>
            <w:vAlign w:val="center"/>
          </w:tcPr>
          <w:p w14:paraId="261A5AEA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14:paraId="5C1E91E8" w14:textId="61151B1A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1BD05563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14:paraId="22688438" w14:textId="30716780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3A432965" w14:textId="77777777" w:rsidTr="007515E3">
        <w:trPr>
          <w:trHeight w:hRule="exact" w:val="843"/>
        </w:trPr>
        <w:tc>
          <w:tcPr>
            <w:tcW w:w="1809" w:type="dxa"/>
            <w:vAlign w:val="center"/>
          </w:tcPr>
          <w:p w14:paraId="3E52D6FC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14:paraId="0B0E5D90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14:paraId="412812E3" w14:textId="5E8C9054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3969636F" w14:textId="77777777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14:paraId="1B18726B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14:paraId="13EA253A" w14:textId="09A38613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14:paraId="18A2D7F2" w14:textId="2DE1A188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D97D04C" w14:textId="77777777" w:rsidR="009163AF" w:rsidRDefault="009163AF" w:rsidP="009163AF">
      <w:pPr>
        <w:spacing w:after="0"/>
        <w:rPr>
          <w:sz w:val="10"/>
          <w:szCs w:val="10"/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 w:rsidRPr="00864EEC">
        <w:rPr>
          <w:rFonts w:ascii="Arial (W1)" w:hAnsi="Arial (W1)"/>
          <w:sz w:val="20"/>
          <w:szCs w:val="20"/>
          <w:lang w:val="de-DE"/>
        </w:rPr>
        <w:t xml:space="preserve"> </w:t>
      </w:r>
      <w:r w:rsidRPr="004B0448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Angabe ist nur als zweckdienliche Hilfsinformation anzusehen.</w:t>
      </w:r>
      <w:r>
        <w:rPr>
          <w:rFonts w:ascii="Arial (W1)" w:hAnsi="Arial (W1)"/>
          <w:sz w:val="16"/>
          <w:szCs w:val="16"/>
          <w:lang w:val="de-DE"/>
        </w:rPr>
        <w:br/>
      </w:r>
    </w:p>
    <w:p w14:paraId="041ECDD4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2CCAE5CE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7EDED49E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458FA7DC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33278381" w14:textId="77777777" w:rsidR="004D6D5E" w:rsidRPr="00051957" w:rsidRDefault="004D6D5E" w:rsidP="009163AF">
      <w:pPr>
        <w:spacing w:after="0"/>
        <w:rPr>
          <w:sz w:val="10"/>
          <w:szCs w:val="10"/>
          <w:lang w:val="de-DE"/>
        </w:rPr>
      </w:pPr>
    </w:p>
    <w:p w14:paraId="0DECCAE0" w14:textId="36937505" w:rsidR="004D6B9D" w:rsidRPr="00051957" w:rsidRDefault="00F74C4F" w:rsidP="00051957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>
        <w:rPr>
          <w:szCs w:val="24"/>
          <w:lang w:val="de-DE"/>
        </w:rPr>
        <w:lastRenderedPageBreak/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r w:rsidR="009163AF">
        <w:rPr>
          <w:lang w:val="de-DE"/>
        </w:rPr>
        <w:t>_________</w:t>
      </w:r>
      <w:r w:rsidR="006852E4">
        <w:rPr>
          <w:lang w:val="de-DE"/>
        </w:rPr>
        <w:t>____</w:t>
      </w:r>
      <w:r w:rsidR="009163AF">
        <w:rPr>
          <w:lang w:val="de-DE"/>
        </w:rPr>
        <w:t xml:space="preserve">__________        </w:t>
      </w:r>
      <w:r w:rsidR="00051957">
        <w:rPr>
          <w:lang w:val="de-DE"/>
        </w:rPr>
        <w:tab/>
      </w:r>
      <w:r w:rsidR="009163AF">
        <w:rPr>
          <w:lang w:val="de-DE"/>
        </w:rPr>
        <w:t xml:space="preserve"> </w:t>
      </w:r>
      <w:r w:rsidR="00051957">
        <w:rPr>
          <w:lang w:val="de-DE"/>
        </w:rPr>
        <w:t xml:space="preserve">       </w:t>
      </w:r>
      <w:r w:rsidR="009163AF">
        <w:rPr>
          <w:lang w:val="de-DE"/>
        </w:rPr>
        <w:t>__________________________________</w:t>
      </w:r>
      <w:r w:rsidR="00051957">
        <w:rPr>
          <w:lang w:val="de-DE"/>
        </w:rPr>
        <w:br/>
      </w:r>
      <w:r w:rsidR="009163AF" w:rsidRPr="00051957">
        <w:rPr>
          <w:sz w:val="20"/>
          <w:szCs w:val="20"/>
          <w:lang w:val="de-DE"/>
        </w:rPr>
        <w:t>Datum</w:t>
      </w:r>
      <w:r w:rsidR="009163AF" w:rsidRPr="00051957">
        <w:rPr>
          <w:sz w:val="20"/>
          <w:szCs w:val="20"/>
          <w:lang w:val="de-DE"/>
        </w:rPr>
        <w:tab/>
      </w:r>
      <w:r w:rsidR="009163AF" w:rsidRPr="00051957">
        <w:rPr>
          <w:sz w:val="20"/>
          <w:szCs w:val="20"/>
          <w:lang w:val="de-DE"/>
        </w:rPr>
        <w:tab/>
        <w:t xml:space="preserve">   Firmenstempel u. Unterschrift</w:t>
      </w:r>
    </w:p>
    <w:p w14:paraId="502FB323" w14:textId="77777777" w:rsidR="00944D86" w:rsidRPr="00051957" w:rsidRDefault="00944D86" w:rsidP="00051957">
      <w:pPr>
        <w:pStyle w:val="KeinLeerraum"/>
        <w:tabs>
          <w:tab w:val="left" w:pos="5103"/>
        </w:tabs>
        <w:rPr>
          <w:sz w:val="20"/>
          <w:szCs w:val="20"/>
          <w:lang w:val="de-DE"/>
        </w:rPr>
        <w:sectPr w:rsidR="00944D86" w:rsidRPr="00051957" w:rsidSect="00DB7D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851" w:right="1304" w:bottom="454" w:left="1304" w:header="709" w:footer="709" w:gutter="0"/>
          <w:cols w:space="708"/>
          <w:titlePg/>
          <w:docGrid w:linePitch="360"/>
        </w:sectPr>
      </w:pPr>
    </w:p>
    <w:tbl>
      <w:tblPr>
        <w:tblW w:w="15713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5067"/>
        <w:gridCol w:w="1641"/>
        <w:gridCol w:w="1193"/>
        <w:gridCol w:w="1417"/>
        <w:gridCol w:w="589"/>
        <w:gridCol w:w="545"/>
        <w:gridCol w:w="1323"/>
        <w:gridCol w:w="20"/>
        <w:gridCol w:w="20"/>
        <w:gridCol w:w="174"/>
      </w:tblGrid>
      <w:tr w:rsidR="003B5FA4" w14:paraId="3BB0618F" w14:textId="343059C2" w:rsidTr="00D72D13">
        <w:trPr>
          <w:gridAfter w:val="3"/>
          <w:wAfter w:w="214" w:type="dxa"/>
          <w:trHeight w:val="927"/>
        </w:trPr>
        <w:tc>
          <w:tcPr>
            <w:tcW w:w="136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835A8" w14:textId="3E6B2A0B" w:rsidR="003B5FA4" w:rsidRPr="00692B4C" w:rsidRDefault="003B5FA4" w:rsidP="009951D0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</w:rPr>
              <w:lastRenderedPageBreak/>
              <w:br w:type="page"/>
            </w:r>
            <w:r w:rsidRPr="00692B4C">
              <w:rPr>
                <w:rFonts w:cs="Arial"/>
                <w:sz w:val="20"/>
                <w:szCs w:val="20"/>
                <w:u w:val="single"/>
              </w:rPr>
              <w:t xml:space="preserve">Beiblatt </w:t>
            </w:r>
            <w:r>
              <w:rPr>
                <w:rFonts w:cs="Arial"/>
                <w:sz w:val="20"/>
                <w:szCs w:val="20"/>
                <w:u w:val="single"/>
              </w:rPr>
              <w:t>2</w:t>
            </w:r>
          </w:p>
          <w:tbl>
            <w:tblPr>
              <w:tblW w:w="161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130"/>
            </w:tblGrid>
            <w:tr w:rsidR="003B5FA4" w:rsidRPr="00A86658" w14:paraId="7C072F1C" w14:textId="77777777" w:rsidTr="00954774">
              <w:trPr>
                <w:trHeight w:val="728"/>
                <w:tblCellSpacing w:w="0" w:type="dxa"/>
              </w:trPr>
              <w:tc>
                <w:tcPr>
                  <w:tcW w:w="161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2F561B" w14:textId="77777777" w:rsidR="003B5FA4" w:rsidRPr="00A86658" w:rsidRDefault="003B5FA4" w:rsidP="009951D0">
                  <w:pPr>
                    <w:jc w:val="center"/>
                    <w:rPr>
                      <w:rFonts w:cs="Arial"/>
                      <w:b/>
                      <w:bCs/>
                      <w:color w:val="000080"/>
                      <w:sz w:val="28"/>
                      <w:szCs w:val="28"/>
                      <w:u w:val="double"/>
                    </w:rPr>
                  </w:pPr>
                  <w:r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t>Kostenzusammenstellung</w:t>
                  </w:r>
                  <w:r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br/>
                  </w:r>
                  <w:r w:rsidRPr="00A86658">
                    <w:rPr>
                      <w:rFonts w:cs="Arial"/>
                      <w:color w:val="000080"/>
                      <w:u w:val="double"/>
                    </w:rPr>
                    <w:t>(Detaillierte Auflistung der Kosten lt. Kostenvoranschläge</w:t>
                  </w:r>
                  <w:r>
                    <w:rPr>
                      <w:rFonts w:cs="Arial"/>
                      <w:color w:val="000080"/>
                      <w:u w:val="double"/>
                    </w:rPr>
                    <w:t>n</w:t>
                  </w:r>
                  <w:r w:rsidRPr="00A86658">
                    <w:rPr>
                      <w:rFonts w:cs="Arial"/>
                      <w:color w:val="000080"/>
                      <w:u w:val="double"/>
                    </w:rPr>
                    <w:t>)</w:t>
                  </w:r>
                </w:p>
              </w:tc>
            </w:tr>
          </w:tbl>
          <w:p w14:paraId="3AA73531" w14:textId="77777777" w:rsidR="003B5FA4" w:rsidRPr="00A86658" w:rsidRDefault="003B5FA4" w:rsidP="009951D0">
            <w:pPr>
              <w:rPr>
                <w:rFonts w:cs="Arial"/>
                <w:sz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03B19" w14:textId="5A614A1F" w:rsidR="003B5FA4" w:rsidRDefault="003B5FA4" w:rsidP="009951D0">
            <w:pPr>
              <w:rPr>
                <w:rFonts w:cs="Arial"/>
                <w:sz w:val="20"/>
              </w:rPr>
            </w:pPr>
          </w:p>
        </w:tc>
      </w:tr>
      <w:tr w:rsidR="003B5FA4" w14:paraId="6F7F1123" w14:textId="4417FCD5" w:rsidTr="00D72D13">
        <w:trPr>
          <w:gridAfter w:val="3"/>
          <w:wAfter w:w="214" w:type="dxa"/>
          <w:trHeight w:hRule="exact" w:val="384"/>
        </w:trPr>
        <w:tc>
          <w:tcPr>
            <w:tcW w:w="13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Style w:val="Tabellenraster"/>
              <w:tblW w:w="16252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6252"/>
            </w:tblGrid>
            <w:tr w:rsidR="003B5FA4" w14:paraId="78C4F266" w14:textId="77777777" w:rsidTr="00954774">
              <w:trPr>
                <w:trHeight w:val="1552"/>
              </w:trPr>
              <w:tc>
                <w:tcPr>
                  <w:tcW w:w="16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B6CBC" w14:textId="66BF5BFE" w:rsidR="003B5FA4" w:rsidRDefault="003B5FA4" w:rsidP="007F4513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Cs w:val="24"/>
                    </w:rPr>
                    <w:t>Antragsteller</w:t>
                  </w:r>
                  <w:r w:rsidRPr="00A86658">
                    <w:rPr>
                      <w:rFonts w:cs="Arial"/>
                      <w:b/>
                      <w:color w:val="FF0000"/>
                      <w:szCs w:val="24"/>
                    </w:rPr>
                    <w:t>:</w:t>
                  </w:r>
                  <w:r>
                    <w:rPr>
                      <w:rFonts w:cs="Arial"/>
                      <w:szCs w:val="24"/>
                    </w:rPr>
                    <w:t xml:space="preserve">              </w:t>
                  </w: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Text35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4" w:name="Text356"/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44"/>
                </w:p>
                <w:p w14:paraId="7DA75491" w14:textId="77777777" w:rsidR="003B5FA4" w:rsidRDefault="003B5FA4" w:rsidP="007F4513">
                  <w:pPr>
                    <w:rPr>
                      <w:rFonts w:cs="Arial"/>
                      <w:szCs w:val="24"/>
                    </w:rPr>
                  </w:pPr>
                </w:p>
                <w:p w14:paraId="17642AA6" w14:textId="77777777" w:rsidR="003B5FA4" w:rsidRDefault="003B5FA4" w:rsidP="000F048C">
                  <w:pPr>
                    <w:rPr>
                      <w:rFonts w:cs="Arial"/>
                      <w:b/>
                      <w:color w:val="FF0000"/>
                      <w:szCs w:val="24"/>
                    </w:rPr>
                  </w:pPr>
                </w:p>
              </w:tc>
            </w:tr>
          </w:tbl>
          <w:p w14:paraId="369439ED" w14:textId="77777777" w:rsidR="003B5FA4" w:rsidRPr="00A86658" w:rsidRDefault="003B5FA4" w:rsidP="000F048C">
            <w:pPr>
              <w:rPr>
                <w:rFonts w:cs="Arial"/>
                <w:sz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B4D8B" w14:textId="77777777" w:rsidR="003B5FA4" w:rsidRDefault="003B5FA4" w:rsidP="007F4513">
            <w:pPr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D72D13" w14:paraId="625181BB" w14:textId="4EEAC95A" w:rsidTr="00D72D13">
        <w:trPr>
          <w:gridAfter w:val="3"/>
          <w:wAfter w:w="214" w:type="dxa"/>
          <w:cantSplit/>
          <w:trHeight w:hRule="exact" w:val="230"/>
        </w:trPr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155F6" w14:textId="77777777" w:rsidR="00D72D13" w:rsidRPr="00A86658" w:rsidRDefault="00D72D13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Lieferant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BAE16" w14:textId="77777777" w:rsidR="00D72D13" w:rsidRPr="00A86658" w:rsidRDefault="00D72D13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Gegenstand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2553D" w14:textId="77777777" w:rsidR="00D72D13" w:rsidRPr="00A86658" w:rsidRDefault="00D72D13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Datum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534" w14:textId="45836E1D" w:rsidR="00D72D13" w:rsidRDefault="00D72D13" w:rsidP="00D72D1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Beträ</w:t>
            </w:r>
            <w:r w:rsidRPr="00A86658">
              <w:rPr>
                <w:rFonts w:cs="Arial"/>
                <w:b/>
                <w:bCs/>
                <w:sz w:val="18"/>
              </w:rPr>
              <w:t>g</w:t>
            </w:r>
            <w:r>
              <w:rPr>
                <w:rFonts w:cs="Arial"/>
                <w:b/>
                <w:bCs/>
                <w:sz w:val="18"/>
              </w:rPr>
              <w:t>e</w:t>
            </w:r>
            <w:r w:rsidRPr="00A86658"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exklusive US</w:t>
            </w:r>
            <w:r w:rsidRPr="00A86658">
              <w:rPr>
                <w:rFonts w:cs="Arial"/>
                <w:b/>
                <w:bCs/>
                <w:sz w:val="18"/>
              </w:rPr>
              <w:t>t.</w:t>
            </w:r>
          </w:p>
        </w:tc>
      </w:tr>
      <w:tr w:rsidR="00954774" w14:paraId="12653137" w14:textId="608DAAEE" w:rsidTr="0085504E">
        <w:trPr>
          <w:cantSplit/>
          <w:trHeight w:hRule="exact" w:val="516"/>
        </w:trPr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CEA" w14:textId="77777777" w:rsidR="003B5FA4" w:rsidRPr="00A86658" w:rsidRDefault="003B5FA4" w:rsidP="003B5FA4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21F" w14:textId="77777777" w:rsidR="003B5FA4" w:rsidRPr="00A86658" w:rsidRDefault="003B5FA4" w:rsidP="003B5FA4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6581" w14:textId="77777777" w:rsidR="003B5FA4" w:rsidRPr="00A86658" w:rsidRDefault="003B5FA4" w:rsidP="003B5FA4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E253" w14:textId="106540E4" w:rsidR="003B5FA4" w:rsidRPr="0085504E" w:rsidRDefault="003B5FA4" w:rsidP="0085504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504E">
              <w:rPr>
                <w:rFonts w:cs="Arial"/>
                <w:b/>
                <w:bCs/>
                <w:sz w:val="16"/>
                <w:szCs w:val="16"/>
              </w:rPr>
              <w:t xml:space="preserve">Klimatisierung </w:t>
            </w:r>
            <w:r w:rsidR="0085504E">
              <w:rPr>
                <w:rFonts w:cs="Arial"/>
                <w:b/>
                <w:bCs/>
                <w:sz w:val="16"/>
                <w:szCs w:val="16"/>
              </w:rPr>
              <w:br/>
              <w:t xml:space="preserve"> </w:t>
            </w:r>
            <w:r w:rsidR="0085504E" w:rsidRPr="0085504E">
              <w:rPr>
                <w:rFonts w:cs="Arial"/>
                <w:b/>
                <w:bCs/>
                <w:sz w:val="14"/>
                <w:szCs w:val="14"/>
              </w:rPr>
              <w:t>(gem. RL Pkt. 5.1)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6989" w14:textId="4D6A6704" w:rsidR="003B5FA4" w:rsidRPr="0085504E" w:rsidRDefault="003B5FA4" w:rsidP="0085504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504E">
              <w:rPr>
                <w:rFonts w:cs="Arial"/>
                <w:b/>
                <w:bCs/>
                <w:sz w:val="16"/>
                <w:szCs w:val="16"/>
              </w:rPr>
              <w:t>Einrichtung</w:t>
            </w:r>
            <w:r w:rsidR="0085504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Pr="0085504E">
              <w:rPr>
                <w:rFonts w:cs="Arial"/>
                <w:b/>
                <w:bCs/>
                <w:sz w:val="16"/>
                <w:szCs w:val="16"/>
              </w:rPr>
              <w:t>Ausst</w:t>
            </w:r>
            <w:r w:rsidR="0085504E">
              <w:rPr>
                <w:rFonts w:cs="Arial"/>
                <w:b/>
                <w:bCs/>
                <w:sz w:val="16"/>
                <w:szCs w:val="16"/>
              </w:rPr>
              <w:t xml:space="preserve">.  </w:t>
            </w:r>
            <w:r w:rsidR="0085504E" w:rsidRPr="0085504E">
              <w:rPr>
                <w:rFonts w:cs="Arial"/>
                <w:b/>
                <w:bCs/>
                <w:sz w:val="14"/>
                <w:szCs w:val="14"/>
              </w:rPr>
              <w:t>(gem. RL Pkt. 5.2)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8F61" w14:textId="0FA066E2" w:rsidR="003B5FA4" w:rsidRPr="0085504E" w:rsidRDefault="0085504E" w:rsidP="0085504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Sanitärbereich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85504E">
              <w:rPr>
                <w:rFonts w:cs="Arial"/>
                <w:b/>
                <w:bCs/>
                <w:sz w:val="14"/>
                <w:szCs w:val="14"/>
              </w:rPr>
              <w:t>(gem. RL Pkt. 5.3)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C57" w14:textId="3C4634F4" w:rsidR="003B5FA4" w:rsidRPr="0085504E" w:rsidRDefault="0085504E" w:rsidP="004826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Frühstücksbereich </w:t>
            </w:r>
            <w:r w:rsidRPr="0085504E">
              <w:rPr>
                <w:rFonts w:cs="Arial"/>
                <w:b/>
                <w:bCs/>
                <w:sz w:val="14"/>
                <w:szCs w:val="14"/>
              </w:rPr>
              <w:t>(gem. RL Pkt. 5.4)</w:t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  <w:vAlign w:val="center"/>
          </w:tcPr>
          <w:p w14:paraId="35E3688B" w14:textId="21A637C3" w:rsidR="003B5FA4" w:rsidRDefault="003B5FA4" w:rsidP="00482645">
            <w:pPr>
              <w:spacing w:after="0"/>
              <w:jc w:val="center"/>
            </w:pPr>
          </w:p>
        </w:tc>
      </w:tr>
      <w:tr w:rsidR="00954774" w14:paraId="1DB012E2" w14:textId="4053A05D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DCE91" w14:textId="4AD3A376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A645F" w14:textId="5A058254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9663A" w14:textId="794B91BB" w:rsidR="003B5FA4" w:rsidRPr="00D552C1" w:rsidRDefault="003B5FA4" w:rsidP="003B5FA4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3B77B" w14:textId="0617BAC9" w:rsidR="003B5FA4" w:rsidRPr="00D552C1" w:rsidRDefault="003B5FA4" w:rsidP="003B5FA4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5" w:name="klia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2BF8D" w14:textId="579C29CF" w:rsidR="003B5FA4" w:rsidRPr="00D552C1" w:rsidRDefault="003B5FA4" w:rsidP="003B5FA4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a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46" w:name="eina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B6434" w14:textId="4CE9A6F9" w:rsidR="003B5FA4" w:rsidRPr="00D552C1" w:rsidRDefault="003B5FA4" w:rsidP="003B5FA4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a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47" w:name="sana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F26" w14:textId="489E25BE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  <w:vAlign w:val="bottom"/>
          </w:tcPr>
          <w:p w14:paraId="633BEFEB" w14:textId="5E38776E" w:rsidR="003B5FA4" w:rsidRDefault="003B5FA4" w:rsidP="003B5FA4">
            <w:pPr>
              <w:spacing w:after="0" w:line="240" w:lineRule="auto"/>
            </w:pPr>
          </w:p>
        </w:tc>
      </w:tr>
      <w:tr w:rsidR="00954774" w14:paraId="3C0007E9" w14:textId="18D4DA51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2279" w14:textId="4C675FBC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4428B" w14:textId="4789A327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98605" w14:textId="18640A6E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73826" w14:textId="5A1383CB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8" w:name="klib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1C479" w14:textId="0620AFD4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49" w:name="einb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B386A" w14:textId="5E3749AC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0" w:name="sanb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8C3" w14:textId="62FFFA81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38C81CC2" w14:textId="472E113B" w:rsidR="003B5FA4" w:rsidRDefault="003B5FA4" w:rsidP="003B5FA4">
            <w:pPr>
              <w:spacing w:after="0" w:line="240" w:lineRule="auto"/>
            </w:pPr>
          </w:p>
        </w:tc>
      </w:tr>
      <w:tr w:rsidR="00954774" w14:paraId="0D8F2E8D" w14:textId="67B2B245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C4178" w14:textId="46210020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891E6" w14:textId="337EAE49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227AD" w14:textId="27FADEA9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9131A" w14:textId="7595A6AA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1" w:name="klic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EC4ED" w14:textId="205E5E73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2" w:name="einc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5BB4C" w14:textId="36A38D7E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3" w:name="sanc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886" w14:textId="113A1E27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4D6DE5FF" w14:textId="408962FF" w:rsidR="003B5FA4" w:rsidRDefault="003B5FA4" w:rsidP="003B5FA4">
            <w:pPr>
              <w:spacing w:after="0" w:line="240" w:lineRule="auto"/>
            </w:pPr>
          </w:p>
        </w:tc>
      </w:tr>
      <w:tr w:rsidR="00954774" w14:paraId="7F9D39AF" w14:textId="577FECD9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985D4" w14:textId="1DF89A16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EF1B" w14:textId="08616605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4B786" w14:textId="759EAB09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16BEB" w14:textId="5E92C9CD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4" w:name="klid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E0D9" w14:textId="07CB46CE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5" w:name="eind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FD3CE" w14:textId="7DFB64BC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6" w:name="sand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782" w14:textId="7DA3783C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61AE2024" w14:textId="47F91F5B" w:rsidR="003B5FA4" w:rsidRDefault="003B5FA4" w:rsidP="003B5FA4">
            <w:pPr>
              <w:spacing w:after="0" w:line="240" w:lineRule="auto"/>
            </w:pPr>
          </w:p>
        </w:tc>
      </w:tr>
      <w:tr w:rsidR="00954774" w14:paraId="0E3A347E" w14:textId="45A0ABF0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AE316" w14:textId="3E3C8002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6AE38" w14:textId="4074ED87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64B0C" w14:textId="4BF6AC15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9E7BE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7" w:name="klie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C62CE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8" w:name="eine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73933" w14:textId="77777777" w:rsidR="003B5FA4" w:rsidRPr="00D552C1" w:rsidRDefault="003B5FA4" w:rsidP="003B5FA4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9" w:name="sane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2B5" w14:textId="03488D3D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3FF0FFE9" w14:textId="7070BAB5" w:rsidR="003B5FA4" w:rsidRDefault="003B5FA4" w:rsidP="003B5FA4">
            <w:pPr>
              <w:spacing w:after="0" w:line="240" w:lineRule="auto"/>
            </w:pPr>
          </w:p>
        </w:tc>
      </w:tr>
      <w:tr w:rsidR="00954774" w14:paraId="1D7E67D6" w14:textId="75BEDE30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C8CE1" w14:textId="08EB2948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57C0B" w14:textId="77777777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45F7B" w14:textId="1ECDC99E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FAEF9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0" w:name="klif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876A0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1" w:name="einf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BAED2" w14:textId="77777777" w:rsidR="003B5FA4" w:rsidRPr="00D552C1" w:rsidRDefault="003B5FA4" w:rsidP="003B5FA4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2" w:name="sanf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2A04" w14:textId="115EFEF5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365ECEB9" w14:textId="354F9475" w:rsidR="003B5FA4" w:rsidRDefault="003B5FA4" w:rsidP="003B5FA4">
            <w:pPr>
              <w:spacing w:after="0" w:line="240" w:lineRule="auto"/>
            </w:pPr>
          </w:p>
        </w:tc>
      </w:tr>
      <w:tr w:rsidR="00954774" w14:paraId="3D021F59" w14:textId="6020B7A6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24367" w14:textId="77777777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084E8" w14:textId="77777777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7A4D9" w14:textId="7603290C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20AE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3" w:name="klig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E72D4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4" w:name="eing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7EAA9" w14:textId="77777777" w:rsidR="003B5FA4" w:rsidRPr="00D552C1" w:rsidRDefault="003B5FA4" w:rsidP="003B5FA4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5" w:name="sang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E49B" w14:textId="0467AD6A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623249D2" w14:textId="7FFBA94D" w:rsidR="003B5FA4" w:rsidRDefault="003B5FA4" w:rsidP="003B5FA4">
            <w:pPr>
              <w:spacing w:after="0" w:line="240" w:lineRule="auto"/>
            </w:pPr>
          </w:p>
        </w:tc>
      </w:tr>
      <w:tr w:rsidR="00954774" w14:paraId="03BF9FCE" w14:textId="4401C1BF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F3E29" w14:textId="57DD6685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09CC9" w14:textId="77777777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BA874" w14:textId="033DE269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A5763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6" w:name="klih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74482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7" w:name="einh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C1D60" w14:textId="77777777" w:rsidR="003B5FA4" w:rsidRPr="00D552C1" w:rsidRDefault="003B5FA4" w:rsidP="003B5FA4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8" w:name="sanh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D70" w14:textId="18746CAA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1272A54A" w14:textId="75411567" w:rsidR="003B5FA4" w:rsidRDefault="003B5FA4" w:rsidP="003B5FA4">
            <w:pPr>
              <w:spacing w:after="0" w:line="240" w:lineRule="auto"/>
            </w:pPr>
          </w:p>
        </w:tc>
      </w:tr>
      <w:tr w:rsidR="00954774" w14:paraId="2AD1737A" w14:textId="37447670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25097" w14:textId="183DB02F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A97E1" w14:textId="69215056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18993" w14:textId="59C6B09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7A989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9" w:name="klii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FE481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0" w:name="eini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E0CE4" w14:textId="77777777" w:rsidR="003B5FA4" w:rsidRPr="00D552C1" w:rsidRDefault="003B5FA4" w:rsidP="003B5FA4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1" w:name="sani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894" w14:textId="45796F3A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5880737D" w14:textId="71AD969D" w:rsidR="003B5FA4" w:rsidRDefault="003B5FA4" w:rsidP="003B5FA4">
            <w:pPr>
              <w:spacing w:after="0" w:line="240" w:lineRule="auto"/>
            </w:pPr>
          </w:p>
        </w:tc>
      </w:tr>
      <w:tr w:rsidR="00954774" w14:paraId="4EF640CF" w14:textId="457A28E5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C4470" w14:textId="1A4BBEDF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A2D9F" w14:textId="7D16528F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4D154" w14:textId="7FF04E15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F4F91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2" w:name="klij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C5587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3" w:name="einj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9EC97" w14:textId="77777777" w:rsidR="003B5FA4" w:rsidRPr="00D552C1" w:rsidRDefault="003B5FA4" w:rsidP="003B5FA4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4" w:name="sanj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AFC" w14:textId="5EACEA1F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7A7FB2F4" w14:textId="3487FCD7" w:rsidR="003B5FA4" w:rsidRDefault="003B5FA4" w:rsidP="003B5FA4">
            <w:pPr>
              <w:spacing w:after="0" w:line="240" w:lineRule="auto"/>
            </w:pPr>
          </w:p>
        </w:tc>
      </w:tr>
      <w:tr w:rsidR="00001F38" w14:paraId="3FE88914" w14:textId="17F69C58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6BFE0" w14:textId="010A9B76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BA873" w14:textId="229DD886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</w:tcPr>
          <w:p w14:paraId="056A26D6" w14:textId="4CC4D48A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</w:tcPr>
          <w:p w14:paraId="5460982A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5" w:name="klik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</w:tcPr>
          <w:p w14:paraId="18BA547C" w14:textId="77777777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6" w:name="eink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</w:tcPr>
          <w:p w14:paraId="3F47C8A0" w14:textId="77777777" w:rsidR="003B5FA4" w:rsidRPr="00D552C1" w:rsidRDefault="003B5FA4" w:rsidP="003B5FA4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7" w:name="sank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F6938C" w14:textId="2A9E903D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6AD88A6C" w14:textId="500FDF4E" w:rsidR="003B5FA4" w:rsidRDefault="003B5FA4" w:rsidP="003B5FA4">
            <w:pPr>
              <w:spacing w:after="0" w:line="240" w:lineRule="auto"/>
            </w:pPr>
          </w:p>
        </w:tc>
      </w:tr>
      <w:tr w:rsidR="00001F38" w14:paraId="307AD2AD" w14:textId="7F64A0C7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F8DC5" w14:textId="4DD20823" w:rsidR="00001F38" w:rsidRPr="007F4513" w:rsidRDefault="00001F38" w:rsidP="003B5FA4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85072E9" w14:textId="7C17C2F7" w:rsidR="00001F38" w:rsidRPr="00D552C1" w:rsidRDefault="00001F38" w:rsidP="003B5FA4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                                                                        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t>Zwischensumme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1551DEE" w14:textId="77777777" w:rsidR="00001F38" w:rsidRPr="00D552C1" w:rsidRDefault="00001F38" w:rsidP="003B5F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969D94D" w14:textId="77777777" w:rsidR="00001F38" w:rsidRPr="00D552C1" w:rsidRDefault="00001F38" w:rsidP="003B5F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CC22E66" w14:textId="77777777" w:rsidR="00001F38" w:rsidRPr="00D552C1" w:rsidRDefault="00001F38" w:rsidP="003B5F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97C6EA" w14:textId="201039FF" w:rsidR="00001F38" w:rsidRDefault="00001F38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double" w:sz="4" w:space="0" w:color="auto"/>
            </w:tcBorders>
          </w:tcPr>
          <w:p w14:paraId="5278FB1C" w14:textId="0D871E08" w:rsidR="00001F38" w:rsidRDefault="00001F38" w:rsidP="003B5FA4">
            <w:pPr>
              <w:spacing w:after="0" w:line="240" w:lineRule="auto"/>
            </w:pPr>
          </w:p>
        </w:tc>
      </w:tr>
      <w:tr w:rsidR="00001F38" w14:paraId="6A6A0F8E" w14:textId="40B6C6B7" w:rsidTr="00D72D13">
        <w:trPr>
          <w:gridAfter w:val="3"/>
          <w:wAfter w:w="214" w:type="dxa"/>
          <w:trHeight w:hRule="exact" w:val="344"/>
        </w:trPr>
        <w:tc>
          <w:tcPr>
            <w:tcW w:w="3724" w:type="dxa"/>
            <w:tcBorders>
              <w:top w:val="single" w:sz="4" w:space="0" w:color="auto"/>
              <w:right w:val="double" w:sz="4" w:space="0" w:color="auto"/>
            </w:tcBorders>
            <w:noWrap/>
            <w:vAlign w:val="bottom"/>
          </w:tcPr>
          <w:p w14:paraId="72F10598" w14:textId="4006EE77" w:rsidR="00001F38" w:rsidRPr="00455E3A" w:rsidRDefault="00001F38" w:rsidP="003B5FA4">
            <w:pPr>
              <w:rPr>
                <w:rFonts w:cs="Arial"/>
                <w:b/>
                <w:bCs/>
                <w:color w:val="FF0000"/>
                <w:sz w:val="18"/>
              </w:rPr>
            </w:pP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31075F65" w14:textId="00B176D5" w:rsidR="00001F38" w:rsidRPr="00904D8C" w:rsidRDefault="00001F38" w:rsidP="00001F38">
            <w:pPr>
              <w:spacing w:line="240" w:lineRule="auto"/>
              <w:jc w:val="right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 xml:space="preserve">                                                              </w:t>
            </w:r>
            <w:r w:rsidRPr="00904D8C">
              <w:rPr>
                <w:rFonts w:cs="Arial"/>
                <w:b/>
                <w:color w:val="FF0000"/>
              </w:rPr>
              <w:t>GESAMTSUMME</w:t>
            </w:r>
          </w:p>
        </w:tc>
        <w:tc>
          <w:tcPr>
            <w:tcW w:w="50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EF22DCD" w14:textId="2AFC8F29" w:rsidR="00001F38" w:rsidRPr="007263F8" w:rsidRDefault="00001F38" w:rsidP="00001F38">
            <w:pPr>
              <w:tabs>
                <w:tab w:val="left" w:pos="735"/>
              </w:tabs>
              <w:spacing w:line="240" w:lineRule="auto"/>
              <w:jc w:val="center"/>
              <w:rPr>
                <w:rFonts w:cs="Arial"/>
                <w:b/>
                <w:color w:val="FF0000"/>
              </w:rPr>
            </w:pPr>
            <w:r w:rsidRPr="007263F8">
              <w:rPr>
                <w:rFonts w:cs="Arial"/>
                <w:b/>
                <w:color w:val="FF000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7263F8">
              <w:rPr>
                <w:rFonts w:cs="Arial"/>
                <w:b/>
                <w:color w:val="FF0000"/>
              </w:rPr>
              <w:instrText xml:space="preserve"> FORMTEXT </w:instrText>
            </w:r>
            <w:r w:rsidRPr="007263F8">
              <w:rPr>
                <w:rFonts w:cs="Arial"/>
                <w:b/>
                <w:color w:val="FF0000"/>
              </w:rPr>
            </w:r>
            <w:r w:rsidRPr="007263F8">
              <w:rPr>
                <w:rFonts w:cs="Arial"/>
                <w:b/>
                <w:color w:val="FF0000"/>
              </w:rPr>
              <w:fldChar w:fldCharType="separate"/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3B5FA4" w14:paraId="0864B621" w14:textId="77777777" w:rsidTr="0085504E">
        <w:trPr>
          <w:gridAfter w:val="1"/>
          <w:wAfter w:w="174" w:type="dxa"/>
          <w:trHeight w:hRule="exact" w:val="827"/>
        </w:trPr>
        <w:tc>
          <w:tcPr>
            <w:tcW w:w="372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1E39A33" w14:textId="74BF47D9" w:rsidR="003B5FA4" w:rsidRDefault="003B5FA4" w:rsidP="003B5FA4">
            <w:pPr>
              <w:rPr>
                <w:rFonts w:cs="Arial"/>
                <w:sz w:val="18"/>
              </w:rPr>
            </w:pPr>
          </w:p>
          <w:p w14:paraId="139F5851" w14:textId="29F073D0" w:rsidR="003B5FA4" w:rsidRPr="00A86658" w:rsidRDefault="003B5FA4" w:rsidP="003B5FA4">
            <w:pPr>
              <w:rPr>
                <w:rFonts w:cs="Arial"/>
                <w:sz w:val="18"/>
              </w:rPr>
            </w:pPr>
          </w:p>
        </w:tc>
        <w:tc>
          <w:tcPr>
            <w:tcW w:w="5067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A3EC0B" w14:textId="77777777" w:rsidR="003B5FA4" w:rsidRDefault="003B5FA4" w:rsidP="003B5FA4">
            <w:pPr>
              <w:rPr>
                <w:rFonts w:cs="Arial"/>
                <w:sz w:val="18"/>
              </w:rPr>
            </w:pPr>
          </w:p>
          <w:p w14:paraId="55E45C65" w14:textId="77777777" w:rsidR="00D72D13" w:rsidRDefault="00D72D13" w:rsidP="003B5FA4">
            <w:pPr>
              <w:rPr>
                <w:rFonts w:cs="Arial"/>
                <w:sz w:val="18"/>
              </w:rPr>
            </w:pPr>
          </w:p>
          <w:p w14:paraId="4A574CEB" w14:textId="77777777" w:rsidR="00D72D13" w:rsidRDefault="00D72D13" w:rsidP="003B5FA4">
            <w:pPr>
              <w:rPr>
                <w:rFonts w:cs="Arial"/>
                <w:sz w:val="18"/>
              </w:rPr>
            </w:pPr>
          </w:p>
          <w:p w14:paraId="4C70F4EA" w14:textId="77777777" w:rsidR="00D72D13" w:rsidRDefault="00D72D13" w:rsidP="003B5FA4">
            <w:pPr>
              <w:rPr>
                <w:rFonts w:cs="Arial"/>
                <w:sz w:val="18"/>
              </w:rPr>
            </w:pPr>
          </w:p>
          <w:p w14:paraId="071717A3" w14:textId="77777777" w:rsidR="00D72D13" w:rsidRDefault="00D72D13" w:rsidP="003B5FA4">
            <w:pPr>
              <w:rPr>
                <w:rFonts w:cs="Arial"/>
                <w:sz w:val="18"/>
              </w:rPr>
            </w:pPr>
          </w:p>
          <w:p w14:paraId="21C6E548" w14:textId="77777777" w:rsidR="00D72D13" w:rsidRDefault="00D72D13" w:rsidP="003B5FA4">
            <w:pPr>
              <w:rPr>
                <w:rFonts w:cs="Arial"/>
                <w:sz w:val="18"/>
              </w:rPr>
            </w:pPr>
          </w:p>
          <w:p w14:paraId="630BE156" w14:textId="585DCE79" w:rsidR="00D72D13" w:rsidRPr="00A86658" w:rsidRDefault="00D72D13" w:rsidP="003B5FA4">
            <w:pPr>
              <w:rPr>
                <w:rFonts w:cs="Arial"/>
                <w:sz w:val="18"/>
              </w:rPr>
            </w:pP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D07CC7" w14:textId="77777777" w:rsidR="003B5FA4" w:rsidRPr="00A86658" w:rsidRDefault="003B5FA4" w:rsidP="003B5FA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Datum/Unterschrift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E4FC4A5" w14:textId="09339EA8" w:rsidR="003B5FA4" w:rsidRPr="00A86658" w:rsidRDefault="003B5FA4" w:rsidP="00001F38">
            <w:pPr>
              <w:rPr>
                <w:rFonts w:cs="Arial"/>
                <w:sz w:val="18"/>
              </w:rPr>
            </w:pPr>
          </w:p>
        </w:tc>
        <w:tc>
          <w:tcPr>
            <w:tcW w:w="186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3BE02EC5" w14:textId="77777777" w:rsidR="003B5FA4" w:rsidRPr="00A86658" w:rsidRDefault="003B5FA4" w:rsidP="003B5FA4">
            <w:pPr>
              <w:rPr>
                <w:rFonts w:cs="Arial"/>
                <w:sz w:val="18"/>
              </w:rPr>
            </w:pPr>
          </w:p>
        </w:tc>
        <w:tc>
          <w:tcPr>
            <w:tcW w:w="2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537CC6D" w14:textId="6BD3EAB6" w:rsidR="003B5FA4" w:rsidRPr="00A86658" w:rsidRDefault="003B5FA4" w:rsidP="003B5FA4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  <w:tc>
          <w:tcPr>
            <w:tcW w:w="2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8AA4D50" w14:textId="28028EBC" w:rsidR="003B5FA4" w:rsidRPr="00A86658" w:rsidRDefault="003B5FA4" w:rsidP="003B5FA4">
            <w:pPr>
              <w:rPr>
                <w:rFonts w:cs="Arial"/>
                <w:sz w:val="18"/>
              </w:rPr>
            </w:pPr>
          </w:p>
        </w:tc>
      </w:tr>
    </w:tbl>
    <w:p w14:paraId="1AABCF15" w14:textId="3038AECE" w:rsidR="006647E6" w:rsidRDefault="006161D0" w:rsidP="000E44EB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 w:rsidRPr="006161D0">
        <w:rPr>
          <w:rFonts w:cs="Arial"/>
          <w:noProof/>
          <w:sz w:val="20"/>
          <w:lang w:eastAsia="de-AT"/>
        </w:rPr>
        <w:drawing>
          <wp:anchor distT="0" distB="0" distL="114300" distR="114300" simplePos="0" relativeHeight="251670528" behindDoc="0" locked="0" layoutInCell="1" allowOverlap="1" wp14:anchorId="02B2AA1B" wp14:editId="3E2D2B41">
            <wp:simplePos x="0" y="0"/>
            <wp:positionH relativeFrom="column">
              <wp:posOffset>7647041</wp:posOffset>
            </wp:positionH>
            <wp:positionV relativeFrom="paragraph">
              <wp:posOffset>-5811520</wp:posOffset>
            </wp:positionV>
            <wp:extent cx="1959040" cy="517585"/>
            <wp:effectExtent l="0" t="0" r="3175" b="0"/>
            <wp:wrapNone/>
            <wp:docPr id="8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altsplatzhalter 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040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D13" w:rsidRPr="00D72D13">
        <w:rPr>
          <w:noProof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77DF6F" wp14:editId="60047F49">
                <wp:simplePos x="0" y="0"/>
                <wp:positionH relativeFrom="column">
                  <wp:posOffset>-367665</wp:posOffset>
                </wp:positionH>
                <wp:positionV relativeFrom="page">
                  <wp:posOffset>6496050</wp:posOffset>
                </wp:positionV>
                <wp:extent cx="8610600" cy="304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3F328" w14:textId="0A9536C1" w:rsidR="00E44BFB" w:rsidRPr="00D72D13" w:rsidRDefault="00E44BF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2D13">
                              <w:rPr>
                                <w:color w:val="FF0000"/>
                                <w:sz w:val="20"/>
                                <w:szCs w:val="20"/>
                              </w:rPr>
                              <w:t>Privatzimmervermieter: Wenn keine Vorsteuerabzugsberechtigung besteht, können die Bruttokosten beantragt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DF6F" id="Textfeld 2" o:spid="_x0000_s1027" type="#_x0000_t202" style="position:absolute;left:0;text-align:left;margin-left:-28.95pt;margin-top:511.5pt;width:678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" stroked="f">
                <v:textbox>
                  <w:txbxContent>
                    <w:p w14:paraId="2943F328" w14:textId="0A9536C1" w:rsidR="00E44BFB" w:rsidRPr="00D72D13" w:rsidRDefault="00E44BF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72D13">
                        <w:rPr>
                          <w:color w:val="FF0000"/>
                          <w:sz w:val="20"/>
                          <w:szCs w:val="20"/>
                        </w:rPr>
                        <w:t>Privatzimmervermieter: Wenn keine Vorsteuerabzugsberechtigung besteht, können die Bruttokosten beantragt werden.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79F5759" w14:textId="7BD1ED42" w:rsidR="006647E6" w:rsidRDefault="006647E6" w:rsidP="006647E6">
      <w:pPr>
        <w:rPr>
          <w:lang w:val="de-DE"/>
        </w:rPr>
      </w:pPr>
    </w:p>
    <w:p w14:paraId="619EFD49" w14:textId="6F3CA1C3" w:rsidR="00C91AFB" w:rsidRPr="006647E6" w:rsidRDefault="00C91AFB" w:rsidP="006647E6">
      <w:pPr>
        <w:rPr>
          <w:lang w:val="de-DE"/>
        </w:rPr>
        <w:sectPr w:rsidR="00C91AFB" w:rsidRPr="006647E6" w:rsidSect="00F81814">
          <w:pgSz w:w="16838" w:h="11906" w:orient="landscape" w:code="9"/>
          <w:pgMar w:top="709" w:right="992" w:bottom="851" w:left="1134" w:header="709" w:footer="709" w:gutter="0"/>
          <w:cols w:space="708"/>
          <w:docGrid w:linePitch="360"/>
        </w:sectPr>
      </w:pPr>
    </w:p>
    <w:p w14:paraId="4C3409DB" w14:textId="5BB19A52" w:rsidR="00C91AFB" w:rsidRPr="00692B4C" w:rsidRDefault="006161D0" w:rsidP="00E2401E">
      <w:pPr>
        <w:tabs>
          <w:tab w:val="left" w:pos="8400"/>
        </w:tabs>
        <w:ind w:left="284"/>
        <w:jc w:val="both"/>
        <w:rPr>
          <w:rFonts w:cs="Arial"/>
          <w:sz w:val="20"/>
          <w:szCs w:val="20"/>
        </w:rPr>
      </w:pPr>
      <w:r w:rsidRPr="006161D0">
        <w:rPr>
          <w:rFonts w:cs="Arial"/>
          <w:noProof/>
          <w:sz w:val="20"/>
          <w:szCs w:val="20"/>
          <w:lang w:eastAsia="de-AT"/>
        </w:rPr>
        <w:lastRenderedPageBreak/>
        <w:drawing>
          <wp:anchor distT="0" distB="0" distL="114300" distR="114300" simplePos="0" relativeHeight="251671552" behindDoc="0" locked="0" layoutInCell="1" allowOverlap="1" wp14:anchorId="109379C5" wp14:editId="10EBD577">
            <wp:simplePos x="0" y="0"/>
            <wp:positionH relativeFrom="margin">
              <wp:align>right</wp:align>
            </wp:positionH>
            <wp:positionV relativeFrom="paragraph">
              <wp:posOffset>-224287</wp:posOffset>
            </wp:positionV>
            <wp:extent cx="2045408" cy="541635"/>
            <wp:effectExtent l="0" t="0" r="0" b="0"/>
            <wp:wrapNone/>
            <wp:docPr id="9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altsplatzhalter 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08" cy="54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AFB" w:rsidRPr="00692B4C">
        <w:rPr>
          <w:rFonts w:cs="Arial"/>
          <w:sz w:val="20"/>
          <w:szCs w:val="20"/>
        </w:rPr>
        <w:t xml:space="preserve">Beiblatt </w:t>
      </w:r>
      <w:r w:rsidR="00692B4C" w:rsidRPr="00692B4C">
        <w:rPr>
          <w:rFonts w:cs="Arial"/>
          <w:sz w:val="20"/>
          <w:szCs w:val="20"/>
        </w:rPr>
        <w:t>3</w:t>
      </w:r>
      <w:r w:rsidR="00C91AFB" w:rsidRPr="00692B4C">
        <w:rPr>
          <w:rFonts w:cs="Arial"/>
          <w:sz w:val="20"/>
          <w:szCs w:val="20"/>
        </w:rPr>
        <w:t xml:space="preserve"> – </w:t>
      </w:r>
      <w:r w:rsidR="00C91AFB" w:rsidRPr="00692B4C">
        <w:rPr>
          <w:rFonts w:cs="Arial"/>
          <w:b/>
          <w:sz w:val="20"/>
          <w:szCs w:val="20"/>
        </w:rPr>
        <w:t xml:space="preserve">nur bei Privatzimmervermieter </w:t>
      </w:r>
      <w:r w:rsidR="009C3010" w:rsidRPr="00692B4C">
        <w:rPr>
          <w:rFonts w:cs="Arial"/>
          <w:sz w:val="20"/>
          <w:szCs w:val="20"/>
        </w:rPr>
        <w:t>(auch Leermeldung</w:t>
      </w:r>
      <w:r w:rsidR="00C91AFB" w:rsidRPr="00692B4C">
        <w:rPr>
          <w:rFonts w:cs="Arial"/>
          <w:sz w:val="20"/>
          <w:szCs w:val="20"/>
        </w:rPr>
        <w:t xml:space="preserve"> erforderlich</w:t>
      </w:r>
      <w:r w:rsidR="009C3010" w:rsidRPr="00692B4C">
        <w:rPr>
          <w:rFonts w:cs="Arial"/>
          <w:sz w:val="20"/>
          <w:szCs w:val="20"/>
        </w:rPr>
        <w:t>)</w:t>
      </w:r>
      <w:r w:rsidR="00C91AFB" w:rsidRPr="00692B4C">
        <w:rPr>
          <w:rFonts w:cs="Arial"/>
          <w:sz w:val="20"/>
          <w:szCs w:val="20"/>
        </w:rPr>
        <w:t xml:space="preserve"> </w:t>
      </w:r>
    </w:p>
    <w:p w14:paraId="036AFD5D" w14:textId="77777777" w:rsidR="00B77753" w:rsidRDefault="00B77753" w:rsidP="00E2401E">
      <w:pPr>
        <w:tabs>
          <w:tab w:val="left" w:pos="6480"/>
        </w:tabs>
        <w:spacing w:after="240" w:line="480" w:lineRule="auto"/>
        <w:ind w:left="284"/>
        <w:jc w:val="both"/>
        <w:rPr>
          <w:rFonts w:cs="Arial"/>
          <w:szCs w:val="24"/>
        </w:rPr>
      </w:pPr>
    </w:p>
    <w:p w14:paraId="3A86945B" w14:textId="77777777" w:rsidR="00C91AFB" w:rsidRPr="00337D6C" w:rsidRDefault="00745183" w:rsidP="00E2401E">
      <w:pPr>
        <w:tabs>
          <w:tab w:val="left" w:pos="6480"/>
        </w:tabs>
        <w:spacing w:after="240" w:line="480" w:lineRule="auto"/>
        <w:ind w:left="284"/>
        <w:jc w:val="both"/>
        <w:rPr>
          <w:rFonts w:cs="Arial"/>
          <w:szCs w:val="24"/>
        </w:rPr>
      </w:pPr>
      <w:r>
        <w:rPr>
          <w:rFonts w:cs="Arial"/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7B445" wp14:editId="70FB8684">
                <wp:simplePos x="0" y="0"/>
                <wp:positionH relativeFrom="column">
                  <wp:posOffset>300355</wp:posOffset>
                </wp:positionH>
                <wp:positionV relativeFrom="paragraph">
                  <wp:posOffset>439420</wp:posOffset>
                </wp:positionV>
                <wp:extent cx="6013450" cy="1797050"/>
                <wp:effectExtent l="7620" t="12700" r="825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797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CF81D" w14:textId="77777777" w:rsidR="00E44BFB" w:rsidRDefault="00E44BFB" w:rsidP="00C91AFB">
                            <w:pPr>
                              <w:ind w:right="-213"/>
                            </w:pPr>
                          </w:p>
                          <w:p w14:paraId="03772836" w14:textId="77777777" w:rsidR="00E44BFB" w:rsidRDefault="00E44BFB" w:rsidP="00C91AF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 E M E I N D E B E S T Ä T I G U N 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0D4E5186" w14:textId="77777777" w:rsidR="00E44BFB" w:rsidRPr="001149DD" w:rsidRDefault="00E44BFB" w:rsidP="00C91AFB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für Privatzimmervermieter</w:t>
                            </w:r>
                          </w:p>
                          <w:p w14:paraId="06CDD304" w14:textId="053C2469" w:rsidR="00E44BFB" w:rsidRPr="001149DD" w:rsidRDefault="00E44BFB" w:rsidP="00C91AF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>im Rahmen der AR Faszination Burgenland – 2021 Qualitätsoffensive für gewerbliche Beherbergungsbetriebe und Privatzimmervermieter</w:t>
                            </w: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br/>
                              <w:t>(De-minimis-Förderung)</w:t>
                            </w:r>
                          </w:p>
                          <w:p w14:paraId="212506D0" w14:textId="77777777" w:rsidR="00E44BFB" w:rsidRDefault="00E44BFB" w:rsidP="00C91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B445" id="Text Box 3" o:spid="_x0000_s1028" type="#_x0000_t202" style="position:absolute;left:0;text-align:left;margin-left:23.65pt;margin-top:34.6pt;width:473.5pt;height:1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" fillcolor="#dbe5f1 [660]">
                <v:textbox>
                  <w:txbxContent>
                    <w:p w14:paraId="246CF81D" w14:textId="77777777" w:rsidR="00E44BFB" w:rsidRDefault="00E44BFB" w:rsidP="00C91AFB">
                      <w:pPr>
                        <w:ind w:right="-213"/>
                      </w:pPr>
                    </w:p>
                    <w:p w14:paraId="03772836" w14:textId="77777777" w:rsidR="00E44BFB" w:rsidRDefault="00E44BFB" w:rsidP="00C91AFB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 E M E I N D E B E S T Ä T I G U N 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0D4E5186" w14:textId="77777777" w:rsidR="00E44BFB" w:rsidRPr="001149DD" w:rsidRDefault="00E44BFB" w:rsidP="00C91AFB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US"/>
                        </w:rPr>
                        <w:t>für Privatzimmervermieter</w:t>
                      </w:r>
                    </w:p>
                    <w:p w14:paraId="06CDD304" w14:textId="053C2469" w:rsidR="00E44BFB" w:rsidRPr="001149DD" w:rsidRDefault="00E44BFB" w:rsidP="00C91AFB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>im Rahmen der AR Faszination Burgenland – 2021 Qualitätsoffensive für gewerbliche Beherbergungsbetriebe und Privatzimmervermieter</w:t>
                      </w:r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br/>
                        <w:t>(De-minimis-Förderung)</w:t>
                      </w:r>
                    </w:p>
                    <w:p w14:paraId="212506D0" w14:textId="77777777" w:rsidR="00E44BFB" w:rsidRDefault="00E44BFB" w:rsidP="00C91A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F62A0B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19B7D0AC" w14:textId="77777777" w:rsidR="00C91AFB" w:rsidRDefault="00C91AFB" w:rsidP="00E2401E">
      <w:pPr>
        <w:tabs>
          <w:tab w:val="left" w:pos="8760"/>
        </w:tabs>
        <w:spacing w:line="360" w:lineRule="auto"/>
        <w:ind w:left="284"/>
        <w:jc w:val="both"/>
        <w:rPr>
          <w:rFonts w:cs="Arial"/>
        </w:rPr>
      </w:pPr>
      <w:r>
        <w:rPr>
          <w:rFonts w:cs="Arial"/>
        </w:rPr>
        <w:tab/>
      </w:r>
    </w:p>
    <w:p w14:paraId="3BCD26CF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4856A240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3E9B3CEE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647D3B78" w14:textId="77777777" w:rsidR="00C91AFB" w:rsidRDefault="00C91AFB" w:rsidP="00E2401E">
      <w:pPr>
        <w:ind w:left="284"/>
        <w:jc w:val="both"/>
        <w:rPr>
          <w:rFonts w:cs="Arial"/>
          <w:b/>
          <w:i/>
          <w:szCs w:val="24"/>
        </w:rPr>
      </w:pPr>
    </w:p>
    <w:p w14:paraId="335F4F99" w14:textId="77777777" w:rsidR="00C90AA3" w:rsidRDefault="00C90AA3" w:rsidP="00E2401E">
      <w:pPr>
        <w:ind w:left="284"/>
        <w:jc w:val="both"/>
        <w:rPr>
          <w:rFonts w:cs="Arial"/>
          <w:b/>
          <w:i/>
          <w:szCs w:val="24"/>
        </w:rPr>
      </w:pPr>
    </w:p>
    <w:p w14:paraId="6A7D74B9" w14:textId="43FA7E7F" w:rsidR="00C91AFB" w:rsidRPr="009E71A4" w:rsidRDefault="00C90AA3" w:rsidP="00E2401E">
      <w:pPr>
        <w:spacing w:after="240" w:line="480" w:lineRule="auto"/>
        <w:ind w:left="284"/>
        <w:jc w:val="both"/>
        <w:rPr>
          <w:rFonts w:cs="Arial"/>
        </w:rPr>
      </w:pPr>
      <w:r>
        <w:rPr>
          <w:rFonts w:cs="Arial"/>
        </w:rPr>
        <w:t xml:space="preserve">Name des </w:t>
      </w:r>
      <w:r w:rsidR="000831C0" w:rsidRPr="009E71A4">
        <w:rPr>
          <w:rFonts w:cs="Arial"/>
        </w:rPr>
        <w:t xml:space="preserve">Antragstellers:  </w:t>
      </w:r>
      <w:r w:rsidR="009E71A4" w:rsidRPr="009E71A4">
        <w:rPr>
          <w:rFonts w:cs="Arial"/>
        </w:rPr>
        <w:tab/>
      </w:r>
      <w:r w:rsidR="009E71A4">
        <w:rPr>
          <w:rFonts w:cs="Arial"/>
        </w:rPr>
        <w:t xml:space="preserve"> </w:t>
      </w:r>
      <w:r w:rsidR="00AD7FF2">
        <w:rPr>
          <w:rFonts w:cs="Arial"/>
        </w:rPr>
        <w:fldChar w:fldCharType="begin">
          <w:ffData>
            <w:name w:val="Text395"/>
            <w:enabled/>
            <w:calcOnExit w:val="0"/>
            <w:textInput>
              <w:maxLength w:val="80"/>
            </w:textInput>
          </w:ffData>
        </w:fldChar>
      </w:r>
      <w:bookmarkStart w:id="78" w:name="Text395"/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  <w:bookmarkEnd w:id="78"/>
    </w:p>
    <w:p w14:paraId="69F3DCBC" w14:textId="0FEFE5E1" w:rsidR="00C91AFB" w:rsidRPr="009E71A4" w:rsidRDefault="00C91AFB" w:rsidP="00E2401E">
      <w:pPr>
        <w:spacing w:after="240" w:line="480" w:lineRule="auto"/>
        <w:ind w:left="284"/>
        <w:jc w:val="both"/>
        <w:rPr>
          <w:rFonts w:cs="Arial"/>
        </w:rPr>
      </w:pPr>
      <w:r w:rsidRPr="009E71A4">
        <w:rPr>
          <w:rFonts w:cs="Arial"/>
        </w:rPr>
        <w:t>Projektstandort</w:t>
      </w:r>
      <w:r w:rsidR="009E71A4" w:rsidRPr="009E71A4">
        <w:rPr>
          <w:rFonts w:cs="Arial"/>
        </w:rPr>
        <w:t>:</w:t>
      </w:r>
      <w:r w:rsidRPr="009E71A4">
        <w:rPr>
          <w:rFonts w:cs="Arial"/>
        </w:rPr>
        <w:t xml:space="preserve">  </w:t>
      </w:r>
      <w:r w:rsidR="009E71A4" w:rsidRPr="009E71A4">
        <w:rPr>
          <w:rFonts w:cs="Arial"/>
        </w:rPr>
        <w:tab/>
      </w:r>
      <w:r w:rsidR="009E71A4">
        <w:rPr>
          <w:rFonts w:cs="Arial"/>
        </w:rPr>
        <w:t xml:space="preserve"> </w:t>
      </w:r>
      <w:r w:rsidR="009E71A4">
        <w:rPr>
          <w:rFonts w:cs="Arial"/>
        </w:rPr>
        <w:tab/>
      </w:r>
      <w:r w:rsidRPr="009E71A4">
        <w:rPr>
          <w:rFonts w:cs="Arial"/>
        </w:rPr>
        <w:t xml:space="preserve"> </w:t>
      </w:r>
      <w:r w:rsidR="00AD7FF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</w:p>
    <w:p w14:paraId="4B67F7FB" w14:textId="77777777" w:rsidR="00C91AFB" w:rsidRP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6EA1304C" w14:textId="77777777" w:rsidR="00C91AFB" w:rsidRP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38C6C4D4" w14:textId="208D4FF5" w:rsidR="00C91AFB" w:rsidRPr="009E71A4" w:rsidRDefault="00C91AFB" w:rsidP="00E2401E">
      <w:pPr>
        <w:spacing w:line="480" w:lineRule="auto"/>
        <w:ind w:left="284"/>
        <w:jc w:val="both"/>
        <w:rPr>
          <w:rFonts w:cs="Arial"/>
        </w:rPr>
      </w:pPr>
      <w:r w:rsidRPr="009E71A4">
        <w:rPr>
          <w:rFonts w:cs="Arial"/>
        </w:rPr>
        <w:t xml:space="preserve">Der/Die o.a. </w:t>
      </w:r>
      <w:r w:rsidR="000831C0" w:rsidRPr="009E71A4">
        <w:rPr>
          <w:rFonts w:cs="Arial"/>
        </w:rPr>
        <w:t xml:space="preserve">Privatzimmervermieter/in hat </w:t>
      </w:r>
      <w:r w:rsidR="006B1C0D" w:rsidRPr="009E71A4">
        <w:rPr>
          <w:rFonts w:cs="Arial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9" w:name="Text396"/>
      <w:r w:rsidR="009E71A4" w:rsidRPr="009E71A4">
        <w:rPr>
          <w:rFonts w:cs="Arial"/>
        </w:rPr>
        <w:instrText xml:space="preserve"> FORMTEXT </w:instrText>
      </w:r>
      <w:r w:rsidR="006B1C0D" w:rsidRPr="009E71A4">
        <w:rPr>
          <w:rFonts w:cs="Arial"/>
        </w:rPr>
      </w:r>
      <w:r w:rsidR="006B1C0D" w:rsidRPr="009E71A4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6B1C0D" w:rsidRPr="009E71A4">
        <w:rPr>
          <w:rFonts w:cs="Arial"/>
        </w:rPr>
        <w:fldChar w:fldCharType="end"/>
      </w:r>
      <w:bookmarkEnd w:id="79"/>
      <w:r w:rsidR="009E71A4" w:rsidRPr="009E71A4">
        <w:rPr>
          <w:rFonts w:cs="Arial"/>
        </w:rPr>
        <w:t xml:space="preserve"> Gästezimmer und </w:t>
      </w:r>
      <w:r w:rsidR="006B1C0D" w:rsidRPr="009E71A4">
        <w:rPr>
          <w:rFonts w:cs="Arial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9E71A4" w:rsidRPr="009E71A4">
        <w:rPr>
          <w:rFonts w:cs="Arial"/>
        </w:rPr>
        <w:instrText xml:space="preserve"> FORMTEXT </w:instrText>
      </w:r>
      <w:r w:rsidR="006B1C0D" w:rsidRPr="009E71A4">
        <w:rPr>
          <w:rFonts w:cs="Arial"/>
        </w:rPr>
      </w:r>
      <w:r w:rsidR="006B1C0D" w:rsidRPr="009E71A4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6B1C0D" w:rsidRPr="009E71A4">
        <w:rPr>
          <w:rFonts w:cs="Arial"/>
        </w:rPr>
        <w:fldChar w:fldCharType="end"/>
      </w:r>
      <w:r w:rsidR="009E71A4" w:rsidRPr="009E71A4">
        <w:rPr>
          <w:rFonts w:cs="Arial"/>
        </w:rPr>
        <w:t xml:space="preserve"> </w:t>
      </w:r>
      <w:r w:rsidRPr="009E71A4">
        <w:rPr>
          <w:rFonts w:cs="Arial"/>
        </w:rPr>
        <w:t>F</w:t>
      </w:r>
      <w:r w:rsidR="009E71A4" w:rsidRPr="009E71A4">
        <w:rPr>
          <w:rFonts w:cs="Arial"/>
        </w:rPr>
        <w:t xml:space="preserve">erienwohnung/en mit insgesamt </w:t>
      </w:r>
      <w:r w:rsidR="009E71A4" w:rsidRPr="009E71A4">
        <w:rPr>
          <w:rFonts w:cs="Arial"/>
        </w:rPr>
        <w:br/>
      </w:r>
      <w:r w:rsidR="00AD7FF2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  <w:r w:rsidR="009E71A4" w:rsidRPr="009E71A4">
        <w:rPr>
          <w:rFonts w:cs="Arial"/>
        </w:rPr>
        <w:t xml:space="preserve"> </w:t>
      </w:r>
      <w:r w:rsidRPr="009E71A4">
        <w:rPr>
          <w:rFonts w:cs="Arial"/>
        </w:rPr>
        <w:t xml:space="preserve">Betten zur touristischen Nutzung im Rahmen der  Privatzimmervermietung seit  </w:t>
      </w:r>
      <w:r w:rsidR="00AD7FF2">
        <w:rPr>
          <w:rFonts w:cs="Arial"/>
        </w:rPr>
        <w:fldChar w:fldCharType="begin">
          <w:ffData>
            <w:name w:val="Text39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80" w:name="Text397"/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  <w:bookmarkEnd w:id="80"/>
      <w:r w:rsidRPr="009E71A4">
        <w:rPr>
          <w:rFonts w:cs="Arial"/>
        </w:rPr>
        <w:t xml:space="preserve"> gemeldet.</w:t>
      </w:r>
    </w:p>
    <w:p w14:paraId="3C79BE2D" w14:textId="77777777" w:rsidR="00C91AFB" w:rsidRPr="00E00756" w:rsidRDefault="00C91AFB" w:rsidP="00E2401E">
      <w:pPr>
        <w:spacing w:line="360" w:lineRule="auto"/>
        <w:ind w:left="284"/>
        <w:jc w:val="both"/>
        <w:rPr>
          <w:rFonts w:cs="Arial"/>
          <w:sz w:val="20"/>
        </w:rPr>
      </w:pPr>
    </w:p>
    <w:p w14:paraId="258190ED" w14:textId="77777777" w:rsidR="00C91AFB" w:rsidRPr="00E00756" w:rsidRDefault="00C91AFB" w:rsidP="00E2401E">
      <w:pPr>
        <w:spacing w:line="360" w:lineRule="auto"/>
        <w:ind w:left="284"/>
        <w:jc w:val="both"/>
        <w:rPr>
          <w:rFonts w:cs="Arial"/>
          <w:sz w:val="20"/>
        </w:rPr>
      </w:pPr>
    </w:p>
    <w:p w14:paraId="76A19FFF" w14:textId="735FDB65" w:rsidR="00C91AFB" w:rsidRPr="009E71A4" w:rsidRDefault="006B1C0D" w:rsidP="00E2401E">
      <w:pPr>
        <w:ind w:left="284"/>
        <w:jc w:val="both"/>
        <w:rPr>
          <w:rFonts w:cs="Arial"/>
        </w:rPr>
      </w:pPr>
      <w:r w:rsidRPr="009E71A4">
        <w:rPr>
          <w:rFonts w:cs="Arial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81" w:name="Text398"/>
      <w:r w:rsidR="009E71A4" w:rsidRPr="009E71A4">
        <w:rPr>
          <w:rFonts w:cs="Arial"/>
        </w:rPr>
        <w:instrText xml:space="preserve"> FORMTEXT </w:instrText>
      </w:r>
      <w:r w:rsidRPr="009E71A4">
        <w:rPr>
          <w:rFonts w:cs="Arial"/>
        </w:rPr>
      </w:r>
      <w:r w:rsidRPr="009E71A4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Pr="009E71A4">
        <w:rPr>
          <w:rFonts w:cs="Arial"/>
        </w:rPr>
        <w:fldChar w:fldCharType="end"/>
      </w:r>
      <w:bookmarkEnd w:id="81"/>
      <w:r w:rsidR="009E71A4" w:rsidRPr="009E71A4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Text39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82" w:name="Text399"/>
      <w:r w:rsidR="003C233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2"/>
    </w:p>
    <w:p w14:paraId="3183F9EA" w14:textId="3C4C0F85" w:rsidR="00C91AFB" w:rsidRPr="00C91AFB" w:rsidRDefault="00A404DE" w:rsidP="004B638F">
      <w:pPr>
        <w:tabs>
          <w:tab w:val="left" w:leader="dot" w:pos="2835"/>
          <w:tab w:val="left" w:pos="5670"/>
          <w:tab w:val="left" w:leader="dot" w:pos="9072"/>
        </w:tabs>
        <w:ind w:left="284" w:right="141"/>
        <w:jc w:val="both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F175EA6" w14:textId="3B308B4F" w:rsidR="00C91AFB" w:rsidRPr="00C91AFB" w:rsidRDefault="00A404DE" w:rsidP="004B638F">
      <w:pPr>
        <w:tabs>
          <w:tab w:val="center" w:pos="1560"/>
          <w:tab w:val="center" w:pos="7371"/>
        </w:tabs>
        <w:ind w:left="284"/>
        <w:jc w:val="both"/>
        <w:rPr>
          <w:rFonts w:cs="Arial"/>
        </w:rPr>
      </w:pPr>
      <w:r>
        <w:rPr>
          <w:rFonts w:cs="Arial"/>
        </w:rPr>
        <w:tab/>
      </w:r>
      <w:r w:rsidR="00C91AFB" w:rsidRPr="00C91AFB">
        <w:rPr>
          <w:rFonts w:cs="Arial"/>
        </w:rPr>
        <w:t>Ort, Datum</w:t>
      </w:r>
      <w:r w:rsidR="00C91AFB">
        <w:rPr>
          <w:rFonts w:cs="Arial"/>
        </w:rPr>
        <w:tab/>
      </w:r>
      <w:r w:rsidR="00C91AFB" w:rsidRPr="00C91AFB">
        <w:rPr>
          <w:rFonts w:cs="Arial"/>
        </w:rPr>
        <w:t>Stampiglie, Unterschrift</w:t>
      </w:r>
    </w:p>
    <w:p w14:paraId="2E96DB93" w14:textId="77777777" w:rsidR="00C91AFB" w:rsidRPr="00E00756" w:rsidRDefault="00C91AFB" w:rsidP="00C91AFB">
      <w:pPr>
        <w:spacing w:line="360" w:lineRule="auto"/>
        <w:jc w:val="both"/>
        <w:rPr>
          <w:rFonts w:cs="Arial"/>
          <w:sz w:val="20"/>
        </w:rPr>
      </w:pPr>
    </w:p>
    <w:p w14:paraId="6C726500" w14:textId="77777777" w:rsidR="00C91AFB" w:rsidRDefault="00C91AFB" w:rsidP="00C91AFB">
      <w:pPr>
        <w:rPr>
          <w:sz w:val="20"/>
        </w:rPr>
      </w:pPr>
    </w:p>
    <w:p w14:paraId="7B999F97" w14:textId="77777777" w:rsidR="00BA43AC" w:rsidRPr="00BA43AC" w:rsidRDefault="00BA43AC" w:rsidP="00E2401E">
      <w:pPr>
        <w:pStyle w:val="KeinLeerraum"/>
        <w:tabs>
          <w:tab w:val="left" w:pos="5103"/>
        </w:tabs>
        <w:ind w:left="284"/>
        <w:jc w:val="both"/>
        <w:rPr>
          <w:szCs w:val="24"/>
          <w:lang w:val="de-DE"/>
        </w:rPr>
      </w:pPr>
    </w:p>
    <w:sectPr w:rsidR="00BA43AC" w:rsidRPr="00BA43AC" w:rsidSect="00C91AFB">
      <w:pgSz w:w="11906" w:h="16838" w:code="9"/>
      <w:pgMar w:top="992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034E" w14:textId="77777777" w:rsidR="00E44BFB" w:rsidRDefault="00E44BFB" w:rsidP="008B11E8">
      <w:pPr>
        <w:spacing w:after="0" w:line="240" w:lineRule="auto"/>
      </w:pPr>
      <w:r>
        <w:separator/>
      </w:r>
    </w:p>
  </w:endnote>
  <w:endnote w:type="continuationSeparator" w:id="0">
    <w:p w14:paraId="62F9BC43" w14:textId="77777777" w:rsidR="00E44BFB" w:rsidRDefault="00E44BFB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DC81E" w14:textId="5818AD92" w:rsidR="00E44BFB" w:rsidRPr="007515E3" w:rsidRDefault="00E44BFB" w:rsidP="007515E3">
    <w:pPr>
      <w:pStyle w:val="Fuzeile"/>
      <w:pBdr>
        <w:top w:val="thinThickSmallGap" w:sz="24" w:space="0" w:color="622423"/>
      </w:pBdr>
      <w:tabs>
        <w:tab w:val="clear" w:pos="4536"/>
      </w:tabs>
      <w:rPr>
        <w:rFonts w:asciiTheme="minorHAnsi" w:hAnsiTheme="minorHAnsi"/>
        <w:sz w:val="20"/>
        <w:szCs w:val="20"/>
      </w:rPr>
    </w:pPr>
    <w:r w:rsidRPr="007515E3">
      <w:rPr>
        <w:rFonts w:asciiTheme="minorHAnsi" w:hAnsiTheme="minorHAnsi"/>
        <w:sz w:val="20"/>
        <w:szCs w:val="20"/>
      </w:rPr>
      <w:t>Wirtschaft</w:t>
    </w:r>
    <w:r>
      <w:rPr>
        <w:rFonts w:asciiTheme="minorHAnsi" w:hAnsiTheme="minorHAnsi"/>
        <w:sz w:val="20"/>
        <w:szCs w:val="20"/>
      </w:rPr>
      <w:t>sagentur</w:t>
    </w:r>
    <w:r w:rsidRPr="007515E3">
      <w:rPr>
        <w:rFonts w:asciiTheme="minorHAnsi" w:hAnsiTheme="minorHAnsi"/>
        <w:sz w:val="20"/>
        <w:szCs w:val="20"/>
      </w:rPr>
      <w:t xml:space="preserve"> Burgenland GmbH, Antrag</w:t>
    </w:r>
    <w:r>
      <w:rPr>
        <w:rFonts w:asciiTheme="minorHAnsi" w:hAnsiTheme="minorHAnsi"/>
        <w:sz w:val="20"/>
        <w:szCs w:val="20"/>
      </w:rPr>
      <w:t xml:space="preserve"> Faszination Burgenland - 2021,</w:t>
    </w:r>
    <w:r w:rsidRPr="007515E3">
      <w:rPr>
        <w:rFonts w:asciiTheme="minorHAnsi" w:hAnsiTheme="minorHAnsi"/>
        <w:sz w:val="20"/>
        <w:szCs w:val="20"/>
      </w:rPr>
      <w:t xml:space="preserve"> Stand </w:t>
    </w:r>
    <w:r>
      <w:rPr>
        <w:rFonts w:asciiTheme="minorHAnsi" w:hAnsiTheme="minorHAnsi"/>
        <w:sz w:val="20"/>
        <w:szCs w:val="20"/>
      </w:rPr>
      <w:t>01.01.2021</w:t>
    </w:r>
    <w:r w:rsidRPr="007515E3">
      <w:rPr>
        <w:rFonts w:asciiTheme="minorHAnsi" w:hAnsiTheme="minorHAnsi"/>
      </w:rPr>
      <w:tab/>
    </w:r>
    <w:r w:rsidRPr="007515E3">
      <w:rPr>
        <w:rFonts w:asciiTheme="minorHAnsi" w:hAnsiTheme="minorHAnsi"/>
        <w:sz w:val="20"/>
        <w:szCs w:val="20"/>
      </w:rPr>
      <w:t xml:space="preserve">Seite </w:t>
    </w:r>
    <w:r w:rsidRPr="007515E3">
      <w:rPr>
        <w:rFonts w:asciiTheme="minorHAnsi" w:hAnsiTheme="minorHAnsi"/>
        <w:sz w:val="20"/>
        <w:szCs w:val="20"/>
      </w:rPr>
      <w:fldChar w:fldCharType="begin"/>
    </w:r>
    <w:r w:rsidRPr="007515E3">
      <w:rPr>
        <w:rFonts w:asciiTheme="minorHAnsi" w:hAnsiTheme="minorHAnsi"/>
        <w:sz w:val="20"/>
        <w:szCs w:val="20"/>
      </w:rPr>
      <w:instrText xml:space="preserve"> PAGE   \* MERGEFORMAT </w:instrText>
    </w:r>
    <w:r w:rsidRPr="007515E3">
      <w:rPr>
        <w:rFonts w:asciiTheme="minorHAnsi" w:hAnsiTheme="minorHAnsi"/>
        <w:sz w:val="20"/>
        <w:szCs w:val="20"/>
      </w:rPr>
      <w:fldChar w:fldCharType="separate"/>
    </w:r>
    <w:r w:rsidR="002A44FA">
      <w:rPr>
        <w:rFonts w:asciiTheme="minorHAnsi" w:hAnsiTheme="minorHAnsi"/>
        <w:noProof/>
        <w:sz w:val="20"/>
        <w:szCs w:val="20"/>
      </w:rPr>
      <w:t>2</w:t>
    </w:r>
    <w:r w:rsidRPr="007515E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2675" w14:textId="7D4FB4D6" w:rsidR="00E44BFB" w:rsidRDefault="00E44BFB" w:rsidP="007515E3">
    <w:pPr>
      <w:pStyle w:val="Fuzeile"/>
      <w:pBdr>
        <w:top w:val="thinThickSmallGap" w:sz="24" w:space="0" w:color="622423"/>
      </w:pBdr>
      <w:tabs>
        <w:tab w:val="clear" w:pos="4536"/>
      </w:tabs>
      <w:rPr>
        <w:rFonts w:asciiTheme="minorHAnsi" w:hAnsiTheme="minorHAnsi"/>
        <w:sz w:val="20"/>
        <w:szCs w:val="20"/>
      </w:rPr>
    </w:pPr>
    <w:r w:rsidRPr="007515E3">
      <w:rPr>
        <w:rFonts w:asciiTheme="minorHAnsi" w:hAnsiTheme="minorHAnsi"/>
        <w:sz w:val="20"/>
        <w:szCs w:val="20"/>
      </w:rPr>
      <w:t>Wirtschaft</w:t>
    </w:r>
    <w:r>
      <w:rPr>
        <w:rFonts w:asciiTheme="minorHAnsi" w:hAnsiTheme="minorHAnsi"/>
        <w:sz w:val="20"/>
        <w:szCs w:val="20"/>
      </w:rPr>
      <w:t>sagentur</w:t>
    </w:r>
    <w:r w:rsidRPr="007515E3">
      <w:rPr>
        <w:rFonts w:asciiTheme="minorHAnsi" w:hAnsiTheme="minorHAnsi"/>
        <w:sz w:val="20"/>
        <w:szCs w:val="20"/>
      </w:rPr>
      <w:t xml:space="preserve"> Burgenland GmbH, Antrag </w:t>
    </w:r>
    <w:r>
      <w:rPr>
        <w:rFonts w:asciiTheme="minorHAnsi" w:hAnsiTheme="minorHAnsi"/>
        <w:sz w:val="20"/>
        <w:szCs w:val="20"/>
      </w:rPr>
      <w:t xml:space="preserve">Faszination Burgenland - </w:t>
    </w:r>
    <w:r w:rsidRPr="007515E3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>21</w:t>
    </w:r>
    <w:r w:rsidRPr="007515E3">
      <w:rPr>
        <w:rFonts w:asciiTheme="minorHAnsi" w:hAnsiTheme="minorHAnsi"/>
        <w:sz w:val="20"/>
        <w:szCs w:val="20"/>
      </w:rPr>
      <w:t xml:space="preserve">, Stand </w:t>
    </w:r>
    <w:r>
      <w:rPr>
        <w:rFonts w:asciiTheme="minorHAnsi" w:hAnsiTheme="minorHAnsi"/>
        <w:sz w:val="20"/>
        <w:szCs w:val="20"/>
      </w:rPr>
      <w:t>01.01.2021</w:t>
    </w:r>
    <w:r w:rsidRPr="007515E3">
      <w:rPr>
        <w:rFonts w:asciiTheme="minorHAnsi" w:hAnsiTheme="minorHAnsi"/>
      </w:rPr>
      <w:tab/>
    </w:r>
    <w:r w:rsidRPr="007515E3">
      <w:rPr>
        <w:rFonts w:asciiTheme="minorHAnsi" w:hAnsiTheme="minorHAnsi"/>
        <w:sz w:val="20"/>
        <w:szCs w:val="20"/>
      </w:rPr>
      <w:t xml:space="preserve">Seite </w:t>
    </w:r>
    <w:r w:rsidRPr="007515E3">
      <w:rPr>
        <w:rFonts w:asciiTheme="minorHAnsi" w:hAnsiTheme="minorHAnsi"/>
        <w:sz w:val="20"/>
        <w:szCs w:val="20"/>
      </w:rPr>
      <w:fldChar w:fldCharType="begin"/>
    </w:r>
    <w:r w:rsidRPr="007515E3">
      <w:rPr>
        <w:rFonts w:asciiTheme="minorHAnsi" w:hAnsiTheme="minorHAnsi"/>
        <w:sz w:val="20"/>
        <w:szCs w:val="20"/>
      </w:rPr>
      <w:instrText xml:space="preserve"> PAGE   \* MERGEFORMAT </w:instrText>
    </w:r>
    <w:r w:rsidRPr="007515E3">
      <w:rPr>
        <w:rFonts w:asciiTheme="minorHAnsi" w:hAnsiTheme="minorHAnsi"/>
        <w:sz w:val="20"/>
        <w:szCs w:val="20"/>
      </w:rPr>
      <w:fldChar w:fldCharType="separate"/>
    </w:r>
    <w:r w:rsidR="002A44FA">
      <w:rPr>
        <w:rFonts w:asciiTheme="minorHAnsi" w:hAnsiTheme="minorHAnsi"/>
        <w:noProof/>
        <w:sz w:val="20"/>
        <w:szCs w:val="20"/>
      </w:rPr>
      <w:t>5</w:t>
    </w:r>
    <w:r w:rsidRPr="007515E3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CF5D" w14:textId="72802CB5" w:rsidR="00E44BFB" w:rsidRPr="007515E3" w:rsidRDefault="00E44BFB" w:rsidP="007515E3">
    <w:pPr>
      <w:pStyle w:val="Fuzeile"/>
      <w:pBdr>
        <w:top w:val="thinThickSmallGap" w:sz="24" w:space="0" w:color="622423"/>
      </w:pBdr>
      <w:tabs>
        <w:tab w:val="clear" w:pos="4536"/>
      </w:tabs>
      <w:rPr>
        <w:rFonts w:asciiTheme="minorHAnsi" w:hAnsiTheme="minorHAnsi"/>
        <w:sz w:val="20"/>
        <w:szCs w:val="20"/>
      </w:rPr>
    </w:pPr>
    <w:r w:rsidRPr="007515E3">
      <w:rPr>
        <w:rFonts w:asciiTheme="minorHAnsi" w:hAnsiTheme="minorHAnsi"/>
        <w:sz w:val="20"/>
        <w:szCs w:val="20"/>
      </w:rPr>
      <w:t>Wirtschaft</w:t>
    </w:r>
    <w:r>
      <w:rPr>
        <w:rFonts w:asciiTheme="minorHAnsi" w:hAnsiTheme="minorHAnsi"/>
        <w:sz w:val="20"/>
        <w:szCs w:val="20"/>
      </w:rPr>
      <w:t>sagentur</w:t>
    </w:r>
    <w:r w:rsidRPr="007515E3">
      <w:rPr>
        <w:rFonts w:asciiTheme="minorHAnsi" w:hAnsiTheme="minorHAnsi"/>
        <w:sz w:val="20"/>
        <w:szCs w:val="20"/>
      </w:rPr>
      <w:t xml:space="preserve"> Burgenland GmbH, Antrag</w:t>
    </w:r>
    <w:r>
      <w:rPr>
        <w:rFonts w:asciiTheme="minorHAnsi" w:hAnsiTheme="minorHAnsi"/>
        <w:sz w:val="20"/>
        <w:szCs w:val="20"/>
      </w:rPr>
      <w:t xml:space="preserve"> Faszination Burgenland - 2021, Stand 01.01.2021</w:t>
    </w:r>
    <w:r w:rsidRPr="007515E3">
      <w:rPr>
        <w:rFonts w:asciiTheme="minorHAnsi" w:hAnsiTheme="minorHAnsi"/>
      </w:rPr>
      <w:tab/>
    </w:r>
    <w:r w:rsidRPr="007515E3">
      <w:rPr>
        <w:rFonts w:asciiTheme="minorHAnsi" w:hAnsiTheme="minorHAnsi"/>
        <w:sz w:val="20"/>
        <w:szCs w:val="20"/>
      </w:rPr>
      <w:t xml:space="preserve">Seite </w:t>
    </w:r>
    <w:r w:rsidRPr="007515E3">
      <w:rPr>
        <w:rFonts w:asciiTheme="minorHAnsi" w:hAnsiTheme="minorHAnsi"/>
        <w:sz w:val="20"/>
        <w:szCs w:val="20"/>
      </w:rPr>
      <w:fldChar w:fldCharType="begin"/>
    </w:r>
    <w:r w:rsidRPr="007515E3">
      <w:rPr>
        <w:rFonts w:asciiTheme="minorHAnsi" w:hAnsiTheme="minorHAnsi"/>
        <w:sz w:val="20"/>
        <w:szCs w:val="20"/>
      </w:rPr>
      <w:instrText xml:space="preserve"> PAGE   \* MERGEFORMAT </w:instrText>
    </w:r>
    <w:r w:rsidRPr="007515E3">
      <w:rPr>
        <w:rFonts w:asciiTheme="minorHAnsi" w:hAnsiTheme="minorHAnsi"/>
        <w:sz w:val="20"/>
        <w:szCs w:val="20"/>
      </w:rPr>
      <w:fldChar w:fldCharType="separate"/>
    </w:r>
    <w:r w:rsidR="002A44FA">
      <w:rPr>
        <w:rFonts w:asciiTheme="minorHAnsi" w:hAnsiTheme="minorHAnsi"/>
        <w:noProof/>
        <w:sz w:val="20"/>
        <w:szCs w:val="20"/>
      </w:rPr>
      <w:t>1</w:t>
    </w:r>
    <w:r w:rsidRPr="007515E3">
      <w:rPr>
        <w:rFonts w:asciiTheme="minorHAnsi" w:hAnsiTheme="minorHAnsi"/>
        <w:sz w:val="20"/>
        <w:szCs w:val="20"/>
      </w:rPr>
      <w:fldChar w:fldCharType="end"/>
    </w:r>
  </w:p>
  <w:p w14:paraId="54320E62" w14:textId="77777777" w:rsidR="00E44BFB" w:rsidRDefault="00E44BF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987B" w14:textId="0D06FAA1" w:rsidR="00E44BFB" w:rsidRPr="008A50C1" w:rsidRDefault="00E44BFB" w:rsidP="00692B4C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 Faszination Burgenland – 2021,  Stand 01.01.2021</w:t>
    </w:r>
    <w:r>
      <w:rPr>
        <w:sz w:val="20"/>
        <w:szCs w:val="20"/>
      </w:rPr>
      <w:tab/>
    </w:r>
    <w:r w:rsidRPr="008A50C1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 xml:space="preserve">     </w:t>
    </w:r>
    <w:r w:rsidRPr="008A50C1">
      <w:rPr>
        <w:rFonts w:ascii="Cambria" w:hAnsi="Cambria"/>
        <w:sz w:val="20"/>
        <w:szCs w:val="20"/>
      </w:rPr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2A44FA">
      <w:rPr>
        <w:rFonts w:ascii="Cambria" w:hAnsi="Cambria"/>
        <w:noProof/>
        <w:sz w:val="20"/>
        <w:szCs w:val="20"/>
      </w:rPr>
      <w:t>8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2F59" w14:textId="08739F05" w:rsidR="00E44BFB" w:rsidRPr="008A50C1" w:rsidRDefault="00E44BFB" w:rsidP="00F55EB4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 Faszination Burgenland - 2021, Stand 01.01.2021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8A50C1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 xml:space="preserve">     </w:t>
    </w:r>
    <w:r w:rsidRPr="008A50C1">
      <w:rPr>
        <w:rFonts w:ascii="Cambria" w:hAnsi="Cambria"/>
        <w:sz w:val="20"/>
        <w:szCs w:val="20"/>
      </w:rPr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2A44FA">
      <w:rPr>
        <w:rFonts w:ascii="Cambria" w:hAnsi="Cambria"/>
        <w:noProof/>
        <w:sz w:val="20"/>
        <w:szCs w:val="20"/>
      </w:rPr>
      <w:t>7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7FDE" w14:textId="14030389" w:rsidR="00E44BFB" w:rsidRPr="00FF0B37" w:rsidRDefault="00E44BFB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 Faszination Burgenland - 2021, Stand 01.01.2021</w:t>
    </w:r>
    <w:r>
      <w:rPr>
        <w:rFonts w:ascii="Cambria" w:hAnsi="Cambria"/>
      </w:rPr>
      <w:tab/>
    </w:r>
    <w:r w:rsidRPr="00FF0B37">
      <w:rPr>
        <w:rFonts w:ascii="Cambria" w:hAnsi="Cambria"/>
        <w:sz w:val="20"/>
        <w:szCs w:val="20"/>
      </w:rPr>
      <w:t xml:space="preserve">Seite </w:t>
    </w:r>
    <w:r w:rsidRPr="00FF0B37">
      <w:rPr>
        <w:sz w:val="20"/>
        <w:szCs w:val="20"/>
      </w:rPr>
      <w:fldChar w:fldCharType="begin"/>
    </w:r>
    <w:r w:rsidRPr="00FF0B37">
      <w:rPr>
        <w:sz w:val="20"/>
        <w:szCs w:val="20"/>
      </w:rPr>
      <w:instrText xml:space="preserve"> PAGE   \* MERGEFORMAT </w:instrText>
    </w:r>
    <w:r w:rsidRPr="00FF0B37">
      <w:rPr>
        <w:sz w:val="20"/>
        <w:szCs w:val="20"/>
      </w:rPr>
      <w:fldChar w:fldCharType="separate"/>
    </w:r>
    <w:r w:rsidR="002A44FA" w:rsidRPr="002A44FA">
      <w:rPr>
        <w:rFonts w:ascii="Cambria" w:hAnsi="Cambria"/>
        <w:noProof/>
        <w:sz w:val="20"/>
        <w:szCs w:val="20"/>
      </w:rPr>
      <w:t>6</w:t>
    </w:r>
    <w:r w:rsidRPr="00FF0B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340C9" w14:textId="77777777" w:rsidR="00E44BFB" w:rsidRDefault="00E44BFB" w:rsidP="008B11E8">
      <w:pPr>
        <w:spacing w:after="0" w:line="240" w:lineRule="auto"/>
      </w:pPr>
      <w:r>
        <w:separator/>
      </w:r>
    </w:p>
  </w:footnote>
  <w:footnote w:type="continuationSeparator" w:id="0">
    <w:p w14:paraId="3CE15BB4" w14:textId="77777777" w:rsidR="00E44BFB" w:rsidRDefault="00E44BFB" w:rsidP="008B11E8">
      <w:pPr>
        <w:spacing w:after="0" w:line="240" w:lineRule="auto"/>
      </w:pPr>
      <w:r>
        <w:continuationSeparator/>
      </w:r>
    </w:p>
  </w:footnote>
  <w:footnote w:id="1">
    <w:p w14:paraId="5812AFEF" w14:textId="6B4AB326" w:rsidR="00E44BFB" w:rsidRPr="005A73E6" w:rsidRDefault="00E44BFB" w:rsidP="00E572DB">
      <w:pPr>
        <w:pStyle w:val="Funotentext"/>
        <w:rPr>
          <w:color w:val="0000FF"/>
          <w:sz w:val="16"/>
          <w:szCs w:val="16"/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" w:history="1">
        <w:r w:rsidR="002A44FA" w:rsidRPr="006702F4">
          <w:rPr>
            <w:rStyle w:val="Hyperlink"/>
            <w:sz w:val="16"/>
            <w:szCs w:val="16"/>
            <w:lang w:val="de-DE"/>
          </w:rPr>
          <w:t>https://wirtschaftsagentur-burgenland.at/wp-content/uploads/2019/11/Benutzerleitfaden_zur_Definition_von_KMU.pdf</w:t>
        </w:r>
      </w:hyperlink>
      <w:r>
        <w:rPr>
          <w:color w:val="0000FF"/>
          <w:sz w:val="16"/>
          <w:szCs w:val="16"/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4622" w14:textId="4E7B364F" w:rsidR="00E44BFB" w:rsidRDefault="00E44BFB">
    <w:pPr>
      <w:pStyle w:val="Kopfzeile"/>
    </w:pPr>
    <w:r>
      <w:drawing>
        <wp:anchor distT="0" distB="0" distL="114300" distR="114300" simplePos="0" relativeHeight="251658240" behindDoc="0" locked="0" layoutInCell="1" allowOverlap="1" wp14:anchorId="2073FD47" wp14:editId="7348E096">
          <wp:simplePos x="0" y="0"/>
          <wp:positionH relativeFrom="column">
            <wp:posOffset>3720522</wp:posOffset>
          </wp:positionH>
          <wp:positionV relativeFrom="paragraph">
            <wp:posOffset>-135891</wp:posOffset>
          </wp:positionV>
          <wp:extent cx="2194159" cy="581025"/>
          <wp:effectExtent l="0" t="0" r="0" b="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290" cy="58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0E97" w14:textId="77777777" w:rsidR="00E44BFB" w:rsidRDefault="00E44B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4FC7" w14:textId="77777777" w:rsidR="00E44BFB" w:rsidRDefault="00E44BF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1DF0" w14:textId="77777777" w:rsidR="00E44BFB" w:rsidRPr="00051957" w:rsidRDefault="00E44BFB" w:rsidP="000519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A325B"/>
    <w:multiLevelType w:val="hybridMultilevel"/>
    <w:tmpl w:val="E334F03C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764"/>
    <w:multiLevelType w:val="hybridMultilevel"/>
    <w:tmpl w:val="B54228F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0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15"/>
  </w:num>
  <w:num w:numId="15">
    <w:abstractNumId w:val="21"/>
  </w:num>
  <w:num w:numId="16">
    <w:abstractNumId w:val="5"/>
  </w:num>
  <w:num w:numId="17">
    <w:abstractNumId w:val="18"/>
  </w:num>
  <w:num w:numId="18">
    <w:abstractNumId w:val="20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JcTrwdkY3vkuDH7Hep6cikkXdsG3K4+c/ECzmoi2N/j6RusgJe3tQrnSKu5DQBvKYV+Gg05HeNGrvn1LJwL+CA==" w:salt="5+q1rwgB5XZKmNcbFeqMFg=="/>
  <w:autoFormatOverride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3"/>
    <w:rsid w:val="00001F38"/>
    <w:rsid w:val="00002237"/>
    <w:rsid w:val="0001224D"/>
    <w:rsid w:val="00017233"/>
    <w:rsid w:val="0002094A"/>
    <w:rsid w:val="000247BA"/>
    <w:rsid w:val="0002601C"/>
    <w:rsid w:val="00026A0B"/>
    <w:rsid w:val="00051957"/>
    <w:rsid w:val="00052883"/>
    <w:rsid w:val="00062189"/>
    <w:rsid w:val="00070F7A"/>
    <w:rsid w:val="00071832"/>
    <w:rsid w:val="00072D57"/>
    <w:rsid w:val="000739D4"/>
    <w:rsid w:val="00075C53"/>
    <w:rsid w:val="00080887"/>
    <w:rsid w:val="00082B5E"/>
    <w:rsid w:val="000831C0"/>
    <w:rsid w:val="000858FF"/>
    <w:rsid w:val="00087F40"/>
    <w:rsid w:val="000902FA"/>
    <w:rsid w:val="000919C0"/>
    <w:rsid w:val="00092BD9"/>
    <w:rsid w:val="00095F41"/>
    <w:rsid w:val="000A298B"/>
    <w:rsid w:val="000A650F"/>
    <w:rsid w:val="000B2679"/>
    <w:rsid w:val="000B27E5"/>
    <w:rsid w:val="000B381B"/>
    <w:rsid w:val="000B7A15"/>
    <w:rsid w:val="000C0A7F"/>
    <w:rsid w:val="000C4BFB"/>
    <w:rsid w:val="000D03CC"/>
    <w:rsid w:val="000D1E8A"/>
    <w:rsid w:val="000D45BA"/>
    <w:rsid w:val="000D53B1"/>
    <w:rsid w:val="000E0457"/>
    <w:rsid w:val="000E44EB"/>
    <w:rsid w:val="000F048C"/>
    <w:rsid w:val="000F0D9C"/>
    <w:rsid w:val="000F3274"/>
    <w:rsid w:val="000F3468"/>
    <w:rsid w:val="000F4521"/>
    <w:rsid w:val="001014E0"/>
    <w:rsid w:val="00104BAA"/>
    <w:rsid w:val="00106814"/>
    <w:rsid w:val="0011117F"/>
    <w:rsid w:val="001149DD"/>
    <w:rsid w:val="00114BFE"/>
    <w:rsid w:val="00115695"/>
    <w:rsid w:val="0011772D"/>
    <w:rsid w:val="00120AFF"/>
    <w:rsid w:val="00120CE3"/>
    <w:rsid w:val="00121C0F"/>
    <w:rsid w:val="00122D8F"/>
    <w:rsid w:val="00125048"/>
    <w:rsid w:val="0013031D"/>
    <w:rsid w:val="00130454"/>
    <w:rsid w:val="001323AD"/>
    <w:rsid w:val="0013244C"/>
    <w:rsid w:val="0014218D"/>
    <w:rsid w:val="00144A4A"/>
    <w:rsid w:val="00145EB1"/>
    <w:rsid w:val="00154BF9"/>
    <w:rsid w:val="0015632E"/>
    <w:rsid w:val="00156BA5"/>
    <w:rsid w:val="00157DE0"/>
    <w:rsid w:val="001606AF"/>
    <w:rsid w:val="001608C0"/>
    <w:rsid w:val="001635F7"/>
    <w:rsid w:val="00165AA9"/>
    <w:rsid w:val="001767A9"/>
    <w:rsid w:val="0018113E"/>
    <w:rsid w:val="001871E7"/>
    <w:rsid w:val="00194ACD"/>
    <w:rsid w:val="001A2E8B"/>
    <w:rsid w:val="001A445D"/>
    <w:rsid w:val="001A6F2F"/>
    <w:rsid w:val="001B133F"/>
    <w:rsid w:val="001B3525"/>
    <w:rsid w:val="001B4915"/>
    <w:rsid w:val="001B6A50"/>
    <w:rsid w:val="001B75C0"/>
    <w:rsid w:val="001C0829"/>
    <w:rsid w:val="001C202F"/>
    <w:rsid w:val="001C2964"/>
    <w:rsid w:val="001C3B15"/>
    <w:rsid w:val="001C5020"/>
    <w:rsid w:val="001C5B89"/>
    <w:rsid w:val="001D46A0"/>
    <w:rsid w:val="001E3F0B"/>
    <w:rsid w:val="001E6F10"/>
    <w:rsid w:val="001F0177"/>
    <w:rsid w:val="001F1993"/>
    <w:rsid w:val="001F22D6"/>
    <w:rsid w:val="001F5733"/>
    <w:rsid w:val="00204B29"/>
    <w:rsid w:val="00207859"/>
    <w:rsid w:val="002104CF"/>
    <w:rsid w:val="002255DA"/>
    <w:rsid w:val="0022694D"/>
    <w:rsid w:val="00227FAD"/>
    <w:rsid w:val="00232BDE"/>
    <w:rsid w:val="002330B8"/>
    <w:rsid w:val="00233EBA"/>
    <w:rsid w:val="00235A20"/>
    <w:rsid w:val="00244A49"/>
    <w:rsid w:val="00244E47"/>
    <w:rsid w:val="00245D9A"/>
    <w:rsid w:val="0025059F"/>
    <w:rsid w:val="002608E2"/>
    <w:rsid w:val="00261077"/>
    <w:rsid w:val="00263BDF"/>
    <w:rsid w:val="00273027"/>
    <w:rsid w:val="002734C5"/>
    <w:rsid w:val="00275440"/>
    <w:rsid w:val="00275F07"/>
    <w:rsid w:val="002806BA"/>
    <w:rsid w:val="00281145"/>
    <w:rsid w:val="0028689A"/>
    <w:rsid w:val="00286CE6"/>
    <w:rsid w:val="002904E6"/>
    <w:rsid w:val="002932CC"/>
    <w:rsid w:val="0029478B"/>
    <w:rsid w:val="00294E31"/>
    <w:rsid w:val="00295E65"/>
    <w:rsid w:val="00297F80"/>
    <w:rsid w:val="002A2E4D"/>
    <w:rsid w:val="002A3DD8"/>
    <w:rsid w:val="002A44FA"/>
    <w:rsid w:val="002A4D78"/>
    <w:rsid w:val="002B18F4"/>
    <w:rsid w:val="002B1D74"/>
    <w:rsid w:val="002B3A61"/>
    <w:rsid w:val="002B4BD4"/>
    <w:rsid w:val="002C35F9"/>
    <w:rsid w:val="002C370A"/>
    <w:rsid w:val="002C630F"/>
    <w:rsid w:val="002D649A"/>
    <w:rsid w:val="002D6924"/>
    <w:rsid w:val="002D72CE"/>
    <w:rsid w:val="002E6FBC"/>
    <w:rsid w:val="002E7275"/>
    <w:rsid w:val="002F0B51"/>
    <w:rsid w:val="0030172A"/>
    <w:rsid w:val="00307424"/>
    <w:rsid w:val="00327355"/>
    <w:rsid w:val="00334D0F"/>
    <w:rsid w:val="00343566"/>
    <w:rsid w:val="0034640F"/>
    <w:rsid w:val="00346E15"/>
    <w:rsid w:val="00347928"/>
    <w:rsid w:val="00351538"/>
    <w:rsid w:val="003553E6"/>
    <w:rsid w:val="00360962"/>
    <w:rsid w:val="00364A01"/>
    <w:rsid w:val="003718BE"/>
    <w:rsid w:val="00372841"/>
    <w:rsid w:val="00374B6B"/>
    <w:rsid w:val="00381BD7"/>
    <w:rsid w:val="00386BCE"/>
    <w:rsid w:val="00394A02"/>
    <w:rsid w:val="00395838"/>
    <w:rsid w:val="003A5769"/>
    <w:rsid w:val="003B2524"/>
    <w:rsid w:val="003B5FA4"/>
    <w:rsid w:val="003B681E"/>
    <w:rsid w:val="003B7907"/>
    <w:rsid w:val="003C2334"/>
    <w:rsid w:val="003C444A"/>
    <w:rsid w:val="003C520C"/>
    <w:rsid w:val="003C6E8A"/>
    <w:rsid w:val="003D4949"/>
    <w:rsid w:val="003D562E"/>
    <w:rsid w:val="003D7B63"/>
    <w:rsid w:val="003E079C"/>
    <w:rsid w:val="003E539A"/>
    <w:rsid w:val="003F0DC1"/>
    <w:rsid w:val="003F63AF"/>
    <w:rsid w:val="00406C55"/>
    <w:rsid w:val="004105EC"/>
    <w:rsid w:val="004213E0"/>
    <w:rsid w:val="004213E5"/>
    <w:rsid w:val="004241C3"/>
    <w:rsid w:val="004306C4"/>
    <w:rsid w:val="00443F72"/>
    <w:rsid w:val="0044679A"/>
    <w:rsid w:val="00447009"/>
    <w:rsid w:val="00455E3A"/>
    <w:rsid w:val="004563BB"/>
    <w:rsid w:val="00460EAB"/>
    <w:rsid w:val="00463313"/>
    <w:rsid w:val="0047315E"/>
    <w:rsid w:val="00473BBC"/>
    <w:rsid w:val="00480BC2"/>
    <w:rsid w:val="00482645"/>
    <w:rsid w:val="004928FF"/>
    <w:rsid w:val="00493C7F"/>
    <w:rsid w:val="00495593"/>
    <w:rsid w:val="00496DA5"/>
    <w:rsid w:val="004A7F2B"/>
    <w:rsid w:val="004B0448"/>
    <w:rsid w:val="004B1FD8"/>
    <w:rsid w:val="004B26EB"/>
    <w:rsid w:val="004B4123"/>
    <w:rsid w:val="004B5E81"/>
    <w:rsid w:val="004B638F"/>
    <w:rsid w:val="004C05AD"/>
    <w:rsid w:val="004C0815"/>
    <w:rsid w:val="004C6AB4"/>
    <w:rsid w:val="004C6B26"/>
    <w:rsid w:val="004D50A6"/>
    <w:rsid w:val="004D5669"/>
    <w:rsid w:val="004D6445"/>
    <w:rsid w:val="004D6B9D"/>
    <w:rsid w:val="004D6D5E"/>
    <w:rsid w:val="004D6E2D"/>
    <w:rsid w:val="004E3249"/>
    <w:rsid w:val="004E3568"/>
    <w:rsid w:val="004E36E7"/>
    <w:rsid w:val="004E5926"/>
    <w:rsid w:val="004E5B42"/>
    <w:rsid w:val="004E7374"/>
    <w:rsid w:val="00502C48"/>
    <w:rsid w:val="005161D8"/>
    <w:rsid w:val="00523FC3"/>
    <w:rsid w:val="00532E2E"/>
    <w:rsid w:val="00533F65"/>
    <w:rsid w:val="00545803"/>
    <w:rsid w:val="00547126"/>
    <w:rsid w:val="0055218B"/>
    <w:rsid w:val="005576E8"/>
    <w:rsid w:val="00565B6D"/>
    <w:rsid w:val="005664ED"/>
    <w:rsid w:val="0056666B"/>
    <w:rsid w:val="00570516"/>
    <w:rsid w:val="00574BE7"/>
    <w:rsid w:val="00581935"/>
    <w:rsid w:val="00587C7B"/>
    <w:rsid w:val="0059193E"/>
    <w:rsid w:val="00591BD1"/>
    <w:rsid w:val="00594644"/>
    <w:rsid w:val="005948AF"/>
    <w:rsid w:val="005A0BB2"/>
    <w:rsid w:val="005A2B30"/>
    <w:rsid w:val="005A5B07"/>
    <w:rsid w:val="005A73E6"/>
    <w:rsid w:val="005A7827"/>
    <w:rsid w:val="005B40FE"/>
    <w:rsid w:val="005B547B"/>
    <w:rsid w:val="005B5D27"/>
    <w:rsid w:val="005B5F3A"/>
    <w:rsid w:val="005C5EE1"/>
    <w:rsid w:val="005D1CC2"/>
    <w:rsid w:val="005D2292"/>
    <w:rsid w:val="005D297A"/>
    <w:rsid w:val="005D4C9B"/>
    <w:rsid w:val="005D5F5A"/>
    <w:rsid w:val="005E6C55"/>
    <w:rsid w:val="005F3EDC"/>
    <w:rsid w:val="005F4F37"/>
    <w:rsid w:val="005F53F2"/>
    <w:rsid w:val="005F649B"/>
    <w:rsid w:val="00604BE6"/>
    <w:rsid w:val="006079B2"/>
    <w:rsid w:val="00612E6E"/>
    <w:rsid w:val="006161D0"/>
    <w:rsid w:val="006178B9"/>
    <w:rsid w:val="0062541C"/>
    <w:rsid w:val="006265AF"/>
    <w:rsid w:val="006317FA"/>
    <w:rsid w:val="006325FE"/>
    <w:rsid w:val="006337AC"/>
    <w:rsid w:val="006374E0"/>
    <w:rsid w:val="00642020"/>
    <w:rsid w:val="00650189"/>
    <w:rsid w:val="0065183B"/>
    <w:rsid w:val="00652040"/>
    <w:rsid w:val="006535C4"/>
    <w:rsid w:val="00654DAB"/>
    <w:rsid w:val="0065583F"/>
    <w:rsid w:val="00660035"/>
    <w:rsid w:val="00661DB1"/>
    <w:rsid w:val="00663AC3"/>
    <w:rsid w:val="006647E6"/>
    <w:rsid w:val="00665401"/>
    <w:rsid w:val="006658CF"/>
    <w:rsid w:val="00675279"/>
    <w:rsid w:val="00676E93"/>
    <w:rsid w:val="00680B1D"/>
    <w:rsid w:val="006852E4"/>
    <w:rsid w:val="0069276F"/>
    <w:rsid w:val="00692B4C"/>
    <w:rsid w:val="00697109"/>
    <w:rsid w:val="00697CCE"/>
    <w:rsid w:val="006A2A55"/>
    <w:rsid w:val="006B1C0D"/>
    <w:rsid w:val="006B3982"/>
    <w:rsid w:val="006B6EE5"/>
    <w:rsid w:val="006C4247"/>
    <w:rsid w:val="006D27E3"/>
    <w:rsid w:val="006E4A94"/>
    <w:rsid w:val="006E7FB0"/>
    <w:rsid w:val="006F0FE0"/>
    <w:rsid w:val="006F2206"/>
    <w:rsid w:val="007001CF"/>
    <w:rsid w:val="00701A31"/>
    <w:rsid w:val="007059CE"/>
    <w:rsid w:val="00707FD3"/>
    <w:rsid w:val="007172D1"/>
    <w:rsid w:val="00721342"/>
    <w:rsid w:val="007263F8"/>
    <w:rsid w:val="00726B88"/>
    <w:rsid w:val="007273D6"/>
    <w:rsid w:val="00730BE6"/>
    <w:rsid w:val="00743811"/>
    <w:rsid w:val="007438FD"/>
    <w:rsid w:val="00745183"/>
    <w:rsid w:val="007451DA"/>
    <w:rsid w:val="007515E3"/>
    <w:rsid w:val="00753D72"/>
    <w:rsid w:val="00755347"/>
    <w:rsid w:val="007642D8"/>
    <w:rsid w:val="0077008C"/>
    <w:rsid w:val="00773156"/>
    <w:rsid w:val="00775DE7"/>
    <w:rsid w:val="00776CA3"/>
    <w:rsid w:val="0078023A"/>
    <w:rsid w:val="007804C0"/>
    <w:rsid w:val="00780F2F"/>
    <w:rsid w:val="00784266"/>
    <w:rsid w:val="0078722B"/>
    <w:rsid w:val="007B2CF2"/>
    <w:rsid w:val="007B73CF"/>
    <w:rsid w:val="007C0068"/>
    <w:rsid w:val="007C449A"/>
    <w:rsid w:val="007C66DE"/>
    <w:rsid w:val="007D4F17"/>
    <w:rsid w:val="007D643A"/>
    <w:rsid w:val="007D6549"/>
    <w:rsid w:val="007E03FA"/>
    <w:rsid w:val="007E344C"/>
    <w:rsid w:val="007E35A0"/>
    <w:rsid w:val="007E66CC"/>
    <w:rsid w:val="007F01FC"/>
    <w:rsid w:val="007F123B"/>
    <w:rsid w:val="007F3FE8"/>
    <w:rsid w:val="007F4513"/>
    <w:rsid w:val="00812C3D"/>
    <w:rsid w:val="00815708"/>
    <w:rsid w:val="0081588F"/>
    <w:rsid w:val="00815B03"/>
    <w:rsid w:val="00824D96"/>
    <w:rsid w:val="00826E42"/>
    <w:rsid w:val="00827227"/>
    <w:rsid w:val="00831CCD"/>
    <w:rsid w:val="00835CAC"/>
    <w:rsid w:val="008442C1"/>
    <w:rsid w:val="00845331"/>
    <w:rsid w:val="008455BD"/>
    <w:rsid w:val="0084606B"/>
    <w:rsid w:val="00851B8F"/>
    <w:rsid w:val="00853C92"/>
    <w:rsid w:val="00853DDE"/>
    <w:rsid w:val="0085504E"/>
    <w:rsid w:val="0085548C"/>
    <w:rsid w:val="00857F9B"/>
    <w:rsid w:val="00864856"/>
    <w:rsid w:val="008668B1"/>
    <w:rsid w:val="00871D5A"/>
    <w:rsid w:val="00873CBB"/>
    <w:rsid w:val="00876E19"/>
    <w:rsid w:val="008775AA"/>
    <w:rsid w:val="00882F1D"/>
    <w:rsid w:val="00884511"/>
    <w:rsid w:val="0089003A"/>
    <w:rsid w:val="00893C29"/>
    <w:rsid w:val="0089753E"/>
    <w:rsid w:val="008A052E"/>
    <w:rsid w:val="008A0AD5"/>
    <w:rsid w:val="008A4B5D"/>
    <w:rsid w:val="008A50C1"/>
    <w:rsid w:val="008A6390"/>
    <w:rsid w:val="008B11E8"/>
    <w:rsid w:val="008B221D"/>
    <w:rsid w:val="008B2600"/>
    <w:rsid w:val="008B2BA4"/>
    <w:rsid w:val="008B4690"/>
    <w:rsid w:val="008B4A03"/>
    <w:rsid w:val="008C0AB8"/>
    <w:rsid w:val="008C1967"/>
    <w:rsid w:val="008C6E7B"/>
    <w:rsid w:val="008D0BA2"/>
    <w:rsid w:val="008D296E"/>
    <w:rsid w:val="008E0E44"/>
    <w:rsid w:val="008E49E8"/>
    <w:rsid w:val="008E644F"/>
    <w:rsid w:val="008E77C1"/>
    <w:rsid w:val="008F2AEC"/>
    <w:rsid w:val="008F5597"/>
    <w:rsid w:val="00900951"/>
    <w:rsid w:val="00904D8C"/>
    <w:rsid w:val="009119E6"/>
    <w:rsid w:val="0091456C"/>
    <w:rsid w:val="00914ED0"/>
    <w:rsid w:val="00915DEF"/>
    <w:rsid w:val="009163AF"/>
    <w:rsid w:val="009330B5"/>
    <w:rsid w:val="009350B6"/>
    <w:rsid w:val="0093531F"/>
    <w:rsid w:val="009362F5"/>
    <w:rsid w:val="00941B54"/>
    <w:rsid w:val="00942845"/>
    <w:rsid w:val="00944D86"/>
    <w:rsid w:val="00945CF9"/>
    <w:rsid w:val="0094713B"/>
    <w:rsid w:val="009471F6"/>
    <w:rsid w:val="00951486"/>
    <w:rsid w:val="00954774"/>
    <w:rsid w:val="00957554"/>
    <w:rsid w:val="009610EC"/>
    <w:rsid w:val="0096763F"/>
    <w:rsid w:val="00973C63"/>
    <w:rsid w:val="009750FA"/>
    <w:rsid w:val="00975CF0"/>
    <w:rsid w:val="00983AF1"/>
    <w:rsid w:val="0098547D"/>
    <w:rsid w:val="00990E89"/>
    <w:rsid w:val="00992DDF"/>
    <w:rsid w:val="009930E9"/>
    <w:rsid w:val="0099334E"/>
    <w:rsid w:val="009951D0"/>
    <w:rsid w:val="0099664A"/>
    <w:rsid w:val="00996F35"/>
    <w:rsid w:val="009A0D71"/>
    <w:rsid w:val="009A17F3"/>
    <w:rsid w:val="009A7818"/>
    <w:rsid w:val="009B1D61"/>
    <w:rsid w:val="009B2EC6"/>
    <w:rsid w:val="009B35C8"/>
    <w:rsid w:val="009B4456"/>
    <w:rsid w:val="009B6976"/>
    <w:rsid w:val="009B6A09"/>
    <w:rsid w:val="009C1908"/>
    <w:rsid w:val="009C3010"/>
    <w:rsid w:val="009D0AF3"/>
    <w:rsid w:val="009D1FCF"/>
    <w:rsid w:val="009D363A"/>
    <w:rsid w:val="009E1403"/>
    <w:rsid w:val="009E140A"/>
    <w:rsid w:val="009E71A4"/>
    <w:rsid w:val="009F6731"/>
    <w:rsid w:val="009F67DB"/>
    <w:rsid w:val="00A00978"/>
    <w:rsid w:val="00A147AB"/>
    <w:rsid w:val="00A16530"/>
    <w:rsid w:val="00A20F66"/>
    <w:rsid w:val="00A33E0D"/>
    <w:rsid w:val="00A404DE"/>
    <w:rsid w:val="00A43FED"/>
    <w:rsid w:val="00A45555"/>
    <w:rsid w:val="00A464BB"/>
    <w:rsid w:val="00A46CDC"/>
    <w:rsid w:val="00A53929"/>
    <w:rsid w:val="00A56D50"/>
    <w:rsid w:val="00A6184E"/>
    <w:rsid w:val="00A70041"/>
    <w:rsid w:val="00A76EF6"/>
    <w:rsid w:val="00A7767C"/>
    <w:rsid w:val="00A824C6"/>
    <w:rsid w:val="00A862AE"/>
    <w:rsid w:val="00A86658"/>
    <w:rsid w:val="00A90794"/>
    <w:rsid w:val="00A937C4"/>
    <w:rsid w:val="00A9425D"/>
    <w:rsid w:val="00AB300C"/>
    <w:rsid w:val="00AB6912"/>
    <w:rsid w:val="00AC21AF"/>
    <w:rsid w:val="00AC2DC3"/>
    <w:rsid w:val="00AC5C3E"/>
    <w:rsid w:val="00AC60E8"/>
    <w:rsid w:val="00AD411E"/>
    <w:rsid w:val="00AD7FF2"/>
    <w:rsid w:val="00AE032B"/>
    <w:rsid w:val="00AE10E4"/>
    <w:rsid w:val="00AE318F"/>
    <w:rsid w:val="00AE4BBF"/>
    <w:rsid w:val="00AE5420"/>
    <w:rsid w:val="00AE5F3D"/>
    <w:rsid w:val="00AF217A"/>
    <w:rsid w:val="00AF2B0F"/>
    <w:rsid w:val="00AF60AA"/>
    <w:rsid w:val="00B03B82"/>
    <w:rsid w:val="00B0784C"/>
    <w:rsid w:val="00B1305B"/>
    <w:rsid w:val="00B13CF8"/>
    <w:rsid w:val="00B235CA"/>
    <w:rsid w:val="00B25ACA"/>
    <w:rsid w:val="00B27D2D"/>
    <w:rsid w:val="00B30D20"/>
    <w:rsid w:val="00B30F72"/>
    <w:rsid w:val="00B335A5"/>
    <w:rsid w:val="00B34138"/>
    <w:rsid w:val="00B3733F"/>
    <w:rsid w:val="00B40ECF"/>
    <w:rsid w:val="00B41531"/>
    <w:rsid w:val="00B456BA"/>
    <w:rsid w:val="00B51A3E"/>
    <w:rsid w:val="00B520CB"/>
    <w:rsid w:val="00B558B1"/>
    <w:rsid w:val="00B632CC"/>
    <w:rsid w:val="00B67372"/>
    <w:rsid w:val="00B70216"/>
    <w:rsid w:val="00B72138"/>
    <w:rsid w:val="00B77753"/>
    <w:rsid w:val="00B7780A"/>
    <w:rsid w:val="00B8034E"/>
    <w:rsid w:val="00B91197"/>
    <w:rsid w:val="00B92708"/>
    <w:rsid w:val="00B94D1E"/>
    <w:rsid w:val="00B95F39"/>
    <w:rsid w:val="00BA43AC"/>
    <w:rsid w:val="00BA56A2"/>
    <w:rsid w:val="00BA6A06"/>
    <w:rsid w:val="00BA6BDD"/>
    <w:rsid w:val="00BB3F9B"/>
    <w:rsid w:val="00BB6F26"/>
    <w:rsid w:val="00BC1359"/>
    <w:rsid w:val="00BC3A03"/>
    <w:rsid w:val="00BD4D52"/>
    <w:rsid w:val="00BD5E18"/>
    <w:rsid w:val="00BD76AD"/>
    <w:rsid w:val="00BE12A7"/>
    <w:rsid w:val="00BE622C"/>
    <w:rsid w:val="00BF1FED"/>
    <w:rsid w:val="00BF5917"/>
    <w:rsid w:val="00C00C0C"/>
    <w:rsid w:val="00C0279C"/>
    <w:rsid w:val="00C07E32"/>
    <w:rsid w:val="00C1023D"/>
    <w:rsid w:val="00C13D12"/>
    <w:rsid w:val="00C20467"/>
    <w:rsid w:val="00C26E5E"/>
    <w:rsid w:val="00C33ACA"/>
    <w:rsid w:val="00C417F4"/>
    <w:rsid w:val="00C45094"/>
    <w:rsid w:val="00C45471"/>
    <w:rsid w:val="00C47434"/>
    <w:rsid w:val="00C53187"/>
    <w:rsid w:val="00C53567"/>
    <w:rsid w:val="00C54724"/>
    <w:rsid w:val="00C5781E"/>
    <w:rsid w:val="00C63D9E"/>
    <w:rsid w:val="00C67CC2"/>
    <w:rsid w:val="00C74B78"/>
    <w:rsid w:val="00C775F7"/>
    <w:rsid w:val="00C87B5F"/>
    <w:rsid w:val="00C90AA3"/>
    <w:rsid w:val="00C9122C"/>
    <w:rsid w:val="00C91363"/>
    <w:rsid w:val="00C913B6"/>
    <w:rsid w:val="00C91AFB"/>
    <w:rsid w:val="00CA363D"/>
    <w:rsid w:val="00CA403A"/>
    <w:rsid w:val="00CA4BAC"/>
    <w:rsid w:val="00CA7A52"/>
    <w:rsid w:val="00CA7FBF"/>
    <w:rsid w:val="00CB0451"/>
    <w:rsid w:val="00CC6CB8"/>
    <w:rsid w:val="00CD02CF"/>
    <w:rsid w:val="00CD259C"/>
    <w:rsid w:val="00CE3909"/>
    <w:rsid w:val="00CE6125"/>
    <w:rsid w:val="00CF0987"/>
    <w:rsid w:val="00CF56D6"/>
    <w:rsid w:val="00D02DCF"/>
    <w:rsid w:val="00D1342F"/>
    <w:rsid w:val="00D169AD"/>
    <w:rsid w:val="00D215A0"/>
    <w:rsid w:val="00D30014"/>
    <w:rsid w:val="00D30495"/>
    <w:rsid w:val="00D40F09"/>
    <w:rsid w:val="00D423AD"/>
    <w:rsid w:val="00D4341B"/>
    <w:rsid w:val="00D434B9"/>
    <w:rsid w:val="00D44C8C"/>
    <w:rsid w:val="00D45B87"/>
    <w:rsid w:val="00D52F80"/>
    <w:rsid w:val="00D552C1"/>
    <w:rsid w:val="00D72D13"/>
    <w:rsid w:val="00D76453"/>
    <w:rsid w:val="00D954EB"/>
    <w:rsid w:val="00DA3027"/>
    <w:rsid w:val="00DA61F8"/>
    <w:rsid w:val="00DB6DDA"/>
    <w:rsid w:val="00DB7D2E"/>
    <w:rsid w:val="00DC0890"/>
    <w:rsid w:val="00DC7C52"/>
    <w:rsid w:val="00DD1D3E"/>
    <w:rsid w:val="00DD4BE8"/>
    <w:rsid w:val="00DD68B0"/>
    <w:rsid w:val="00DE1D1F"/>
    <w:rsid w:val="00DE2486"/>
    <w:rsid w:val="00DF0D49"/>
    <w:rsid w:val="00E045F4"/>
    <w:rsid w:val="00E051C5"/>
    <w:rsid w:val="00E14154"/>
    <w:rsid w:val="00E21E9E"/>
    <w:rsid w:val="00E22DB2"/>
    <w:rsid w:val="00E23983"/>
    <w:rsid w:val="00E2401E"/>
    <w:rsid w:val="00E24D2A"/>
    <w:rsid w:val="00E252CE"/>
    <w:rsid w:val="00E30964"/>
    <w:rsid w:val="00E36BEF"/>
    <w:rsid w:val="00E44BFB"/>
    <w:rsid w:val="00E51E8B"/>
    <w:rsid w:val="00E5349A"/>
    <w:rsid w:val="00E539B9"/>
    <w:rsid w:val="00E550D3"/>
    <w:rsid w:val="00E5650F"/>
    <w:rsid w:val="00E572DB"/>
    <w:rsid w:val="00E57C2F"/>
    <w:rsid w:val="00E61C1A"/>
    <w:rsid w:val="00E629CB"/>
    <w:rsid w:val="00E7641A"/>
    <w:rsid w:val="00E8337E"/>
    <w:rsid w:val="00E83A2F"/>
    <w:rsid w:val="00E855CD"/>
    <w:rsid w:val="00E8567F"/>
    <w:rsid w:val="00E93D34"/>
    <w:rsid w:val="00E95799"/>
    <w:rsid w:val="00EA47FA"/>
    <w:rsid w:val="00EB2C76"/>
    <w:rsid w:val="00EB4AB8"/>
    <w:rsid w:val="00EB680E"/>
    <w:rsid w:val="00EC08E9"/>
    <w:rsid w:val="00EC616A"/>
    <w:rsid w:val="00EC7A18"/>
    <w:rsid w:val="00EE03D2"/>
    <w:rsid w:val="00EE0ADE"/>
    <w:rsid w:val="00EE1520"/>
    <w:rsid w:val="00EE22DB"/>
    <w:rsid w:val="00EE4D9F"/>
    <w:rsid w:val="00EE7E7F"/>
    <w:rsid w:val="00EF4A49"/>
    <w:rsid w:val="00F0037B"/>
    <w:rsid w:val="00F04AB8"/>
    <w:rsid w:val="00F11D84"/>
    <w:rsid w:val="00F1380D"/>
    <w:rsid w:val="00F208F7"/>
    <w:rsid w:val="00F2384B"/>
    <w:rsid w:val="00F250CE"/>
    <w:rsid w:val="00F27B47"/>
    <w:rsid w:val="00F320AD"/>
    <w:rsid w:val="00F35AD6"/>
    <w:rsid w:val="00F40C89"/>
    <w:rsid w:val="00F42117"/>
    <w:rsid w:val="00F4404A"/>
    <w:rsid w:val="00F464A6"/>
    <w:rsid w:val="00F529FB"/>
    <w:rsid w:val="00F55D81"/>
    <w:rsid w:val="00F55EB4"/>
    <w:rsid w:val="00F5654A"/>
    <w:rsid w:val="00F671EE"/>
    <w:rsid w:val="00F7472D"/>
    <w:rsid w:val="00F74C4F"/>
    <w:rsid w:val="00F8051B"/>
    <w:rsid w:val="00F81814"/>
    <w:rsid w:val="00F82EAE"/>
    <w:rsid w:val="00F857B8"/>
    <w:rsid w:val="00F95777"/>
    <w:rsid w:val="00F97C75"/>
    <w:rsid w:val="00FA2F8C"/>
    <w:rsid w:val="00FA494A"/>
    <w:rsid w:val="00FA73B0"/>
    <w:rsid w:val="00FB2190"/>
    <w:rsid w:val="00FB4B2C"/>
    <w:rsid w:val="00FC7CD5"/>
    <w:rsid w:val="00FD2FB3"/>
    <w:rsid w:val="00FE3765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226CC4"/>
  <w15:docId w15:val="{A6EB813D-A2B7-491E-AC5D-66A070D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448"/>
    <w:pPr>
      <w:tabs>
        <w:tab w:val="center" w:pos="4536"/>
        <w:tab w:val="right" w:pos="9072"/>
      </w:tabs>
      <w:spacing w:after="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448"/>
    <w:rPr>
      <w:noProof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BesuchterLink">
    <w:name w:val="FollowedHyperlink"/>
    <w:basedOn w:val="Absatz-Standardschriftart"/>
    <w:uiPriority w:val="99"/>
    <w:semiHidden/>
    <w:unhideWhenUsed/>
    <w:rsid w:val="006374E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20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0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04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0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040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CD02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DE/TXT/HTML/?uri=CELEX:32013R1407&amp;from=DE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git.Tschida@wirtschaftsagentur-burgenland.a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.tiff"/><Relationship Id="rId10" Type="http://schemas.openxmlformats.org/officeDocument/2006/relationships/hyperlink" Target="mailto:Julia.Dunst@wirtschaftsagentur-burgenland.at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Karina.Koloszar@wirtschaftsagentur-burgenland.at" TargetMode="External"/><Relationship Id="rId14" Type="http://schemas.openxmlformats.org/officeDocument/2006/relationships/header" Target="header1.xml"/><Relationship Id="rId22" Type="http://schemas.openxmlformats.org/officeDocument/2006/relationships/image" Target="media/image2.tif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rtschaftsagentur-burgenland.at/wp-content/uploads/2019/11/Benutzerleitfaden_zur_Definition_von_KM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OURISMUS\AR%20Qualit&#228;tsintiative%202016\Antrag%20Qualit&#228;tsinitiative_11.03.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D3F9-B614-44D4-BDFB-990D4FC4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Qualitätsinitiative_11.03.2016.dotx</Template>
  <TotalTime>0</TotalTime>
  <Pages>8</Pages>
  <Words>2291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Angelika Schwentenwein</cp:lastModifiedBy>
  <cp:revision>3</cp:revision>
  <cp:lastPrinted>2020-11-16T07:31:00Z</cp:lastPrinted>
  <dcterms:created xsi:type="dcterms:W3CDTF">2020-12-18T12:49:00Z</dcterms:created>
  <dcterms:modified xsi:type="dcterms:W3CDTF">2020-12-18T12:50:00Z</dcterms:modified>
</cp:coreProperties>
</file>