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F4" w:rsidRPr="00B778AE" w:rsidRDefault="00A16FF4" w:rsidP="002A4013">
      <w:pPr>
        <w:pStyle w:val="Titel"/>
        <w:pBdr>
          <w:top w:val="single" w:sz="4" w:space="0" w:color="auto"/>
        </w:pBdr>
        <w:jc w:val="left"/>
        <w:rPr>
          <w:rFonts w:ascii="Tahoma" w:hAnsi="Tahoma" w:cs="Tahoma"/>
          <w:sz w:val="24"/>
        </w:rPr>
      </w:pPr>
    </w:p>
    <w:p w:rsidR="005D3DFC" w:rsidRPr="00B778AE" w:rsidRDefault="005D3DFC" w:rsidP="002A4013">
      <w:pPr>
        <w:pStyle w:val="Titel"/>
        <w:pBdr>
          <w:top w:val="single" w:sz="4" w:space="0" w:color="auto"/>
        </w:pBdr>
        <w:jc w:val="left"/>
        <w:rPr>
          <w:rFonts w:ascii="Tahoma" w:hAnsi="Tahoma" w:cs="Tahoma"/>
          <w:sz w:val="24"/>
        </w:rPr>
      </w:pPr>
    </w:p>
    <w:p w:rsidR="006F1059" w:rsidRPr="00B778AE" w:rsidRDefault="006F1059" w:rsidP="002A4013">
      <w:pPr>
        <w:pStyle w:val="Titel"/>
        <w:pBdr>
          <w:top w:val="single" w:sz="4" w:space="0" w:color="auto"/>
        </w:pBdr>
        <w:jc w:val="left"/>
        <w:rPr>
          <w:rFonts w:ascii="Tahoma" w:hAnsi="Tahoma" w:cs="Tahoma"/>
          <w:b w:val="0"/>
          <w:sz w:val="24"/>
        </w:rPr>
      </w:pPr>
      <w:r w:rsidRPr="00B778AE">
        <w:rPr>
          <w:rFonts w:ascii="Tahoma" w:hAnsi="Tahoma" w:cs="Tahoma"/>
          <w:b w:val="0"/>
          <w:sz w:val="24"/>
        </w:rPr>
        <w:t>An</w:t>
      </w:r>
      <w:r w:rsidR="00FC4792" w:rsidRPr="00B778AE">
        <w:rPr>
          <w:rFonts w:ascii="Tahoma" w:hAnsi="Tahoma" w:cs="Tahoma"/>
          <w:b w:val="0"/>
          <w:sz w:val="24"/>
        </w:rPr>
        <w:t xml:space="preserve"> die</w:t>
      </w:r>
    </w:p>
    <w:p w:rsidR="00EC2C03" w:rsidRPr="00B778AE" w:rsidRDefault="00EC2C03" w:rsidP="002A4013">
      <w:pPr>
        <w:pStyle w:val="Titel"/>
        <w:pBdr>
          <w:top w:val="single" w:sz="4" w:space="0" w:color="auto"/>
        </w:pBdr>
        <w:jc w:val="left"/>
        <w:rPr>
          <w:rFonts w:ascii="Tahoma" w:hAnsi="Tahoma" w:cs="Tahoma"/>
          <w:b w:val="0"/>
          <w:sz w:val="24"/>
        </w:rPr>
      </w:pPr>
      <w:r w:rsidRPr="00B778AE">
        <w:rPr>
          <w:rFonts w:ascii="Tahoma" w:hAnsi="Tahoma" w:cs="Tahoma"/>
          <w:b w:val="0"/>
          <w:sz w:val="24"/>
        </w:rPr>
        <w:t>Wirtschaft</w:t>
      </w:r>
      <w:r w:rsidR="00B778AE" w:rsidRPr="00B778AE">
        <w:rPr>
          <w:rFonts w:ascii="Tahoma" w:hAnsi="Tahoma" w:cs="Tahoma"/>
          <w:b w:val="0"/>
          <w:sz w:val="24"/>
        </w:rPr>
        <w:t>sagentur Burgenland GmbH</w:t>
      </w:r>
    </w:p>
    <w:p w:rsidR="006F1059" w:rsidRPr="00B778AE" w:rsidRDefault="00FC4792" w:rsidP="002A4013">
      <w:pPr>
        <w:pStyle w:val="Titel"/>
        <w:pBdr>
          <w:top w:val="single" w:sz="4" w:space="0" w:color="auto"/>
        </w:pBdr>
        <w:jc w:val="left"/>
        <w:rPr>
          <w:rFonts w:ascii="Tahoma" w:hAnsi="Tahoma" w:cs="Tahoma"/>
          <w:b w:val="0"/>
          <w:sz w:val="24"/>
        </w:rPr>
      </w:pPr>
      <w:r w:rsidRPr="00B778AE">
        <w:rPr>
          <w:rFonts w:ascii="Tahoma" w:hAnsi="Tahoma" w:cs="Tahoma"/>
          <w:b w:val="0"/>
          <w:sz w:val="24"/>
        </w:rPr>
        <w:t>Marktstraß</w:t>
      </w:r>
      <w:r w:rsidR="006F1059" w:rsidRPr="00B778AE">
        <w:rPr>
          <w:rFonts w:ascii="Tahoma" w:hAnsi="Tahoma" w:cs="Tahoma"/>
          <w:b w:val="0"/>
          <w:sz w:val="24"/>
        </w:rPr>
        <w:t>e 3</w:t>
      </w:r>
    </w:p>
    <w:p w:rsidR="006F1059" w:rsidRPr="00B778AE" w:rsidRDefault="006F1059" w:rsidP="002A4013">
      <w:pPr>
        <w:pStyle w:val="Titel"/>
        <w:pBdr>
          <w:top w:val="single" w:sz="4" w:space="0" w:color="auto"/>
        </w:pBdr>
        <w:jc w:val="left"/>
        <w:rPr>
          <w:rFonts w:ascii="Tahoma" w:hAnsi="Tahoma" w:cs="Tahoma"/>
          <w:b w:val="0"/>
          <w:sz w:val="24"/>
        </w:rPr>
      </w:pPr>
      <w:r w:rsidRPr="00B778AE">
        <w:rPr>
          <w:rFonts w:ascii="Tahoma" w:hAnsi="Tahoma" w:cs="Tahoma"/>
          <w:b w:val="0"/>
          <w:sz w:val="24"/>
        </w:rPr>
        <w:t>7000 Eisenstadt</w:t>
      </w:r>
    </w:p>
    <w:p w:rsidR="006F1059" w:rsidRPr="00B778AE" w:rsidRDefault="006F1059" w:rsidP="002A4013">
      <w:pPr>
        <w:pStyle w:val="Titel"/>
        <w:pBdr>
          <w:top w:val="single" w:sz="4" w:space="0" w:color="auto"/>
        </w:pBdr>
        <w:jc w:val="left"/>
        <w:rPr>
          <w:rFonts w:ascii="Tahoma" w:hAnsi="Tahoma" w:cs="Tahoma"/>
          <w:b w:val="0"/>
          <w:sz w:val="24"/>
        </w:rPr>
      </w:pPr>
    </w:p>
    <w:p w:rsidR="00303370" w:rsidRDefault="00303370" w:rsidP="002A4013">
      <w:pPr>
        <w:pStyle w:val="Titel"/>
        <w:pBdr>
          <w:top w:val="single" w:sz="4" w:space="0" w:color="auto"/>
        </w:pBdr>
        <w:jc w:val="left"/>
        <w:rPr>
          <w:rFonts w:ascii="Tahoma" w:hAnsi="Tahoma" w:cs="Tahoma"/>
          <w:b w:val="0"/>
          <w:sz w:val="24"/>
        </w:rPr>
      </w:pPr>
    </w:p>
    <w:p w:rsidR="00B778AE" w:rsidRPr="00B778AE" w:rsidRDefault="00B778AE" w:rsidP="002A4013">
      <w:pPr>
        <w:pStyle w:val="Titel"/>
        <w:pBdr>
          <w:top w:val="single" w:sz="4" w:space="0" w:color="auto"/>
        </w:pBdr>
        <w:jc w:val="left"/>
        <w:rPr>
          <w:rFonts w:ascii="Tahoma" w:hAnsi="Tahoma" w:cs="Tahoma"/>
          <w:b w:val="0"/>
          <w:sz w:val="24"/>
        </w:rPr>
      </w:pPr>
    </w:p>
    <w:p w:rsidR="00FC4792" w:rsidRPr="00B778AE" w:rsidRDefault="00FC4792" w:rsidP="002A4013">
      <w:pPr>
        <w:pStyle w:val="Titel"/>
        <w:pBdr>
          <w:top w:val="single" w:sz="4" w:space="0" w:color="auto"/>
        </w:pBdr>
        <w:tabs>
          <w:tab w:val="right" w:pos="8931"/>
        </w:tabs>
        <w:rPr>
          <w:rFonts w:ascii="Tahoma" w:hAnsi="Tahoma" w:cs="Tahoma"/>
          <w:sz w:val="32"/>
          <w:szCs w:val="32"/>
        </w:rPr>
      </w:pPr>
      <w:r w:rsidRPr="00B778AE">
        <w:rPr>
          <w:rFonts w:ascii="Tahoma" w:hAnsi="Tahoma" w:cs="Tahoma"/>
          <w:sz w:val="32"/>
          <w:szCs w:val="32"/>
        </w:rPr>
        <w:t>Erklärung des Förderwerbers</w:t>
      </w:r>
    </w:p>
    <w:p w:rsidR="006F1059" w:rsidRPr="00B778AE" w:rsidRDefault="0095005E" w:rsidP="002A4013">
      <w:pPr>
        <w:pStyle w:val="Titel"/>
        <w:pBdr>
          <w:top w:val="single" w:sz="4" w:space="0" w:color="auto"/>
        </w:pBdr>
        <w:tabs>
          <w:tab w:val="right" w:pos="8931"/>
        </w:tabs>
        <w:rPr>
          <w:rFonts w:ascii="Tahoma" w:hAnsi="Tahoma" w:cs="Tahoma"/>
          <w:sz w:val="24"/>
        </w:rPr>
      </w:pPr>
      <w:r w:rsidRPr="00B778AE">
        <w:rPr>
          <w:rFonts w:ascii="Tahoma" w:hAnsi="Tahoma" w:cs="Tahoma"/>
          <w:sz w:val="32"/>
          <w:szCs w:val="32"/>
        </w:rPr>
        <w:t xml:space="preserve">bezüglich </w:t>
      </w:r>
      <w:r w:rsidR="00FC4792" w:rsidRPr="00B778AE">
        <w:rPr>
          <w:rFonts w:ascii="Tahoma" w:hAnsi="Tahoma" w:cs="Tahoma"/>
          <w:sz w:val="32"/>
          <w:szCs w:val="32"/>
        </w:rPr>
        <w:t xml:space="preserve">der Durchführung sonstiger Förderprojekte </w:t>
      </w:r>
      <w:r w:rsidR="00FC4792" w:rsidRPr="00B778AE">
        <w:rPr>
          <w:rFonts w:ascii="Tahoma" w:hAnsi="Tahoma" w:cs="Tahoma"/>
          <w:b w:val="0"/>
          <w:sz w:val="24"/>
        </w:rPr>
        <w:t>(</w:t>
      </w:r>
      <w:r w:rsidR="00EC2C03" w:rsidRPr="00B778AE">
        <w:rPr>
          <w:rFonts w:ascii="Tahoma" w:hAnsi="Tahoma" w:cs="Tahoma"/>
          <w:b w:val="0"/>
          <w:sz w:val="24"/>
        </w:rPr>
        <w:t>Wirtschaft</w:t>
      </w:r>
      <w:r w:rsidR="00B778AE" w:rsidRPr="00B778AE">
        <w:rPr>
          <w:rFonts w:ascii="Tahoma" w:hAnsi="Tahoma" w:cs="Tahoma"/>
          <w:b w:val="0"/>
          <w:sz w:val="24"/>
        </w:rPr>
        <w:t>sagentur</w:t>
      </w:r>
      <w:r w:rsidR="00EC2C03" w:rsidRPr="00B778AE">
        <w:rPr>
          <w:rFonts w:ascii="Tahoma" w:hAnsi="Tahoma" w:cs="Tahoma"/>
          <w:b w:val="0"/>
          <w:sz w:val="24"/>
        </w:rPr>
        <w:t xml:space="preserve"> Burgenland GmbH</w:t>
      </w:r>
      <w:r w:rsidR="00FC4792" w:rsidRPr="00B778AE">
        <w:rPr>
          <w:rFonts w:ascii="Tahoma" w:hAnsi="Tahoma" w:cs="Tahoma"/>
          <w:b w:val="0"/>
          <w:sz w:val="24"/>
        </w:rPr>
        <w:t xml:space="preserve"> und sonstiger Förderstellen)</w:t>
      </w:r>
    </w:p>
    <w:p w:rsidR="00FC4792" w:rsidRPr="00B778AE" w:rsidRDefault="00FC4792" w:rsidP="002A4013">
      <w:pPr>
        <w:pStyle w:val="Titel"/>
        <w:pBdr>
          <w:top w:val="single" w:sz="4" w:space="0" w:color="auto"/>
        </w:pBdr>
        <w:tabs>
          <w:tab w:val="right" w:pos="8931"/>
        </w:tabs>
        <w:jc w:val="left"/>
        <w:rPr>
          <w:rFonts w:ascii="Tahoma" w:hAnsi="Tahoma" w:cs="Tahoma"/>
          <w:b w:val="0"/>
          <w:sz w:val="24"/>
        </w:rPr>
      </w:pPr>
    </w:p>
    <w:p w:rsidR="00FC4792" w:rsidRPr="00B778AE" w:rsidRDefault="00FC4792" w:rsidP="002A4013">
      <w:pPr>
        <w:pStyle w:val="Titel"/>
        <w:pBdr>
          <w:top w:val="single" w:sz="4" w:space="0" w:color="auto"/>
        </w:pBdr>
        <w:tabs>
          <w:tab w:val="right" w:pos="8931"/>
        </w:tabs>
        <w:jc w:val="left"/>
        <w:rPr>
          <w:rFonts w:ascii="Tahoma" w:hAnsi="Tahoma" w:cs="Tahoma"/>
          <w:b w:val="0"/>
          <w:sz w:val="24"/>
        </w:rPr>
      </w:pPr>
    </w:p>
    <w:p w:rsidR="00393F87" w:rsidRPr="00B778AE" w:rsidRDefault="0095005E" w:rsidP="002A4013">
      <w:pPr>
        <w:pStyle w:val="Titel"/>
        <w:pBdr>
          <w:top w:val="single" w:sz="4" w:space="0" w:color="auto"/>
        </w:pBdr>
        <w:tabs>
          <w:tab w:val="left" w:pos="2127"/>
        </w:tabs>
        <w:spacing w:line="276" w:lineRule="auto"/>
        <w:jc w:val="left"/>
        <w:rPr>
          <w:rFonts w:ascii="Tahoma" w:hAnsi="Tahoma" w:cs="Tahoma"/>
          <w:b w:val="0"/>
          <w:sz w:val="24"/>
        </w:rPr>
      </w:pPr>
      <w:bookmarkStart w:id="0" w:name="Text2"/>
      <w:r w:rsidRPr="00B778AE">
        <w:rPr>
          <w:rFonts w:ascii="Tahoma" w:hAnsi="Tahoma" w:cs="Tahoma"/>
          <w:b w:val="0"/>
          <w:sz w:val="24"/>
        </w:rPr>
        <w:t>Förderwerber:</w:t>
      </w:r>
      <w:r w:rsidRPr="00B778AE">
        <w:rPr>
          <w:rFonts w:ascii="Tahoma" w:hAnsi="Tahoma" w:cs="Tahoma"/>
          <w:b w:val="0"/>
          <w:sz w:val="24"/>
        </w:rPr>
        <w:tab/>
      </w:r>
      <w:r w:rsidR="007E0A8A" w:rsidRPr="00B778AE">
        <w:rPr>
          <w:rFonts w:ascii="Tahoma" w:hAnsi="Tahoma" w:cs="Tahoma"/>
          <w:b w:val="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4259" w:rsidRPr="00B778AE">
        <w:rPr>
          <w:rFonts w:ascii="Tahoma" w:hAnsi="Tahoma" w:cs="Tahoma"/>
          <w:b w:val="0"/>
          <w:sz w:val="24"/>
        </w:rPr>
        <w:instrText xml:space="preserve"> FORMTEXT </w:instrText>
      </w:r>
      <w:r w:rsidR="007E0A8A" w:rsidRPr="00B778AE">
        <w:rPr>
          <w:rFonts w:ascii="Tahoma" w:hAnsi="Tahoma" w:cs="Tahoma"/>
          <w:b w:val="0"/>
          <w:sz w:val="24"/>
        </w:rPr>
      </w:r>
      <w:r w:rsidR="007E0A8A" w:rsidRPr="00B778AE">
        <w:rPr>
          <w:rFonts w:ascii="Tahoma" w:hAnsi="Tahoma" w:cs="Tahoma"/>
          <w:b w:val="0"/>
          <w:sz w:val="24"/>
        </w:rPr>
        <w:fldChar w:fldCharType="separate"/>
      </w:r>
      <w:bookmarkStart w:id="1" w:name="_GoBack"/>
      <w:r w:rsidR="00DE0C07" w:rsidRPr="00B778AE">
        <w:rPr>
          <w:rFonts w:ascii="Tahoma" w:hAnsi="Tahoma" w:cs="Tahoma"/>
          <w:b w:val="0"/>
          <w:sz w:val="24"/>
        </w:rPr>
        <w:t> </w:t>
      </w:r>
      <w:r w:rsidR="00DE0C07" w:rsidRPr="00B778AE">
        <w:rPr>
          <w:rFonts w:ascii="Tahoma" w:hAnsi="Tahoma" w:cs="Tahoma"/>
          <w:b w:val="0"/>
          <w:sz w:val="24"/>
        </w:rPr>
        <w:t> </w:t>
      </w:r>
      <w:r w:rsidR="00DE0C07" w:rsidRPr="00B778AE">
        <w:rPr>
          <w:rFonts w:ascii="Tahoma" w:hAnsi="Tahoma" w:cs="Tahoma"/>
          <w:b w:val="0"/>
          <w:sz w:val="24"/>
        </w:rPr>
        <w:t> </w:t>
      </w:r>
      <w:r w:rsidR="00DE0C07" w:rsidRPr="00B778AE">
        <w:rPr>
          <w:rFonts w:ascii="Tahoma" w:hAnsi="Tahoma" w:cs="Tahoma"/>
          <w:b w:val="0"/>
          <w:sz w:val="24"/>
        </w:rPr>
        <w:t> </w:t>
      </w:r>
      <w:r w:rsidR="00DE0C07" w:rsidRPr="00B778AE">
        <w:rPr>
          <w:rFonts w:ascii="Tahoma" w:hAnsi="Tahoma" w:cs="Tahoma"/>
          <w:b w:val="0"/>
          <w:sz w:val="24"/>
        </w:rPr>
        <w:t> </w:t>
      </w:r>
      <w:bookmarkEnd w:id="1"/>
      <w:r w:rsidR="007E0A8A" w:rsidRPr="00B778AE">
        <w:rPr>
          <w:rFonts w:ascii="Tahoma" w:hAnsi="Tahoma" w:cs="Tahoma"/>
          <w:b w:val="0"/>
          <w:sz w:val="24"/>
        </w:rPr>
        <w:fldChar w:fldCharType="end"/>
      </w:r>
      <w:bookmarkEnd w:id="0"/>
    </w:p>
    <w:p w:rsidR="002C4AB3" w:rsidRPr="00B778AE" w:rsidRDefault="00DE0C07" w:rsidP="002A4013">
      <w:pPr>
        <w:pStyle w:val="Titel"/>
        <w:pBdr>
          <w:top w:val="single" w:sz="4" w:space="0" w:color="auto"/>
        </w:pBdr>
        <w:tabs>
          <w:tab w:val="left" w:pos="2127"/>
        </w:tabs>
        <w:spacing w:line="276" w:lineRule="auto"/>
        <w:jc w:val="left"/>
        <w:rPr>
          <w:rFonts w:ascii="Tahoma" w:hAnsi="Tahoma" w:cs="Tahoma"/>
          <w:b w:val="0"/>
          <w:sz w:val="24"/>
        </w:rPr>
      </w:pPr>
      <w:bookmarkStart w:id="2" w:name="Text1"/>
      <w:r w:rsidRPr="00B778AE">
        <w:rPr>
          <w:rFonts w:ascii="Tahoma" w:hAnsi="Tahoma" w:cs="Tahoma"/>
          <w:b w:val="0"/>
          <w:sz w:val="24"/>
        </w:rPr>
        <w:t>Projekttitel:</w:t>
      </w:r>
      <w:r w:rsidR="0095005E" w:rsidRPr="00B778AE">
        <w:rPr>
          <w:rFonts w:ascii="Tahoma" w:hAnsi="Tahoma" w:cs="Tahoma"/>
          <w:b w:val="0"/>
          <w:sz w:val="24"/>
        </w:rPr>
        <w:tab/>
      </w:r>
      <w:r w:rsidR="007E0A8A" w:rsidRPr="00B778AE">
        <w:rPr>
          <w:rFonts w:ascii="Tahoma" w:hAnsi="Tahoma" w:cs="Tahoma"/>
          <w:b w:val="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4259" w:rsidRPr="00B778AE">
        <w:rPr>
          <w:rFonts w:ascii="Tahoma" w:hAnsi="Tahoma" w:cs="Tahoma"/>
          <w:b w:val="0"/>
          <w:sz w:val="24"/>
        </w:rPr>
        <w:instrText xml:space="preserve"> FORMTEXT </w:instrText>
      </w:r>
      <w:r w:rsidR="007E0A8A" w:rsidRPr="00B778AE">
        <w:rPr>
          <w:rFonts w:ascii="Tahoma" w:hAnsi="Tahoma" w:cs="Tahoma"/>
          <w:b w:val="0"/>
          <w:sz w:val="24"/>
        </w:rPr>
      </w:r>
      <w:r w:rsidR="007E0A8A" w:rsidRPr="00B778AE">
        <w:rPr>
          <w:rFonts w:ascii="Tahoma" w:hAnsi="Tahoma" w:cs="Tahoma"/>
          <w:b w:val="0"/>
          <w:sz w:val="24"/>
        </w:rPr>
        <w:fldChar w:fldCharType="separate"/>
      </w:r>
      <w:r w:rsidR="00AB6D2D" w:rsidRPr="00B778AE">
        <w:rPr>
          <w:rFonts w:ascii="Tahoma" w:hAnsi="Tahoma" w:cs="Tahoma"/>
          <w:b w:val="0"/>
          <w:noProof/>
          <w:sz w:val="24"/>
        </w:rPr>
        <w:t> </w:t>
      </w:r>
      <w:r w:rsidR="00AB6D2D" w:rsidRPr="00B778AE">
        <w:rPr>
          <w:rFonts w:ascii="Tahoma" w:hAnsi="Tahoma" w:cs="Tahoma"/>
          <w:b w:val="0"/>
          <w:noProof/>
          <w:sz w:val="24"/>
        </w:rPr>
        <w:t> </w:t>
      </w:r>
      <w:r w:rsidR="00AB6D2D" w:rsidRPr="00B778AE">
        <w:rPr>
          <w:rFonts w:ascii="Tahoma" w:hAnsi="Tahoma" w:cs="Tahoma"/>
          <w:b w:val="0"/>
          <w:noProof/>
          <w:sz w:val="24"/>
        </w:rPr>
        <w:t> </w:t>
      </w:r>
      <w:r w:rsidR="00AB6D2D" w:rsidRPr="00B778AE">
        <w:rPr>
          <w:rFonts w:ascii="Tahoma" w:hAnsi="Tahoma" w:cs="Tahoma"/>
          <w:b w:val="0"/>
          <w:noProof/>
          <w:sz w:val="24"/>
        </w:rPr>
        <w:t> </w:t>
      </w:r>
      <w:r w:rsidR="00AB6D2D" w:rsidRPr="00B778AE">
        <w:rPr>
          <w:rFonts w:ascii="Tahoma" w:hAnsi="Tahoma" w:cs="Tahoma"/>
          <w:b w:val="0"/>
          <w:noProof/>
          <w:sz w:val="24"/>
        </w:rPr>
        <w:t> </w:t>
      </w:r>
      <w:r w:rsidR="007E0A8A" w:rsidRPr="00B778AE">
        <w:rPr>
          <w:rFonts w:ascii="Tahoma" w:hAnsi="Tahoma" w:cs="Tahoma"/>
          <w:b w:val="0"/>
          <w:sz w:val="24"/>
        </w:rPr>
        <w:fldChar w:fldCharType="end"/>
      </w:r>
      <w:bookmarkEnd w:id="2"/>
    </w:p>
    <w:p w:rsidR="00680981" w:rsidRPr="00B778AE" w:rsidRDefault="00DE0C07" w:rsidP="002A4013">
      <w:pPr>
        <w:pStyle w:val="Titel"/>
        <w:pBdr>
          <w:top w:val="single" w:sz="4" w:space="0" w:color="auto"/>
        </w:pBdr>
        <w:tabs>
          <w:tab w:val="left" w:pos="2127"/>
        </w:tabs>
        <w:spacing w:line="276" w:lineRule="auto"/>
        <w:jc w:val="left"/>
        <w:rPr>
          <w:rFonts w:ascii="Tahoma" w:hAnsi="Tahoma" w:cs="Tahoma"/>
          <w:b w:val="0"/>
          <w:sz w:val="24"/>
        </w:rPr>
      </w:pPr>
      <w:r w:rsidRPr="00B778AE">
        <w:rPr>
          <w:rFonts w:ascii="Tahoma" w:hAnsi="Tahoma" w:cs="Tahoma"/>
          <w:b w:val="0"/>
          <w:sz w:val="24"/>
        </w:rPr>
        <w:t>Geschäftszahl:</w:t>
      </w:r>
      <w:r w:rsidR="00680981" w:rsidRPr="00B778AE">
        <w:rPr>
          <w:rFonts w:ascii="Tahoma" w:hAnsi="Tahoma" w:cs="Tahoma"/>
          <w:b w:val="0"/>
          <w:sz w:val="24"/>
        </w:rPr>
        <w:tab/>
      </w:r>
      <w:r w:rsidR="007E0A8A" w:rsidRPr="00B778AE">
        <w:rPr>
          <w:rFonts w:ascii="Tahoma" w:hAnsi="Tahoma" w:cs="Tahoma"/>
          <w:b w:val="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0981" w:rsidRPr="00B778AE">
        <w:rPr>
          <w:rFonts w:ascii="Tahoma" w:hAnsi="Tahoma" w:cs="Tahoma"/>
          <w:b w:val="0"/>
          <w:sz w:val="24"/>
        </w:rPr>
        <w:instrText xml:space="preserve"> FORMTEXT </w:instrText>
      </w:r>
      <w:r w:rsidR="007E0A8A" w:rsidRPr="00B778AE">
        <w:rPr>
          <w:rFonts w:ascii="Tahoma" w:hAnsi="Tahoma" w:cs="Tahoma"/>
          <w:b w:val="0"/>
          <w:sz w:val="24"/>
        </w:rPr>
      </w:r>
      <w:r w:rsidR="007E0A8A" w:rsidRPr="00B778AE">
        <w:rPr>
          <w:rFonts w:ascii="Tahoma" w:hAnsi="Tahoma" w:cs="Tahoma"/>
          <w:b w:val="0"/>
          <w:sz w:val="24"/>
        </w:rPr>
        <w:fldChar w:fldCharType="separate"/>
      </w:r>
      <w:r w:rsidR="00680981" w:rsidRPr="00B778AE">
        <w:rPr>
          <w:rFonts w:ascii="Tahoma" w:hAnsi="Tahoma" w:cs="Tahoma"/>
          <w:b w:val="0"/>
          <w:noProof/>
          <w:sz w:val="24"/>
        </w:rPr>
        <w:t> </w:t>
      </w:r>
      <w:r w:rsidR="00680981" w:rsidRPr="00B778AE">
        <w:rPr>
          <w:rFonts w:ascii="Tahoma" w:hAnsi="Tahoma" w:cs="Tahoma"/>
          <w:b w:val="0"/>
          <w:noProof/>
          <w:sz w:val="24"/>
        </w:rPr>
        <w:t> </w:t>
      </w:r>
      <w:r w:rsidR="00680981" w:rsidRPr="00B778AE">
        <w:rPr>
          <w:rFonts w:ascii="Tahoma" w:hAnsi="Tahoma" w:cs="Tahoma"/>
          <w:b w:val="0"/>
          <w:noProof/>
          <w:sz w:val="24"/>
        </w:rPr>
        <w:t> </w:t>
      </w:r>
      <w:r w:rsidR="00680981" w:rsidRPr="00B778AE">
        <w:rPr>
          <w:rFonts w:ascii="Tahoma" w:hAnsi="Tahoma" w:cs="Tahoma"/>
          <w:b w:val="0"/>
          <w:noProof/>
          <w:sz w:val="24"/>
        </w:rPr>
        <w:t> </w:t>
      </w:r>
      <w:r w:rsidR="00680981" w:rsidRPr="00B778AE">
        <w:rPr>
          <w:rFonts w:ascii="Tahoma" w:hAnsi="Tahoma" w:cs="Tahoma"/>
          <w:b w:val="0"/>
          <w:noProof/>
          <w:sz w:val="24"/>
        </w:rPr>
        <w:t> </w:t>
      </w:r>
      <w:r w:rsidR="007E0A8A" w:rsidRPr="00B778AE">
        <w:rPr>
          <w:rFonts w:ascii="Tahoma" w:hAnsi="Tahoma" w:cs="Tahoma"/>
          <w:b w:val="0"/>
          <w:sz w:val="24"/>
        </w:rPr>
        <w:fldChar w:fldCharType="end"/>
      </w:r>
    </w:p>
    <w:p w:rsidR="00C30075" w:rsidRPr="00B778AE" w:rsidRDefault="00C30075" w:rsidP="002A4013">
      <w:pPr>
        <w:pStyle w:val="Titel"/>
        <w:pBdr>
          <w:top w:val="single" w:sz="4" w:space="0" w:color="auto"/>
        </w:pBdr>
        <w:tabs>
          <w:tab w:val="left" w:pos="2127"/>
        </w:tabs>
        <w:spacing w:line="276" w:lineRule="auto"/>
        <w:jc w:val="left"/>
        <w:rPr>
          <w:rFonts w:ascii="Tahoma" w:hAnsi="Tahoma" w:cs="Tahoma"/>
          <w:b w:val="0"/>
          <w:sz w:val="24"/>
        </w:rPr>
      </w:pPr>
      <w:r w:rsidRPr="00B778AE">
        <w:rPr>
          <w:rFonts w:ascii="Tahoma" w:hAnsi="Tahoma" w:cs="Tahoma"/>
          <w:b w:val="0"/>
          <w:sz w:val="24"/>
        </w:rPr>
        <w:t>Projektzeitraum:</w:t>
      </w:r>
      <w:r w:rsidRPr="00B778AE">
        <w:rPr>
          <w:rFonts w:ascii="Tahoma" w:hAnsi="Tahoma" w:cs="Tahoma"/>
          <w:b w:val="0"/>
          <w:sz w:val="24"/>
        </w:rPr>
        <w:tab/>
      </w:r>
      <w:r w:rsidR="007E0A8A" w:rsidRPr="00B778AE">
        <w:rPr>
          <w:rFonts w:ascii="Tahoma" w:hAnsi="Tahoma" w:cs="Tahoma"/>
          <w:b w:val="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78AE">
        <w:rPr>
          <w:rFonts w:ascii="Tahoma" w:hAnsi="Tahoma" w:cs="Tahoma"/>
          <w:b w:val="0"/>
          <w:sz w:val="24"/>
        </w:rPr>
        <w:instrText xml:space="preserve"> FORMTEXT </w:instrText>
      </w:r>
      <w:r w:rsidR="007E0A8A" w:rsidRPr="00B778AE">
        <w:rPr>
          <w:rFonts w:ascii="Tahoma" w:hAnsi="Tahoma" w:cs="Tahoma"/>
          <w:b w:val="0"/>
          <w:sz w:val="24"/>
        </w:rPr>
      </w:r>
      <w:r w:rsidR="007E0A8A" w:rsidRPr="00B778AE">
        <w:rPr>
          <w:rFonts w:ascii="Tahoma" w:hAnsi="Tahoma" w:cs="Tahoma"/>
          <w:b w:val="0"/>
          <w:sz w:val="24"/>
        </w:rPr>
        <w:fldChar w:fldCharType="separate"/>
      </w:r>
      <w:r w:rsidRPr="00B778AE">
        <w:rPr>
          <w:rFonts w:ascii="Tahoma" w:hAnsi="Tahoma" w:cs="Tahoma"/>
          <w:b w:val="0"/>
          <w:noProof/>
          <w:sz w:val="24"/>
        </w:rPr>
        <w:t> </w:t>
      </w:r>
      <w:r w:rsidRPr="00B778AE">
        <w:rPr>
          <w:rFonts w:ascii="Tahoma" w:hAnsi="Tahoma" w:cs="Tahoma"/>
          <w:b w:val="0"/>
          <w:noProof/>
          <w:sz w:val="24"/>
        </w:rPr>
        <w:t> </w:t>
      </w:r>
      <w:r w:rsidRPr="00B778AE">
        <w:rPr>
          <w:rFonts w:ascii="Tahoma" w:hAnsi="Tahoma" w:cs="Tahoma"/>
          <w:b w:val="0"/>
          <w:noProof/>
          <w:sz w:val="24"/>
        </w:rPr>
        <w:t> </w:t>
      </w:r>
      <w:r w:rsidRPr="00B778AE">
        <w:rPr>
          <w:rFonts w:ascii="Tahoma" w:hAnsi="Tahoma" w:cs="Tahoma"/>
          <w:b w:val="0"/>
          <w:noProof/>
          <w:sz w:val="24"/>
        </w:rPr>
        <w:t> </w:t>
      </w:r>
      <w:r w:rsidRPr="00B778AE">
        <w:rPr>
          <w:rFonts w:ascii="Tahoma" w:hAnsi="Tahoma" w:cs="Tahoma"/>
          <w:b w:val="0"/>
          <w:noProof/>
          <w:sz w:val="24"/>
        </w:rPr>
        <w:t> </w:t>
      </w:r>
      <w:r w:rsidR="007E0A8A" w:rsidRPr="00B778AE">
        <w:rPr>
          <w:rFonts w:ascii="Tahoma" w:hAnsi="Tahoma" w:cs="Tahoma"/>
          <w:b w:val="0"/>
          <w:sz w:val="24"/>
        </w:rPr>
        <w:fldChar w:fldCharType="end"/>
      </w:r>
    </w:p>
    <w:p w:rsidR="002C4AB3" w:rsidRPr="00B778AE" w:rsidRDefault="002C4AB3" w:rsidP="002A4013">
      <w:pPr>
        <w:pStyle w:val="Titel"/>
        <w:pBdr>
          <w:top w:val="single" w:sz="4" w:space="0" w:color="auto"/>
        </w:pBdr>
        <w:tabs>
          <w:tab w:val="right" w:pos="8931"/>
        </w:tabs>
        <w:jc w:val="left"/>
        <w:rPr>
          <w:rFonts w:ascii="Tahoma" w:hAnsi="Tahoma" w:cs="Tahoma"/>
          <w:b w:val="0"/>
          <w:sz w:val="24"/>
        </w:rPr>
      </w:pPr>
    </w:p>
    <w:p w:rsidR="00FC4792" w:rsidRPr="00B778AE" w:rsidRDefault="00FC4792" w:rsidP="002A4013">
      <w:pPr>
        <w:pStyle w:val="Titel"/>
        <w:pBdr>
          <w:top w:val="single" w:sz="4" w:space="0" w:color="auto"/>
        </w:pBdr>
        <w:tabs>
          <w:tab w:val="right" w:pos="8931"/>
        </w:tabs>
        <w:jc w:val="left"/>
        <w:rPr>
          <w:rFonts w:ascii="Tahoma" w:hAnsi="Tahoma" w:cs="Tahoma"/>
          <w:b w:val="0"/>
          <w:sz w:val="12"/>
          <w:szCs w:val="12"/>
        </w:rPr>
      </w:pPr>
    </w:p>
    <w:p w:rsidR="002C4AB3" w:rsidRPr="00B778AE" w:rsidRDefault="007E0A8A" w:rsidP="002A4013">
      <w:pPr>
        <w:pStyle w:val="Titel"/>
        <w:pBdr>
          <w:top w:val="single" w:sz="4" w:space="0" w:color="auto"/>
        </w:pBdr>
        <w:tabs>
          <w:tab w:val="right" w:pos="8931"/>
        </w:tabs>
        <w:ind w:left="480" w:hanging="480"/>
        <w:jc w:val="both"/>
        <w:rPr>
          <w:rFonts w:ascii="Tahoma" w:hAnsi="Tahoma" w:cs="Tahoma"/>
          <w:b w:val="0"/>
          <w:sz w:val="24"/>
        </w:rPr>
      </w:pPr>
      <w:r w:rsidRPr="00B778AE">
        <w:rPr>
          <w:rFonts w:ascii="Tahoma" w:hAnsi="Tahoma" w:cs="Tahoma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12487D" w:rsidRPr="00B778AE">
        <w:rPr>
          <w:rFonts w:ascii="Tahoma" w:hAnsi="Tahoma" w:cs="Tahoma"/>
          <w:b w:val="0"/>
          <w:sz w:val="24"/>
        </w:rPr>
        <w:instrText xml:space="preserve"> FORMCHECKBOX </w:instrText>
      </w:r>
      <w:r w:rsidR="006559F6">
        <w:rPr>
          <w:rFonts w:ascii="Tahoma" w:hAnsi="Tahoma" w:cs="Tahoma"/>
          <w:b w:val="0"/>
          <w:sz w:val="24"/>
        </w:rPr>
      </w:r>
      <w:r w:rsidR="006559F6">
        <w:rPr>
          <w:rFonts w:ascii="Tahoma" w:hAnsi="Tahoma" w:cs="Tahoma"/>
          <w:b w:val="0"/>
          <w:sz w:val="24"/>
        </w:rPr>
        <w:fldChar w:fldCharType="separate"/>
      </w:r>
      <w:r w:rsidRPr="00B778AE">
        <w:rPr>
          <w:rFonts w:ascii="Tahoma" w:hAnsi="Tahoma" w:cs="Tahoma"/>
          <w:b w:val="0"/>
          <w:sz w:val="24"/>
        </w:rPr>
        <w:fldChar w:fldCharType="end"/>
      </w:r>
      <w:bookmarkEnd w:id="3"/>
      <w:r w:rsidR="0012487D" w:rsidRPr="00B778AE">
        <w:rPr>
          <w:rFonts w:ascii="Tahoma" w:hAnsi="Tahoma" w:cs="Tahoma"/>
          <w:b w:val="0"/>
          <w:sz w:val="24"/>
        </w:rPr>
        <w:t xml:space="preserve"> </w:t>
      </w:r>
      <w:r w:rsidR="0095005E" w:rsidRPr="00B778AE">
        <w:rPr>
          <w:rFonts w:ascii="Tahoma" w:hAnsi="Tahoma" w:cs="Tahoma"/>
          <w:b w:val="0"/>
          <w:sz w:val="24"/>
        </w:rPr>
        <w:tab/>
      </w:r>
      <w:r w:rsidR="0012487D" w:rsidRPr="00B778AE">
        <w:rPr>
          <w:rFonts w:ascii="Tahoma" w:hAnsi="Tahoma" w:cs="Tahoma"/>
          <w:b w:val="0"/>
          <w:sz w:val="24"/>
        </w:rPr>
        <w:t xml:space="preserve">Hiermit </w:t>
      </w:r>
      <w:r w:rsidR="0095005E" w:rsidRPr="00B778AE">
        <w:rPr>
          <w:rFonts w:ascii="Tahoma" w:hAnsi="Tahoma" w:cs="Tahoma"/>
          <w:b w:val="0"/>
          <w:sz w:val="24"/>
        </w:rPr>
        <w:t xml:space="preserve">bestätigen wir, dass wir </w:t>
      </w:r>
      <w:r w:rsidR="00025310" w:rsidRPr="00B778AE">
        <w:rPr>
          <w:rFonts w:ascii="Tahoma" w:hAnsi="Tahoma" w:cs="Tahoma"/>
          <w:b w:val="0"/>
          <w:sz w:val="24"/>
        </w:rPr>
        <w:t xml:space="preserve">innerhalb des oben angeführten Projektzeitraumes </w:t>
      </w:r>
      <w:r w:rsidR="0095005E" w:rsidRPr="00B778AE">
        <w:rPr>
          <w:rFonts w:ascii="Tahoma" w:hAnsi="Tahoma" w:cs="Tahoma"/>
          <w:b w:val="0"/>
          <w:sz w:val="24"/>
        </w:rPr>
        <w:t xml:space="preserve">mit Ausnahme des oben angeführten Projektes </w:t>
      </w:r>
      <w:r w:rsidR="0095005E" w:rsidRPr="00B778AE">
        <w:rPr>
          <w:rFonts w:ascii="Tahoma" w:hAnsi="Tahoma" w:cs="Tahoma"/>
          <w:sz w:val="24"/>
          <w:u w:val="single"/>
        </w:rPr>
        <w:t>keine weiteren geförderten Projekte</w:t>
      </w:r>
      <w:r w:rsidR="0097475A" w:rsidRPr="00B778AE">
        <w:rPr>
          <w:rFonts w:ascii="Tahoma" w:hAnsi="Tahoma" w:cs="Tahoma"/>
          <w:b w:val="0"/>
          <w:sz w:val="24"/>
        </w:rPr>
        <w:t xml:space="preserve"> durchgeführt haben, bei denen Personalkosten zur Abrechnung gelangt sind.</w:t>
      </w:r>
    </w:p>
    <w:p w:rsidR="00FC4792" w:rsidRPr="00B778AE" w:rsidRDefault="00FC4792" w:rsidP="002A4013">
      <w:pPr>
        <w:pStyle w:val="Titel"/>
        <w:pBdr>
          <w:top w:val="single" w:sz="4" w:space="0" w:color="auto"/>
        </w:pBdr>
        <w:tabs>
          <w:tab w:val="right" w:pos="8931"/>
        </w:tabs>
        <w:ind w:left="480" w:hanging="480"/>
        <w:jc w:val="both"/>
        <w:rPr>
          <w:rFonts w:ascii="Tahoma" w:hAnsi="Tahoma" w:cs="Tahoma"/>
          <w:b w:val="0"/>
          <w:sz w:val="12"/>
          <w:szCs w:val="12"/>
        </w:rPr>
      </w:pPr>
    </w:p>
    <w:p w:rsidR="00680981" w:rsidRPr="00B778AE" w:rsidRDefault="007E0A8A" w:rsidP="002A4013">
      <w:pPr>
        <w:pStyle w:val="Titel"/>
        <w:pBdr>
          <w:top w:val="single" w:sz="4" w:space="0" w:color="auto"/>
        </w:pBdr>
        <w:tabs>
          <w:tab w:val="right" w:pos="8931"/>
        </w:tabs>
        <w:ind w:left="480" w:hanging="480"/>
        <w:jc w:val="both"/>
        <w:rPr>
          <w:rFonts w:ascii="Tahoma" w:hAnsi="Tahoma" w:cs="Tahoma"/>
          <w:b w:val="0"/>
          <w:sz w:val="16"/>
          <w:szCs w:val="16"/>
        </w:rPr>
      </w:pPr>
      <w:r w:rsidRPr="00B778AE">
        <w:rPr>
          <w:rFonts w:ascii="Tahoma" w:hAnsi="Tahoma" w:cs="Tahoma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4792" w:rsidRPr="00B778AE">
        <w:rPr>
          <w:rFonts w:ascii="Tahoma" w:hAnsi="Tahoma" w:cs="Tahoma"/>
          <w:b w:val="0"/>
          <w:sz w:val="24"/>
        </w:rPr>
        <w:instrText xml:space="preserve"> FORMCHECKBOX </w:instrText>
      </w:r>
      <w:r w:rsidR="006559F6">
        <w:rPr>
          <w:rFonts w:ascii="Tahoma" w:hAnsi="Tahoma" w:cs="Tahoma"/>
          <w:b w:val="0"/>
          <w:sz w:val="24"/>
        </w:rPr>
      </w:r>
      <w:r w:rsidR="006559F6">
        <w:rPr>
          <w:rFonts w:ascii="Tahoma" w:hAnsi="Tahoma" w:cs="Tahoma"/>
          <w:b w:val="0"/>
          <w:sz w:val="24"/>
        </w:rPr>
        <w:fldChar w:fldCharType="separate"/>
      </w:r>
      <w:r w:rsidRPr="00B778AE">
        <w:rPr>
          <w:rFonts w:ascii="Tahoma" w:hAnsi="Tahoma" w:cs="Tahoma"/>
          <w:b w:val="0"/>
          <w:sz w:val="24"/>
        </w:rPr>
        <w:fldChar w:fldCharType="end"/>
      </w:r>
      <w:r w:rsidR="00FC4792" w:rsidRPr="00B778AE">
        <w:rPr>
          <w:rFonts w:ascii="Tahoma" w:hAnsi="Tahoma" w:cs="Tahoma"/>
          <w:b w:val="0"/>
          <w:sz w:val="24"/>
        </w:rPr>
        <w:t xml:space="preserve"> </w:t>
      </w:r>
      <w:r w:rsidR="00FC4792" w:rsidRPr="00B778AE">
        <w:rPr>
          <w:rFonts w:ascii="Tahoma" w:hAnsi="Tahoma" w:cs="Tahoma"/>
          <w:b w:val="0"/>
          <w:sz w:val="24"/>
        </w:rPr>
        <w:tab/>
        <w:t xml:space="preserve">Hiermit teilen wir Ihnen mit, dass wir </w:t>
      </w:r>
      <w:r w:rsidR="00E62D6D" w:rsidRPr="00B778AE">
        <w:rPr>
          <w:rFonts w:ascii="Tahoma" w:hAnsi="Tahoma" w:cs="Tahoma"/>
          <w:sz w:val="24"/>
          <w:u w:val="single"/>
        </w:rPr>
        <w:t>zusätzlich</w:t>
      </w:r>
      <w:r w:rsidR="00E62D6D" w:rsidRPr="00B778AE">
        <w:rPr>
          <w:rFonts w:ascii="Tahoma" w:hAnsi="Tahoma" w:cs="Tahoma"/>
          <w:b w:val="0"/>
          <w:sz w:val="24"/>
        </w:rPr>
        <w:t xml:space="preserve"> zum oben angeführten Projekt </w:t>
      </w:r>
      <w:r w:rsidR="001752AE" w:rsidRPr="00B778AE">
        <w:rPr>
          <w:rFonts w:ascii="Tahoma" w:hAnsi="Tahoma" w:cs="Tahoma"/>
          <w:b w:val="0"/>
          <w:sz w:val="24"/>
        </w:rPr>
        <w:t xml:space="preserve">innerhalb </w:t>
      </w:r>
      <w:r w:rsidR="00025310" w:rsidRPr="00B778AE">
        <w:rPr>
          <w:rFonts w:ascii="Tahoma" w:hAnsi="Tahoma" w:cs="Tahoma"/>
          <w:b w:val="0"/>
          <w:sz w:val="24"/>
        </w:rPr>
        <w:t xml:space="preserve">des </w:t>
      </w:r>
      <w:r w:rsidR="00303370" w:rsidRPr="00B778AE">
        <w:rPr>
          <w:rFonts w:ascii="Tahoma" w:hAnsi="Tahoma" w:cs="Tahoma"/>
          <w:b w:val="0"/>
          <w:sz w:val="24"/>
        </w:rPr>
        <w:t>genannten</w:t>
      </w:r>
      <w:r w:rsidR="001752AE" w:rsidRPr="00B778AE">
        <w:rPr>
          <w:rFonts w:ascii="Tahoma" w:hAnsi="Tahoma" w:cs="Tahoma"/>
          <w:b w:val="0"/>
          <w:sz w:val="24"/>
        </w:rPr>
        <w:t xml:space="preserve"> </w:t>
      </w:r>
      <w:r w:rsidR="00025310" w:rsidRPr="00B778AE">
        <w:rPr>
          <w:rFonts w:ascii="Tahoma" w:hAnsi="Tahoma" w:cs="Tahoma"/>
          <w:b w:val="0"/>
          <w:sz w:val="24"/>
        </w:rPr>
        <w:t>Projektzeitraumes</w:t>
      </w:r>
      <w:r w:rsidR="00303370" w:rsidRPr="00B778AE">
        <w:rPr>
          <w:rFonts w:ascii="Tahoma" w:hAnsi="Tahoma" w:cs="Tahoma"/>
          <w:b w:val="0"/>
          <w:sz w:val="24"/>
        </w:rPr>
        <w:t xml:space="preserve"> nachfolgende Förderung/en bzw. Mittel</w:t>
      </w:r>
      <w:r w:rsidR="006559F6">
        <w:rPr>
          <w:rFonts w:ascii="Tahoma" w:hAnsi="Tahoma" w:cs="Tahoma"/>
          <w:b w:val="0"/>
          <w:sz w:val="24"/>
        </w:rPr>
        <w:t>n</w:t>
      </w:r>
      <w:r w:rsidR="00303370" w:rsidRPr="00B778AE">
        <w:rPr>
          <w:rFonts w:ascii="Tahoma" w:hAnsi="Tahoma" w:cs="Tahoma"/>
          <w:b w:val="0"/>
          <w:sz w:val="24"/>
        </w:rPr>
        <w:t xml:space="preserve"> aus öffentlicher Hand in Anspruch genommen haben, bei denen Personalkosten die Grundlage zur Berechnung darstellen</w:t>
      </w:r>
      <w:r w:rsidR="0097475A" w:rsidRPr="00B778AE">
        <w:rPr>
          <w:rFonts w:ascii="Tahoma" w:hAnsi="Tahoma" w:cs="Tahoma"/>
          <w:b w:val="0"/>
          <w:sz w:val="24"/>
        </w:rPr>
        <w:t>:</w:t>
      </w:r>
    </w:p>
    <w:p w:rsidR="00303370" w:rsidRPr="00B778AE" w:rsidRDefault="00303370" w:rsidP="00303370">
      <w:pPr>
        <w:pStyle w:val="Titel"/>
        <w:numPr>
          <w:ilvl w:val="0"/>
          <w:numId w:val="35"/>
        </w:numPr>
        <w:tabs>
          <w:tab w:val="left" w:pos="851"/>
          <w:tab w:val="left" w:pos="3828"/>
          <w:tab w:val="left" w:pos="5103"/>
        </w:tabs>
        <w:spacing w:before="80"/>
        <w:ind w:left="924"/>
        <w:jc w:val="both"/>
        <w:rPr>
          <w:rFonts w:ascii="Tahoma" w:hAnsi="Tahoma" w:cs="Tahoma"/>
          <w:b w:val="0"/>
          <w:sz w:val="24"/>
        </w:rPr>
      </w:pPr>
      <w:r w:rsidRPr="00B778AE">
        <w:rPr>
          <w:rFonts w:ascii="Tahoma" w:hAnsi="Tahoma" w:cs="Tahoma"/>
          <w:b w:val="0"/>
          <w:sz w:val="24"/>
        </w:rPr>
        <w:t>Beschäftigungsbonus</w:t>
      </w:r>
      <w:r w:rsidRPr="00B778AE">
        <w:rPr>
          <w:rFonts w:ascii="Tahoma" w:hAnsi="Tahoma" w:cs="Tahoma"/>
          <w:b w:val="0"/>
          <w:sz w:val="24"/>
        </w:rPr>
        <w:tab/>
        <w:t xml:space="preserve">ja </w:t>
      </w:r>
      <w:r w:rsidRPr="00B778AE">
        <w:rPr>
          <w:rFonts w:ascii="Tahoma" w:hAnsi="Tahoma" w:cs="Tahoma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78AE">
        <w:rPr>
          <w:rFonts w:ascii="Tahoma" w:hAnsi="Tahoma" w:cs="Tahoma"/>
          <w:b w:val="0"/>
          <w:sz w:val="24"/>
        </w:rPr>
        <w:instrText xml:space="preserve"> FORMCHECKBOX </w:instrText>
      </w:r>
      <w:r w:rsidR="006559F6">
        <w:rPr>
          <w:rFonts w:ascii="Tahoma" w:hAnsi="Tahoma" w:cs="Tahoma"/>
          <w:b w:val="0"/>
          <w:sz w:val="24"/>
        </w:rPr>
      </w:r>
      <w:r w:rsidR="006559F6">
        <w:rPr>
          <w:rFonts w:ascii="Tahoma" w:hAnsi="Tahoma" w:cs="Tahoma"/>
          <w:b w:val="0"/>
          <w:sz w:val="24"/>
        </w:rPr>
        <w:fldChar w:fldCharType="separate"/>
      </w:r>
      <w:r w:rsidRPr="00B778AE">
        <w:rPr>
          <w:rFonts w:ascii="Tahoma" w:hAnsi="Tahoma" w:cs="Tahoma"/>
          <w:b w:val="0"/>
          <w:sz w:val="24"/>
        </w:rPr>
        <w:fldChar w:fldCharType="end"/>
      </w:r>
      <w:r w:rsidRPr="00B778AE">
        <w:rPr>
          <w:rFonts w:ascii="Tahoma" w:hAnsi="Tahoma" w:cs="Tahoma"/>
          <w:b w:val="0"/>
          <w:sz w:val="24"/>
        </w:rPr>
        <w:tab/>
        <w:t xml:space="preserve">nein </w:t>
      </w:r>
      <w:r w:rsidRPr="00B778AE">
        <w:rPr>
          <w:rFonts w:ascii="Tahoma" w:hAnsi="Tahoma" w:cs="Tahoma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78AE">
        <w:rPr>
          <w:rFonts w:ascii="Tahoma" w:hAnsi="Tahoma" w:cs="Tahoma"/>
          <w:b w:val="0"/>
          <w:sz w:val="24"/>
        </w:rPr>
        <w:instrText xml:space="preserve"> FORMCHECKBOX </w:instrText>
      </w:r>
      <w:r w:rsidR="006559F6">
        <w:rPr>
          <w:rFonts w:ascii="Tahoma" w:hAnsi="Tahoma" w:cs="Tahoma"/>
          <w:b w:val="0"/>
          <w:sz w:val="24"/>
        </w:rPr>
      </w:r>
      <w:r w:rsidR="006559F6">
        <w:rPr>
          <w:rFonts w:ascii="Tahoma" w:hAnsi="Tahoma" w:cs="Tahoma"/>
          <w:b w:val="0"/>
          <w:sz w:val="24"/>
        </w:rPr>
        <w:fldChar w:fldCharType="separate"/>
      </w:r>
      <w:r w:rsidRPr="00B778AE">
        <w:rPr>
          <w:rFonts w:ascii="Tahoma" w:hAnsi="Tahoma" w:cs="Tahoma"/>
          <w:b w:val="0"/>
          <w:sz w:val="24"/>
        </w:rPr>
        <w:fldChar w:fldCharType="end"/>
      </w:r>
    </w:p>
    <w:p w:rsidR="00303370" w:rsidRPr="00B778AE" w:rsidRDefault="00303370" w:rsidP="00303370">
      <w:pPr>
        <w:pStyle w:val="Titel"/>
        <w:numPr>
          <w:ilvl w:val="0"/>
          <w:numId w:val="35"/>
        </w:numPr>
        <w:tabs>
          <w:tab w:val="left" w:pos="851"/>
          <w:tab w:val="left" w:pos="3828"/>
          <w:tab w:val="left" w:pos="5103"/>
        </w:tabs>
        <w:spacing w:before="80"/>
        <w:ind w:left="924"/>
        <w:jc w:val="both"/>
        <w:rPr>
          <w:rFonts w:ascii="Tahoma" w:hAnsi="Tahoma" w:cs="Tahoma"/>
          <w:b w:val="0"/>
          <w:sz w:val="24"/>
        </w:rPr>
      </w:pPr>
      <w:r w:rsidRPr="00B778AE">
        <w:rPr>
          <w:rFonts w:ascii="Tahoma" w:hAnsi="Tahoma" w:cs="Tahoma"/>
          <w:b w:val="0"/>
          <w:sz w:val="24"/>
        </w:rPr>
        <w:t xml:space="preserve">AMS-Förderungen </w:t>
      </w:r>
      <w:r w:rsidRPr="00B778AE">
        <w:rPr>
          <w:rFonts w:ascii="Tahoma" w:hAnsi="Tahoma" w:cs="Tahoma"/>
          <w:b w:val="0"/>
          <w:sz w:val="24"/>
        </w:rPr>
        <w:tab/>
        <w:t xml:space="preserve">ja </w:t>
      </w:r>
      <w:r w:rsidRPr="00B778AE">
        <w:rPr>
          <w:rFonts w:ascii="Tahoma" w:hAnsi="Tahoma" w:cs="Tahoma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78AE">
        <w:rPr>
          <w:rFonts w:ascii="Tahoma" w:hAnsi="Tahoma" w:cs="Tahoma"/>
          <w:b w:val="0"/>
          <w:sz w:val="24"/>
        </w:rPr>
        <w:instrText xml:space="preserve"> FORMCHECKBOX </w:instrText>
      </w:r>
      <w:r w:rsidR="006559F6">
        <w:rPr>
          <w:rFonts w:ascii="Tahoma" w:hAnsi="Tahoma" w:cs="Tahoma"/>
          <w:b w:val="0"/>
          <w:sz w:val="24"/>
        </w:rPr>
      </w:r>
      <w:r w:rsidR="006559F6">
        <w:rPr>
          <w:rFonts w:ascii="Tahoma" w:hAnsi="Tahoma" w:cs="Tahoma"/>
          <w:b w:val="0"/>
          <w:sz w:val="24"/>
        </w:rPr>
        <w:fldChar w:fldCharType="separate"/>
      </w:r>
      <w:r w:rsidRPr="00B778AE">
        <w:rPr>
          <w:rFonts w:ascii="Tahoma" w:hAnsi="Tahoma" w:cs="Tahoma"/>
          <w:b w:val="0"/>
          <w:sz w:val="24"/>
        </w:rPr>
        <w:fldChar w:fldCharType="end"/>
      </w:r>
      <w:r w:rsidRPr="00B778AE">
        <w:rPr>
          <w:rFonts w:ascii="Tahoma" w:hAnsi="Tahoma" w:cs="Tahoma"/>
          <w:b w:val="0"/>
          <w:sz w:val="24"/>
        </w:rPr>
        <w:tab/>
        <w:t xml:space="preserve">nein </w:t>
      </w:r>
      <w:r w:rsidRPr="00B778AE">
        <w:rPr>
          <w:rFonts w:ascii="Tahoma" w:hAnsi="Tahoma" w:cs="Tahoma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78AE">
        <w:rPr>
          <w:rFonts w:ascii="Tahoma" w:hAnsi="Tahoma" w:cs="Tahoma"/>
          <w:b w:val="0"/>
          <w:sz w:val="24"/>
        </w:rPr>
        <w:instrText xml:space="preserve"> FORMCHECKBOX </w:instrText>
      </w:r>
      <w:r w:rsidR="006559F6">
        <w:rPr>
          <w:rFonts w:ascii="Tahoma" w:hAnsi="Tahoma" w:cs="Tahoma"/>
          <w:b w:val="0"/>
          <w:sz w:val="24"/>
        </w:rPr>
      </w:r>
      <w:r w:rsidR="006559F6">
        <w:rPr>
          <w:rFonts w:ascii="Tahoma" w:hAnsi="Tahoma" w:cs="Tahoma"/>
          <w:b w:val="0"/>
          <w:sz w:val="24"/>
        </w:rPr>
        <w:fldChar w:fldCharType="separate"/>
      </w:r>
      <w:r w:rsidRPr="00B778AE">
        <w:rPr>
          <w:rFonts w:ascii="Tahoma" w:hAnsi="Tahoma" w:cs="Tahoma"/>
          <w:b w:val="0"/>
          <w:sz w:val="24"/>
        </w:rPr>
        <w:fldChar w:fldCharType="end"/>
      </w:r>
    </w:p>
    <w:p w:rsidR="00303370" w:rsidRPr="00B778AE" w:rsidRDefault="00303370" w:rsidP="00303370">
      <w:pPr>
        <w:pStyle w:val="Titel"/>
        <w:numPr>
          <w:ilvl w:val="0"/>
          <w:numId w:val="35"/>
        </w:numPr>
        <w:tabs>
          <w:tab w:val="left" w:pos="851"/>
          <w:tab w:val="left" w:pos="3828"/>
          <w:tab w:val="left" w:pos="5103"/>
        </w:tabs>
        <w:spacing w:before="80"/>
        <w:ind w:left="924"/>
        <w:jc w:val="both"/>
        <w:rPr>
          <w:rFonts w:ascii="Tahoma" w:hAnsi="Tahoma" w:cs="Tahoma"/>
          <w:b w:val="0"/>
          <w:sz w:val="24"/>
        </w:rPr>
      </w:pPr>
      <w:r w:rsidRPr="00B778AE">
        <w:rPr>
          <w:rFonts w:ascii="Tahoma" w:hAnsi="Tahoma" w:cs="Tahoma"/>
          <w:b w:val="0"/>
          <w:sz w:val="24"/>
        </w:rPr>
        <w:t xml:space="preserve">Kurzarbeitsbeihilfe </w:t>
      </w:r>
      <w:r w:rsidRPr="00B778AE">
        <w:rPr>
          <w:rFonts w:ascii="Tahoma" w:hAnsi="Tahoma" w:cs="Tahoma"/>
          <w:b w:val="0"/>
          <w:sz w:val="24"/>
        </w:rPr>
        <w:tab/>
        <w:t xml:space="preserve">ja </w:t>
      </w:r>
      <w:r w:rsidRPr="00B778AE">
        <w:rPr>
          <w:rFonts w:ascii="Tahoma" w:hAnsi="Tahoma" w:cs="Tahoma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78AE">
        <w:rPr>
          <w:rFonts w:ascii="Tahoma" w:hAnsi="Tahoma" w:cs="Tahoma"/>
          <w:b w:val="0"/>
          <w:sz w:val="24"/>
        </w:rPr>
        <w:instrText xml:space="preserve"> FORMCHECKBOX </w:instrText>
      </w:r>
      <w:r w:rsidR="006559F6">
        <w:rPr>
          <w:rFonts w:ascii="Tahoma" w:hAnsi="Tahoma" w:cs="Tahoma"/>
          <w:b w:val="0"/>
          <w:sz w:val="24"/>
        </w:rPr>
      </w:r>
      <w:r w:rsidR="006559F6">
        <w:rPr>
          <w:rFonts w:ascii="Tahoma" w:hAnsi="Tahoma" w:cs="Tahoma"/>
          <w:b w:val="0"/>
          <w:sz w:val="24"/>
        </w:rPr>
        <w:fldChar w:fldCharType="separate"/>
      </w:r>
      <w:r w:rsidRPr="00B778AE">
        <w:rPr>
          <w:rFonts w:ascii="Tahoma" w:hAnsi="Tahoma" w:cs="Tahoma"/>
          <w:b w:val="0"/>
          <w:sz w:val="24"/>
        </w:rPr>
        <w:fldChar w:fldCharType="end"/>
      </w:r>
      <w:r w:rsidRPr="00B778AE">
        <w:rPr>
          <w:rFonts w:ascii="Tahoma" w:hAnsi="Tahoma" w:cs="Tahoma"/>
          <w:b w:val="0"/>
          <w:sz w:val="24"/>
        </w:rPr>
        <w:tab/>
        <w:t xml:space="preserve">nein </w:t>
      </w:r>
      <w:r w:rsidRPr="00B778AE">
        <w:rPr>
          <w:rFonts w:ascii="Tahoma" w:hAnsi="Tahoma" w:cs="Tahoma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78AE">
        <w:rPr>
          <w:rFonts w:ascii="Tahoma" w:hAnsi="Tahoma" w:cs="Tahoma"/>
          <w:b w:val="0"/>
          <w:sz w:val="24"/>
        </w:rPr>
        <w:instrText xml:space="preserve"> FORMCHECKBOX </w:instrText>
      </w:r>
      <w:r w:rsidR="006559F6">
        <w:rPr>
          <w:rFonts w:ascii="Tahoma" w:hAnsi="Tahoma" w:cs="Tahoma"/>
          <w:b w:val="0"/>
          <w:sz w:val="24"/>
        </w:rPr>
      </w:r>
      <w:r w:rsidR="006559F6">
        <w:rPr>
          <w:rFonts w:ascii="Tahoma" w:hAnsi="Tahoma" w:cs="Tahoma"/>
          <w:b w:val="0"/>
          <w:sz w:val="24"/>
        </w:rPr>
        <w:fldChar w:fldCharType="separate"/>
      </w:r>
      <w:r w:rsidRPr="00B778AE">
        <w:rPr>
          <w:rFonts w:ascii="Tahoma" w:hAnsi="Tahoma" w:cs="Tahoma"/>
          <w:b w:val="0"/>
          <w:sz w:val="24"/>
        </w:rPr>
        <w:fldChar w:fldCharType="end"/>
      </w:r>
    </w:p>
    <w:p w:rsidR="00303370" w:rsidRPr="00B778AE" w:rsidRDefault="00303370" w:rsidP="00303370">
      <w:pPr>
        <w:pStyle w:val="Titel"/>
        <w:numPr>
          <w:ilvl w:val="0"/>
          <w:numId w:val="35"/>
        </w:numPr>
        <w:tabs>
          <w:tab w:val="left" w:pos="851"/>
          <w:tab w:val="left" w:pos="3828"/>
          <w:tab w:val="left" w:pos="5103"/>
        </w:tabs>
        <w:spacing w:before="80"/>
        <w:ind w:left="924"/>
        <w:jc w:val="both"/>
        <w:rPr>
          <w:rFonts w:ascii="Tahoma" w:hAnsi="Tahoma" w:cs="Tahoma"/>
          <w:b w:val="0"/>
          <w:sz w:val="24"/>
        </w:rPr>
      </w:pPr>
      <w:r w:rsidRPr="00B778AE">
        <w:rPr>
          <w:rFonts w:ascii="Tahoma" w:hAnsi="Tahoma" w:cs="Tahoma"/>
          <w:b w:val="0"/>
          <w:sz w:val="24"/>
        </w:rPr>
        <w:t>Forschungsprämie</w:t>
      </w:r>
      <w:r w:rsidRPr="00B778AE">
        <w:rPr>
          <w:rFonts w:ascii="Tahoma" w:hAnsi="Tahoma" w:cs="Tahoma"/>
          <w:b w:val="0"/>
          <w:sz w:val="24"/>
        </w:rPr>
        <w:tab/>
        <w:t xml:space="preserve">ja </w:t>
      </w:r>
      <w:r w:rsidRPr="00B778AE">
        <w:rPr>
          <w:rFonts w:ascii="Tahoma" w:hAnsi="Tahoma" w:cs="Tahoma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78AE">
        <w:rPr>
          <w:rFonts w:ascii="Tahoma" w:hAnsi="Tahoma" w:cs="Tahoma"/>
          <w:b w:val="0"/>
          <w:sz w:val="24"/>
        </w:rPr>
        <w:instrText xml:space="preserve"> FORMCHECKBOX </w:instrText>
      </w:r>
      <w:r w:rsidR="006559F6">
        <w:rPr>
          <w:rFonts w:ascii="Tahoma" w:hAnsi="Tahoma" w:cs="Tahoma"/>
          <w:b w:val="0"/>
          <w:sz w:val="24"/>
        </w:rPr>
      </w:r>
      <w:r w:rsidR="006559F6">
        <w:rPr>
          <w:rFonts w:ascii="Tahoma" w:hAnsi="Tahoma" w:cs="Tahoma"/>
          <w:b w:val="0"/>
          <w:sz w:val="24"/>
        </w:rPr>
        <w:fldChar w:fldCharType="separate"/>
      </w:r>
      <w:r w:rsidRPr="00B778AE">
        <w:rPr>
          <w:rFonts w:ascii="Tahoma" w:hAnsi="Tahoma" w:cs="Tahoma"/>
          <w:b w:val="0"/>
          <w:sz w:val="24"/>
        </w:rPr>
        <w:fldChar w:fldCharType="end"/>
      </w:r>
      <w:r w:rsidRPr="00B778AE">
        <w:rPr>
          <w:rFonts w:ascii="Tahoma" w:hAnsi="Tahoma" w:cs="Tahoma"/>
          <w:b w:val="0"/>
          <w:sz w:val="24"/>
        </w:rPr>
        <w:t xml:space="preserve"> </w:t>
      </w:r>
      <w:r w:rsidRPr="00B778AE">
        <w:rPr>
          <w:rFonts w:ascii="Tahoma" w:hAnsi="Tahoma" w:cs="Tahoma"/>
          <w:b w:val="0"/>
          <w:sz w:val="24"/>
        </w:rPr>
        <w:tab/>
        <w:t xml:space="preserve">nein </w:t>
      </w:r>
      <w:r w:rsidRPr="00B778AE">
        <w:rPr>
          <w:rFonts w:ascii="Tahoma" w:hAnsi="Tahoma" w:cs="Tahoma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78AE">
        <w:rPr>
          <w:rFonts w:ascii="Tahoma" w:hAnsi="Tahoma" w:cs="Tahoma"/>
          <w:b w:val="0"/>
          <w:sz w:val="24"/>
        </w:rPr>
        <w:instrText xml:space="preserve"> FORMCHECKBOX </w:instrText>
      </w:r>
      <w:r w:rsidR="006559F6">
        <w:rPr>
          <w:rFonts w:ascii="Tahoma" w:hAnsi="Tahoma" w:cs="Tahoma"/>
          <w:b w:val="0"/>
          <w:sz w:val="24"/>
        </w:rPr>
      </w:r>
      <w:r w:rsidR="006559F6">
        <w:rPr>
          <w:rFonts w:ascii="Tahoma" w:hAnsi="Tahoma" w:cs="Tahoma"/>
          <w:b w:val="0"/>
          <w:sz w:val="24"/>
        </w:rPr>
        <w:fldChar w:fldCharType="separate"/>
      </w:r>
      <w:r w:rsidRPr="00B778AE">
        <w:rPr>
          <w:rFonts w:ascii="Tahoma" w:hAnsi="Tahoma" w:cs="Tahoma"/>
          <w:b w:val="0"/>
          <w:sz w:val="24"/>
        </w:rPr>
        <w:fldChar w:fldCharType="end"/>
      </w:r>
    </w:p>
    <w:p w:rsidR="00303370" w:rsidRPr="00B778AE" w:rsidRDefault="00303370" w:rsidP="00303370">
      <w:pPr>
        <w:pStyle w:val="Titel"/>
        <w:numPr>
          <w:ilvl w:val="0"/>
          <w:numId w:val="35"/>
        </w:numPr>
        <w:tabs>
          <w:tab w:val="left" w:pos="851"/>
        </w:tabs>
        <w:spacing w:before="80" w:after="80"/>
        <w:ind w:left="924"/>
        <w:jc w:val="both"/>
        <w:rPr>
          <w:rFonts w:ascii="Tahoma" w:hAnsi="Tahoma" w:cs="Tahoma"/>
          <w:b w:val="0"/>
          <w:sz w:val="24"/>
        </w:rPr>
      </w:pPr>
      <w:r w:rsidRPr="00B778AE">
        <w:rPr>
          <w:rFonts w:ascii="Tahoma" w:hAnsi="Tahoma" w:cs="Tahoma"/>
          <w:b w:val="0"/>
          <w:sz w:val="24"/>
        </w:rPr>
        <w:t>Weitere:</w:t>
      </w:r>
    </w:p>
    <w:p w:rsidR="00680981" w:rsidRPr="00B778AE" w:rsidRDefault="00303370" w:rsidP="00303370">
      <w:pPr>
        <w:pStyle w:val="Titel"/>
        <w:numPr>
          <w:ilvl w:val="0"/>
          <w:numId w:val="35"/>
        </w:numPr>
        <w:tabs>
          <w:tab w:val="left" w:pos="851"/>
        </w:tabs>
        <w:spacing w:after="80"/>
        <w:ind w:left="924"/>
        <w:jc w:val="both"/>
        <w:rPr>
          <w:rFonts w:ascii="Tahoma" w:hAnsi="Tahoma" w:cs="Tahoma"/>
          <w:b w:val="0"/>
          <w:sz w:val="24"/>
        </w:rPr>
      </w:pPr>
      <w:r w:rsidRPr="00B778AE">
        <w:rPr>
          <w:rFonts w:ascii="Tahoma" w:hAnsi="Tahoma" w:cs="Tahoma"/>
          <w:b w:val="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78AE">
        <w:rPr>
          <w:rFonts w:ascii="Tahoma" w:hAnsi="Tahoma" w:cs="Tahoma"/>
          <w:b w:val="0"/>
          <w:sz w:val="24"/>
        </w:rPr>
        <w:instrText xml:space="preserve"> FORMTEXT </w:instrText>
      </w:r>
      <w:r w:rsidRPr="00B778AE">
        <w:rPr>
          <w:rFonts w:ascii="Tahoma" w:hAnsi="Tahoma" w:cs="Tahoma"/>
          <w:b w:val="0"/>
          <w:sz w:val="24"/>
        </w:rPr>
      </w:r>
      <w:r w:rsidRPr="00B778AE">
        <w:rPr>
          <w:rFonts w:ascii="Tahoma" w:hAnsi="Tahoma" w:cs="Tahoma"/>
          <w:b w:val="0"/>
          <w:sz w:val="24"/>
        </w:rPr>
        <w:fldChar w:fldCharType="separate"/>
      </w:r>
      <w:r w:rsidRPr="00B778AE">
        <w:rPr>
          <w:rFonts w:ascii="Tahoma" w:hAnsi="Tahoma" w:cs="Tahoma"/>
          <w:b w:val="0"/>
          <w:noProof/>
          <w:sz w:val="24"/>
        </w:rPr>
        <w:t> </w:t>
      </w:r>
      <w:r w:rsidRPr="00B778AE">
        <w:rPr>
          <w:rFonts w:ascii="Tahoma" w:hAnsi="Tahoma" w:cs="Tahoma"/>
          <w:b w:val="0"/>
          <w:noProof/>
          <w:sz w:val="24"/>
        </w:rPr>
        <w:t> </w:t>
      </w:r>
      <w:r w:rsidRPr="00B778AE">
        <w:rPr>
          <w:rFonts w:ascii="Tahoma" w:hAnsi="Tahoma" w:cs="Tahoma"/>
          <w:b w:val="0"/>
          <w:noProof/>
          <w:sz w:val="24"/>
        </w:rPr>
        <w:t> </w:t>
      </w:r>
      <w:r w:rsidRPr="00B778AE">
        <w:rPr>
          <w:rFonts w:ascii="Tahoma" w:hAnsi="Tahoma" w:cs="Tahoma"/>
          <w:b w:val="0"/>
          <w:noProof/>
          <w:sz w:val="24"/>
        </w:rPr>
        <w:t> </w:t>
      </w:r>
      <w:r w:rsidRPr="00B778AE">
        <w:rPr>
          <w:rFonts w:ascii="Tahoma" w:hAnsi="Tahoma" w:cs="Tahoma"/>
          <w:b w:val="0"/>
          <w:noProof/>
          <w:sz w:val="24"/>
        </w:rPr>
        <w:t> </w:t>
      </w:r>
      <w:r w:rsidRPr="00B778AE">
        <w:rPr>
          <w:rFonts w:ascii="Tahoma" w:hAnsi="Tahoma" w:cs="Tahoma"/>
          <w:b w:val="0"/>
          <w:sz w:val="24"/>
        </w:rPr>
        <w:fldChar w:fldCharType="end"/>
      </w:r>
    </w:p>
    <w:p w:rsidR="00680981" w:rsidRPr="00B778AE" w:rsidRDefault="00680981" w:rsidP="00303370">
      <w:pPr>
        <w:pStyle w:val="Titel"/>
        <w:tabs>
          <w:tab w:val="right" w:pos="8931"/>
        </w:tabs>
        <w:spacing w:after="80"/>
        <w:jc w:val="left"/>
        <w:rPr>
          <w:rFonts w:ascii="Tahoma" w:hAnsi="Tahoma" w:cs="Tahoma"/>
          <w:b w:val="0"/>
          <w:sz w:val="12"/>
          <w:szCs w:val="12"/>
        </w:rPr>
      </w:pPr>
    </w:p>
    <w:p w:rsidR="00680981" w:rsidRPr="00B778AE" w:rsidRDefault="00303370" w:rsidP="006559F6">
      <w:pPr>
        <w:pStyle w:val="Titel"/>
        <w:tabs>
          <w:tab w:val="right" w:pos="8931"/>
        </w:tabs>
        <w:jc w:val="both"/>
        <w:rPr>
          <w:rFonts w:ascii="Tahoma" w:hAnsi="Tahoma" w:cs="Tahoma"/>
          <w:b w:val="0"/>
          <w:sz w:val="24"/>
        </w:rPr>
      </w:pPr>
      <w:r w:rsidRPr="00B778AE">
        <w:rPr>
          <w:rFonts w:ascii="Tahoma" w:hAnsi="Tahoma" w:cs="Tahoma"/>
          <w:b w:val="0"/>
          <w:sz w:val="24"/>
        </w:rPr>
        <w:t xml:space="preserve">Im Falle zusätzlicher Förderungen sind der </w:t>
      </w:r>
      <w:r w:rsidR="00B778AE">
        <w:rPr>
          <w:rFonts w:ascii="Tahoma" w:hAnsi="Tahoma" w:cs="Tahoma"/>
          <w:b w:val="0"/>
          <w:sz w:val="24"/>
        </w:rPr>
        <w:t>Wirtschaftsagentur Burgenland</w:t>
      </w:r>
      <w:r w:rsidRPr="00B778AE">
        <w:rPr>
          <w:rFonts w:ascii="Tahoma" w:hAnsi="Tahoma" w:cs="Tahoma"/>
          <w:b w:val="0"/>
          <w:sz w:val="24"/>
        </w:rPr>
        <w:t xml:space="preserve"> gegen</w:t>
      </w:r>
      <w:r w:rsidR="006559F6">
        <w:rPr>
          <w:rFonts w:ascii="Tahoma" w:hAnsi="Tahoma" w:cs="Tahoma"/>
          <w:b w:val="0"/>
          <w:sz w:val="24"/>
        </w:rPr>
        <w:softHyphen/>
      </w:r>
      <w:r w:rsidRPr="00B778AE">
        <w:rPr>
          <w:rFonts w:ascii="Tahoma" w:hAnsi="Tahoma" w:cs="Tahoma"/>
          <w:b w:val="0"/>
          <w:sz w:val="24"/>
        </w:rPr>
        <w:t>ständliche Förderzusagen in Kopie zur Verfügung zu stellen (falls diese nicht bereits vorliegen).</w:t>
      </w:r>
    </w:p>
    <w:p w:rsidR="00854C32" w:rsidRPr="00B778AE" w:rsidRDefault="00854C32" w:rsidP="006559F6">
      <w:pPr>
        <w:pStyle w:val="Titel"/>
        <w:tabs>
          <w:tab w:val="right" w:pos="8931"/>
        </w:tabs>
        <w:jc w:val="both"/>
        <w:rPr>
          <w:rFonts w:ascii="Tahoma" w:hAnsi="Tahoma" w:cs="Tahoma"/>
          <w:b w:val="0"/>
          <w:sz w:val="24"/>
        </w:rPr>
      </w:pPr>
    </w:p>
    <w:p w:rsidR="00680981" w:rsidRPr="00B778AE" w:rsidRDefault="00680981" w:rsidP="00680981">
      <w:pPr>
        <w:pStyle w:val="Titel"/>
        <w:tabs>
          <w:tab w:val="right" w:pos="8931"/>
        </w:tabs>
        <w:jc w:val="left"/>
        <w:rPr>
          <w:rFonts w:ascii="Tahoma" w:hAnsi="Tahoma" w:cs="Tahoma"/>
          <w:b w:val="0"/>
          <w:sz w:val="24"/>
        </w:rPr>
      </w:pPr>
    </w:p>
    <w:p w:rsidR="00303370" w:rsidRPr="00B778AE" w:rsidRDefault="00303370" w:rsidP="00680981">
      <w:pPr>
        <w:pStyle w:val="Titel"/>
        <w:tabs>
          <w:tab w:val="right" w:pos="8931"/>
        </w:tabs>
        <w:jc w:val="left"/>
        <w:rPr>
          <w:rFonts w:ascii="Tahoma" w:hAnsi="Tahoma" w:cs="Tahoma"/>
          <w:b w:val="0"/>
          <w:sz w:val="24"/>
        </w:rPr>
      </w:pPr>
    </w:p>
    <w:p w:rsidR="00393F87" w:rsidRPr="00B778AE" w:rsidRDefault="00393F87" w:rsidP="00680981">
      <w:pPr>
        <w:pStyle w:val="Titel"/>
        <w:tabs>
          <w:tab w:val="right" w:pos="8931"/>
        </w:tabs>
        <w:jc w:val="right"/>
        <w:rPr>
          <w:rFonts w:ascii="Tahoma" w:hAnsi="Tahoma" w:cs="Tahoma"/>
          <w:b w:val="0"/>
          <w:sz w:val="24"/>
        </w:rPr>
      </w:pPr>
      <w:r w:rsidRPr="00B778AE">
        <w:rPr>
          <w:rFonts w:ascii="Tahoma" w:hAnsi="Tahoma" w:cs="Tahoma"/>
          <w:b w:val="0"/>
          <w:sz w:val="24"/>
        </w:rPr>
        <w:t>___</w:t>
      </w:r>
      <w:r w:rsidR="00157D99" w:rsidRPr="00B778AE">
        <w:rPr>
          <w:rFonts w:ascii="Tahoma" w:hAnsi="Tahoma" w:cs="Tahoma"/>
          <w:b w:val="0"/>
          <w:sz w:val="24"/>
        </w:rPr>
        <w:t>__________</w:t>
      </w:r>
      <w:r w:rsidRPr="00B778AE">
        <w:rPr>
          <w:rFonts w:ascii="Tahoma" w:hAnsi="Tahoma" w:cs="Tahoma"/>
          <w:b w:val="0"/>
          <w:sz w:val="24"/>
        </w:rPr>
        <w:t>______</w:t>
      </w:r>
      <w:r w:rsidR="00680981" w:rsidRPr="00B778AE">
        <w:rPr>
          <w:rFonts w:ascii="Tahoma" w:hAnsi="Tahoma" w:cs="Tahoma"/>
          <w:b w:val="0"/>
          <w:sz w:val="24"/>
        </w:rPr>
        <w:t>_______________________________</w:t>
      </w:r>
    </w:p>
    <w:p w:rsidR="00393F87" w:rsidRPr="00B778AE" w:rsidRDefault="00680981" w:rsidP="00B218B0">
      <w:pPr>
        <w:pStyle w:val="Titel"/>
        <w:tabs>
          <w:tab w:val="right" w:pos="8567"/>
        </w:tabs>
        <w:jc w:val="left"/>
        <w:rPr>
          <w:rFonts w:ascii="Tahoma" w:hAnsi="Tahoma" w:cs="Tahoma"/>
          <w:b w:val="0"/>
          <w:sz w:val="20"/>
          <w:szCs w:val="20"/>
        </w:rPr>
      </w:pPr>
      <w:r w:rsidRPr="00B778AE">
        <w:rPr>
          <w:rFonts w:ascii="Tahoma" w:hAnsi="Tahoma" w:cs="Tahoma"/>
          <w:b w:val="0"/>
          <w:sz w:val="24"/>
        </w:rPr>
        <w:lastRenderedPageBreak/>
        <w:tab/>
      </w:r>
      <w:r w:rsidR="00157D99" w:rsidRPr="00B778AE">
        <w:rPr>
          <w:rFonts w:ascii="Tahoma" w:hAnsi="Tahoma" w:cs="Tahoma"/>
          <w:b w:val="0"/>
          <w:sz w:val="20"/>
          <w:szCs w:val="20"/>
        </w:rPr>
        <w:t xml:space="preserve">Datum und </w:t>
      </w:r>
      <w:r w:rsidR="00393F87" w:rsidRPr="00B778AE">
        <w:rPr>
          <w:rFonts w:ascii="Tahoma" w:hAnsi="Tahoma" w:cs="Tahoma"/>
          <w:b w:val="0"/>
          <w:sz w:val="20"/>
          <w:szCs w:val="20"/>
        </w:rPr>
        <w:t>firmenmäßige Fertigung des Förderwerbers</w:t>
      </w:r>
    </w:p>
    <w:sectPr w:rsidR="00393F87" w:rsidRPr="00B778AE" w:rsidSect="00680981">
      <w:headerReference w:type="default" r:id="rId8"/>
      <w:footerReference w:type="default" r:id="rId9"/>
      <w:pgSz w:w="11906" w:h="16838"/>
      <w:pgMar w:top="16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70" w:rsidRDefault="00303370">
      <w:r>
        <w:separator/>
      </w:r>
    </w:p>
  </w:endnote>
  <w:endnote w:type="continuationSeparator" w:id="0">
    <w:p w:rsidR="00303370" w:rsidRDefault="0030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07" w:rsidRPr="001860EA" w:rsidRDefault="00DE0C07" w:rsidP="00505158">
    <w:pPr>
      <w:tabs>
        <w:tab w:val="right" w:pos="9072"/>
      </w:tabs>
      <w:rPr>
        <w:sz w:val="20"/>
        <w:lang w:val="de-DE"/>
      </w:rPr>
    </w:pPr>
    <w:r>
      <w:rPr>
        <w:sz w:val="20"/>
        <w:lang w:val="de-DE"/>
      </w:rPr>
      <w:tab/>
    </w:r>
  </w:p>
  <w:p w:rsidR="00DE0C07" w:rsidRPr="001860EA" w:rsidRDefault="00DE0C07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70" w:rsidRDefault="00303370">
      <w:r>
        <w:separator/>
      </w:r>
    </w:p>
  </w:footnote>
  <w:footnote w:type="continuationSeparator" w:id="0">
    <w:p w:rsidR="00303370" w:rsidRDefault="0030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07" w:rsidRPr="00155B9E" w:rsidRDefault="00B778AE" w:rsidP="00B778AE">
    <w:pPr>
      <w:pStyle w:val="Kopfzeile"/>
      <w:tabs>
        <w:tab w:val="clear" w:pos="4536"/>
        <w:tab w:val="clear" w:pos="9072"/>
      </w:tabs>
      <w:ind w:firstLine="2832"/>
      <w:jc w:val="right"/>
      <w:rPr>
        <w:b/>
        <w:sz w:val="20"/>
        <w:szCs w:val="20"/>
        <w:lang w:val="de-DE"/>
      </w:rPr>
    </w:pPr>
    <w:r>
      <w:rPr>
        <w:b/>
        <w:noProof/>
        <w:sz w:val="20"/>
        <w:szCs w:val="20"/>
        <w:lang w:eastAsia="de-AT"/>
      </w:rPr>
      <w:drawing>
        <wp:inline distT="0" distB="0" distL="0" distR="0">
          <wp:extent cx="2160000" cy="57261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B20_Logo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7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67A"/>
    <w:multiLevelType w:val="hybridMultilevel"/>
    <w:tmpl w:val="8AE26584"/>
    <w:lvl w:ilvl="0" w:tplc="96F8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F80"/>
    <w:multiLevelType w:val="hybridMultilevel"/>
    <w:tmpl w:val="AA482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160A"/>
    <w:multiLevelType w:val="multilevel"/>
    <w:tmpl w:val="7C2E84E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F96529"/>
    <w:multiLevelType w:val="multilevel"/>
    <w:tmpl w:val="55F4D5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" w15:restartNumberingAfterBreak="0">
    <w:nsid w:val="1A434428"/>
    <w:multiLevelType w:val="hybridMultilevel"/>
    <w:tmpl w:val="96F4A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6622"/>
    <w:multiLevelType w:val="hybridMultilevel"/>
    <w:tmpl w:val="5644015A"/>
    <w:lvl w:ilvl="0" w:tplc="0C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645CE"/>
    <w:multiLevelType w:val="hybridMultilevel"/>
    <w:tmpl w:val="54661C78"/>
    <w:lvl w:ilvl="0" w:tplc="B9F80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B5204"/>
    <w:multiLevelType w:val="hybridMultilevel"/>
    <w:tmpl w:val="C4AEF136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46862"/>
    <w:multiLevelType w:val="hybridMultilevel"/>
    <w:tmpl w:val="A9D020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7A31"/>
    <w:multiLevelType w:val="hybridMultilevel"/>
    <w:tmpl w:val="71D80848"/>
    <w:lvl w:ilvl="0" w:tplc="3D30CD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315A2"/>
    <w:multiLevelType w:val="hybridMultilevel"/>
    <w:tmpl w:val="36DAB7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21F1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8E7285"/>
    <w:multiLevelType w:val="hybridMultilevel"/>
    <w:tmpl w:val="3B2A471E"/>
    <w:lvl w:ilvl="0" w:tplc="EF9CD1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B15F44"/>
    <w:multiLevelType w:val="hybridMultilevel"/>
    <w:tmpl w:val="D128752C"/>
    <w:lvl w:ilvl="0" w:tplc="96F84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F25FF"/>
    <w:multiLevelType w:val="multilevel"/>
    <w:tmpl w:val="E5D0FE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lang w:val="de-A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FA0886"/>
    <w:multiLevelType w:val="hybridMultilevel"/>
    <w:tmpl w:val="7C3C8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D19CF"/>
    <w:multiLevelType w:val="hybridMultilevel"/>
    <w:tmpl w:val="ACAE03EC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46B98"/>
    <w:multiLevelType w:val="hybridMultilevel"/>
    <w:tmpl w:val="D2FE0A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85372"/>
    <w:multiLevelType w:val="hybridMultilevel"/>
    <w:tmpl w:val="1A9E72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726BE6"/>
    <w:multiLevelType w:val="hybridMultilevel"/>
    <w:tmpl w:val="D24A0CEA"/>
    <w:lvl w:ilvl="0" w:tplc="A0D46B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074B64"/>
    <w:multiLevelType w:val="hybridMultilevel"/>
    <w:tmpl w:val="01C2DAF8"/>
    <w:lvl w:ilvl="0" w:tplc="96F8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1740D"/>
    <w:multiLevelType w:val="hybridMultilevel"/>
    <w:tmpl w:val="4D32C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8787E"/>
    <w:multiLevelType w:val="hybridMultilevel"/>
    <w:tmpl w:val="8C3A18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803BA"/>
    <w:multiLevelType w:val="hybridMultilevel"/>
    <w:tmpl w:val="4D809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A33A3"/>
    <w:multiLevelType w:val="hybridMultilevel"/>
    <w:tmpl w:val="F5902236"/>
    <w:lvl w:ilvl="0" w:tplc="ED520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03F0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FAE9F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C4637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221E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A1B8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CA870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28C5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00835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68B423C"/>
    <w:multiLevelType w:val="hybridMultilevel"/>
    <w:tmpl w:val="206C48D6"/>
    <w:lvl w:ilvl="0" w:tplc="92D0A17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6C01C44"/>
    <w:multiLevelType w:val="hybridMultilevel"/>
    <w:tmpl w:val="30743B70"/>
    <w:lvl w:ilvl="0" w:tplc="96F8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45FC2"/>
    <w:multiLevelType w:val="hybridMultilevel"/>
    <w:tmpl w:val="04385B8E"/>
    <w:lvl w:ilvl="0" w:tplc="823A5C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0F">
      <w:start w:val="1"/>
      <w:numFmt w:val="decimal"/>
      <w:lvlText w:val="%2."/>
      <w:lvlJc w:val="left"/>
      <w:pPr>
        <w:ind w:left="1080" w:hanging="360"/>
      </w:pPr>
    </w:lvl>
    <w:lvl w:ilvl="2" w:tplc="0C070017">
      <w:start w:val="1"/>
      <w:numFmt w:val="lowerLetter"/>
      <w:lvlText w:val="%3)"/>
      <w:lvlJc w:val="lef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FA5BE8"/>
    <w:multiLevelType w:val="hybridMultilevel"/>
    <w:tmpl w:val="304C1A6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B7AA3"/>
    <w:multiLevelType w:val="hybridMultilevel"/>
    <w:tmpl w:val="396C5BB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14A25"/>
    <w:multiLevelType w:val="hybridMultilevel"/>
    <w:tmpl w:val="7B62FB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012D4"/>
    <w:multiLevelType w:val="hybridMultilevel"/>
    <w:tmpl w:val="9DA0A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3279F"/>
    <w:multiLevelType w:val="multilevel"/>
    <w:tmpl w:val="62F6DB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B165E82"/>
    <w:multiLevelType w:val="hybridMultilevel"/>
    <w:tmpl w:val="D5103D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C6E5B"/>
    <w:multiLevelType w:val="multilevel"/>
    <w:tmpl w:val="55F4D580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180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19"/>
  </w:num>
  <w:num w:numId="4">
    <w:abstractNumId w:val="27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29"/>
  </w:num>
  <w:num w:numId="10">
    <w:abstractNumId w:val="33"/>
  </w:num>
  <w:num w:numId="11">
    <w:abstractNumId w:val="14"/>
  </w:num>
  <w:num w:numId="12">
    <w:abstractNumId w:val="20"/>
  </w:num>
  <w:num w:numId="13">
    <w:abstractNumId w:val="26"/>
  </w:num>
  <w:num w:numId="14">
    <w:abstractNumId w:val="10"/>
  </w:num>
  <w:num w:numId="15">
    <w:abstractNumId w:val="0"/>
  </w:num>
  <w:num w:numId="16">
    <w:abstractNumId w:val="6"/>
  </w:num>
  <w:num w:numId="17">
    <w:abstractNumId w:val="16"/>
  </w:num>
  <w:num w:numId="18">
    <w:abstractNumId w:val="13"/>
  </w:num>
  <w:num w:numId="19">
    <w:abstractNumId w:val="24"/>
  </w:num>
  <w:num w:numId="20">
    <w:abstractNumId w:val="31"/>
  </w:num>
  <w:num w:numId="21">
    <w:abstractNumId w:val="22"/>
  </w:num>
  <w:num w:numId="22">
    <w:abstractNumId w:val="15"/>
  </w:num>
  <w:num w:numId="23">
    <w:abstractNumId w:val="18"/>
  </w:num>
  <w:num w:numId="24">
    <w:abstractNumId w:val="30"/>
  </w:num>
  <w:num w:numId="25">
    <w:abstractNumId w:val="3"/>
  </w:num>
  <w:num w:numId="26">
    <w:abstractNumId w:val="34"/>
  </w:num>
  <w:num w:numId="27">
    <w:abstractNumId w:val="32"/>
  </w:num>
  <w:num w:numId="28">
    <w:abstractNumId w:val="2"/>
  </w:num>
  <w:num w:numId="29">
    <w:abstractNumId w:val="11"/>
  </w:num>
  <w:num w:numId="30">
    <w:abstractNumId w:val="21"/>
  </w:num>
  <w:num w:numId="31">
    <w:abstractNumId w:val="4"/>
  </w:num>
  <w:num w:numId="32">
    <w:abstractNumId w:val="23"/>
  </w:num>
  <w:num w:numId="33">
    <w:abstractNumId w:val="1"/>
  </w:num>
  <w:num w:numId="34">
    <w:abstractNumId w:val="8"/>
  </w:num>
  <w:num w:numId="3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uWmfM1Tljpf8z29xoa+s1I2AHisyitjTrsUmEq6HBQEzdGnE3kAwog5SLnX+qsn8NPlDrkEkaXX2mKO5Agwg==" w:salt="CQl/zHYRYInGADyxoZHFpQ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0"/>
    <w:rsid w:val="00000BAF"/>
    <w:rsid w:val="00002CBB"/>
    <w:rsid w:val="00005D29"/>
    <w:rsid w:val="00012203"/>
    <w:rsid w:val="00012287"/>
    <w:rsid w:val="00017F3C"/>
    <w:rsid w:val="00020D8A"/>
    <w:rsid w:val="00022891"/>
    <w:rsid w:val="0002403A"/>
    <w:rsid w:val="00024A4D"/>
    <w:rsid w:val="00025310"/>
    <w:rsid w:val="00030DD2"/>
    <w:rsid w:val="00042D74"/>
    <w:rsid w:val="00050B2D"/>
    <w:rsid w:val="000628E7"/>
    <w:rsid w:val="00074C31"/>
    <w:rsid w:val="000754BD"/>
    <w:rsid w:val="0007739D"/>
    <w:rsid w:val="00090668"/>
    <w:rsid w:val="000968BC"/>
    <w:rsid w:val="000A20DA"/>
    <w:rsid w:val="000A3868"/>
    <w:rsid w:val="000A4441"/>
    <w:rsid w:val="000B2F69"/>
    <w:rsid w:val="000C1A16"/>
    <w:rsid w:val="000C1C94"/>
    <w:rsid w:val="000C5C03"/>
    <w:rsid w:val="000D005A"/>
    <w:rsid w:val="000D3655"/>
    <w:rsid w:val="000D76E1"/>
    <w:rsid w:val="000E1DD9"/>
    <w:rsid w:val="000E28CD"/>
    <w:rsid w:val="000E4943"/>
    <w:rsid w:val="000E4F38"/>
    <w:rsid w:val="00107458"/>
    <w:rsid w:val="00113F5E"/>
    <w:rsid w:val="0012487D"/>
    <w:rsid w:val="00125EB5"/>
    <w:rsid w:val="00133D7F"/>
    <w:rsid w:val="00133EA9"/>
    <w:rsid w:val="0013441E"/>
    <w:rsid w:val="00135071"/>
    <w:rsid w:val="001407A0"/>
    <w:rsid w:val="00144FBC"/>
    <w:rsid w:val="00154D0F"/>
    <w:rsid w:val="00155B9E"/>
    <w:rsid w:val="001561E1"/>
    <w:rsid w:val="00157D99"/>
    <w:rsid w:val="001637E2"/>
    <w:rsid w:val="001652BC"/>
    <w:rsid w:val="001659D6"/>
    <w:rsid w:val="00165D08"/>
    <w:rsid w:val="0017421E"/>
    <w:rsid w:val="001752AE"/>
    <w:rsid w:val="00177773"/>
    <w:rsid w:val="00181CD1"/>
    <w:rsid w:val="00184558"/>
    <w:rsid w:val="001860EA"/>
    <w:rsid w:val="00186BA9"/>
    <w:rsid w:val="00196E48"/>
    <w:rsid w:val="001B0A2C"/>
    <w:rsid w:val="001B29F0"/>
    <w:rsid w:val="001B5DCD"/>
    <w:rsid w:val="001C4380"/>
    <w:rsid w:val="001D3002"/>
    <w:rsid w:val="001E3181"/>
    <w:rsid w:val="001E44C2"/>
    <w:rsid w:val="001E6FAB"/>
    <w:rsid w:val="001F639D"/>
    <w:rsid w:val="00203016"/>
    <w:rsid w:val="00204EF4"/>
    <w:rsid w:val="0023355A"/>
    <w:rsid w:val="00241396"/>
    <w:rsid w:val="002509E0"/>
    <w:rsid w:val="0025219F"/>
    <w:rsid w:val="00253767"/>
    <w:rsid w:val="002557FA"/>
    <w:rsid w:val="00280A64"/>
    <w:rsid w:val="00286417"/>
    <w:rsid w:val="002946B9"/>
    <w:rsid w:val="002A4013"/>
    <w:rsid w:val="002B6774"/>
    <w:rsid w:val="002B72CE"/>
    <w:rsid w:val="002B7447"/>
    <w:rsid w:val="002B7DE5"/>
    <w:rsid w:val="002C129E"/>
    <w:rsid w:val="002C33B8"/>
    <w:rsid w:val="002C4AB3"/>
    <w:rsid w:val="002D3EB3"/>
    <w:rsid w:val="002D68EE"/>
    <w:rsid w:val="002F4EB7"/>
    <w:rsid w:val="002F55F1"/>
    <w:rsid w:val="0030037F"/>
    <w:rsid w:val="00303370"/>
    <w:rsid w:val="00306454"/>
    <w:rsid w:val="0030673B"/>
    <w:rsid w:val="0032259C"/>
    <w:rsid w:val="00322E60"/>
    <w:rsid w:val="003346E1"/>
    <w:rsid w:val="0033524D"/>
    <w:rsid w:val="00337567"/>
    <w:rsid w:val="00357A22"/>
    <w:rsid w:val="00362F9B"/>
    <w:rsid w:val="003662E9"/>
    <w:rsid w:val="00367F2F"/>
    <w:rsid w:val="0037193B"/>
    <w:rsid w:val="00382CA3"/>
    <w:rsid w:val="00383853"/>
    <w:rsid w:val="00384A85"/>
    <w:rsid w:val="00393F87"/>
    <w:rsid w:val="003A3BE4"/>
    <w:rsid w:val="003B33BB"/>
    <w:rsid w:val="003C0ED0"/>
    <w:rsid w:val="003D1B02"/>
    <w:rsid w:val="003D5F39"/>
    <w:rsid w:val="003D7495"/>
    <w:rsid w:val="003E441E"/>
    <w:rsid w:val="003E6307"/>
    <w:rsid w:val="003F09F9"/>
    <w:rsid w:val="00403439"/>
    <w:rsid w:val="0042228E"/>
    <w:rsid w:val="00436FE0"/>
    <w:rsid w:val="004553E1"/>
    <w:rsid w:val="00470065"/>
    <w:rsid w:val="00472B6D"/>
    <w:rsid w:val="0049405F"/>
    <w:rsid w:val="00496442"/>
    <w:rsid w:val="0049658E"/>
    <w:rsid w:val="004A0DC7"/>
    <w:rsid w:val="004B0981"/>
    <w:rsid w:val="004C51F5"/>
    <w:rsid w:val="004C5C8F"/>
    <w:rsid w:val="004D05DC"/>
    <w:rsid w:val="004D5AF8"/>
    <w:rsid w:val="004D6543"/>
    <w:rsid w:val="004E4AEB"/>
    <w:rsid w:val="004E519B"/>
    <w:rsid w:val="004E71D1"/>
    <w:rsid w:val="004F3692"/>
    <w:rsid w:val="00505158"/>
    <w:rsid w:val="00515546"/>
    <w:rsid w:val="00516EE8"/>
    <w:rsid w:val="00521F1C"/>
    <w:rsid w:val="005232D6"/>
    <w:rsid w:val="00524CF8"/>
    <w:rsid w:val="005316F6"/>
    <w:rsid w:val="00542CA6"/>
    <w:rsid w:val="0054389C"/>
    <w:rsid w:val="00544469"/>
    <w:rsid w:val="00574259"/>
    <w:rsid w:val="00590791"/>
    <w:rsid w:val="00591196"/>
    <w:rsid w:val="00592F50"/>
    <w:rsid w:val="005B2B19"/>
    <w:rsid w:val="005D3DFC"/>
    <w:rsid w:val="005D6D24"/>
    <w:rsid w:val="005D7EBA"/>
    <w:rsid w:val="005E052E"/>
    <w:rsid w:val="005E2822"/>
    <w:rsid w:val="005E7C75"/>
    <w:rsid w:val="005F1546"/>
    <w:rsid w:val="005F18E8"/>
    <w:rsid w:val="00611A75"/>
    <w:rsid w:val="00612EE6"/>
    <w:rsid w:val="00613092"/>
    <w:rsid w:val="006215B5"/>
    <w:rsid w:val="00632E9E"/>
    <w:rsid w:val="00647371"/>
    <w:rsid w:val="00655701"/>
    <w:rsid w:val="006559F6"/>
    <w:rsid w:val="006560F7"/>
    <w:rsid w:val="00663A5E"/>
    <w:rsid w:val="00680981"/>
    <w:rsid w:val="00681A9F"/>
    <w:rsid w:val="00682B0C"/>
    <w:rsid w:val="0068652A"/>
    <w:rsid w:val="00690797"/>
    <w:rsid w:val="00692AAA"/>
    <w:rsid w:val="00692AC1"/>
    <w:rsid w:val="006931D4"/>
    <w:rsid w:val="006B507D"/>
    <w:rsid w:val="006C77EC"/>
    <w:rsid w:val="006E03CA"/>
    <w:rsid w:val="006E3F36"/>
    <w:rsid w:val="006E5250"/>
    <w:rsid w:val="006F1059"/>
    <w:rsid w:val="006F5015"/>
    <w:rsid w:val="007018AA"/>
    <w:rsid w:val="00704A63"/>
    <w:rsid w:val="00714871"/>
    <w:rsid w:val="00720C68"/>
    <w:rsid w:val="00724727"/>
    <w:rsid w:val="007300E7"/>
    <w:rsid w:val="00735417"/>
    <w:rsid w:val="0074107F"/>
    <w:rsid w:val="00742E37"/>
    <w:rsid w:val="007436A0"/>
    <w:rsid w:val="007510E8"/>
    <w:rsid w:val="0075452F"/>
    <w:rsid w:val="0075528F"/>
    <w:rsid w:val="00755C41"/>
    <w:rsid w:val="00756F30"/>
    <w:rsid w:val="00763CD5"/>
    <w:rsid w:val="00767592"/>
    <w:rsid w:val="00780014"/>
    <w:rsid w:val="0078375F"/>
    <w:rsid w:val="007843B9"/>
    <w:rsid w:val="007875D7"/>
    <w:rsid w:val="0079094C"/>
    <w:rsid w:val="00790F31"/>
    <w:rsid w:val="00791BA9"/>
    <w:rsid w:val="007A11EB"/>
    <w:rsid w:val="007A522B"/>
    <w:rsid w:val="007A5CAF"/>
    <w:rsid w:val="007B144E"/>
    <w:rsid w:val="007B4C0C"/>
    <w:rsid w:val="007B76CA"/>
    <w:rsid w:val="007C0DC1"/>
    <w:rsid w:val="007C1133"/>
    <w:rsid w:val="007C3A42"/>
    <w:rsid w:val="007C4767"/>
    <w:rsid w:val="007C681B"/>
    <w:rsid w:val="007D17DF"/>
    <w:rsid w:val="007D2139"/>
    <w:rsid w:val="007E0A8A"/>
    <w:rsid w:val="007E5134"/>
    <w:rsid w:val="007F0A20"/>
    <w:rsid w:val="007F0AE3"/>
    <w:rsid w:val="007F72CA"/>
    <w:rsid w:val="0080473E"/>
    <w:rsid w:val="0082137A"/>
    <w:rsid w:val="00822BFA"/>
    <w:rsid w:val="00832BF8"/>
    <w:rsid w:val="008359AD"/>
    <w:rsid w:val="00835F32"/>
    <w:rsid w:val="00841B63"/>
    <w:rsid w:val="008458B1"/>
    <w:rsid w:val="00852A4A"/>
    <w:rsid w:val="0085452F"/>
    <w:rsid w:val="00854C32"/>
    <w:rsid w:val="00874E22"/>
    <w:rsid w:val="00877266"/>
    <w:rsid w:val="00887CAA"/>
    <w:rsid w:val="00890878"/>
    <w:rsid w:val="008965CB"/>
    <w:rsid w:val="00897C60"/>
    <w:rsid w:val="00897F03"/>
    <w:rsid w:val="008A0319"/>
    <w:rsid w:val="008A2DFE"/>
    <w:rsid w:val="008C0762"/>
    <w:rsid w:val="008C261B"/>
    <w:rsid w:val="008C2920"/>
    <w:rsid w:val="008D14C6"/>
    <w:rsid w:val="008D18C2"/>
    <w:rsid w:val="008D1D96"/>
    <w:rsid w:val="008D47AF"/>
    <w:rsid w:val="008F2180"/>
    <w:rsid w:val="008F35E7"/>
    <w:rsid w:val="00914632"/>
    <w:rsid w:val="00914D1F"/>
    <w:rsid w:val="0092044D"/>
    <w:rsid w:val="00925DA6"/>
    <w:rsid w:val="00930408"/>
    <w:rsid w:val="00937661"/>
    <w:rsid w:val="00937AFC"/>
    <w:rsid w:val="009465F5"/>
    <w:rsid w:val="0095005E"/>
    <w:rsid w:val="00963A42"/>
    <w:rsid w:val="00964BC3"/>
    <w:rsid w:val="009702A7"/>
    <w:rsid w:val="00970692"/>
    <w:rsid w:val="0097475A"/>
    <w:rsid w:val="0099087F"/>
    <w:rsid w:val="009A24F5"/>
    <w:rsid w:val="009B26B4"/>
    <w:rsid w:val="009B3A82"/>
    <w:rsid w:val="009C0CA5"/>
    <w:rsid w:val="009C1AEA"/>
    <w:rsid w:val="009E365E"/>
    <w:rsid w:val="009E39B6"/>
    <w:rsid w:val="009E5AB5"/>
    <w:rsid w:val="009F1321"/>
    <w:rsid w:val="009F20E8"/>
    <w:rsid w:val="009F5506"/>
    <w:rsid w:val="00A13F2C"/>
    <w:rsid w:val="00A16B5A"/>
    <w:rsid w:val="00A16FF4"/>
    <w:rsid w:val="00A26652"/>
    <w:rsid w:val="00A45CFE"/>
    <w:rsid w:val="00A55FA6"/>
    <w:rsid w:val="00A561C1"/>
    <w:rsid w:val="00A56B78"/>
    <w:rsid w:val="00A6620C"/>
    <w:rsid w:val="00A67BEC"/>
    <w:rsid w:val="00A70511"/>
    <w:rsid w:val="00A75DFA"/>
    <w:rsid w:val="00A90958"/>
    <w:rsid w:val="00AA29C0"/>
    <w:rsid w:val="00AA365F"/>
    <w:rsid w:val="00AB0E17"/>
    <w:rsid w:val="00AB3482"/>
    <w:rsid w:val="00AB6D2D"/>
    <w:rsid w:val="00AB79CF"/>
    <w:rsid w:val="00AC4331"/>
    <w:rsid w:val="00AC6D74"/>
    <w:rsid w:val="00AD1D08"/>
    <w:rsid w:val="00AD4C61"/>
    <w:rsid w:val="00AF3325"/>
    <w:rsid w:val="00AF45EC"/>
    <w:rsid w:val="00B01373"/>
    <w:rsid w:val="00B05926"/>
    <w:rsid w:val="00B10AD2"/>
    <w:rsid w:val="00B14BC0"/>
    <w:rsid w:val="00B218B0"/>
    <w:rsid w:val="00B34DF4"/>
    <w:rsid w:val="00B43D9B"/>
    <w:rsid w:val="00B456CA"/>
    <w:rsid w:val="00B517A4"/>
    <w:rsid w:val="00B5320B"/>
    <w:rsid w:val="00B532FA"/>
    <w:rsid w:val="00B53A2F"/>
    <w:rsid w:val="00B67275"/>
    <w:rsid w:val="00B70D6F"/>
    <w:rsid w:val="00B74CD2"/>
    <w:rsid w:val="00B778AE"/>
    <w:rsid w:val="00B94BC3"/>
    <w:rsid w:val="00BB24B0"/>
    <w:rsid w:val="00BB2561"/>
    <w:rsid w:val="00BB6FCB"/>
    <w:rsid w:val="00BC05C8"/>
    <w:rsid w:val="00BC6A69"/>
    <w:rsid w:val="00BE1C75"/>
    <w:rsid w:val="00BE4FF3"/>
    <w:rsid w:val="00C01974"/>
    <w:rsid w:val="00C17392"/>
    <w:rsid w:val="00C30075"/>
    <w:rsid w:val="00C320F6"/>
    <w:rsid w:val="00C41F97"/>
    <w:rsid w:val="00C430D2"/>
    <w:rsid w:val="00C501B0"/>
    <w:rsid w:val="00C61748"/>
    <w:rsid w:val="00C61D56"/>
    <w:rsid w:val="00C61EFF"/>
    <w:rsid w:val="00C654A6"/>
    <w:rsid w:val="00C70AB3"/>
    <w:rsid w:val="00C7338B"/>
    <w:rsid w:val="00C822CC"/>
    <w:rsid w:val="00C84F81"/>
    <w:rsid w:val="00C871E0"/>
    <w:rsid w:val="00CA1DFC"/>
    <w:rsid w:val="00CA2436"/>
    <w:rsid w:val="00CA40AF"/>
    <w:rsid w:val="00CA4B40"/>
    <w:rsid w:val="00CB4299"/>
    <w:rsid w:val="00CC0CA1"/>
    <w:rsid w:val="00CD0FCA"/>
    <w:rsid w:val="00CD6A08"/>
    <w:rsid w:val="00CD754B"/>
    <w:rsid w:val="00CF19B9"/>
    <w:rsid w:val="00CF3C81"/>
    <w:rsid w:val="00CF58A4"/>
    <w:rsid w:val="00CF6CFC"/>
    <w:rsid w:val="00D06F21"/>
    <w:rsid w:val="00D13D61"/>
    <w:rsid w:val="00D17E72"/>
    <w:rsid w:val="00D4578D"/>
    <w:rsid w:val="00D6018E"/>
    <w:rsid w:val="00D6381A"/>
    <w:rsid w:val="00D71BB6"/>
    <w:rsid w:val="00D772AE"/>
    <w:rsid w:val="00D77FE9"/>
    <w:rsid w:val="00D839BF"/>
    <w:rsid w:val="00D96F35"/>
    <w:rsid w:val="00DA443E"/>
    <w:rsid w:val="00DB6D0B"/>
    <w:rsid w:val="00DC14E2"/>
    <w:rsid w:val="00DC5B6F"/>
    <w:rsid w:val="00DC5DBE"/>
    <w:rsid w:val="00DC7DEC"/>
    <w:rsid w:val="00DD2994"/>
    <w:rsid w:val="00DD6292"/>
    <w:rsid w:val="00DE0C07"/>
    <w:rsid w:val="00DE750E"/>
    <w:rsid w:val="00DE7ABE"/>
    <w:rsid w:val="00DF28AC"/>
    <w:rsid w:val="00E04195"/>
    <w:rsid w:val="00E05940"/>
    <w:rsid w:val="00E136FC"/>
    <w:rsid w:val="00E13DA0"/>
    <w:rsid w:val="00E165B0"/>
    <w:rsid w:val="00E20681"/>
    <w:rsid w:val="00E30616"/>
    <w:rsid w:val="00E33711"/>
    <w:rsid w:val="00E45CCD"/>
    <w:rsid w:val="00E46A38"/>
    <w:rsid w:val="00E472DA"/>
    <w:rsid w:val="00E475A3"/>
    <w:rsid w:val="00E62D6D"/>
    <w:rsid w:val="00E66DE9"/>
    <w:rsid w:val="00E72B12"/>
    <w:rsid w:val="00E73401"/>
    <w:rsid w:val="00E828CC"/>
    <w:rsid w:val="00EA02A4"/>
    <w:rsid w:val="00EA269D"/>
    <w:rsid w:val="00EB3AFC"/>
    <w:rsid w:val="00EC2C03"/>
    <w:rsid w:val="00ED371F"/>
    <w:rsid w:val="00ED6076"/>
    <w:rsid w:val="00EE6B8A"/>
    <w:rsid w:val="00EF3FBF"/>
    <w:rsid w:val="00EF55DB"/>
    <w:rsid w:val="00EF5757"/>
    <w:rsid w:val="00F13187"/>
    <w:rsid w:val="00F21698"/>
    <w:rsid w:val="00F232ED"/>
    <w:rsid w:val="00F24FAE"/>
    <w:rsid w:val="00F30451"/>
    <w:rsid w:val="00F3153D"/>
    <w:rsid w:val="00F40E1A"/>
    <w:rsid w:val="00F4480A"/>
    <w:rsid w:val="00F53A5B"/>
    <w:rsid w:val="00F6193B"/>
    <w:rsid w:val="00F65D46"/>
    <w:rsid w:val="00F71A76"/>
    <w:rsid w:val="00F7459F"/>
    <w:rsid w:val="00F84010"/>
    <w:rsid w:val="00F869C5"/>
    <w:rsid w:val="00F873BC"/>
    <w:rsid w:val="00F930FA"/>
    <w:rsid w:val="00F95E9A"/>
    <w:rsid w:val="00FA0C7A"/>
    <w:rsid w:val="00FC4792"/>
    <w:rsid w:val="00FC6727"/>
    <w:rsid w:val="00FD4798"/>
    <w:rsid w:val="00FE4DA6"/>
    <w:rsid w:val="00FF185A"/>
    <w:rsid w:val="00FF2D5A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97A985"/>
  <w15:docId w15:val="{B33345DC-67D0-4FBE-B2D0-41618EFA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EE8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16EE8"/>
    <w:pPr>
      <w:keepNext/>
      <w:jc w:val="both"/>
      <w:outlineLvl w:val="0"/>
    </w:pPr>
    <w:rPr>
      <w:i/>
      <w:iCs/>
      <w:lang w:val="de-DE"/>
    </w:rPr>
  </w:style>
  <w:style w:type="paragraph" w:styleId="berschrift2">
    <w:name w:val="heading 2"/>
    <w:basedOn w:val="Standard"/>
    <w:next w:val="Standard"/>
    <w:qFormat/>
    <w:rsid w:val="00516EE8"/>
    <w:pPr>
      <w:keepNext/>
      <w:jc w:val="center"/>
      <w:outlineLvl w:val="1"/>
    </w:pPr>
    <w:rPr>
      <w:sz w:val="36"/>
      <w:lang w:val="de-DE"/>
    </w:rPr>
  </w:style>
  <w:style w:type="paragraph" w:styleId="berschrift3">
    <w:name w:val="heading 3"/>
    <w:basedOn w:val="Standard"/>
    <w:next w:val="Standard"/>
    <w:qFormat/>
    <w:rsid w:val="00516EE8"/>
    <w:pPr>
      <w:keepNext/>
      <w:outlineLvl w:val="2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16EE8"/>
    <w:pPr>
      <w:jc w:val="both"/>
    </w:pPr>
    <w:rPr>
      <w:lang w:val="de-DE"/>
    </w:rPr>
  </w:style>
  <w:style w:type="paragraph" w:styleId="Kopfzeile">
    <w:name w:val="header"/>
    <w:basedOn w:val="Standard"/>
    <w:rsid w:val="00516E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16E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16EE8"/>
  </w:style>
  <w:style w:type="paragraph" w:styleId="Funotentext">
    <w:name w:val="footnote text"/>
    <w:basedOn w:val="Standard"/>
    <w:semiHidden/>
    <w:rsid w:val="00516EE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516EE8"/>
    <w:rPr>
      <w:vertAlign w:val="superscript"/>
    </w:rPr>
  </w:style>
  <w:style w:type="paragraph" w:styleId="Textkrper2">
    <w:name w:val="Body Text 2"/>
    <w:basedOn w:val="Standard"/>
    <w:rsid w:val="00516EE8"/>
    <w:pPr>
      <w:jc w:val="both"/>
    </w:pPr>
    <w:rPr>
      <w:color w:val="FF0000"/>
      <w:lang w:val="de-DE"/>
    </w:rPr>
  </w:style>
  <w:style w:type="paragraph" w:styleId="Titel">
    <w:name w:val="Title"/>
    <w:basedOn w:val="Standard"/>
    <w:link w:val="TitelZchn"/>
    <w:qFormat/>
    <w:rsid w:val="00516EE8"/>
    <w:pPr>
      <w:jc w:val="center"/>
    </w:pPr>
    <w:rPr>
      <w:b/>
      <w:bCs/>
      <w:sz w:val="36"/>
      <w:lang w:val="de-DE"/>
    </w:rPr>
  </w:style>
  <w:style w:type="character" w:styleId="Hyperlink">
    <w:name w:val="Hyperlink"/>
    <w:basedOn w:val="Absatz-Standardschriftart"/>
    <w:rsid w:val="00516EE8"/>
    <w:rPr>
      <w:color w:val="0000FF"/>
      <w:u w:val="single"/>
    </w:rPr>
  </w:style>
  <w:style w:type="paragraph" w:styleId="Sprechblasentext">
    <w:name w:val="Balloon Text"/>
    <w:basedOn w:val="Standard"/>
    <w:semiHidden/>
    <w:rsid w:val="009B3A8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B3A82"/>
    <w:rPr>
      <w:sz w:val="16"/>
      <w:szCs w:val="16"/>
    </w:rPr>
  </w:style>
  <w:style w:type="paragraph" w:styleId="Kommentartext">
    <w:name w:val="annotation text"/>
    <w:basedOn w:val="Standard"/>
    <w:semiHidden/>
    <w:rsid w:val="009B3A8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B3A82"/>
    <w:rPr>
      <w:b/>
      <w:bCs/>
    </w:rPr>
  </w:style>
  <w:style w:type="character" w:customStyle="1" w:styleId="TitelZchn">
    <w:name w:val="Titel Zchn"/>
    <w:basedOn w:val="Absatz-Standardschriftart"/>
    <w:link w:val="Titel"/>
    <w:rsid w:val="007B4C0C"/>
    <w:rPr>
      <w:rFonts w:ascii="Arial" w:hAnsi="Arial"/>
      <w:b/>
      <w:bCs/>
      <w:sz w:val="36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B4C0C"/>
    <w:rPr>
      <w:rFonts w:ascii="Arial" w:hAnsi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4C0C"/>
    <w:pPr>
      <w:ind w:left="708"/>
    </w:pPr>
    <w:rPr>
      <w:rFonts w:eastAsia="Calibri"/>
      <w:szCs w:val="22"/>
      <w:lang w:eastAsia="en-US"/>
    </w:rPr>
  </w:style>
  <w:style w:type="paragraph" w:styleId="berarbeitung">
    <w:name w:val="Revision"/>
    <w:hidden/>
    <w:uiPriority w:val="99"/>
    <w:semiHidden/>
    <w:rsid w:val="000E1DD9"/>
    <w:rPr>
      <w:rFonts w:ascii="Arial" w:hAnsi="Arial"/>
      <w:sz w:val="24"/>
      <w:szCs w:val="24"/>
      <w:lang w:eastAsia="de-DE"/>
    </w:rPr>
  </w:style>
  <w:style w:type="character" w:customStyle="1" w:styleId="apple-style-span">
    <w:name w:val="apple-style-span"/>
    <w:basedOn w:val="Absatz-Standardschriftart"/>
    <w:rsid w:val="00F873BC"/>
  </w:style>
  <w:style w:type="character" w:customStyle="1" w:styleId="apple-converted-space">
    <w:name w:val="apple-converted-space"/>
    <w:basedOn w:val="Absatz-Standardschriftart"/>
    <w:rsid w:val="00F873BC"/>
  </w:style>
  <w:style w:type="character" w:styleId="BesuchterLink">
    <w:name w:val="FollowedHyperlink"/>
    <w:basedOn w:val="Absatz-Standardschriftart"/>
    <w:uiPriority w:val="99"/>
    <w:semiHidden/>
    <w:unhideWhenUsed/>
    <w:rsid w:val="004E4AEB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39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6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0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719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7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8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1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ugler%20Claudia\IWB_2014-2020_Innovative%20Projekte\VORLAGEN_IP_2014_2020\Abrechnung\UNTERLAGEN%20NEU%20G&#220;LTIG\Erklaerung_sonstige_Foerderprojek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D550-B998-4BDA-982C-4D99D8F1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Erklaerung_sonstige_Foerderprojekte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Rahmenrichtlinien</vt:lpstr>
    </vt:vector>
  </TitlesOfParts>
  <Company>WIBAG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Rahmenrichtlinien</dc:title>
  <dc:creator>kugler</dc:creator>
  <cp:lastModifiedBy>Daniela Kulovits</cp:lastModifiedBy>
  <cp:revision>4</cp:revision>
  <cp:lastPrinted>2015-04-27T09:37:00Z</cp:lastPrinted>
  <dcterms:created xsi:type="dcterms:W3CDTF">2021-05-26T11:57:00Z</dcterms:created>
  <dcterms:modified xsi:type="dcterms:W3CDTF">2021-05-26T12:08:00Z</dcterms:modified>
</cp:coreProperties>
</file>