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</w:rPr>
      </w:pPr>
    </w:p>
    <w:p w:rsidR="006B6781" w:rsidRDefault="006B6781" w:rsidP="008B11E8">
      <w:pPr>
        <w:pStyle w:val="KeinLeerraum"/>
        <w:rPr>
          <w:sz w:val="24"/>
          <w:szCs w:val="24"/>
        </w:rPr>
      </w:pPr>
    </w:p>
    <w:p w:rsidR="006B6781" w:rsidRDefault="006B6781" w:rsidP="008B11E8">
      <w:pPr>
        <w:pStyle w:val="KeinLeerraum"/>
        <w:rPr>
          <w:sz w:val="24"/>
          <w:szCs w:val="24"/>
        </w:rPr>
      </w:pPr>
    </w:p>
    <w:p w:rsidR="006B6781" w:rsidRPr="00C40FB6" w:rsidRDefault="006B6781" w:rsidP="008B11E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D630D" wp14:editId="7B5DDEFB">
                <wp:simplePos x="0" y="0"/>
                <wp:positionH relativeFrom="margin">
                  <wp:posOffset>3637280</wp:posOffset>
                </wp:positionH>
                <wp:positionV relativeFrom="paragraph">
                  <wp:posOffset>36195</wp:posOffset>
                </wp:positionV>
                <wp:extent cx="2247265" cy="1443990"/>
                <wp:effectExtent l="19050" t="19050" r="1968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33BB" w:rsidRPr="007B2CF2" w:rsidRDefault="004B33BB" w:rsidP="006B678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4B33BB" w:rsidRDefault="004B33BB" w:rsidP="006B678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B33BB" w:rsidRDefault="004B33BB" w:rsidP="006B678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B33BB" w:rsidRDefault="004B33BB" w:rsidP="006B678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4B33BB" w:rsidRPr="007B2CF2" w:rsidRDefault="004B33BB" w:rsidP="006B678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6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2.85pt;width:176.95pt;height:113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w2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" strokeweight="2.5pt">
                <v:shadow color="#868686"/>
                <v:textbox>
                  <w:txbxContent>
                    <w:p w:rsidR="004B33BB" w:rsidRPr="007B2CF2" w:rsidRDefault="004B33BB" w:rsidP="006B6781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4B33BB" w:rsidRDefault="004B33BB" w:rsidP="006B6781">
                      <w:pPr>
                        <w:rPr>
                          <w:lang w:val="de-DE"/>
                        </w:rPr>
                      </w:pPr>
                    </w:p>
                    <w:p w:rsidR="004B33BB" w:rsidRDefault="004B33BB" w:rsidP="006B6781">
                      <w:pPr>
                        <w:rPr>
                          <w:lang w:val="de-DE"/>
                        </w:rPr>
                      </w:pPr>
                    </w:p>
                    <w:p w:rsidR="004B33BB" w:rsidRDefault="004B33BB" w:rsidP="006B6781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4B33BB" w:rsidRPr="007B2CF2" w:rsidRDefault="004B33BB" w:rsidP="006B6781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1E8" w:rsidRPr="008D4DFC" w:rsidRDefault="008B11E8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Wirtschaft</w:t>
      </w:r>
      <w:r w:rsidR="006B6781" w:rsidRPr="008D4DFC">
        <w:rPr>
          <w:rFonts w:ascii="Tahoma" w:hAnsi="Tahoma" w:cs="Tahoma"/>
          <w:b/>
          <w:sz w:val="20"/>
          <w:szCs w:val="20"/>
          <w:lang w:val="de-DE"/>
        </w:rPr>
        <w:t>sagentur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Burgenland </w:t>
      </w:r>
      <w:r w:rsidR="006B6781" w:rsidRPr="008D4DFC">
        <w:rPr>
          <w:rFonts w:ascii="Tahoma" w:hAnsi="Tahoma" w:cs="Tahoma"/>
          <w:b/>
          <w:sz w:val="20"/>
          <w:szCs w:val="20"/>
          <w:lang w:val="de-DE"/>
        </w:rPr>
        <w:t>GmbH</w:t>
      </w:r>
    </w:p>
    <w:p w:rsidR="008B11E8" w:rsidRPr="008D4DFC" w:rsidRDefault="006B6781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Technologiezentrum, </w:t>
      </w:r>
      <w:r w:rsidR="008B11E8" w:rsidRPr="008D4DFC">
        <w:rPr>
          <w:rFonts w:ascii="Tahoma" w:hAnsi="Tahoma" w:cs="Tahoma"/>
          <w:sz w:val="20"/>
          <w:szCs w:val="20"/>
          <w:lang w:val="de-DE"/>
        </w:rPr>
        <w:t>Marktstraße 3</w:t>
      </w:r>
    </w:p>
    <w:p w:rsidR="008B11E8" w:rsidRPr="008D4DFC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7000 Eisenstadt</w:t>
      </w:r>
    </w:p>
    <w:p w:rsidR="008B11E8" w:rsidRPr="008D4DFC" w:rsidRDefault="002A3DD8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Tel.:</w:t>
      </w:r>
      <w:r w:rsidRPr="008D4DFC">
        <w:rPr>
          <w:rFonts w:ascii="Tahoma" w:hAnsi="Tahoma" w:cs="Tahoma"/>
          <w:sz w:val="20"/>
          <w:szCs w:val="20"/>
          <w:lang w:val="de-DE"/>
        </w:rPr>
        <w:tab/>
        <w:t>05/9010</w:t>
      </w:r>
      <w:r w:rsidR="00E36BEF" w:rsidRPr="008D4DFC">
        <w:rPr>
          <w:rFonts w:ascii="Tahoma" w:hAnsi="Tahoma" w:cs="Tahoma"/>
          <w:sz w:val="20"/>
          <w:szCs w:val="20"/>
          <w:lang w:val="de-DE"/>
        </w:rPr>
        <w:t>-</w:t>
      </w:r>
      <w:r w:rsidRPr="008D4DFC">
        <w:rPr>
          <w:rFonts w:ascii="Tahoma" w:hAnsi="Tahoma" w:cs="Tahoma"/>
          <w:sz w:val="20"/>
          <w:szCs w:val="20"/>
          <w:lang w:val="de-DE"/>
        </w:rPr>
        <w:t>21</w:t>
      </w:r>
      <w:r w:rsidR="006B6781" w:rsidRPr="008D4DFC">
        <w:rPr>
          <w:rFonts w:ascii="Tahoma" w:hAnsi="Tahoma" w:cs="Tahoma"/>
          <w:sz w:val="20"/>
          <w:szCs w:val="20"/>
          <w:lang w:val="de-DE"/>
        </w:rPr>
        <w:t>-</w:t>
      </w:r>
      <w:r w:rsidRPr="008D4DFC">
        <w:rPr>
          <w:rFonts w:ascii="Tahoma" w:hAnsi="Tahoma" w:cs="Tahoma"/>
          <w:sz w:val="20"/>
          <w:szCs w:val="20"/>
          <w:lang w:val="de-DE"/>
        </w:rPr>
        <w:t>0</w:t>
      </w:r>
    </w:p>
    <w:p w:rsidR="008B11E8" w:rsidRPr="008D4DFC" w:rsidRDefault="00E36BEF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Fax:</w:t>
      </w:r>
      <w:r w:rsidRPr="008D4DFC">
        <w:rPr>
          <w:rFonts w:ascii="Tahoma" w:hAnsi="Tahoma" w:cs="Tahoma"/>
          <w:sz w:val="20"/>
          <w:szCs w:val="20"/>
          <w:lang w:val="de-DE"/>
        </w:rPr>
        <w:tab/>
        <w:t>05/9010-</w:t>
      </w:r>
      <w:r w:rsidR="002A3DD8" w:rsidRPr="008D4DFC">
        <w:rPr>
          <w:rFonts w:ascii="Tahoma" w:hAnsi="Tahoma" w:cs="Tahoma"/>
          <w:sz w:val="20"/>
          <w:szCs w:val="20"/>
          <w:lang w:val="de-DE"/>
        </w:rPr>
        <w:t>21</w:t>
      </w:r>
      <w:r w:rsidR="006B6781" w:rsidRPr="008D4DFC">
        <w:rPr>
          <w:rFonts w:ascii="Tahoma" w:hAnsi="Tahoma" w:cs="Tahoma"/>
          <w:sz w:val="20"/>
          <w:szCs w:val="20"/>
          <w:lang w:val="de-DE"/>
        </w:rPr>
        <w:t>-</w:t>
      </w:r>
      <w:r w:rsidR="002A3DD8" w:rsidRPr="008D4DFC">
        <w:rPr>
          <w:rFonts w:ascii="Tahoma" w:hAnsi="Tahoma" w:cs="Tahoma"/>
          <w:sz w:val="20"/>
          <w:szCs w:val="20"/>
          <w:lang w:val="de-DE"/>
        </w:rPr>
        <w:t>10</w:t>
      </w:r>
    </w:p>
    <w:p w:rsidR="008B11E8" w:rsidRPr="008D4DFC" w:rsidRDefault="002A3DD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e-mail: </w:t>
      </w:r>
      <w:r w:rsidR="006374E0" w:rsidRPr="008D4DFC">
        <w:rPr>
          <w:rFonts w:ascii="Tahoma" w:hAnsi="Tahoma" w:cs="Tahoma"/>
          <w:sz w:val="20"/>
          <w:szCs w:val="20"/>
        </w:rPr>
        <w:t>office@</w:t>
      </w:r>
      <w:r w:rsidR="008B221D" w:rsidRPr="008D4DFC">
        <w:rPr>
          <w:rFonts w:ascii="Tahoma" w:hAnsi="Tahoma" w:cs="Tahoma"/>
          <w:sz w:val="20"/>
          <w:szCs w:val="20"/>
        </w:rPr>
        <w:t>wirtschaft</w:t>
      </w:r>
      <w:r w:rsidR="006B6781" w:rsidRPr="008D4DFC">
        <w:rPr>
          <w:rFonts w:ascii="Tahoma" w:hAnsi="Tahoma" w:cs="Tahoma"/>
          <w:sz w:val="20"/>
          <w:szCs w:val="20"/>
        </w:rPr>
        <w:t>sagentur</w:t>
      </w:r>
      <w:r w:rsidR="008B221D" w:rsidRPr="008D4DFC">
        <w:rPr>
          <w:rFonts w:ascii="Tahoma" w:hAnsi="Tahoma" w:cs="Tahoma"/>
          <w:sz w:val="20"/>
          <w:szCs w:val="20"/>
        </w:rPr>
        <w:t>-burgenland.at</w:t>
      </w:r>
    </w:p>
    <w:p w:rsidR="008B11E8" w:rsidRPr="008D4DFC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8C0E8E" w:rsidRPr="008D4DFC" w:rsidRDefault="008C0E8E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914ED0" w:rsidRPr="008D4DFC" w:rsidRDefault="00914ED0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261077" w:rsidRPr="008D4DFC" w:rsidRDefault="008B11E8" w:rsidP="00B27D2D">
      <w:pPr>
        <w:pStyle w:val="KeinLeerraum"/>
        <w:rPr>
          <w:rFonts w:ascii="Tahoma" w:hAnsi="Tahoma" w:cs="Tahoma"/>
          <w:b/>
          <w:sz w:val="24"/>
          <w:szCs w:val="24"/>
          <w:lang w:val="de-DE"/>
        </w:rPr>
      </w:pPr>
      <w:r w:rsidRPr="008D4DFC">
        <w:rPr>
          <w:rFonts w:ascii="Tahoma" w:hAnsi="Tahoma" w:cs="Tahoma"/>
          <w:b/>
          <w:sz w:val="24"/>
          <w:szCs w:val="24"/>
          <w:lang w:val="de-DE"/>
        </w:rPr>
        <w:t xml:space="preserve">Antrag auf </w:t>
      </w:r>
      <w:r w:rsidR="00261077" w:rsidRPr="008D4DFC">
        <w:rPr>
          <w:rFonts w:ascii="Tahoma" w:hAnsi="Tahoma" w:cs="Tahoma"/>
          <w:b/>
          <w:sz w:val="24"/>
          <w:szCs w:val="24"/>
          <w:lang w:val="de-DE"/>
        </w:rPr>
        <w:t>Förderung in der Aktionsrichtlinie</w:t>
      </w:r>
    </w:p>
    <w:p w:rsidR="008B11E8" w:rsidRPr="008D4DFC" w:rsidRDefault="00261077" w:rsidP="00B27D2D">
      <w:pPr>
        <w:pStyle w:val="KeinLeerraum"/>
        <w:rPr>
          <w:rFonts w:ascii="Tahoma" w:hAnsi="Tahoma" w:cs="Tahoma"/>
          <w:b/>
          <w:sz w:val="24"/>
          <w:szCs w:val="24"/>
          <w:lang w:val="de-DE"/>
        </w:rPr>
      </w:pPr>
      <w:r w:rsidRPr="008D4DFC">
        <w:rPr>
          <w:rFonts w:ascii="Tahoma" w:hAnsi="Tahoma" w:cs="Tahoma"/>
          <w:b/>
          <w:sz w:val="24"/>
          <w:szCs w:val="24"/>
          <w:lang w:val="de-DE"/>
        </w:rPr>
        <w:t>„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>Kellerstöckl-</w:t>
      </w:r>
      <w:r w:rsidR="000D06E1">
        <w:rPr>
          <w:rFonts w:ascii="Tahoma" w:hAnsi="Tahoma" w:cs="Tahoma"/>
          <w:b/>
          <w:sz w:val="24"/>
          <w:szCs w:val="24"/>
          <w:lang w:val="de-DE"/>
        </w:rPr>
        <w:t xml:space="preserve">Förderung Burgenland </w:t>
      </w:r>
      <w:r w:rsidR="00791CDD" w:rsidRPr="008D4DFC">
        <w:rPr>
          <w:rFonts w:ascii="Tahoma" w:hAnsi="Tahoma" w:cs="Tahoma"/>
          <w:b/>
          <w:sz w:val="24"/>
          <w:szCs w:val="24"/>
          <w:lang w:val="de-DE"/>
        </w:rPr>
        <w:t>2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>0</w:t>
      </w:r>
      <w:r w:rsidR="0095356A" w:rsidRPr="008D4DFC">
        <w:rPr>
          <w:rFonts w:ascii="Tahoma" w:hAnsi="Tahoma" w:cs="Tahoma"/>
          <w:b/>
          <w:sz w:val="24"/>
          <w:szCs w:val="24"/>
          <w:lang w:val="de-DE"/>
        </w:rPr>
        <w:t>2</w:t>
      </w:r>
      <w:r w:rsidR="000D06E1">
        <w:rPr>
          <w:rFonts w:ascii="Tahoma" w:hAnsi="Tahoma" w:cs="Tahoma"/>
          <w:b/>
          <w:sz w:val="24"/>
          <w:szCs w:val="24"/>
          <w:lang w:val="de-DE"/>
        </w:rPr>
        <w:t>2</w:t>
      </w:r>
      <w:r w:rsidRPr="008D4DFC">
        <w:rPr>
          <w:rFonts w:ascii="Tahoma" w:hAnsi="Tahoma" w:cs="Tahoma"/>
          <w:b/>
          <w:sz w:val="24"/>
          <w:szCs w:val="24"/>
          <w:lang w:val="de-DE"/>
        </w:rPr>
        <w:t>“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 xml:space="preserve"> - </w:t>
      </w:r>
      <w:r w:rsidR="00F208F7" w:rsidRPr="008D4DFC">
        <w:rPr>
          <w:rFonts w:ascii="Tahoma" w:hAnsi="Tahoma" w:cs="Tahoma"/>
          <w:b/>
          <w:sz w:val="24"/>
          <w:szCs w:val="24"/>
          <w:lang w:val="de-DE"/>
        </w:rPr>
        <w:t>(De-minimis-Förderung)</w:t>
      </w:r>
    </w:p>
    <w:p w:rsidR="00C47434" w:rsidRPr="008D4DFC" w:rsidRDefault="00C47434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C417F4" w:rsidRPr="008D4DFC" w:rsidRDefault="009750FA" w:rsidP="00C417F4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Antragsteller</w:t>
      </w:r>
      <w:r w:rsidR="002A3DD8" w:rsidRPr="008D4DFC">
        <w:rPr>
          <w:rFonts w:ascii="Tahoma" w:hAnsi="Tahoma" w:cs="Tahoma"/>
          <w:b/>
          <w:sz w:val="20"/>
          <w:szCs w:val="20"/>
          <w:lang w:val="de-DE"/>
        </w:rPr>
        <w:t xml:space="preserve"> bzw. Antragstellerin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417"/>
        <w:gridCol w:w="284"/>
        <w:gridCol w:w="1417"/>
        <w:gridCol w:w="2978"/>
      </w:tblGrid>
      <w:tr w:rsidR="001323AD" w:rsidRPr="008D4DFC" w:rsidTr="00C07F3E">
        <w:trPr>
          <w:trHeight w:hRule="exact" w:val="567"/>
        </w:trPr>
        <w:tc>
          <w:tcPr>
            <w:tcW w:w="6345" w:type="dxa"/>
            <w:gridSpan w:val="5"/>
          </w:tcPr>
          <w:p w:rsidR="001323AD" w:rsidRPr="008D4DFC" w:rsidRDefault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Vor- und Zuname des Antragstellers / Firmenwortlaut lt. Firmenbuch</w:t>
            </w:r>
          </w:p>
          <w:p w:rsidR="001323AD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0" w:name="Text357"/>
            <w:r w:rsidR="00B24072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2978" w:type="dxa"/>
          </w:tcPr>
          <w:p w:rsidR="001323AD" w:rsidRPr="008D4DFC" w:rsidRDefault="008D4DFC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Geburtsdatum/</w:t>
            </w:r>
            <w:r w:rsidR="00C07F3E" w:rsidRPr="008D4DFC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ntrag</w:t>
            </w:r>
            <w:r w:rsidR="001323AD" w:rsidRPr="008D4DFC">
              <w:rPr>
                <w:rFonts w:ascii="Tahoma" w:hAnsi="Tahoma" w:cs="Tahoma"/>
                <w:sz w:val="20"/>
                <w:szCs w:val="20"/>
                <w:lang w:val="de-DE"/>
              </w:rPr>
              <w:t>stellers</w:t>
            </w:r>
          </w:p>
          <w:p w:rsidR="001323AD" w:rsidRPr="008D4DFC" w:rsidRDefault="00AA7DF2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1323AD" w:rsidRPr="008D4DFC" w:rsidRDefault="001323AD" w:rsidP="004E5B42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2904E6" w:rsidRPr="008D4DFC" w:rsidTr="00001330">
        <w:trPr>
          <w:trHeight w:hRule="exact" w:val="567"/>
        </w:trPr>
        <w:tc>
          <w:tcPr>
            <w:tcW w:w="4928" w:type="dxa"/>
            <w:gridSpan w:val="4"/>
          </w:tcPr>
          <w:p w:rsidR="002904E6" w:rsidRPr="008D4DFC" w:rsidRDefault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Adresse (Straße/Gasse, Nr.)</w:t>
            </w:r>
          </w:p>
          <w:p w:rsidR="002904E6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58"/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395" w:type="dxa"/>
            <w:gridSpan w:val="2"/>
          </w:tcPr>
          <w:p w:rsidR="002904E6" w:rsidRPr="008D4DFC" w:rsidRDefault="002904E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871D5A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1323AD" w:rsidRPr="008D4DFC" w:rsidTr="00A862AE">
        <w:trPr>
          <w:trHeight w:hRule="exact" w:val="567"/>
        </w:trPr>
        <w:tc>
          <w:tcPr>
            <w:tcW w:w="3107" w:type="dxa"/>
          </w:tcPr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</w:p>
          <w:p w:rsidR="001323AD" w:rsidRPr="008D4DFC" w:rsidRDefault="00FC5885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6216" w:type="dxa"/>
            <w:gridSpan w:val="5"/>
          </w:tcPr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Internet</w:t>
            </w:r>
          </w:p>
          <w:p w:rsidR="001323AD" w:rsidRPr="008D4DFC" w:rsidRDefault="00FC5885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1323AD" w:rsidRPr="008D4DFC" w:rsidTr="00D02DCF">
        <w:trPr>
          <w:trHeight w:hRule="exact" w:val="706"/>
        </w:trPr>
        <w:tc>
          <w:tcPr>
            <w:tcW w:w="9323" w:type="dxa"/>
            <w:gridSpan w:val="6"/>
          </w:tcPr>
          <w:p w:rsidR="001323AD" w:rsidRDefault="001323AD" w:rsidP="001C5B89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Art der Vermietung</w:t>
            </w:r>
          </w:p>
          <w:p w:rsidR="008D4DFC" w:rsidRPr="008D4DFC" w:rsidRDefault="008D4DFC" w:rsidP="001C5B89">
            <w:pPr>
              <w:pStyle w:val="Fuzeile"/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1323AD" w:rsidRPr="008D4DFC" w:rsidRDefault="00AA7DF2" w:rsidP="008D4DF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1323AD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Privatzimmervermietung</w:t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</w:t>
            </w:r>
            <w:r w:rsidR="00A52DD5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</w:t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gewerblicher Beherbergungsbetrieb</w:t>
            </w:r>
          </w:p>
        </w:tc>
      </w:tr>
      <w:tr w:rsidR="00C53567" w:rsidRPr="008D4DFC" w:rsidTr="00C07F3E">
        <w:trPr>
          <w:trHeight w:hRule="exact" w:val="886"/>
        </w:trPr>
        <w:tc>
          <w:tcPr>
            <w:tcW w:w="4644" w:type="dxa"/>
            <w:gridSpan w:val="3"/>
            <w:tcBorders>
              <w:bottom w:val="single" w:sz="4" w:space="0" w:color="000000"/>
            </w:tcBorders>
          </w:tcPr>
          <w:p w:rsidR="00C53567" w:rsidRPr="008D4DFC" w:rsidRDefault="00C5356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Ansprechpartner</w:t>
            </w:r>
            <w:r w:rsidR="001F0177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(Titel, Vor- und Nachname)</w:t>
            </w:r>
          </w:p>
          <w:p w:rsidR="00C53567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9662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79" w:type="dxa"/>
            <w:gridSpan w:val="3"/>
            <w:tcBorders>
              <w:bottom w:val="single" w:sz="4" w:space="0" w:color="000000"/>
            </w:tcBorders>
          </w:tcPr>
          <w:p w:rsidR="00C53567" w:rsidRPr="008D4DFC" w:rsidRDefault="001C5B89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</w:t>
            </w:r>
            <w:r w:rsidR="00C53567" w:rsidRPr="008D4DFC">
              <w:rPr>
                <w:rFonts w:ascii="Tahoma" w:hAnsi="Tahoma" w:cs="Tahoma"/>
                <w:sz w:val="20"/>
                <w:szCs w:val="20"/>
                <w:lang w:val="de-DE"/>
              </w:rPr>
              <w:t>-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M</w:t>
            </w:r>
            <w:r w:rsidR="00C53567" w:rsidRPr="008D4DFC">
              <w:rPr>
                <w:rFonts w:ascii="Tahoma" w:hAnsi="Tahoma" w:cs="Tahoma"/>
                <w:sz w:val="20"/>
                <w:szCs w:val="20"/>
                <w:lang w:val="de-DE"/>
              </w:rPr>
              <w:t>ail</w:t>
            </w:r>
          </w:p>
          <w:p w:rsidR="00871D5A" w:rsidRPr="008D4DFC" w:rsidRDefault="00AA7DF2" w:rsidP="00C07F3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9662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D02DCF" w:rsidRPr="008D4DFC" w:rsidTr="00A862AE">
        <w:trPr>
          <w:trHeight w:hRule="exact" w:val="573"/>
        </w:trPr>
        <w:tc>
          <w:tcPr>
            <w:tcW w:w="3227" w:type="dxa"/>
            <w:gridSpan w:val="2"/>
          </w:tcPr>
          <w:p w:rsidR="00D02DCF" w:rsidRPr="008D4DFC" w:rsidRDefault="00D02DCF" w:rsidP="00D02DC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UID-Nr. (falls vorhanden)</w:t>
            </w:r>
          </w:p>
          <w:p w:rsidR="00D02DCF" w:rsidRPr="008D4DFC" w:rsidRDefault="00AA7DF2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4"/>
            <w:vAlign w:val="center"/>
          </w:tcPr>
          <w:p w:rsidR="00D02DCF" w:rsidRPr="008D4DFC" w:rsidRDefault="00D02DCF" w:rsidP="00D02DCF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Vorsteuerabzugsberechtigt: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JA   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55281" w:rsidRPr="008D4DFC" w:rsidTr="00155281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:rsidR="00155281" w:rsidRPr="008D4DFC" w:rsidRDefault="00155281" w:rsidP="00155281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Eigentumsverhältnisse</w:t>
            </w:r>
          </w:p>
        </w:tc>
        <w:tc>
          <w:tcPr>
            <w:tcW w:w="6096" w:type="dxa"/>
            <w:gridSpan w:val="4"/>
            <w:vAlign w:val="center"/>
          </w:tcPr>
          <w:p w:rsidR="00155281" w:rsidRPr="008D4DFC" w:rsidRDefault="00AA7DF2" w:rsidP="00155281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3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Eigentumsbetrieb        </w:t>
            </w:r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4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Pachtbetrieb  </w:t>
            </w:r>
          </w:p>
        </w:tc>
      </w:tr>
    </w:tbl>
    <w:p w:rsidR="008C0E8E" w:rsidRPr="008D4DFC" w:rsidRDefault="008C0E8E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D45B87" w:rsidRPr="008D4DFC" w:rsidRDefault="00A46856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noProof/>
          <w:color w:val="00B05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113029</wp:posOffset>
                </wp:positionV>
                <wp:extent cx="5915025" cy="1990725"/>
                <wp:effectExtent l="19050" t="1905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99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5548" id="Rectangle 5" o:spid="_x0000_s1026" style="position:absolute;margin-left:-.7pt;margin-top:8.9pt;width:465.75pt;height:156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" filled="f" strokecolor="#00b050" strokeweight="2.25pt"/>
            </w:pict>
          </mc:Fallback>
        </mc:AlternateContent>
      </w:r>
    </w:p>
    <w:p w:rsidR="00E572DB" w:rsidRPr="008D4DFC" w:rsidRDefault="004B33BB" w:rsidP="008B11E8">
      <w:pPr>
        <w:pStyle w:val="KeinLeerraum"/>
        <w:rPr>
          <w:rFonts w:ascii="Tahoma" w:hAnsi="Tahoma" w:cs="Tahoma"/>
          <w:b/>
          <w:color w:val="00B050"/>
          <w:sz w:val="20"/>
          <w:szCs w:val="20"/>
          <w:lang w:val="de-DE"/>
        </w:rPr>
      </w:pPr>
      <w:r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 </w:t>
      </w:r>
      <w:r w:rsidR="00E572DB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Nur bei gewerblichen Betrieben</w:t>
      </w:r>
      <w:r w:rsidR="001323AD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auszufüllen</w:t>
      </w:r>
      <w:r w:rsidR="00E572DB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8D4DFC" w:rsidTr="00A862AE">
        <w:trPr>
          <w:trHeight w:hRule="exact" w:val="996"/>
        </w:trPr>
        <w:tc>
          <w:tcPr>
            <w:tcW w:w="2518" w:type="dxa"/>
            <w:vAlign w:val="center"/>
          </w:tcPr>
          <w:p w:rsidR="00E572DB" w:rsidRPr="008D4DFC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Unternehmensgröße</w:t>
            </w:r>
            <w:r w:rsidRPr="008D4DFC">
              <w:rPr>
                <w:rStyle w:val="Funotenzeichen"/>
                <w:rFonts w:ascii="Tahoma" w:hAnsi="Tahoma" w:cs="Tahoma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:rsidR="00E572DB" w:rsidRPr="008D4DFC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E572DB" w:rsidRPr="008D4DFC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Kleinstunternehmen     </w:t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Mittleres Unternehmen  </w:t>
            </w:r>
          </w:p>
          <w:p w:rsidR="00E572DB" w:rsidRPr="008D4DFC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E572DB" w:rsidRPr="008D4DFC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Kleines Unternehmen </w:t>
            </w:r>
            <w:r w:rsid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</w:t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Großes Unternehmen  </w:t>
            </w:r>
          </w:p>
        </w:tc>
      </w:tr>
      <w:tr w:rsidR="00A862AE" w:rsidRPr="008D4DFC" w:rsidTr="00FD68AB">
        <w:trPr>
          <w:trHeight w:hRule="exact" w:val="662"/>
        </w:trPr>
        <w:tc>
          <w:tcPr>
            <w:tcW w:w="2518" w:type="dxa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Firmenbuch-Nr. </w:t>
            </w:r>
          </w:p>
          <w:p w:rsidR="00A862AE" w:rsidRPr="008D4DFC" w:rsidRDefault="00AA7DF2" w:rsidP="00FD68AB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Betriebsart</w:t>
            </w:r>
            <w:r w:rsidR="002806B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(Hotel, Frühstückspension etc.)</w:t>
            </w:r>
          </w:p>
          <w:p w:rsidR="00A862AE" w:rsidRPr="008D4DFC" w:rsidRDefault="00AA7DF2" w:rsidP="00587C7B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ÖNACE-Code (4-stellig)</w:t>
            </w:r>
          </w:p>
          <w:p w:rsidR="00A862AE" w:rsidRPr="008D4DFC" w:rsidRDefault="00AA7DF2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862AE" w:rsidRPr="008D4DFC" w:rsidTr="00A862AE">
        <w:tc>
          <w:tcPr>
            <w:tcW w:w="4606" w:type="dxa"/>
            <w:gridSpan w:val="2"/>
            <w:shd w:val="clear" w:color="auto" w:fill="auto"/>
          </w:tcPr>
          <w:p w:rsidR="00A862AE" w:rsidRPr="008D4DFC" w:rsidRDefault="00A862AE" w:rsidP="00A862AE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Gewerbeberechtigungen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A862AE" w:rsidRPr="008D4DFC" w:rsidRDefault="00A862AE" w:rsidP="00A862AE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8D4DFC" w:rsidTr="00A862AE">
        <w:trPr>
          <w:trHeight w:hRule="exact" w:val="454"/>
        </w:trPr>
        <w:tc>
          <w:tcPr>
            <w:tcW w:w="4606" w:type="dxa"/>
            <w:gridSpan w:val="2"/>
          </w:tcPr>
          <w:p w:rsidR="00A862AE" w:rsidRPr="008D4DFC" w:rsidRDefault="00AA7DF2" w:rsidP="008E644F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A862AE" w:rsidRPr="008D4DFC" w:rsidRDefault="00AA7DF2" w:rsidP="008E644F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95E65" w:rsidRPr="008D4DFC" w:rsidRDefault="00295E65" w:rsidP="00295E65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244A49" w:rsidRPr="008D4DFC" w:rsidRDefault="00AD411E" w:rsidP="00244A49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Projektangaben</w:t>
      </w:r>
      <w:r w:rsidR="00996F35" w:rsidRPr="008D4DFC">
        <w:rPr>
          <w:rFonts w:ascii="Tahoma" w:hAnsi="Tahoma" w:cs="Tahoma"/>
          <w:b/>
          <w:sz w:val="20"/>
          <w:szCs w:val="20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D50A6" w:rsidRPr="00FC1669" w:rsidTr="00463168">
        <w:trPr>
          <w:trHeight w:val="333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4D50A6" w:rsidRPr="008D4DFC" w:rsidRDefault="004D50A6" w:rsidP="00FC1669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8D4DFC" w:rsidTr="00072D57">
        <w:trPr>
          <w:trHeight w:hRule="exact" w:val="567"/>
        </w:trPr>
        <w:tc>
          <w:tcPr>
            <w:tcW w:w="4661" w:type="dxa"/>
          </w:tcPr>
          <w:p w:rsidR="00261077" w:rsidRPr="008D4DFC" w:rsidRDefault="00261077" w:rsidP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Adresse (Straße/Gasse, Nr.)</w:t>
            </w:r>
          </w:p>
          <w:p w:rsidR="00261077" w:rsidRPr="008D4DFC" w:rsidRDefault="00AA7DF2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133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Pr="008D4DFC" w:rsidRDefault="00261077" w:rsidP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B94D1E" w:rsidRPr="008D4DFC" w:rsidRDefault="00AA7DF2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8C0E8E" w:rsidRPr="008D4DFC" w:rsidRDefault="008C0E8E">
      <w:pPr>
        <w:spacing w:after="0" w:line="240" w:lineRule="auto"/>
        <w:rPr>
          <w:rFonts w:ascii="Tahoma" w:hAnsi="Tahoma" w:cs="Tahoma"/>
          <w:b/>
          <w:sz w:val="20"/>
          <w:szCs w:val="20"/>
          <w:lang w:val="de-DE"/>
        </w:rPr>
      </w:pPr>
    </w:p>
    <w:p w:rsidR="006B6781" w:rsidRPr="008D4DFC" w:rsidRDefault="006B6781">
      <w:pPr>
        <w:spacing w:after="0" w:line="240" w:lineRule="auto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1559"/>
        <w:gridCol w:w="992"/>
      </w:tblGrid>
      <w:tr w:rsidR="0069276F" w:rsidRPr="008D4DFC" w:rsidTr="00FE3765">
        <w:trPr>
          <w:trHeight w:val="30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8D4DFC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8D4DFC" w:rsidRDefault="002806BA" w:rsidP="002806B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Gästezimmer (Anzahl)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69276F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69276F" w:rsidRPr="008D4DFC" w:rsidRDefault="002806BA" w:rsidP="002806BA">
            <w:pPr>
              <w:pStyle w:val="Fuzeile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t xml:space="preserve">Ferienwohnungen </w:t>
            </w:r>
            <w:r w:rsidR="008C0E8E" w:rsidRPr="008D4DFC">
              <w:rPr>
                <w:rFonts w:ascii="Tahoma" w:hAnsi="Tahoma" w:cs="Tahoma"/>
                <w:sz w:val="20"/>
                <w:szCs w:val="20"/>
              </w:rPr>
              <w:t xml:space="preserve">/ Kellerstöckl </w:t>
            </w:r>
            <w:r w:rsidRPr="008D4DFC">
              <w:rPr>
                <w:rFonts w:ascii="Tahoma" w:hAnsi="Tahoma" w:cs="Tahoma"/>
                <w:sz w:val="20"/>
                <w:szCs w:val="20"/>
              </w:rPr>
              <w:t>(Anzahl)</w:t>
            </w:r>
          </w:p>
        </w:tc>
        <w:tc>
          <w:tcPr>
            <w:tcW w:w="2694" w:type="dxa"/>
            <w:gridSpan w:val="2"/>
            <w:vAlign w:val="center"/>
          </w:tcPr>
          <w:p w:rsidR="0069276F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69276F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2806BA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8D4DFC" w:rsidRDefault="002806BA" w:rsidP="008C0E8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Betten</w:t>
            </w:r>
            <w:r w:rsidR="008C0E8E" w:rsidRPr="008D4DFC">
              <w:rPr>
                <w:rFonts w:ascii="Tahoma" w:hAnsi="Tahoma" w:cs="Tahoma"/>
                <w:sz w:val="20"/>
                <w:szCs w:val="20"/>
                <w:lang w:val="de-DE"/>
              </w:rPr>
              <w:t>anzahl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(ohne Notbetten)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63D9E" w:rsidRPr="008D4DFC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9E" w:rsidRPr="008D4DFC" w:rsidRDefault="00C63D9E" w:rsidP="00F35AD6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Kategorie  </w:t>
            </w:r>
          </w:p>
          <w:p w:rsidR="00C63D9E" w:rsidRPr="008D4DFC" w:rsidRDefault="00C63D9E" w:rsidP="0078023A">
            <w:pPr>
              <w:pStyle w:val="Fuzeile"/>
              <w:spacing w:after="120"/>
              <w:jc w:val="right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8D4DFC" w:rsidRDefault="00C63D9E" w:rsidP="00C63D9E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8D4DFC" w:rsidRDefault="00A46254" w:rsidP="008E644F">
            <w:pPr>
              <w:pStyle w:val="Fuzeile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Blumen/ </w:t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>Sonnen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8D4DFC" w:rsidRDefault="007C0068" w:rsidP="007C0068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C63D9E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8D4DFC" w:rsidRDefault="00A46254" w:rsidP="008E644F">
            <w:pPr>
              <w:pStyle w:val="Fuzeile"/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Blumen/ </w:t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>Sonnen</w:t>
            </w:r>
          </w:p>
        </w:tc>
      </w:tr>
      <w:tr w:rsidR="00C63D9E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C63D9E" w:rsidRPr="008D4DFC" w:rsidRDefault="00C63D9E" w:rsidP="0078023A">
            <w:pPr>
              <w:pStyle w:val="Fuzeile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t>Bei gewerblichen Beherbergungsbetrieben</w:t>
            </w:r>
            <w:r w:rsidR="0095356A" w:rsidRPr="008D4DF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C63D9E" w:rsidRPr="008D4DFC" w:rsidRDefault="00C63D9E" w:rsidP="00C63D9E">
            <w:pPr>
              <w:pStyle w:val="Fuzeile"/>
              <w:tabs>
                <w:tab w:val="right" w:pos="1168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C63D9E" w:rsidRPr="008D4DFC" w:rsidRDefault="00C63D9E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63D9E" w:rsidRPr="008D4DFC" w:rsidRDefault="007C0068" w:rsidP="007C0068">
            <w:pPr>
              <w:pStyle w:val="Fuzeile"/>
              <w:tabs>
                <w:tab w:val="right" w:pos="1059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C63D9E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63D9E" w:rsidRPr="008D4DFC" w:rsidRDefault="00C63D9E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Sterne</w:t>
            </w:r>
          </w:p>
        </w:tc>
      </w:tr>
    </w:tbl>
    <w:p w:rsidR="00B34138" w:rsidRPr="008D4DFC" w:rsidRDefault="00B34138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8D4DFC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8D4DFC" w:rsidRDefault="0069276F" w:rsidP="00B3413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:rsidRPr="008D4DFC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F9536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201</w:t>
            </w:r>
            <w:r w:rsidR="00F95364">
              <w:rPr>
                <w:rFonts w:ascii="Tahoma" w:hAnsi="Tahoma" w:cs="Tahoma"/>
                <w:sz w:val="20"/>
                <w:szCs w:val="20"/>
                <w:lang w:val="de-DE"/>
              </w:rPr>
              <w:t>9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4" w:name="Text391"/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F9536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</w:t>
            </w:r>
            <w:r w:rsidR="00F95364">
              <w:rPr>
                <w:rFonts w:ascii="Tahoma" w:hAnsi="Tahoma" w:cs="Tahoma"/>
                <w:sz w:val="20"/>
                <w:szCs w:val="20"/>
                <w:lang w:val="de-DE"/>
              </w:rPr>
              <w:t>20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F9536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</w:t>
            </w:r>
            <w:r w:rsidR="00A46254" w:rsidRPr="008D4DFC">
              <w:rPr>
                <w:rFonts w:ascii="Tahoma" w:hAnsi="Tahoma" w:cs="Tahoma"/>
                <w:sz w:val="20"/>
                <w:szCs w:val="20"/>
                <w:lang w:val="de-DE"/>
              </w:rPr>
              <w:t>2</w:t>
            </w:r>
            <w:r w:rsidR="00F95364">
              <w:rPr>
                <w:rFonts w:ascii="Tahoma" w:hAnsi="Tahoma" w:cs="Tahoma"/>
                <w:sz w:val="20"/>
                <w:szCs w:val="20"/>
                <w:lang w:val="de-DE"/>
              </w:rPr>
              <w:t>1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806BA" w:rsidRPr="008D4DFC" w:rsidRDefault="002806BA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351538" w:rsidRPr="008D4DFC" w:rsidTr="00FE3765">
        <w:trPr>
          <w:cantSplit/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0" w:rsidRPr="008D4DFC" w:rsidRDefault="002B3A61" w:rsidP="00BD4246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Beantragtes Vorhaben/Proj</w:t>
            </w:r>
            <w:r w:rsidR="00D45B87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ektinhalt</w:t>
            </w:r>
            <w:r w:rsidR="001D46A0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BD424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 Kellerstöckl/Standort</w:t>
            </w:r>
          </w:p>
        </w:tc>
      </w:tr>
      <w:tr w:rsidR="00BD4246" w:rsidRPr="008D4DFC" w:rsidTr="003C191D">
        <w:trPr>
          <w:trHeight w:hRule="exact" w:val="54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8D4DFC" w:rsidRDefault="00BD4246" w:rsidP="00C072E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Neueinrichtung und –ausstattung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von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Kellerstöckl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>(Innen- und Außenbereich)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8D4DFC" w:rsidRDefault="00AA7DF2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4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072EA" w:rsidRPr="008D4DFC" w:rsidTr="003C191D">
        <w:trPr>
          <w:trHeight w:hRule="exact" w:val="54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6E4A0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Neugestaltung und Neueinrichtung 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Sanitärräumen im Kellerstöckl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072EA" w:rsidRPr="008D4DFC" w:rsidTr="00724ED6">
        <w:trPr>
          <w:trHeight w:hRule="exact" w:val="77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724ED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Bauliche Maßnahmen am bzw. im Kellerstöcklgebäude (exkl. Kosten für Sanitärbereich und Klimatisierung</w:t>
            </w:r>
            <w:r w:rsidR="00724ED6" w:rsidRPr="008D4DFC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70386" w:rsidRPr="008D4DFC" w:rsidRDefault="00A70386" w:rsidP="00A70386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351538" w:rsidRPr="008D4DFC" w:rsidTr="006E4A06">
        <w:trPr>
          <w:trHeight w:val="11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8D4DFC" w:rsidRDefault="009D3BA8" w:rsidP="00F250C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Detaillierte </w:t>
            </w:r>
            <w:r w:rsidR="00BD424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Kurzbeschreibung der geplanten Investitionsmaßnahmen</w:t>
            </w:r>
            <w:r w:rsidR="00351538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351538" w:rsidRPr="008D4DFC" w:rsidTr="00A70386">
        <w:trPr>
          <w:trHeight w:hRule="exact" w:val="4679"/>
        </w:trPr>
        <w:tc>
          <w:tcPr>
            <w:tcW w:w="9352" w:type="dxa"/>
            <w:tcBorders>
              <w:top w:val="single" w:sz="4" w:space="0" w:color="auto"/>
            </w:tcBorders>
            <w:vAlign w:val="center"/>
          </w:tcPr>
          <w:p w:rsidR="00351538" w:rsidRPr="008D4DFC" w:rsidRDefault="004B33BB" w:rsidP="0015528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default w:val="&quot;Was wird wo gemacht&quot;? Bitte hier detaillierte Auflistung der geplanten Maßnahmen mit Bezug zu den einzelnen Einheiten (inkl. Bekanntgabe Zimmernr bzw. -bezeichnung). Ergänzende Infos bei Platzmangel auch als Beiblatt möglich. "/>
                    <w:maxLength w:val="600"/>
                  </w:textInput>
                </w:ffData>
              </w:fldChar>
            </w:r>
            <w:bookmarkStart w:id="5" w:name="Text37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 xml:space="preserve">"Was wird wo gemacht"? Bitte hier detaillierte Auflistung der geplanten Maßnahmen mit Bezug zu den einzelnen Einheiten (inkl. Bekanntgabe Zimmernr bzw. -bezeichnung). Ergänzende Infos bei Platzmangel auch als Beiblatt möglich. 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</w:tbl>
    <w:p w:rsidR="008D4DFC" w:rsidRPr="008D4DFC" w:rsidRDefault="008D4DFC" w:rsidP="00942845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8D4DFC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8D4DFC" w:rsidRDefault="00E83A2F" w:rsidP="00E83A2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Durchführungszeitraum des Projektes (MM.J</w:t>
            </w:r>
            <w:r w:rsidR="0034749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JJ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J)</w:t>
            </w:r>
          </w:p>
        </w:tc>
      </w:tr>
      <w:tr w:rsidR="00E83A2F" w:rsidRPr="008D4DFC" w:rsidTr="00A70386">
        <w:trPr>
          <w:trHeight w:hRule="exact" w:val="587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8D4DFC" w:rsidRDefault="00E83A2F" w:rsidP="0017176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Beginn: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bookmarkStart w:id="6" w:name="Text394"/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8D4DFC" w:rsidRDefault="00E83A2F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Ende: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D4DFC" w:rsidRPr="008D4DFC" w:rsidRDefault="008D4DFC" w:rsidP="00942845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8D4DFC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8D4DFC" w:rsidTr="00A70386">
        <w:trPr>
          <w:trHeight w:val="4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Einsaisonbetrieb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Ganzjahresbetrieb         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Offenhaltungs</w:t>
            </w:r>
            <w:r w:rsidRPr="008D4DFC">
              <w:rPr>
                <w:rFonts w:ascii="Tahoma" w:hAnsi="Tahoma" w:cs="Tahoma"/>
                <w:color w:val="FF0000"/>
                <w:sz w:val="20"/>
                <w:szCs w:val="20"/>
                <w:lang w:val="de-DE"/>
              </w:rPr>
              <w:t>tage</w:t>
            </w:r>
            <w:r w:rsidR="001B75C0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im Jahr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:     </w:t>
            </w:r>
            <w:bookmarkStart w:id="9" w:name="Text380"/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</w:tbl>
    <w:p w:rsidR="000172D0" w:rsidRPr="008D4DFC" w:rsidRDefault="000172D0" w:rsidP="000172D0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0172D0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327355" w:rsidRPr="008D4DFC" w:rsidRDefault="000D45BA" w:rsidP="000D45BA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Projektkosten</w:t>
      </w:r>
      <w:r w:rsidR="00B0784C" w:rsidRPr="008D4DFC">
        <w:rPr>
          <w:rFonts w:ascii="Tahoma" w:hAnsi="Tahoma" w:cs="Tahoma"/>
          <w:b/>
          <w:sz w:val="20"/>
          <w:szCs w:val="20"/>
          <w:lang w:val="de-DE"/>
        </w:rPr>
        <w:t xml:space="preserve"> und Finanzierung</w:t>
      </w:r>
    </w:p>
    <w:p w:rsidR="008D4DFC" w:rsidRPr="004B33BB" w:rsidRDefault="00327355" w:rsidP="008D4DFC">
      <w:pPr>
        <w:pStyle w:val="KeinLeerraum"/>
        <w:ind w:left="360" w:right="-341"/>
        <w:rPr>
          <w:rFonts w:ascii="Tahoma" w:hAnsi="Tahoma" w:cs="Tahoma"/>
          <w:b/>
          <w:color w:val="FF0000"/>
          <w:sz w:val="18"/>
          <w:szCs w:val="18"/>
          <w:lang w:val="de-DE"/>
        </w:rPr>
      </w:pPr>
      <w:r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Achtung: </w:t>
      </w:r>
      <w:r w:rsidR="004C6AB4"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>D</w:t>
      </w:r>
      <w:r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>ie förderbaren Kosten</w:t>
      </w:r>
      <w:r w:rsidR="004C6AB4"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 (bei Projekt</w:t>
      </w:r>
      <w:r w:rsidR="00853C92"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>abrechnung)</w:t>
      </w:r>
      <w:r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 müssen mind. € </w:t>
      </w:r>
      <w:r w:rsidR="00724ED6"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>5</w:t>
      </w:r>
      <w:r w:rsidRPr="004B33BB">
        <w:rPr>
          <w:rFonts w:ascii="Tahoma" w:hAnsi="Tahoma" w:cs="Tahoma"/>
          <w:b/>
          <w:color w:val="FF0000"/>
          <w:sz w:val="18"/>
          <w:szCs w:val="18"/>
          <w:lang w:val="de-DE"/>
        </w:rPr>
        <w:t>.000,00 betragen!</w:t>
      </w:r>
    </w:p>
    <w:p w:rsidR="009678AC" w:rsidRPr="004B33BB" w:rsidRDefault="009678AC" w:rsidP="008D4DFC">
      <w:pPr>
        <w:pStyle w:val="KeinLeerraum"/>
        <w:ind w:left="360" w:right="-341"/>
        <w:rPr>
          <w:rFonts w:ascii="Tahoma" w:hAnsi="Tahoma" w:cs="Tahoma"/>
          <w:b/>
          <w:sz w:val="18"/>
          <w:szCs w:val="18"/>
          <w:lang w:val="de-DE"/>
        </w:rPr>
      </w:pPr>
      <w:r w:rsidRPr="004B33BB">
        <w:rPr>
          <w:rFonts w:ascii="Tahoma" w:hAnsi="Tahoma" w:cs="Tahoma"/>
          <w:color w:val="FF0000"/>
          <w:sz w:val="18"/>
          <w:szCs w:val="18"/>
          <w:u w:val="single"/>
          <w:lang w:val="de-DE"/>
        </w:rPr>
        <w:t>Privatzimmervermieter:</w:t>
      </w:r>
      <w:r w:rsidRPr="004B33BB">
        <w:rPr>
          <w:rFonts w:ascii="Tahoma" w:hAnsi="Tahoma" w:cs="Tahoma"/>
          <w:color w:val="FF0000"/>
          <w:sz w:val="18"/>
          <w:szCs w:val="18"/>
          <w:lang w:val="de-DE"/>
        </w:rPr>
        <w:t xml:space="preserve"> Wenn keine Vorsteuerabzugsberechtigung besteht, können die Bruttokosten beantragt werden</w:t>
      </w:r>
      <w:r w:rsidR="003371C7" w:rsidRPr="004B33BB">
        <w:rPr>
          <w:rFonts w:ascii="Tahoma" w:hAnsi="Tahoma" w:cs="Tahoma"/>
          <w:color w:val="FF0000"/>
          <w:sz w:val="18"/>
          <w:szCs w:val="18"/>
          <w:lang w:val="de-DE"/>
        </w:rPr>
        <w:t>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8D4DFC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8D4DFC" w:rsidRDefault="000D45BA" w:rsidP="00B0784C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8D4DFC" w:rsidRDefault="000D45BA" w:rsidP="004C6AB4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Betrag</w:t>
            </w:r>
            <w:r w:rsidR="004C6AB4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853C92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Neueinrichtung/-ausstattung 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eines </w:t>
            </w:r>
            <w:r w:rsidR="00E14E05" w:rsidRPr="008D4DFC">
              <w:rPr>
                <w:rFonts w:ascii="Tahoma" w:hAnsi="Tahoma" w:cs="Tahoma"/>
                <w:sz w:val="20"/>
                <w:szCs w:val="20"/>
                <w:lang w:val="de-DE"/>
              </w:rPr>
              <w:t>Kellerstöck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>ls</w:t>
            </w:r>
          </w:p>
        </w:tc>
        <w:tc>
          <w:tcPr>
            <w:tcW w:w="2269" w:type="dxa"/>
            <w:vAlign w:val="center"/>
          </w:tcPr>
          <w:p w:rsidR="000D45BA" w:rsidRPr="008D4DFC" w:rsidRDefault="00990E89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Einrichtung"/>
            <w:r w:rsidR="000512E8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724ED6" w:rsidP="006E4A06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Neugestaltung/-einrichtung 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von </w:t>
            </w:r>
            <w:r w:rsidR="001871E7" w:rsidRPr="008D4DFC">
              <w:rPr>
                <w:rFonts w:ascii="Tahoma" w:hAnsi="Tahoma" w:cs="Tahoma"/>
                <w:sz w:val="20"/>
                <w:szCs w:val="20"/>
                <w:lang w:val="de-DE"/>
              </w:rPr>
              <w:t>Sanitär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räumen 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>im Kellerstöckl</w:t>
            </w:r>
          </w:p>
        </w:tc>
        <w:tc>
          <w:tcPr>
            <w:tcW w:w="2269" w:type="dxa"/>
            <w:vAlign w:val="center"/>
          </w:tcPr>
          <w:p w:rsidR="000D45BA" w:rsidRPr="008D4DFC" w:rsidRDefault="00990E89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Sanitär"/>
            <w:r w:rsidR="000512E8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724ED6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724ED6" w:rsidRPr="008D4DFC" w:rsidRDefault="001E50AB" w:rsidP="00680B1D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Bauliche Ma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>ßnahmen im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/am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Kellerstöcklgebäude</w:t>
            </w:r>
          </w:p>
        </w:tc>
        <w:tc>
          <w:tcPr>
            <w:tcW w:w="2269" w:type="dxa"/>
            <w:vAlign w:val="center"/>
          </w:tcPr>
          <w:p w:rsidR="00724ED6" w:rsidRPr="008D4DFC" w:rsidRDefault="006E4A06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0D45BA" w:rsidP="00026A0B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Gesamtsumme</w:t>
            </w:r>
            <w:r w:rsidR="000D03CC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8D4DFC" w:rsidRDefault="00853C92" w:rsidP="001E50AB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Kostensumm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2" w:name="Kostensumme"/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:rsidR="000739D4" w:rsidRPr="005F7A7A" w:rsidRDefault="000739D4" w:rsidP="001E50AB">
      <w:pPr>
        <w:spacing w:after="120"/>
        <w:rPr>
          <w:rFonts w:ascii="Tahoma" w:hAnsi="Tahoma" w:cs="Tahom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8D4DFC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:rsidR="000D45BA" w:rsidRPr="008D4DFC" w:rsidRDefault="00743811" w:rsidP="00B0784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br w:type="page"/>
            </w:r>
            <w:r w:rsidR="000D45B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8D4DFC" w:rsidRDefault="000D45BA" w:rsidP="00026A0B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Betrag</w:t>
            </w:r>
            <w:r w:rsidR="004C6AB4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  <w:vAlign w:val="center"/>
          </w:tcPr>
          <w:p w:rsidR="000D45BA" w:rsidRPr="008D4DFC" w:rsidRDefault="000D45BA" w:rsidP="00B0784C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8D4DFC" w:rsidRDefault="00B0784C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6E4A06" w:rsidRPr="008D4DFC" w:rsidRDefault="006E4A06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6E4A06" w:rsidRPr="008D4DFC" w:rsidRDefault="006E4A06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0D03CC" w:rsidRPr="008D4DFC" w:rsidRDefault="00B0784C" w:rsidP="001871E7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Kredite </w:t>
            </w:r>
            <w:r w:rsidR="001871E7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:rsidR="006E4A06" w:rsidRPr="008D4DFC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0D03CC" w:rsidRPr="008D4DFC" w:rsidRDefault="00DD75B2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redit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3"/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853C92" w:rsidRPr="008D4DFC" w:rsidRDefault="00F11D84" w:rsidP="00E14E05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Beantragte Förderung (40% der förderbaren Projektkosten)</w:t>
            </w:r>
          </w:p>
        </w:tc>
        <w:tc>
          <w:tcPr>
            <w:tcW w:w="2268" w:type="dxa"/>
          </w:tcPr>
          <w:p w:rsidR="00853C92" w:rsidRPr="008D4DFC" w:rsidRDefault="00B0784C" w:rsidP="00355E23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Förderung"/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0D45BA" w:rsidRPr="008D4DFC" w:rsidRDefault="000D45BA" w:rsidP="000D03C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Gesamtsumme </w:t>
            </w:r>
            <w:r w:rsidR="000D03CC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Finanzierung </w:t>
            </w:r>
            <w:r w:rsidR="000D03CC" w:rsidRPr="00FC0E12">
              <w:rPr>
                <w:rFonts w:ascii="Tahoma" w:hAnsi="Tahoma" w:cs="Tahoma"/>
                <w:sz w:val="16"/>
                <w:szCs w:val="16"/>
                <w:lang w:val="de-DE"/>
              </w:rPr>
              <w:t>(muss mit Gesamtsumme Projektkosten</w:t>
            </w:r>
            <w:r w:rsidR="000D03CC" w:rsidRPr="00FC0E12">
              <w:rPr>
                <w:rFonts w:ascii="Tahoma" w:hAnsi="Tahoma" w:cs="Tahoma"/>
                <w:b/>
                <w:sz w:val="16"/>
                <w:szCs w:val="16"/>
                <w:lang w:val="de-DE"/>
              </w:rPr>
              <w:t xml:space="preserve"> </w:t>
            </w:r>
            <w:r w:rsidR="000D03CC" w:rsidRPr="00FC0E12">
              <w:rPr>
                <w:rFonts w:ascii="Tahoma" w:hAnsi="Tahoma" w:cs="Tahoma"/>
                <w:sz w:val="16"/>
                <w:szCs w:val="16"/>
                <w:lang w:val="de-DE"/>
              </w:rPr>
              <w:t>ident sein)</w:t>
            </w:r>
          </w:p>
        </w:tc>
        <w:tc>
          <w:tcPr>
            <w:tcW w:w="2268" w:type="dxa"/>
          </w:tcPr>
          <w:p w:rsidR="000D45BA" w:rsidRPr="008D4DFC" w:rsidRDefault="00B0784C" w:rsidP="001E50AB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Finanzierungssumm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5" w:name="Finanzierungssumme"/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</w:tbl>
    <w:p w:rsidR="003C191D" w:rsidRPr="005F7A7A" w:rsidRDefault="003C191D">
      <w:pPr>
        <w:spacing w:after="0" w:line="240" w:lineRule="auto"/>
        <w:rPr>
          <w:rFonts w:ascii="Tahoma" w:hAnsi="Tahoma" w:cs="Tahoma"/>
          <w:b/>
          <w:sz w:val="18"/>
          <w:szCs w:val="18"/>
          <w:lang w:val="de-DE"/>
        </w:rPr>
      </w:pPr>
    </w:p>
    <w:p w:rsidR="000D45BA" w:rsidRPr="008D4DFC" w:rsidRDefault="000D45BA" w:rsidP="000D45BA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0"/>
          <w:szCs w:val="20"/>
          <w:lang w:val="de-DE"/>
        </w:rPr>
      </w:pPr>
      <w:r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Mitarbeiter</w:t>
      </w:r>
      <w:r w:rsidR="0089003A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/</w:t>
      </w:r>
      <w:r w:rsidR="000919C0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Beschäftigtenstruktur</w:t>
      </w:r>
      <w:r w:rsidR="00F11D84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(nur bei gewe</w:t>
      </w:r>
      <w:r w:rsidR="00853DDE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8D4DFC" w:rsidTr="00295E65">
        <w:tc>
          <w:tcPr>
            <w:tcW w:w="5495" w:type="dxa"/>
            <w:gridSpan w:val="4"/>
            <w:tcBorders>
              <w:top w:val="single" w:sz="18" w:space="0" w:color="00B050"/>
              <w:left w:val="single" w:sz="18" w:space="0" w:color="00B050"/>
              <w:bottom w:val="single" w:sz="4" w:space="0" w:color="00000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Beschäftigtenstruktur bei Antragstellung</w:t>
            </w:r>
          </w:p>
        </w:tc>
        <w:tc>
          <w:tcPr>
            <w:tcW w:w="567" w:type="dxa"/>
            <w:tcBorders>
              <w:top w:val="single" w:sz="18" w:space="0" w:color="00B050"/>
              <w:bottom w:val="nil"/>
              <w:right w:val="single" w:sz="4" w:space="0" w:color="00000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00B050"/>
              <w:left w:val="single" w:sz="4" w:space="0" w:color="000000"/>
              <w:bottom w:val="single" w:sz="12" w:space="0" w:color="auto"/>
              <w:right w:val="single" w:sz="18" w:space="0" w:color="00B05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Geplante </w:t>
            </w:r>
            <w:r w:rsidRPr="008D4DFC"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  <w:t>neuzuschaffende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Beschäftigte durch das Projekt</w:t>
            </w:r>
          </w:p>
        </w:tc>
      </w:tr>
      <w:tr w:rsidR="00650189" w:rsidRPr="008D4DFC" w:rsidTr="00295E65"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VZÄ</w:t>
            </w:r>
            <w:r w:rsidR="00680B1D"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2</w:t>
            </w:r>
            <w:r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)</w:t>
            </w:r>
          </w:p>
          <w:p w:rsidR="00650189" w:rsidRPr="008D4DFC" w:rsidRDefault="00650189" w:rsidP="005B547B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VZÄ</w:t>
            </w:r>
            <w:r w:rsidR="00B40ECF"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2</w:t>
            </w:r>
            <w:r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)</w:t>
            </w:r>
          </w:p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(W+M)</w:t>
            </w:r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Unternehmer/Geschäftsführer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6" w:name="M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7" w:name="W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8" w:name="VZ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9" w:name="M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0" w:name="W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1" w:name="VZ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2" w:name="neuw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3" w:name="neum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4" w:name="neuvz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M_3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6" w:name="W_3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7" w:name="VZ_3"/>
            <w:r w:rsidR="00FA73B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neuwb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9" w:name="neumb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D764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0" w:name="neuvzb"/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Sonstige Beschäftigte</w:t>
            </w:r>
            <w:r w:rsidR="00680B1D" w:rsidRPr="008D4DFC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3</w:t>
            </w:r>
            <w:r w:rsidRPr="008D4DFC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M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W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3" w:name="VZ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neuwc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neumc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6" w:name="neuvzc"/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E21E9E" w:rsidRPr="008D4DFC" w:rsidTr="00295E65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A7767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7" w:name="Text381"/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8" w:name="TextWSumme"/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00B050"/>
              <w:right w:val="single" w:sz="12" w:space="0" w:color="auto"/>
            </w:tcBorders>
          </w:tcPr>
          <w:p w:rsidR="00E21E9E" w:rsidRPr="008D4DFC" w:rsidRDefault="00E21E9E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8D4DFC" w:rsidRDefault="001E50AB" w:rsidP="00E21E9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8D4DFC" w:rsidRDefault="001E50AB" w:rsidP="00E21E9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8" w:space="0" w:color="00B050"/>
            </w:tcBorders>
            <w:vAlign w:val="center"/>
          </w:tcPr>
          <w:p w:rsidR="00E21E9E" w:rsidRPr="008D4DFC" w:rsidRDefault="001E50AB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464BB" w:rsidRPr="008D4DFC" w:rsidRDefault="004E3249" w:rsidP="00A464BB">
      <w:pPr>
        <w:pStyle w:val="KeinLeerraum"/>
        <w:rPr>
          <w:rFonts w:ascii="Tahoma" w:hAnsi="Tahoma" w:cs="Tahoma"/>
          <w:sz w:val="18"/>
          <w:szCs w:val="18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br w:type="textWrapping" w:clear="all"/>
      </w:r>
      <w:r w:rsidR="00B40ECF" w:rsidRPr="008D4DFC">
        <w:rPr>
          <w:rFonts w:ascii="Tahoma" w:hAnsi="Tahoma" w:cs="Tahoma"/>
          <w:sz w:val="18"/>
          <w:szCs w:val="18"/>
          <w:vertAlign w:val="superscript"/>
          <w:lang w:val="de-DE"/>
        </w:rPr>
        <w:t xml:space="preserve">2) </w:t>
      </w:r>
      <w:r w:rsidR="006265AF" w:rsidRPr="008D4DFC">
        <w:rPr>
          <w:rFonts w:ascii="Tahoma" w:hAnsi="Tahoma" w:cs="Tahoma"/>
          <w:sz w:val="18"/>
          <w:szCs w:val="18"/>
          <w:lang w:val="de-DE"/>
        </w:rPr>
        <w:t>Ein Vollzeitäquivalent (VZÄ) ist eine Maßeinheit für eine Vollbeschäftigung. Bei der Berechnung eines VZÄ</w:t>
      </w:r>
      <w:r w:rsidR="008D4DFC">
        <w:rPr>
          <w:rFonts w:ascii="Tahoma" w:hAnsi="Tahoma" w:cs="Tahoma"/>
          <w:sz w:val="18"/>
          <w:szCs w:val="18"/>
          <w:lang w:val="de-DE"/>
        </w:rPr>
        <w:t xml:space="preserve"> </w:t>
      </w:r>
      <w:r w:rsidR="006265AF" w:rsidRPr="008D4DFC">
        <w:rPr>
          <w:rFonts w:ascii="Tahoma" w:hAnsi="Tahoma" w:cs="Tahoma"/>
          <w:sz w:val="18"/>
          <w:szCs w:val="18"/>
          <w:lang w:val="de-DE"/>
        </w:rPr>
        <w:t xml:space="preserve">wird eine Vollbeschäftigung </w:t>
      </w:r>
      <w:r w:rsidR="00A464BB" w:rsidRPr="008D4DFC">
        <w:rPr>
          <w:rFonts w:ascii="Tahoma" w:hAnsi="Tahoma" w:cs="Tahoma"/>
          <w:sz w:val="18"/>
          <w:szCs w:val="18"/>
          <w:lang w:val="de-DE"/>
        </w:rPr>
        <w:t>mit 1 VZÄ gewertet; eine Halbtagsbeschäftigung (20h) entspricht 0,5 VZÄ, usw.</w:t>
      </w:r>
    </w:p>
    <w:p w:rsidR="00A464BB" w:rsidRPr="008D4DFC" w:rsidRDefault="00815708" w:rsidP="00815708">
      <w:pPr>
        <w:pStyle w:val="KeinLeerraum"/>
        <w:rPr>
          <w:rFonts w:ascii="Tahoma" w:hAnsi="Tahoma" w:cs="Tahoma"/>
          <w:sz w:val="18"/>
          <w:szCs w:val="18"/>
          <w:lang w:val="de-DE"/>
        </w:rPr>
      </w:pPr>
      <w:r w:rsidRPr="008D4DFC">
        <w:rPr>
          <w:rFonts w:ascii="Tahoma" w:hAnsi="Tahoma" w:cs="Tahoma"/>
          <w:sz w:val="18"/>
          <w:szCs w:val="18"/>
          <w:vertAlign w:val="superscript"/>
          <w:lang w:val="de-DE"/>
        </w:rPr>
        <w:t xml:space="preserve">3) </w:t>
      </w:r>
      <w:r w:rsidR="00A464BB" w:rsidRPr="008D4DFC">
        <w:rPr>
          <w:rFonts w:ascii="Tahoma" w:hAnsi="Tahoma" w:cs="Tahoma"/>
          <w:sz w:val="18"/>
          <w:szCs w:val="18"/>
          <w:lang w:val="de-DE"/>
        </w:rPr>
        <w:t>Hierzu zählen freie Dienstnehmer, Leiharbeiter und Werkvertragsnehmer</w:t>
      </w:r>
    </w:p>
    <w:p w:rsidR="00346E15" w:rsidRPr="008D4DFC" w:rsidRDefault="00346E15" w:rsidP="00A76EF6">
      <w:pPr>
        <w:pStyle w:val="KeinLeerraum"/>
        <w:ind w:left="360"/>
        <w:rPr>
          <w:rFonts w:ascii="Tahoma" w:hAnsi="Tahoma" w:cs="Tahoma"/>
          <w:b/>
          <w:sz w:val="18"/>
          <w:szCs w:val="18"/>
          <w:lang w:val="de-DE"/>
        </w:rPr>
      </w:pPr>
    </w:p>
    <w:p w:rsidR="00A76EF6" w:rsidRPr="008D4DFC" w:rsidRDefault="00346E15" w:rsidP="00A76EF6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De-</w:t>
      </w:r>
      <w:r w:rsidR="00A76EF6" w:rsidRPr="008D4DFC">
        <w:rPr>
          <w:rFonts w:ascii="Tahoma" w:hAnsi="Tahoma" w:cs="Tahoma"/>
          <w:b/>
          <w:sz w:val="20"/>
          <w:szCs w:val="20"/>
          <w:lang w:val="de-DE"/>
        </w:rPr>
        <w:t>m</w:t>
      </w:r>
      <w:r w:rsidRPr="008D4DFC">
        <w:rPr>
          <w:rFonts w:ascii="Tahoma" w:hAnsi="Tahoma" w:cs="Tahoma"/>
          <w:b/>
          <w:sz w:val="20"/>
          <w:szCs w:val="20"/>
          <w:lang w:val="de-DE"/>
        </w:rPr>
        <w:t>inimis-Abfrage</w:t>
      </w:r>
      <w:r w:rsidR="00A76EF6" w:rsidRPr="008D4DFC">
        <w:rPr>
          <w:rFonts w:ascii="Tahoma" w:hAnsi="Tahoma" w:cs="Tahoma"/>
          <w:b/>
          <w:sz w:val="20"/>
          <w:szCs w:val="20"/>
          <w:lang w:val="de-DE"/>
        </w:rPr>
        <w:t xml:space="preserve"> - Selbsterklärung</w:t>
      </w:r>
    </w:p>
    <w:p w:rsidR="000A298B" w:rsidRPr="008D4DFC" w:rsidRDefault="00661DB1" w:rsidP="00A76EF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Wurden für den/d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>ie Antragsteller/in bzw.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für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 xml:space="preserve"> das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antragstellende 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 xml:space="preserve">Unternehmen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inkl. der verbundenen Unternehmen 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>im laufenden Steuerjahr sowie in den beiden vorangegangenen</w:t>
      </w:r>
      <w:r w:rsidR="007C66DE" w:rsidRPr="008D4DFC">
        <w:rPr>
          <w:rFonts w:ascii="Tahoma" w:hAnsi="Tahoma" w:cs="Tahoma"/>
          <w:sz w:val="20"/>
          <w:szCs w:val="20"/>
          <w:lang w:val="de-DE"/>
        </w:rPr>
        <w:t xml:space="preserve"> Steuerjahren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(insgesamt 3 Jahre einschließlich des laufenden Jahres) </w:t>
      </w:r>
      <w:r w:rsidR="00A76EF6" w:rsidRPr="008D4DFC">
        <w:rPr>
          <w:rFonts w:ascii="Tahoma" w:hAnsi="Tahoma" w:cs="Tahoma"/>
          <w:sz w:val="20"/>
          <w:szCs w:val="20"/>
          <w:lang w:val="de-DE"/>
        </w:rPr>
        <w:t xml:space="preserve">De-minimis-Förderungen </w:t>
      </w:r>
      <w:r w:rsidRPr="008D4DFC">
        <w:rPr>
          <w:rFonts w:ascii="Tahoma" w:hAnsi="Tahoma" w:cs="Tahoma"/>
          <w:sz w:val="20"/>
          <w:szCs w:val="20"/>
          <w:lang w:val="de-DE"/>
        </w:rPr>
        <w:t>beantragt, genehmigt oder erhalten</w:t>
      </w:r>
      <w:r w:rsidR="00A76EF6" w:rsidRPr="008D4DFC">
        <w:rPr>
          <w:rFonts w:ascii="Tahoma" w:hAnsi="Tahoma" w:cs="Tahoma"/>
          <w:sz w:val="20"/>
          <w:szCs w:val="20"/>
          <w:lang w:val="de-DE"/>
        </w:rPr>
        <w:t>?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 xml:space="preserve"> </w:t>
      </w:r>
      <w:r w:rsidR="0094713B" w:rsidRPr="008D4DFC">
        <w:rPr>
          <w:rFonts w:ascii="Tahoma" w:hAnsi="Tahoma" w:cs="Tahoma"/>
          <w:sz w:val="20"/>
          <w:szCs w:val="20"/>
          <w:vertAlign w:val="superscript"/>
          <w:lang w:val="de-DE"/>
        </w:rPr>
        <w:t>4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>)</w:t>
      </w:r>
      <w:r w:rsidR="002B5C76">
        <w:rPr>
          <w:rFonts w:ascii="Tahoma" w:hAnsi="Tahoma" w:cs="Tahoma"/>
          <w:sz w:val="20"/>
          <w:szCs w:val="20"/>
          <w:vertAlign w:val="superscript"/>
          <w:lang w:val="de-DE"/>
        </w:rPr>
        <w:br/>
      </w:r>
    </w:p>
    <w:p w:rsidR="00A76EF6" w:rsidRPr="008D4DFC" w:rsidRDefault="00A76EF6" w:rsidP="00A76EF6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B40ECF" w:rsidRPr="008D4DFC" w:rsidRDefault="00A76EF6" w:rsidP="00A76EF6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672"/>
        <w:gridCol w:w="1559"/>
        <w:gridCol w:w="1667"/>
      </w:tblGrid>
      <w:tr w:rsidR="00A76EF6" w:rsidRPr="008D4DFC" w:rsidTr="008D4DFC">
        <w:trPr>
          <w:trHeight w:hRule="exact" w:val="861"/>
        </w:trPr>
        <w:tc>
          <w:tcPr>
            <w:tcW w:w="4390" w:type="dxa"/>
          </w:tcPr>
          <w:p w:rsidR="00A76EF6" w:rsidRPr="008D4DFC" w:rsidRDefault="00A76EF6" w:rsidP="00661DB1">
            <w:pPr>
              <w:pStyle w:val="KeinLeerraum"/>
              <w:tabs>
                <w:tab w:val="left" w:pos="127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Förderungsstelle und Förderungsaktion</w:t>
            </w:r>
          </w:p>
        </w:tc>
        <w:tc>
          <w:tcPr>
            <w:tcW w:w="1672" w:type="dxa"/>
          </w:tcPr>
          <w:p w:rsidR="00661DB1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Art der </w:t>
            </w:r>
            <w:r w:rsidR="00661DB1" w:rsidRPr="008D4DFC">
              <w:rPr>
                <w:rFonts w:ascii="Tahoma" w:hAnsi="Tahoma" w:cs="Tahoma"/>
                <w:sz w:val="18"/>
                <w:szCs w:val="18"/>
                <w:lang w:val="de-DE"/>
              </w:rPr>
              <w:t>F</w:t>
            </w: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örderung </w:t>
            </w: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br/>
              <w:t>(zB Zuschuss,</w:t>
            </w:r>
          </w:p>
          <w:p w:rsidR="00A76EF6" w:rsidRPr="008D4DFC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Kredit, etc.)</w:t>
            </w:r>
          </w:p>
        </w:tc>
        <w:tc>
          <w:tcPr>
            <w:tcW w:w="1559" w:type="dxa"/>
          </w:tcPr>
          <w:p w:rsidR="00CA4BAC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Höhe der</w:t>
            </w:r>
          </w:p>
          <w:p w:rsidR="00A76EF6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A76EF6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Datum der Förderzusage</w:t>
            </w:r>
            <w:r w:rsidR="00661DB1"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 oder -auszahlung</w:t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6"/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1672" w:type="dxa"/>
            <w:vAlign w:val="bottom"/>
          </w:tcPr>
          <w:p w:rsidR="00A76EF6" w:rsidRPr="008D4DFC" w:rsidRDefault="00AA7DF2" w:rsidP="00537128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AA7DF2" w:rsidP="007F4513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CF627E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47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FC5885" w:rsidP="00D8707D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A47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EF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FC5885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CF627E" w:rsidP="009C3010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312A0" w:rsidRPr="008D4DFC" w:rsidRDefault="0094713B" w:rsidP="001A2E8B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vertAlign w:val="superscript"/>
          <w:lang w:val="de-DE"/>
        </w:rPr>
        <w:t>4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 xml:space="preserve">) 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>Detaillierte Information zur De-Minimis-Regelung</w:t>
      </w:r>
      <w:r w:rsidR="001A2E8B" w:rsidRPr="008D4DFC">
        <w:rPr>
          <w:rFonts w:ascii="Tahoma" w:hAnsi="Tahoma" w:cs="Tahoma"/>
          <w:sz w:val="20"/>
          <w:szCs w:val="20"/>
          <w:lang w:val="de-DE"/>
        </w:rPr>
        <w:t xml:space="preserve"> siehe Verordnung (EU) Nr. 1407/2013 der Komm</w:t>
      </w:r>
      <w:r w:rsidR="00402BBF" w:rsidRPr="008D4DFC">
        <w:rPr>
          <w:rFonts w:ascii="Tahoma" w:hAnsi="Tahoma" w:cs="Tahoma"/>
          <w:sz w:val="20"/>
          <w:szCs w:val="20"/>
          <w:lang w:val="de-DE"/>
        </w:rPr>
        <w:t>i</w:t>
      </w:r>
      <w:r w:rsidR="001A2E8B" w:rsidRPr="008D4DFC">
        <w:rPr>
          <w:rFonts w:ascii="Tahoma" w:hAnsi="Tahoma" w:cs="Tahoma"/>
          <w:sz w:val="20"/>
          <w:szCs w:val="20"/>
          <w:lang w:val="de-DE"/>
        </w:rPr>
        <w:t>ssion vom 18. Dezember.2013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8" w:history="1">
        <w:r w:rsidR="001A2E8B" w:rsidRPr="008D4DFC">
          <w:rPr>
            <w:rStyle w:val="Hyperlink"/>
            <w:rFonts w:ascii="Tahoma" w:hAnsi="Tahoma" w:cs="Tahoma"/>
            <w:sz w:val="20"/>
            <w:szCs w:val="20"/>
            <w:lang w:val="de-DE"/>
          </w:rPr>
          <w:t>http://eur-lex.europa.eu/legal-content/DE/TXT/HTML/?uri=CELEX:32013R1407&amp;from=DE</w:t>
        </w:r>
      </w:hyperlink>
      <w:r w:rsidR="001A2E8B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346E15" w:rsidRPr="008D4DFC">
        <w:rPr>
          <w:rFonts w:ascii="Tahoma" w:hAnsi="Tahoma" w:cs="Tahoma"/>
          <w:b/>
          <w:sz w:val="20"/>
          <w:szCs w:val="20"/>
          <w:lang w:val="de-DE"/>
        </w:rPr>
        <w:br/>
      </w:r>
    </w:p>
    <w:p w:rsidR="000172D0" w:rsidRPr="008D4DFC" w:rsidRDefault="000172D0" w:rsidP="000172D0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color w:val="FF0000"/>
          <w:sz w:val="20"/>
          <w:szCs w:val="20"/>
          <w:lang w:val="de-DE"/>
        </w:rPr>
        <w:t>WICHTIG: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="00E14E05" w:rsidRPr="008D4DFC">
        <w:rPr>
          <w:rFonts w:ascii="Tahoma" w:hAnsi="Tahoma" w:cs="Tahoma"/>
          <w:b/>
          <w:sz w:val="20"/>
          <w:szCs w:val="20"/>
          <w:lang w:val="de-DE"/>
        </w:rPr>
        <w:t xml:space="preserve">Erfüllung der </w:t>
      </w:r>
      <w:r w:rsidRPr="008D4DFC">
        <w:rPr>
          <w:rFonts w:ascii="Tahoma" w:hAnsi="Tahoma" w:cs="Tahoma"/>
          <w:b/>
          <w:sz w:val="20"/>
          <w:szCs w:val="20"/>
          <w:lang w:val="de-DE"/>
        </w:rPr>
        <w:t>Mindestkriterien</w:t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>erfüllt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  <w:t xml:space="preserve">         nicht erfüllt</w:t>
      </w:r>
    </w:p>
    <w:p w:rsidR="008F2C84" w:rsidRPr="008D4DFC" w:rsidRDefault="008F2C84" w:rsidP="008F2C84">
      <w:pPr>
        <w:pStyle w:val="KeinLeerraum"/>
        <w:ind w:left="7080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1. Es handelt sich um ein typisches Kellerstöckl (lt. Bestätigung Gemeinde)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2. Das Kellerstöckl verfügt über 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einen </w:t>
      </w:r>
      <w:r w:rsidRPr="008D4DFC">
        <w:rPr>
          <w:rFonts w:ascii="Tahoma" w:hAnsi="Tahoma" w:cs="Tahoma"/>
          <w:sz w:val="20"/>
          <w:szCs w:val="20"/>
          <w:lang w:val="de-DE"/>
        </w:rPr>
        <w:t>direkt begehbaren Sanitärbereich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3. Das Kellerstöckl verfügt über eine Kochgelegenheit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8F2C84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4. D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 xml:space="preserve">as </w:t>
      </w:r>
      <w:r w:rsidRPr="008D4DFC">
        <w:rPr>
          <w:rFonts w:ascii="Tahoma" w:hAnsi="Tahoma" w:cs="Tahoma"/>
          <w:sz w:val="20"/>
          <w:szCs w:val="20"/>
          <w:lang w:val="de-DE"/>
        </w:rPr>
        <w:t>Projekt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 xml:space="preserve"> wird 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bis spätestens 3</w:t>
      </w:r>
      <w:r w:rsidR="00B41EAD" w:rsidRPr="008D4DFC">
        <w:rPr>
          <w:rFonts w:ascii="Tahoma" w:hAnsi="Tahoma" w:cs="Tahoma"/>
          <w:sz w:val="20"/>
          <w:szCs w:val="20"/>
          <w:lang w:val="de-DE"/>
        </w:rPr>
        <w:t>0</w:t>
      </w:r>
      <w:r w:rsidRPr="008D4DFC">
        <w:rPr>
          <w:rFonts w:ascii="Tahoma" w:hAnsi="Tahoma" w:cs="Tahoma"/>
          <w:sz w:val="20"/>
          <w:szCs w:val="20"/>
          <w:lang w:val="de-DE"/>
        </w:rPr>
        <w:t>.0</w:t>
      </w:r>
      <w:r w:rsidR="002A2CD0">
        <w:rPr>
          <w:rFonts w:ascii="Tahoma" w:hAnsi="Tahoma" w:cs="Tahoma"/>
          <w:sz w:val="20"/>
          <w:szCs w:val="20"/>
          <w:lang w:val="de-DE"/>
        </w:rPr>
        <w:t>6</w:t>
      </w:r>
      <w:r w:rsidRPr="008D4DFC">
        <w:rPr>
          <w:rFonts w:ascii="Tahoma" w:hAnsi="Tahoma" w:cs="Tahoma"/>
          <w:sz w:val="20"/>
          <w:szCs w:val="20"/>
          <w:lang w:val="de-DE"/>
        </w:rPr>
        <w:t>.20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2</w:t>
      </w:r>
      <w:r w:rsidR="002A2CD0">
        <w:rPr>
          <w:rFonts w:ascii="Tahoma" w:hAnsi="Tahoma" w:cs="Tahoma"/>
          <w:sz w:val="20"/>
          <w:szCs w:val="20"/>
          <w:lang w:val="de-DE"/>
        </w:rPr>
        <w:t>3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>umgesetzt/fertiggestellt</w:t>
      </w:r>
      <w:r w:rsidRPr="008D4DFC">
        <w:rPr>
          <w:rFonts w:ascii="Tahoma" w:hAnsi="Tahoma" w:cs="Tahoma"/>
          <w:sz w:val="20"/>
          <w:szCs w:val="20"/>
          <w:lang w:val="de-DE"/>
        </w:rPr>
        <w:t>.</w:t>
      </w:r>
      <w:r w:rsidR="0048590B"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9C6E83" w:rsidRPr="008D4DFC" w:rsidRDefault="009C6E83" w:rsidP="000172D0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8F2C84" w:rsidRPr="008D4DFC" w:rsidRDefault="00021606" w:rsidP="000172D0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Nach Fertigstellung: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021606" w:rsidRPr="008D4DFC" w:rsidRDefault="00021606" w:rsidP="000216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5. Vermietung wird an ständig wechselnde Gäste über einen Zeitraum von 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</w:p>
    <w:p w:rsidR="006E4A06" w:rsidRPr="008D4DFC" w:rsidRDefault="00021606" w:rsidP="000216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mind. 5 Jahren (ab Auszahlung der Förderung) erfolgen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21606" w:rsidRPr="008D4DFC" w:rsidRDefault="006E4A06" w:rsidP="006E4A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(mind. 100 Nächtigungen/Jahr/Kellerstöckl).</w:t>
      </w:r>
      <w:r w:rsidRPr="008D4DFC">
        <w:rPr>
          <w:rFonts w:ascii="Tahoma" w:hAnsi="Tahoma" w:cs="Tahoma"/>
          <w:sz w:val="20"/>
          <w:szCs w:val="20"/>
          <w:lang w:val="de-DE"/>
        </w:rPr>
        <w:tab/>
        <w:t xml:space="preserve"> 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06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021606"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06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021606"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0216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6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. Das Kellerstöckl </w:t>
      </w:r>
      <w:r w:rsidRPr="008D4DFC">
        <w:rPr>
          <w:rFonts w:ascii="Tahoma" w:hAnsi="Tahoma" w:cs="Tahoma"/>
          <w:sz w:val="20"/>
          <w:szCs w:val="20"/>
          <w:lang w:val="de-DE"/>
        </w:rPr>
        <w:t>wird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nach Fertigstellung online buchbar sein.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8F2C84" w:rsidRPr="008D4DFC" w:rsidRDefault="008F2C84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0216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7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. </w:t>
      </w:r>
      <w:r w:rsidR="00155281" w:rsidRPr="008D4DFC">
        <w:rPr>
          <w:rFonts w:ascii="Tahoma" w:hAnsi="Tahoma" w:cs="Tahoma"/>
          <w:sz w:val="20"/>
          <w:szCs w:val="20"/>
          <w:lang w:val="de-DE"/>
        </w:rPr>
        <w:t>Verwendung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des Burgenland Touri</w:t>
      </w:r>
      <w:r w:rsidR="00155281" w:rsidRPr="008D4DFC">
        <w:rPr>
          <w:rFonts w:ascii="Tahoma" w:hAnsi="Tahoma" w:cs="Tahoma"/>
          <w:sz w:val="20"/>
          <w:szCs w:val="20"/>
          <w:lang w:val="de-DE"/>
        </w:rPr>
        <w:t>smus Logos inkl. Verlinkung auf</w:t>
      </w:r>
    </w:p>
    <w:p w:rsidR="008F2C84" w:rsidRPr="008D4DFC" w:rsidRDefault="008F2C84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</w:t>
      </w:r>
      <w:hyperlink r:id="rId9" w:history="1">
        <w:r w:rsidRPr="008D4DFC">
          <w:rPr>
            <w:rStyle w:val="Hyperlink"/>
            <w:rFonts w:ascii="Tahoma" w:hAnsi="Tahoma" w:cs="Tahoma"/>
            <w:sz w:val="20"/>
            <w:szCs w:val="20"/>
            <w:lang w:val="de-DE"/>
          </w:rPr>
          <w:t>www.burgenland.info</w:t>
        </w:r>
      </w:hyperlink>
      <w:r w:rsidRPr="008D4DFC">
        <w:rPr>
          <w:rFonts w:ascii="Tahoma" w:hAnsi="Tahoma" w:cs="Tahoma"/>
          <w:sz w:val="20"/>
          <w:szCs w:val="20"/>
          <w:lang w:val="de-DE"/>
        </w:rPr>
        <w:t xml:space="preserve"> auf </w:t>
      </w:r>
      <w:r w:rsidR="0048590B" w:rsidRPr="008D4DFC">
        <w:rPr>
          <w:rFonts w:ascii="Tahoma" w:hAnsi="Tahoma" w:cs="Tahoma"/>
          <w:sz w:val="20"/>
          <w:szCs w:val="20"/>
          <w:lang w:val="de-DE"/>
        </w:rPr>
        <w:t>I</w:t>
      </w:r>
      <w:r w:rsidRPr="008D4DFC">
        <w:rPr>
          <w:rFonts w:ascii="Tahoma" w:hAnsi="Tahoma" w:cs="Tahoma"/>
          <w:sz w:val="20"/>
          <w:szCs w:val="20"/>
          <w:lang w:val="de-DE"/>
        </w:rPr>
        <w:t>hrer Website.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6E4A06" w:rsidRPr="008D4DFC" w:rsidRDefault="006E4A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tbl>
      <w:tblPr>
        <w:tblW w:w="9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34FD6" w:rsidRPr="008D4DFC" w:rsidTr="009F1C81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D6" w:rsidRPr="008D4DFC" w:rsidRDefault="00021606" w:rsidP="0002160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Etwaige </w:t>
            </w:r>
            <w:r w:rsidR="00334FD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Anmerkungen</w:t>
            </w:r>
            <w:r w:rsidR="009F1C8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B97E45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zu den </w:t>
            </w:r>
            <w:r w:rsidR="009F1C8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Mindestkriterien</w:t>
            </w:r>
            <w:r w:rsidR="00B97E45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(bei Bedarf)</w:t>
            </w:r>
          </w:p>
        </w:tc>
      </w:tr>
      <w:tr w:rsidR="00334FD6" w:rsidRPr="008D4DFC" w:rsidTr="009F1C81">
        <w:trPr>
          <w:trHeight w:hRule="exact" w:val="175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55281" w:rsidRPr="008D4DFC" w:rsidRDefault="00AA7DF2" w:rsidP="00155281">
            <w:pPr>
              <w:pStyle w:val="Fuzeile"/>
              <w:rPr>
                <w:rFonts w:ascii="Tahoma" w:hAnsi="Tahoma" w:cs="Tahoma"/>
                <w:noProof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0133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</w:p>
          <w:p w:rsidR="00334FD6" w:rsidRPr="008D4DFC" w:rsidRDefault="00AA7DF2" w:rsidP="00001330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78567D" w:rsidRPr="008D4DFC" w:rsidRDefault="0078567D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8A6390" w:rsidP="00D21F71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Erklärung des antragstellenden Unternehmens</w:t>
      </w:r>
    </w:p>
    <w:p w:rsidR="00D21F71" w:rsidRPr="008D4DFC" w:rsidRDefault="00D21F71" w:rsidP="00AE5F3D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AE5F3D" w:rsidP="00AE5F3D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Ich/wir nehme(n) zur Kenntnis, dass </w:t>
      </w:r>
      <w:r w:rsidR="007F3FE8" w:rsidRPr="008D4DFC">
        <w:rPr>
          <w:rFonts w:ascii="Tahoma" w:hAnsi="Tahoma" w:cs="Tahoma"/>
          <w:b/>
          <w:sz w:val="20"/>
          <w:szCs w:val="20"/>
          <w:lang w:val="de-DE"/>
        </w:rPr>
        <w:t>Rechnungen und Zahlungen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:rsidR="00AE5F3D" w:rsidRPr="008D4DFC" w:rsidRDefault="00AE5F3D" w:rsidP="00AE5F3D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1A2E8B" w:rsidRPr="008D4DFC" w:rsidRDefault="001A2E8B" w:rsidP="00EB680E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Verpflichtungszeitraum: </w:t>
      </w:r>
      <w:r w:rsidRPr="008D4DFC">
        <w:rPr>
          <w:rFonts w:ascii="Tahoma" w:hAnsi="Tahoma" w:cs="Tahoma"/>
          <w:b/>
          <w:sz w:val="20"/>
          <w:szCs w:val="20"/>
          <w:lang w:val="de-DE"/>
        </w:rPr>
        <w:br/>
      </w:r>
      <w:r w:rsidR="00721342" w:rsidRPr="008D4DFC">
        <w:rPr>
          <w:rFonts w:ascii="Tahoma" w:hAnsi="Tahoma" w:cs="Tahoma"/>
          <w:sz w:val="20"/>
          <w:szCs w:val="20"/>
          <w:lang w:val="de-DE"/>
        </w:rPr>
        <w:t>Mit Unterfertigung des Förderungsantrages wird zur Kenntnis genommen, dass gem. der Aktionsrichtlinie die  Vermietung der geförderten Gästeunterkünfte über einem Zeitraum von mindestens 5 Jahren ab Auszahlung der Förderung an ständig wechselnde Gäste aufrecht erhalten werden</w:t>
      </w:r>
      <w:r w:rsidR="009A50C7" w:rsidRPr="008D4DFC">
        <w:rPr>
          <w:rFonts w:ascii="Tahoma" w:hAnsi="Tahoma" w:cs="Tahoma"/>
          <w:sz w:val="20"/>
          <w:szCs w:val="20"/>
          <w:lang w:val="de-DE"/>
        </w:rPr>
        <w:t xml:space="preserve"> muss</w:t>
      </w:r>
      <w:r w:rsidR="00317FBD" w:rsidRPr="008D4DFC">
        <w:rPr>
          <w:rFonts w:ascii="Tahoma" w:hAnsi="Tahoma" w:cs="Tahoma"/>
          <w:sz w:val="20"/>
          <w:szCs w:val="20"/>
          <w:lang w:val="de-DE"/>
        </w:rPr>
        <w:t xml:space="preserve"> und jährlich zumindest</w:t>
      </w:r>
      <w:r w:rsidR="004B33BB">
        <w:rPr>
          <w:rFonts w:ascii="Tahoma" w:hAnsi="Tahoma" w:cs="Tahoma"/>
          <w:sz w:val="20"/>
          <w:szCs w:val="20"/>
          <w:lang w:val="de-DE"/>
        </w:rPr>
        <w:t xml:space="preserve"> 100 Nächtigungen pro Jahr und 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>Kellerstöckl</w:t>
      </w:r>
      <w:r w:rsidR="00317FBD" w:rsidRPr="008D4DFC">
        <w:rPr>
          <w:rFonts w:ascii="Tahoma" w:hAnsi="Tahoma" w:cs="Tahoma"/>
          <w:sz w:val="20"/>
          <w:szCs w:val="20"/>
          <w:lang w:val="de-DE"/>
        </w:rPr>
        <w:t xml:space="preserve"> nachzuweisen sind. </w:t>
      </w:r>
      <w:r w:rsidR="009A50C7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721342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721342" w:rsidRPr="008D4DFC" w:rsidRDefault="00721342" w:rsidP="00EB680E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8455BD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  <w:r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1A2E8B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>en, dass grundsätzlich binnen 3</w:t>
      </w:r>
      <w:r w:rsidR="00EB680E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:rsidR="002C370A" w:rsidRPr="008D4DFC" w:rsidRDefault="002C370A" w:rsidP="00ED22BB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2C370A" w:rsidRPr="008D4DFC" w:rsidRDefault="002C370A" w:rsidP="002C370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2C370A" w:rsidRPr="008D4DFC" w:rsidRDefault="002C370A" w:rsidP="002C370A">
      <w:pPr>
        <w:pStyle w:val="KeinLeerrau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Rahmenrichtlinie „Wirtschaftsförderung des Landes Burgenland“</w:t>
      </w:r>
    </w:p>
    <w:p w:rsidR="002C370A" w:rsidRPr="008D4DFC" w:rsidRDefault="002C370A" w:rsidP="002C370A">
      <w:pPr>
        <w:pStyle w:val="KeinLeerrau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Aktionsrichtlinie „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Kellerstöckl-</w:t>
      </w:r>
      <w:r w:rsidR="004B33BB">
        <w:rPr>
          <w:rFonts w:ascii="Tahoma" w:hAnsi="Tahoma" w:cs="Tahoma"/>
          <w:sz w:val="20"/>
          <w:szCs w:val="20"/>
          <w:lang w:val="de-DE"/>
        </w:rPr>
        <w:t xml:space="preserve">Förderung Burgenland 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202</w:t>
      </w:r>
      <w:r w:rsidR="004B33BB">
        <w:rPr>
          <w:rFonts w:ascii="Tahoma" w:hAnsi="Tahoma" w:cs="Tahoma"/>
          <w:sz w:val="20"/>
          <w:szCs w:val="20"/>
          <w:lang w:val="de-DE"/>
        </w:rPr>
        <w:t>2</w:t>
      </w:r>
      <w:r w:rsidRPr="008D4DFC">
        <w:rPr>
          <w:rFonts w:ascii="Tahoma" w:hAnsi="Tahoma" w:cs="Tahoma"/>
          <w:sz w:val="20"/>
          <w:szCs w:val="20"/>
          <w:lang w:val="de-DE"/>
        </w:rPr>
        <w:t>“</w:t>
      </w:r>
    </w:p>
    <w:p w:rsidR="002C370A" w:rsidRPr="008D4DFC" w:rsidRDefault="002C370A" w:rsidP="002C370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in der derzeit geltenden Fassung bekannt sind.</w:t>
      </w:r>
    </w:p>
    <w:p w:rsidR="002C370A" w:rsidRDefault="002C370A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62641F" w:rsidRDefault="0062641F" w:rsidP="0062641F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62641F" w:rsidRDefault="0062641F" w:rsidP="0062641F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62641F" w:rsidRDefault="0062641F" w:rsidP="0062641F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62641F" w:rsidRDefault="0062641F" w:rsidP="0062641F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4368"/>
      </w:tblGrid>
      <w:tr w:rsidR="0062641F" w:rsidTr="00EE38B9">
        <w:trPr>
          <w:trHeight w:hRule="exact" w:val="329"/>
        </w:trPr>
        <w:tc>
          <w:tcPr>
            <w:tcW w:w="3510" w:type="dxa"/>
            <w:noWrap/>
          </w:tcPr>
          <w:p w:rsidR="0062641F" w:rsidRDefault="0062641F" w:rsidP="00EE38B9">
            <w:pPr>
              <w:pStyle w:val="KeinLeerraum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85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r>
              <w:rPr>
                <w:szCs w:val="24"/>
                <w:lang w:val="de-DE"/>
              </w:rPr>
              <w:t xml:space="preserve">, </w:t>
            </w:r>
            <w:r w:rsidRPr="00D552C1">
              <w:rPr>
                <w:lang w:val="de-DE"/>
              </w:rPr>
              <w:fldChar w:fldCharType="begin">
                <w:ffData>
                  <w:name w:val="Text386"/>
                  <w:enabled/>
                  <w:calcOnExit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560" w:type="dxa"/>
          </w:tcPr>
          <w:p w:rsidR="0062641F" w:rsidRDefault="0062641F" w:rsidP="00EE38B9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  <w:tc>
          <w:tcPr>
            <w:tcW w:w="4368" w:type="dxa"/>
          </w:tcPr>
          <w:p w:rsidR="0062641F" w:rsidRDefault="0062641F" w:rsidP="00EE38B9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</w:tr>
    </w:tbl>
    <w:p w:rsidR="0062641F" w:rsidRDefault="0062641F" w:rsidP="0062641F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</w:t>
      </w:r>
      <w:r>
        <w:rPr>
          <w:sz w:val="20"/>
          <w:szCs w:val="20"/>
          <w:lang w:val="de-DE"/>
        </w:rPr>
        <w:tab/>
        <w:t>_______________________________________</w:t>
      </w:r>
    </w:p>
    <w:p w:rsidR="0062641F" w:rsidRDefault="0062641F" w:rsidP="0062641F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 xml:space="preserve">                                                                                         </w:t>
      </w:r>
      <w:r w:rsidRPr="000831C0">
        <w:rPr>
          <w:sz w:val="20"/>
          <w:szCs w:val="20"/>
          <w:lang w:val="de-DE"/>
        </w:rPr>
        <w:t xml:space="preserve">Unterschrift </w:t>
      </w:r>
      <w:r>
        <w:rPr>
          <w:sz w:val="20"/>
          <w:szCs w:val="20"/>
          <w:lang w:val="de-DE"/>
        </w:rPr>
        <w:t xml:space="preserve">und Stempel d. </w:t>
      </w:r>
      <w:r w:rsidRPr="000831C0">
        <w:rPr>
          <w:sz w:val="20"/>
          <w:szCs w:val="20"/>
          <w:lang w:val="de-DE"/>
        </w:rPr>
        <w:t>Antragsteller</w:t>
      </w:r>
      <w:r>
        <w:rPr>
          <w:sz w:val="20"/>
          <w:szCs w:val="20"/>
          <w:lang w:val="de-DE"/>
        </w:rPr>
        <w:t>s</w:t>
      </w:r>
    </w:p>
    <w:p w:rsidR="0062641F" w:rsidRDefault="0062641F" w:rsidP="0062641F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</w:p>
    <w:p w:rsidR="0062641F" w:rsidRPr="000831C0" w:rsidRDefault="0062641F" w:rsidP="0062641F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</w:p>
    <w:p w:rsidR="0062641F" w:rsidRPr="002D6924" w:rsidRDefault="0062641F" w:rsidP="0062641F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62641F" w:rsidRPr="008D4DFC" w:rsidRDefault="0062641F" w:rsidP="000D45B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8D4DFC" w:rsidTr="00026A0B">
        <w:tc>
          <w:tcPr>
            <w:tcW w:w="6062" w:type="dxa"/>
            <w:shd w:val="pct5" w:color="auto" w:fill="auto"/>
          </w:tcPr>
          <w:p w:rsidR="000D45BA" w:rsidRPr="008D4DFC" w:rsidRDefault="000D45BA" w:rsidP="00026A0B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Nachfolgend angeführte Beilagen sind zur Bearbeitung bzw. Erledigung Ihres Antrages 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unbedingt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wird nachgereicht</w:t>
            </w:r>
          </w:p>
        </w:tc>
      </w:tr>
      <w:tr w:rsidR="000D45BA" w:rsidRPr="008D4DFC" w:rsidTr="00026A0B">
        <w:tc>
          <w:tcPr>
            <w:tcW w:w="6062" w:type="dxa"/>
          </w:tcPr>
          <w:p w:rsidR="000D45BA" w:rsidRPr="008D4DFC" w:rsidRDefault="000D45BA" w:rsidP="00026A0B">
            <w:pPr>
              <w:pStyle w:val="KeinLeerraum"/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0D45BA" w:rsidRPr="008D4DFC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</w:t>
            </w:r>
            <w:r w:rsidR="000D45BA" w:rsidRPr="008D4DFC">
              <w:rPr>
                <w:rFonts w:ascii="Tahoma" w:hAnsi="Tahoma" w:cs="Tahoma"/>
                <w:sz w:val="20"/>
                <w:szCs w:val="20"/>
                <w:lang w:val="de-DE"/>
              </w:rPr>
              <w:t>ollständig ausgefüllter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und unterfertigter</w:t>
            </w:r>
            <w:r w:rsidR="000D45B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Originalantrag</w:t>
            </w:r>
            <w:r w:rsidR="00B41531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</w:p>
          <w:p w:rsidR="00CF627E" w:rsidRPr="008D4DFC" w:rsidRDefault="006A5A6D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Gemeindebestätigung gemäß Beiblatt 2 zum Zeitpunkt der Antragstellung 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betreffend der aktuell gemeldeten 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Privatzimmer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>/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Ferienwohnungen und Kellerstöckl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(auch Leermeldungen erford</w:t>
            </w:r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>erlich!</w:t>
            </w:r>
          </w:p>
          <w:p w:rsidR="006A5A6D" w:rsidRPr="008D4DFC" w:rsidRDefault="00155281" w:rsidP="00CF627E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NUR BEI PRIVATZIMMERVERMIET</w:t>
            </w:r>
            <w:r w:rsidR="0048590B"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ERN</w:t>
            </w:r>
            <w:r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)</w:t>
            </w:r>
          </w:p>
          <w:p w:rsidR="00FD6D9E" w:rsidRPr="008D4DFC" w:rsidRDefault="00FD6D9E" w:rsidP="00FD6D9E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Gemeindebestätigung gemäß Beiblatt 3 zum Zeitpunkt der Antragstellung betreffend </w:t>
            </w:r>
            <w:r w:rsidR="00F95364" w:rsidRPr="008D4DFC">
              <w:rPr>
                <w:rFonts w:ascii="Tahoma" w:hAnsi="Tahoma" w:cs="Tahoma"/>
                <w:sz w:val="20"/>
                <w:szCs w:val="20"/>
                <w:lang w:val="de-DE"/>
              </w:rPr>
              <w:t>den Nachweis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, dass es sich um ein typisch burgenländisches Kellerstöckl handelt</w:t>
            </w:r>
          </w:p>
          <w:p w:rsidR="00FD6D9E" w:rsidRPr="008D4DFC" w:rsidRDefault="00FD6D9E" w:rsidP="00FD6D9E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Detaillierte Kostenaufstellung (gem. Beiblatt </w:t>
            </w:r>
            <w:r w:rsidR="00E2401E" w:rsidRPr="008D4DFC">
              <w:rPr>
                <w:rFonts w:ascii="Tahoma" w:hAnsi="Tahoma" w:cs="Tahoma"/>
                <w:sz w:val="20"/>
                <w:szCs w:val="20"/>
                <w:lang w:val="de-DE"/>
              </w:rPr>
              <w:t>1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) samt Kostenvoranschlägen </w:t>
            </w:r>
            <w:r w:rsidR="006A5A6D" w:rsidRPr="008D4DFC">
              <w:rPr>
                <w:rFonts w:ascii="Tahoma" w:hAnsi="Tahoma" w:cs="Tahoma"/>
                <w:sz w:val="20"/>
                <w:szCs w:val="20"/>
                <w:lang w:val="de-DE"/>
              </w:rPr>
              <w:t>(gegliedert nach Kosten</w:t>
            </w:r>
            <w:r w:rsidR="007A6A1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Neueinrichtung/Ausstattung, Sanitärbereich, bauliche Maßnahmen</w:t>
            </w:r>
            <w:r w:rsidR="006A5A6D" w:rsidRPr="008D4DFC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  <w:p w:rsidR="00480BC2" w:rsidRPr="008D4DFC" w:rsidRDefault="00480BC2" w:rsidP="00480BC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(Gewerbe)Behördlich genehmigte Baupläne und –bescheide (falls erforderlich)</w:t>
            </w:r>
          </w:p>
          <w:p w:rsidR="00480BC2" w:rsidRPr="008D4DFC" w:rsidRDefault="00480BC2" w:rsidP="00480BC2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Pacht- oder Mietvertrag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(sofern es sich um </w:t>
            </w:r>
            <w:r w:rsidR="00883A3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einen 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t>Pachtbetrieb handelt)</w:t>
            </w:r>
          </w:p>
          <w:p w:rsidR="00B41531" w:rsidRPr="008D4DFC" w:rsidRDefault="00B41531" w:rsidP="00480BC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  <w:t xml:space="preserve">zusätzlich bei gewerblichen Betrieben: </w:t>
            </w: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Gewerberegisterauszug/Gewerbeschein/Konzessionsdekret 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Jahresabschluss samt Gewinn- und Verlustrechnung oder Einnahmen-Ausgabenrechnung des letzten Geschäftsjahres</w:t>
            </w:r>
          </w:p>
          <w:p w:rsidR="000D45BA" w:rsidRPr="008D4DFC" w:rsidRDefault="000D45BA" w:rsidP="00FD6D9E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B680E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19"/>
            <w:r w:rsidR="00EB680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0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7472D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9"/>
            <w:r w:rsidR="00F7472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1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7472D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30"/>
            <w:r w:rsidR="00F7472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2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67372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33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3"/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82BAE" w:rsidRPr="008D4DFC" w:rsidRDefault="00F82BA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51E8B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34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4"/>
          </w:p>
          <w:p w:rsidR="00E51E8B" w:rsidRPr="008D4DFC" w:rsidRDefault="00E51E8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51E8B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5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5"/>
          </w:p>
          <w:p w:rsidR="00E51E8B" w:rsidRDefault="00E51E8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96624" w:rsidRDefault="00E96624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451DA" w:rsidRPr="008D4DFC" w:rsidRDefault="007451DA" w:rsidP="00E95799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Default="003371C7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6A7970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451DA" w:rsidRPr="008D4DFC" w:rsidRDefault="007451DA" w:rsidP="00E95799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3371C7" w:rsidRPr="008D4DFC" w:rsidRDefault="003371C7" w:rsidP="00957554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317FA" w:rsidRPr="008D4DFC" w:rsidRDefault="000D45BA" w:rsidP="00957554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Wenn das Formular zu wenig Platz bietet, bitte Beilage</w:t>
      </w:r>
      <w:r w:rsidR="000739D4" w:rsidRPr="008D4DFC">
        <w:rPr>
          <w:rFonts w:ascii="Tahoma" w:hAnsi="Tahoma" w:cs="Tahoma"/>
          <w:sz w:val="20"/>
          <w:szCs w:val="20"/>
        </w:rPr>
        <w:t>(n)</w:t>
      </w:r>
      <w:r w:rsidRPr="008D4DFC">
        <w:rPr>
          <w:rFonts w:ascii="Tahoma" w:hAnsi="Tahoma" w:cs="Tahoma"/>
          <w:sz w:val="20"/>
          <w:szCs w:val="20"/>
        </w:rPr>
        <w:t xml:space="preserve"> anfügen.</w:t>
      </w: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Für Rückfragen steht Ihnen unser Te</w:t>
      </w:r>
      <w:r w:rsidR="00676E93" w:rsidRPr="008D4DFC">
        <w:rPr>
          <w:rFonts w:ascii="Tahoma" w:hAnsi="Tahoma" w:cs="Tahoma"/>
          <w:sz w:val="20"/>
          <w:szCs w:val="20"/>
        </w:rPr>
        <w:t xml:space="preserve">am selbstverständlich </w:t>
      </w:r>
      <w:r w:rsidR="008455BD" w:rsidRPr="008D4DFC">
        <w:rPr>
          <w:rFonts w:ascii="Tahoma" w:hAnsi="Tahoma" w:cs="Tahoma"/>
          <w:sz w:val="20"/>
          <w:szCs w:val="20"/>
        </w:rPr>
        <w:t>gerne zur Verfügung:</w:t>
      </w:r>
    </w:p>
    <w:p w:rsidR="00C36842" w:rsidRPr="008D4DFC" w:rsidRDefault="00C36842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B6781" w:rsidRPr="008D4DFC" w:rsidRDefault="006317FA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r w:rsidRPr="008D4DFC">
        <w:rPr>
          <w:rFonts w:ascii="Tahoma" w:hAnsi="Tahoma" w:cs="Tahoma"/>
          <w:b/>
          <w:sz w:val="20"/>
          <w:szCs w:val="20"/>
        </w:rPr>
        <w:t>Wirtschaft</w:t>
      </w:r>
      <w:r w:rsidR="006B6781" w:rsidRPr="008D4DFC">
        <w:rPr>
          <w:rFonts w:ascii="Tahoma" w:hAnsi="Tahoma" w:cs="Tahoma"/>
          <w:b/>
          <w:sz w:val="20"/>
          <w:szCs w:val="20"/>
        </w:rPr>
        <w:t xml:space="preserve">sagentur </w:t>
      </w:r>
      <w:r w:rsidRPr="008D4DFC">
        <w:rPr>
          <w:rFonts w:ascii="Tahoma" w:hAnsi="Tahoma" w:cs="Tahoma"/>
          <w:b/>
          <w:sz w:val="20"/>
          <w:szCs w:val="20"/>
        </w:rPr>
        <w:t>Burgenland GmbH</w:t>
      </w:r>
      <w:r w:rsidR="00F66A08" w:rsidRPr="008D4DFC">
        <w:rPr>
          <w:rFonts w:ascii="Tahoma" w:hAnsi="Tahoma" w:cs="Tahoma"/>
          <w:b/>
          <w:sz w:val="20"/>
          <w:szCs w:val="20"/>
        </w:rPr>
        <w:tab/>
      </w:r>
      <w:r w:rsidR="006B6781" w:rsidRPr="008D4DFC">
        <w:rPr>
          <w:rFonts w:ascii="Tahoma" w:hAnsi="Tahoma" w:cs="Tahoma"/>
          <w:b/>
          <w:sz w:val="20"/>
          <w:szCs w:val="20"/>
        </w:rPr>
        <w:t>Wirtschaftsagentur Burgenland GmH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Technologiezentrum</w:t>
      </w:r>
      <w:r w:rsidRPr="008D4DFC">
        <w:rPr>
          <w:rFonts w:ascii="Tahoma" w:hAnsi="Tahoma" w:cs="Tahoma"/>
          <w:sz w:val="20"/>
          <w:szCs w:val="20"/>
        </w:rPr>
        <w:tab/>
        <w:t>Technologiezentrum (Zweigstelle Güssing)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7000 Eisenstadt</w:t>
      </w:r>
      <w:r w:rsidRPr="008D4DFC">
        <w:rPr>
          <w:rFonts w:ascii="Tahoma" w:hAnsi="Tahoma" w:cs="Tahoma"/>
          <w:sz w:val="20"/>
          <w:szCs w:val="20"/>
        </w:rPr>
        <w:tab/>
        <w:t>7540 Güssing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www.wirtschaft</w:t>
      </w:r>
      <w:r w:rsidR="006B6781" w:rsidRPr="008D4DFC">
        <w:rPr>
          <w:rFonts w:ascii="Tahoma" w:hAnsi="Tahoma" w:cs="Tahoma"/>
          <w:sz w:val="20"/>
          <w:szCs w:val="20"/>
        </w:rPr>
        <w:t>sagentur</w:t>
      </w:r>
      <w:r w:rsidRPr="008D4DFC">
        <w:rPr>
          <w:rFonts w:ascii="Tahoma" w:hAnsi="Tahoma" w:cs="Tahoma"/>
          <w:sz w:val="20"/>
          <w:szCs w:val="20"/>
        </w:rPr>
        <w:t>-burgenland.at</w:t>
      </w:r>
    </w:p>
    <w:p w:rsidR="00F66A08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05676B" w:rsidRPr="008D4DFC" w:rsidRDefault="0005676B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r w:rsidRPr="008D4DFC">
        <w:rPr>
          <w:rFonts w:ascii="Tahoma" w:hAnsi="Tahoma" w:cs="Tahoma"/>
          <w:b/>
          <w:sz w:val="20"/>
          <w:szCs w:val="20"/>
          <w:u w:val="single"/>
        </w:rPr>
        <w:t>Ansprechpartner Eisenstadt:</w:t>
      </w:r>
    </w:p>
    <w:p w:rsidR="00F66A08" w:rsidRPr="008D4DFC" w:rsidRDefault="00621489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Karina Koloszar</w:t>
      </w:r>
    </w:p>
    <w:p w:rsidR="00F66A08" w:rsidRPr="008D4DFC" w:rsidRDefault="006A7970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hyperlink r:id="rId10" w:history="1">
        <w:r w:rsidR="0062641F" w:rsidRPr="003C4B7F">
          <w:rPr>
            <w:rStyle w:val="Hyperlink"/>
            <w:rFonts w:ascii="Tahoma" w:hAnsi="Tahoma" w:cs="Tahoma"/>
            <w:sz w:val="20"/>
            <w:szCs w:val="20"/>
          </w:rPr>
          <w:t>karina.koloszar@wirtschaftsagentur-burgenland.at</w:t>
        </w:r>
      </w:hyperlink>
    </w:p>
    <w:p w:rsidR="00F66A08" w:rsidRPr="008D4DFC" w:rsidRDefault="00621489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+43 (0) 5 9010 – 2132</w:t>
      </w: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</w:p>
    <w:p w:rsidR="00EB2A23" w:rsidRPr="008D4DFC" w:rsidRDefault="00EB2A23" w:rsidP="00C36842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Birgit Tschida</w:t>
      </w:r>
    </w:p>
    <w:p w:rsidR="00EB2A23" w:rsidRPr="008D4DFC" w:rsidRDefault="006A7970" w:rsidP="00EB2A23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hyperlink r:id="rId11" w:history="1">
        <w:r w:rsidR="0062641F" w:rsidRPr="003C4B7F">
          <w:rPr>
            <w:rStyle w:val="Hyperlink"/>
            <w:rFonts w:ascii="Tahoma" w:hAnsi="Tahoma" w:cs="Tahoma"/>
            <w:sz w:val="20"/>
            <w:szCs w:val="20"/>
          </w:rPr>
          <w:t>birgit.tschida@wirtschaftsagentur-burgenland.at</w:t>
        </w:r>
      </w:hyperlink>
    </w:p>
    <w:p w:rsidR="00EB2A23" w:rsidRPr="008D4DFC" w:rsidRDefault="00EB2A23" w:rsidP="00EB2A23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+43 (0) 5 9010 - 2123</w:t>
      </w:r>
    </w:p>
    <w:p w:rsidR="00EB2A23" w:rsidRPr="008D4DFC" w:rsidRDefault="00EB2A23" w:rsidP="00C36842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4D6B9D" w:rsidRPr="008D4DFC" w:rsidRDefault="007235D9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944D86" w:rsidRPr="008D4DFC" w:rsidRDefault="00944D86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944D86" w:rsidRPr="008D4DFC" w:rsidSect="008D4DFC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3" w:bottom="454" w:left="1304" w:header="709" w:footer="709" w:gutter="0"/>
          <w:cols w:space="708"/>
          <w:titlePg/>
          <w:docGrid w:linePitch="360"/>
        </w:sectPr>
      </w:pPr>
    </w:p>
    <w:tbl>
      <w:tblPr>
        <w:tblW w:w="1533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4558"/>
        <w:gridCol w:w="1294"/>
        <w:gridCol w:w="1858"/>
        <w:gridCol w:w="1858"/>
        <w:gridCol w:w="1970"/>
        <w:gridCol w:w="8"/>
        <w:gridCol w:w="20"/>
      </w:tblGrid>
      <w:tr w:rsidR="00402BBF" w:rsidRPr="008D4DFC" w:rsidTr="00A46FF9">
        <w:trPr>
          <w:trHeight w:val="910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BBF" w:rsidRPr="008D4DFC" w:rsidRDefault="00402BBF" w:rsidP="009951D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8D4DFC">
              <w:rPr>
                <w:rFonts w:ascii="Tahoma" w:hAnsi="Tahoma" w:cs="Tahoma"/>
                <w:sz w:val="20"/>
                <w:szCs w:val="20"/>
                <w:u w:val="single"/>
              </w:rPr>
              <w:t>Beiblatt 1</w:t>
            </w:r>
          </w:p>
          <w:tbl>
            <w:tblPr>
              <w:tblW w:w="165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96"/>
            </w:tblGrid>
            <w:tr w:rsidR="00402BBF" w:rsidRPr="008D4DFC" w:rsidTr="00FB4A2A">
              <w:trPr>
                <w:trHeight w:val="715"/>
                <w:tblCellSpacing w:w="0" w:type="dxa"/>
              </w:trPr>
              <w:tc>
                <w:tcPr>
                  <w:tcW w:w="16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BBF" w:rsidRPr="008D4DFC" w:rsidRDefault="00402BBF" w:rsidP="009951D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  <w:t>Kostenzusammenstellung</w:t>
                  </w:r>
                  <w:r w:rsidRPr="008D4DFC"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  <w:br/>
                  </w:r>
                  <w:r w:rsidRPr="008D4DFC">
                    <w:rPr>
                      <w:rFonts w:ascii="Tahoma" w:hAnsi="Tahoma" w:cs="Tahoma"/>
                      <w:color w:val="000080"/>
                      <w:sz w:val="20"/>
                      <w:szCs w:val="20"/>
                      <w:u w:val="double"/>
                    </w:rPr>
                    <w:t>(Detaillierte Auflistung der Kosten lt. Kostenvoranschlägen)</w:t>
                  </w:r>
                </w:p>
              </w:tc>
            </w:tr>
          </w:tbl>
          <w:p w:rsidR="00402BBF" w:rsidRPr="008D4DFC" w:rsidRDefault="00402BBF" w:rsidP="0099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29C" w:rsidRPr="008D4DFC" w:rsidRDefault="0078729C" w:rsidP="009951D0">
            <w:pP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</w:pPr>
          </w:p>
          <w:p w:rsidR="00402BBF" w:rsidRPr="008D4DFC" w:rsidRDefault="00402BBF" w:rsidP="0078729C">
            <w:pPr>
              <w:ind w:left="-745" w:firstLine="1453"/>
              <w:rPr>
                <w:rFonts w:ascii="Tahoma" w:hAnsi="Tahoma" w:cs="Tahoma"/>
                <w:sz w:val="20"/>
                <w:szCs w:val="20"/>
                <w:lang w:eastAsia="de-A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2BBF" w:rsidRPr="008D4DFC" w:rsidRDefault="00402BBF" w:rsidP="009951D0">
            <w:pP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</w:pPr>
          </w:p>
        </w:tc>
      </w:tr>
      <w:tr w:rsidR="00402BBF" w:rsidRPr="008D4DFC" w:rsidTr="00A46FF9">
        <w:trPr>
          <w:trHeight w:hRule="exact" w:val="377"/>
        </w:trPr>
        <w:tc>
          <w:tcPr>
            <w:tcW w:w="1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BBF" w:rsidRPr="008D4DFC" w:rsidRDefault="003916AD" w:rsidP="000F048C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Antragsteller:</w:t>
            </w:r>
            <w:r w:rsidRPr="008D4DF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6" w:name="Text356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F" w:rsidRPr="008D4DFC" w:rsidRDefault="00402BBF" w:rsidP="007F451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F" w:rsidRPr="008D4DFC" w:rsidRDefault="00402BBF" w:rsidP="007F451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F31CC7" w:rsidRPr="008D4DFC" w:rsidTr="00A46FF9">
        <w:trPr>
          <w:gridAfter w:val="1"/>
          <w:wAfter w:w="20" w:type="dxa"/>
          <w:cantSplit/>
          <w:trHeight w:hRule="exact" w:val="224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6AD" w:rsidRPr="008D4DFC" w:rsidRDefault="003916AD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300"/>
              <w:tblOverlap w:val="never"/>
              <w:tblW w:w="16721" w:type="dxa"/>
              <w:tblLayout w:type="fixed"/>
              <w:tblLook w:val="04A0" w:firstRow="1" w:lastRow="0" w:firstColumn="1" w:lastColumn="0" w:noHBand="0" w:noVBand="1"/>
            </w:tblPr>
            <w:tblGrid>
              <w:gridCol w:w="16721"/>
            </w:tblGrid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Lieferant</w:t>
                  </w:r>
                </w:p>
              </w:tc>
            </w:tr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Gegenstand</w:t>
                  </w:r>
                </w:p>
              </w:tc>
            </w:tr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Lieferant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BF" w:rsidRPr="008D4DFC" w:rsidRDefault="00402BBF" w:rsidP="00944D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Beträge exklusive USt.</w:t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505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6366D0">
            <w:pPr>
              <w:ind w:left="70" w:right="2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Einrichtung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Ausstattung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Sanitär-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bereich(e)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bauliche 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Maßnahmen</w:t>
            </w:r>
          </w:p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6FF9" w:rsidRPr="008D4DFC" w:rsidTr="00A46FF9">
        <w:trPr>
          <w:gridAfter w:val="1"/>
          <w:wAfter w:w="20" w:type="dxa"/>
          <w:trHeight w:hRule="exact" w:val="41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7" w:name="Text268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8" w:name="Text262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9" w:name="Text263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0" w:name="eina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1" w:name="sana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2" w:name="einb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sanb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4" w:name="einc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5" w:name="sanc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eind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7" w:name="sand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8" w:name="eine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sane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0" w:name="einf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1" w:name="sanf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2" w:name="eing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3" w:name="sang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4" w:name="einh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5" w:name="sanh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6" w:name="eini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7" w:name="sani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8" w:name="einj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9" w:name="sanj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0" w:name="eink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1" w:name="sank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2"/>
          <w:wAfter w:w="28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spacing w:line="240" w:lineRule="auto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                           Zwischensumme         </w:t>
            </w:r>
          </w:p>
          <w:p w:rsidR="00A46FF9" w:rsidRPr="008D4DFC" w:rsidRDefault="00A46FF9" w:rsidP="008E7156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sumein"/>
                  <w:enabled/>
                  <w:calcOnExit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bookmarkStart w:id="72" w:name="sumein"/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sumsa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3" w:name="sumsan"/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23A8A" w:rsidRPr="008D4DFC" w:rsidTr="00A46FF9">
        <w:trPr>
          <w:gridAfter w:val="1"/>
          <w:wAfter w:w="20" w:type="dxa"/>
          <w:trHeight w:hRule="exact" w:val="336"/>
        </w:trPr>
        <w:tc>
          <w:tcPr>
            <w:tcW w:w="3772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:rsidR="00423A8A" w:rsidRPr="008D4DFC" w:rsidRDefault="00423A8A" w:rsidP="00423A8A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423A8A" w:rsidRPr="008D4DFC" w:rsidRDefault="00423A8A" w:rsidP="00423A8A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GESAMTSUMME  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€ 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05676B" w:rsidRDefault="006B6781" w:rsidP="0005676B">
      <w:pPr>
        <w:ind w:left="4956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7870825</wp:posOffset>
            </wp:positionH>
            <wp:positionV relativeFrom="paragraph">
              <wp:posOffset>-5204460</wp:posOffset>
            </wp:positionV>
            <wp:extent cx="1581785" cy="419100"/>
            <wp:effectExtent l="0" t="0" r="0" b="0"/>
            <wp:wrapNone/>
            <wp:docPr id="14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CC7" w:rsidRPr="008D4DFC" w:rsidRDefault="00F31CC7" w:rsidP="0005676B">
      <w:pPr>
        <w:ind w:left="4956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Datum/Unterschrift____________________________________________</w:t>
      </w:r>
      <w:r w:rsidR="003E0647" w:rsidRPr="008D4DFC">
        <w:rPr>
          <w:rFonts w:ascii="Tahoma" w:hAnsi="Tahoma" w:cs="Tahoma"/>
          <w:sz w:val="20"/>
          <w:szCs w:val="20"/>
          <w:lang w:val="de-DE"/>
        </w:rPr>
        <w:t>__________________________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C91AFB" w:rsidRPr="008D4DFC" w:rsidRDefault="00F31CC7" w:rsidP="008E7156">
      <w:pPr>
        <w:rPr>
          <w:rFonts w:ascii="Tahoma" w:hAnsi="Tahoma" w:cs="Tahoma"/>
          <w:i/>
          <w:sz w:val="20"/>
          <w:szCs w:val="20"/>
          <w:lang w:val="de-DE"/>
        </w:rPr>
      </w:pPr>
      <w:r w:rsidRPr="008D4DFC">
        <w:rPr>
          <w:rFonts w:ascii="Tahoma" w:hAnsi="Tahoma" w:cs="Tahoma"/>
          <w:i/>
          <w:sz w:val="20"/>
          <w:szCs w:val="20"/>
          <w:lang w:val="de-DE"/>
        </w:rPr>
        <w:t>H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>inweis: Bitte nut</w:t>
      </w:r>
      <w:r w:rsidR="001E50AB" w:rsidRPr="008D4DFC">
        <w:rPr>
          <w:rFonts w:ascii="Tahoma" w:hAnsi="Tahoma" w:cs="Tahoma"/>
          <w:i/>
          <w:sz w:val="20"/>
          <w:szCs w:val="20"/>
          <w:lang w:val="de-DE"/>
        </w:rPr>
        <w:t>z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 xml:space="preserve">en Sie für die Zuordnung der Kosten die Informationen gemäß Beiblatt </w:t>
      </w:r>
      <w:r w:rsidR="006022B5" w:rsidRPr="008D4DFC">
        <w:rPr>
          <w:rFonts w:ascii="Tahoma" w:hAnsi="Tahoma" w:cs="Tahoma"/>
          <w:i/>
          <w:sz w:val="20"/>
          <w:szCs w:val="20"/>
          <w:lang w:val="de-DE"/>
        </w:rPr>
        <w:t>4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 xml:space="preserve"> „Orientierungshilfe</w:t>
      </w:r>
      <w:r w:rsidRPr="008D4DFC">
        <w:rPr>
          <w:rFonts w:ascii="Tahoma" w:hAnsi="Tahoma" w:cs="Tahoma"/>
          <w:i/>
          <w:sz w:val="20"/>
          <w:szCs w:val="20"/>
          <w:lang w:val="de-DE"/>
        </w:rPr>
        <w:t xml:space="preserve"> für die K</w:t>
      </w:r>
      <w:r w:rsidR="00F7773D" w:rsidRPr="008D4DFC">
        <w:rPr>
          <w:rFonts w:ascii="Tahoma" w:hAnsi="Tahoma" w:cs="Tahoma"/>
          <w:i/>
          <w:sz w:val="20"/>
          <w:szCs w:val="20"/>
          <w:lang w:val="de-DE"/>
        </w:rPr>
        <w:t>o</w:t>
      </w:r>
      <w:r w:rsidR="001E50AB" w:rsidRPr="008D4DFC">
        <w:rPr>
          <w:rFonts w:ascii="Tahoma" w:hAnsi="Tahoma" w:cs="Tahoma"/>
          <w:i/>
          <w:sz w:val="20"/>
          <w:szCs w:val="20"/>
          <w:lang w:val="de-DE"/>
        </w:rPr>
        <w:t xml:space="preserve">stenzuordnung“. </w:t>
      </w:r>
      <w:r w:rsidRPr="008D4DFC">
        <w:rPr>
          <w:rFonts w:ascii="Tahoma" w:hAnsi="Tahoma" w:cs="Tahoma"/>
          <w:i/>
          <w:sz w:val="20"/>
          <w:szCs w:val="20"/>
          <w:lang w:val="de-DE"/>
        </w:rPr>
        <w:t>Kosten für bauliche Investitionsmaßnahmen gemäß Punkt 5.2.3 sind nur anteilig förderbar (zusätzliche Details siehe</w:t>
      </w:r>
      <w:r w:rsidR="000B11A1">
        <w:rPr>
          <w:rFonts w:ascii="Tahoma" w:hAnsi="Tahoma" w:cs="Tahoma"/>
          <w:i/>
          <w:sz w:val="20"/>
          <w:szCs w:val="20"/>
          <w:lang w:val="de-DE"/>
        </w:rPr>
        <w:t xml:space="preserve"> Aktionsrichtlinie Kellerstöckl – Förderung Burgenland 2022</w:t>
      </w:r>
      <w:r w:rsidRPr="008D4DFC">
        <w:rPr>
          <w:rFonts w:ascii="Tahoma" w:hAnsi="Tahoma" w:cs="Tahoma"/>
          <w:i/>
          <w:sz w:val="20"/>
          <w:szCs w:val="20"/>
          <w:lang w:val="de-DE"/>
        </w:rPr>
        <w:t>)</w:t>
      </w:r>
      <w:r w:rsidR="0078729C" w:rsidRPr="008D4DFC">
        <w:rPr>
          <w:rFonts w:ascii="Tahoma" w:hAnsi="Tahoma" w:cs="Tahoma"/>
          <w:i/>
          <w:sz w:val="20"/>
          <w:szCs w:val="20"/>
          <w:lang w:val="de-DE"/>
        </w:rPr>
        <w:t>.</w:t>
      </w:r>
    </w:p>
    <w:p w:rsidR="0078729C" w:rsidRPr="008D4DFC" w:rsidRDefault="0078729C" w:rsidP="008E7156">
      <w:pPr>
        <w:rPr>
          <w:rFonts w:ascii="Tahoma" w:hAnsi="Tahoma" w:cs="Tahoma"/>
          <w:i/>
          <w:sz w:val="20"/>
          <w:szCs w:val="20"/>
          <w:lang w:val="de-DE"/>
        </w:rPr>
        <w:sectPr w:rsidR="0078729C" w:rsidRPr="008D4DFC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  <w:r w:rsidRPr="008D4DFC">
        <w:rPr>
          <w:rFonts w:ascii="Tahoma" w:hAnsi="Tahoma" w:cs="Tahoma"/>
          <w:color w:val="FF0000"/>
          <w:sz w:val="20"/>
          <w:szCs w:val="20"/>
          <w:u w:val="single"/>
          <w:lang w:val="de-DE"/>
        </w:rPr>
        <w:t>Privatzimmervermieter:</w:t>
      </w:r>
      <w:r w:rsidRPr="008D4DFC">
        <w:rPr>
          <w:rFonts w:ascii="Tahoma" w:hAnsi="Tahoma" w:cs="Tahoma"/>
          <w:i/>
          <w:color w:val="FF0000"/>
          <w:sz w:val="20"/>
          <w:szCs w:val="20"/>
          <w:lang w:val="de-DE"/>
        </w:rPr>
        <w:t xml:space="preserve"> </w:t>
      </w:r>
      <w:r w:rsidRPr="008D4DFC">
        <w:rPr>
          <w:rFonts w:ascii="Tahoma" w:hAnsi="Tahoma" w:cs="Tahoma"/>
          <w:color w:val="FF0000"/>
          <w:sz w:val="20"/>
          <w:szCs w:val="20"/>
          <w:lang w:val="de-DE"/>
        </w:rPr>
        <w:t>Wenn keine Vorsteuerabzugsberechtigung besteht, können die Bruttokosten beantragt werden.</w:t>
      </w:r>
    </w:p>
    <w:p w:rsidR="009F1A78" w:rsidRPr="008D4DFC" w:rsidRDefault="006B6781" w:rsidP="009F1A78">
      <w:pPr>
        <w:tabs>
          <w:tab w:val="left" w:pos="84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-125095</wp:posOffset>
            </wp:positionV>
            <wp:extent cx="1805940" cy="478155"/>
            <wp:effectExtent l="0" t="0" r="3810" b="0"/>
            <wp:wrapNone/>
            <wp:docPr id="15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AFB" w:rsidRPr="008D4DFC">
        <w:rPr>
          <w:rFonts w:ascii="Tahoma" w:hAnsi="Tahoma" w:cs="Tahoma"/>
          <w:sz w:val="20"/>
          <w:szCs w:val="20"/>
          <w:u w:val="single"/>
        </w:rPr>
        <w:t xml:space="preserve">Beiblatt </w:t>
      </w:r>
      <w:r w:rsidR="000831C0" w:rsidRPr="008D4DFC">
        <w:rPr>
          <w:rFonts w:ascii="Tahoma" w:hAnsi="Tahoma" w:cs="Tahoma"/>
          <w:sz w:val="20"/>
          <w:szCs w:val="20"/>
          <w:u w:val="single"/>
        </w:rPr>
        <w:t>2</w:t>
      </w:r>
      <w:r w:rsidR="00C91AFB" w:rsidRPr="008D4DFC">
        <w:rPr>
          <w:rFonts w:ascii="Tahoma" w:hAnsi="Tahoma" w:cs="Tahoma"/>
          <w:sz w:val="20"/>
          <w:szCs w:val="20"/>
        </w:rPr>
        <w:t xml:space="preserve"> – </w:t>
      </w:r>
      <w:r w:rsidR="00C91AFB" w:rsidRPr="0062641F">
        <w:rPr>
          <w:rFonts w:ascii="Tahoma" w:hAnsi="Tahoma" w:cs="Tahoma"/>
          <w:b/>
          <w:sz w:val="18"/>
          <w:szCs w:val="18"/>
        </w:rPr>
        <w:t>nur bei Privatzimmervermieter</w:t>
      </w:r>
      <w:r w:rsidR="002B6FEF" w:rsidRPr="0062641F">
        <w:rPr>
          <w:rFonts w:ascii="Tahoma" w:hAnsi="Tahoma" w:cs="Tahoma"/>
          <w:b/>
          <w:sz w:val="18"/>
          <w:szCs w:val="18"/>
        </w:rPr>
        <w:t>n</w:t>
      </w:r>
      <w:r w:rsidR="00C91AFB" w:rsidRPr="0062641F">
        <w:rPr>
          <w:rFonts w:ascii="Tahoma" w:hAnsi="Tahoma" w:cs="Tahoma"/>
          <w:b/>
          <w:sz w:val="18"/>
          <w:szCs w:val="18"/>
        </w:rPr>
        <w:t xml:space="preserve"> </w:t>
      </w:r>
      <w:r w:rsidR="009C3010" w:rsidRPr="0062641F">
        <w:rPr>
          <w:rFonts w:ascii="Tahoma" w:hAnsi="Tahoma" w:cs="Tahoma"/>
          <w:sz w:val="18"/>
          <w:szCs w:val="18"/>
        </w:rPr>
        <w:t>(auch Leermeldung</w:t>
      </w:r>
      <w:r w:rsidR="00C91AFB" w:rsidRPr="0062641F">
        <w:rPr>
          <w:rFonts w:ascii="Tahoma" w:hAnsi="Tahoma" w:cs="Tahoma"/>
          <w:sz w:val="18"/>
          <w:szCs w:val="18"/>
        </w:rPr>
        <w:t xml:space="preserve"> erforderlich</w:t>
      </w:r>
      <w:r w:rsidR="009C3010" w:rsidRPr="008D4DFC">
        <w:rPr>
          <w:rFonts w:ascii="Tahoma" w:hAnsi="Tahoma" w:cs="Tahoma"/>
          <w:sz w:val="20"/>
          <w:szCs w:val="20"/>
        </w:rPr>
        <w:t>)</w:t>
      </w:r>
      <w:r w:rsidR="00C91AFB" w:rsidRPr="008D4DFC">
        <w:rPr>
          <w:rFonts w:ascii="Tahoma" w:hAnsi="Tahoma" w:cs="Tahoma"/>
          <w:sz w:val="20"/>
          <w:szCs w:val="20"/>
        </w:rPr>
        <w:t xml:space="preserve"> </w: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A46856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165100</wp:posOffset>
                </wp:positionV>
                <wp:extent cx="6206490" cy="1760220"/>
                <wp:effectExtent l="0" t="0" r="2286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BB" w:rsidRPr="00021606" w:rsidRDefault="004B33BB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4B33BB" w:rsidRDefault="004B33BB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br/>
                            </w: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 die Privatzimmervermietung</w:t>
                            </w:r>
                          </w:p>
                          <w:p w:rsidR="004B33BB" w:rsidRPr="00A52DD5" w:rsidRDefault="004B33BB" w:rsidP="00021606">
                            <w:pPr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APAZITÄTEN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(Im Rahmen der Aktionsrichtlinie “Kellerstöckl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Förderung Burgenland 2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22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” (De-minimis-Förderung)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.8pt;margin-top:13pt;width:488.7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" fillcolor="#dbe5f1 [660]">
                <v:textbox>
                  <w:txbxContent>
                    <w:p w:rsidR="004B33BB" w:rsidRPr="00021606" w:rsidRDefault="004B33BB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4B33BB" w:rsidRDefault="004B33BB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br/>
                      </w: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 die Privatzimmervermietung</w:t>
                      </w:r>
                    </w:p>
                    <w:p w:rsidR="004B33BB" w:rsidRPr="00A52DD5" w:rsidRDefault="004B33BB" w:rsidP="00021606">
                      <w:pPr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APAZITÄTEN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br/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(Im Rahmen der Aktionsrichtlinie “Kellerstöckl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Förderung Burgenland 2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22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” (De-minimis-Förderung) </w:t>
                      </w:r>
                    </w:p>
                  </w:txbxContent>
                </v:textbox>
              </v:shape>
            </w:pict>
          </mc:Fallback>
        </mc:AlternateConten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62641F" w:rsidRPr="008D4DFC" w:rsidRDefault="0062641F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C91AFB" w:rsidRPr="008D4DFC" w:rsidRDefault="00C90AA3" w:rsidP="00E2401E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Name des </w:t>
      </w:r>
      <w:r w:rsidR="000831C0" w:rsidRPr="008D4DFC">
        <w:rPr>
          <w:rFonts w:ascii="Tahoma" w:hAnsi="Tahoma" w:cs="Tahoma"/>
          <w:sz w:val="20"/>
          <w:szCs w:val="20"/>
        </w:rPr>
        <w:t xml:space="preserve">Antragstellers:  </w:t>
      </w:r>
      <w:r w:rsidR="009E71A4"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027AFC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5"/>
            <w:enabled/>
            <w:calcOnExit w:val="0"/>
            <w:textInput>
              <w:maxLength w:val="50"/>
            </w:textInput>
          </w:ffData>
        </w:fldChar>
      </w:r>
      <w:bookmarkStart w:id="74" w:name="Text395"/>
      <w:r w:rsidR="00027AFC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027AFC" w:rsidRPr="008D4DFC">
        <w:rPr>
          <w:rFonts w:ascii="Tahoma" w:hAnsi="Tahoma" w:cs="Tahoma"/>
          <w:sz w:val="20"/>
          <w:szCs w:val="20"/>
        </w:rPr>
      </w:r>
      <w:r w:rsidR="00027AFC" w:rsidRPr="008D4DFC">
        <w:rPr>
          <w:rFonts w:ascii="Tahoma" w:hAnsi="Tahoma" w:cs="Tahoma"/>
          <w:sz w:val="20"/>
          <w:szCs w:val="20"/>
        </w:rPr>
        <w:fldChar w:fldCharType="separate"/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sz w:val="20"/>
          <w:szCs w:val="20"/>
        </w:rPr>
        <w:fldChar w:fldCharType="end"/>
      </w:r>
      <w:bookmarkEnd w:id="74"/>
    </w:p>
    <w:p w:rsidR="00C91AFB" w:rsidRPr="008D4DFC" w:rsidRDefault="00C91AFB" w:rsidP="00E2401E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Projektstandort</w:t>
      </w:r>
      <w:r w:rsidR="009E71A4" w:rsidRPr="008D4DFC">
        <w:rPr>
          <w:rFonts w:ascii="Tahoma" w:hAnsi="Tahoma" w:cs="Tahoma"/>
          <w:sz w:val="20"/>
          <w:szCs w:val="20"/>
        </w:rPr>
        <w:t>:</w:t>
      </w:r>
      <w:r w:rsidRPr="008D4DFC">
        <w:rPr>
          <w:rFonts w:ascii="Tahoma" w:hAnsi="Tahoma" w:cs="Tahoma"/>
          <w:sz w:val="20"/>
          <w:szCs w:val="20"/>
        </w:rPr>
        <w:t xml:space="preserve">  </w:t>
      </w:r>
      <w:r w:rsidR="009E71A4"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9E71A4" w:rsidRPr="008D4DFC">
        <w:rPr>
          <w:rFonts w:ascii="Tahoma" w:hAnsi="Tahoma" w:cs="Tahoma"/>
          <w:sz w:val="20"/>
          <w:szCs w:val="20"/>
        </w:rPr>
        <w:tab/>
      </w:r>
      <w:r w:rsidRPr="008D4DFC">
        <w:rPr>
          <w:rFonts w:ascii="Tahoma" w:hAnsi="Tahoma" w:cs="Tahoma"/>
          <w:sz w:val="20"/>
          <w:szCs w:val="20"/>
        </w:rPr>
        <w:t xml:space="preserve">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15B03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Der/Die o.a. </w:t>
      </w:r>
      <w:r w:rsidR="000831C0" w:rsidRPr="008D4DFC">
        <w:rPr>
          <w:rFonts w:ascii="Tahoma" w:hAnsi="Tahoma" w:cs="Tahoma"/>
          <w:sz w:val="20"/>
          <w:szCs w:val="20"/>
        </w:rPr>
        <w:t xml:space="preserve">Privatzimmervermieter/in hat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5" w:name="Text396"/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5"/>
      <w:r w:rsidR="009E71A4" w:rsidRPr="008D4DFC">
        <w:rPr>
          <w:rFonts w:ascii="Tahoma" w:hAnsi="Tahoma" w:cs="Tahoma"/>
          <w:sz w:val="20"/>
          <w:szCs w:val="20"/>
        </w:rPr>
        <w:t xml:space="preserve"> Gäste</w:t>
      </w:r>
      <w:r w:rsidR="00462632" w:rsidRPr="008D4DFC">
        <w:rPr>
          <w:rFonts w:ascii="Tahoma" w:hAnsi="Tahoma" w:cs="Tahoma"/>
          <w:sz w:val="20"/>
          <w:szCs w:val="20"/>
        </w:rPr>
        <w:t xml:space="preserve">zimmer,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8E644F" w:rsidRPr="008D4DFC">
        <w:rPr>
          <w:rFonts w:ascii="Tahoma" w:hAnsi="Tahoma" w:cs="Tahoma"/>
          <w:noProof/>
          <w:sz w:val="20"/>
          <w:szCs w:val="20"/>
        </w:rPr>
        <w:t> </w:t>
      </w:r>
      <w:r w:rsidR="008E644F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9E71A4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>F</w:t>
      </w:r>
      <w:r w:rsidR="009E71A4" w:rsidRPr="008D4DFC">
        <w:rPr>
          <w:rFonts w:ascii="Tahoma" w:hAnsi="Tahoma" w:cs="Tahoma"/>
          <w:sz w:val="20"/>
          <w:szCs w:val="20"/>
        </w:rPr>
        <w:t xml:space="preserve">erienwohnung/en </w:t>
      </w:r>
      <w:r w:rsidR="00462632" w:rsidRPr="008D4DFC">
        <w:rPr>
          <w:rFonts w:ascii="Tahoma" w:hAnsi="Tahoma" w:cs="Tahoma"/>
          <w:sz w:val="20"/>
          <w:szCs w:val="20"/>
        </w:rPr>
        <w:t xml:space="preserve">und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462632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462632" w:rsidRPr="008D4DFC">
        <w:rPr>
          <w:rFonts w:ascii="Tahoma" w:hAnsi="Tahoma" w:cs="Tahoma"/>
          <w:noProof/>
          <w:sz w:val="20"/>
          <w:szCs w:val="20"/>
        </w:rPr>
        <w:t> </w:t>
      </w:r>
      <w:r w:rsidR="00462632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462632" w:rsidRPr="008D4DFC">
        <w:rPr>
          <w:rFonts w:ascii="Tahoma" w:hAnsi="Tahoma" w:cs="Tahoma"/>
          <w:sz w:val="20"/>
          <w:szCs w:val="20"/>
        </w:rPr>
        <w:t xml:space="preserve"> Kellerstöckl </w:t>
      </w:r>
      <w:r w:rsidR="009E71A4" w:rsidRPr="008D4DFC">
        <w:rPr>
          <w:rFonts w:ascii="Tahoma" w:hAnsi="Tahoma" w:cs="Tahoma"/>
          <w:sz w:val="20"/>
          <w:szCs w:val="20"/>
        </w:rPr>
        <w:t xml:space="preserve">mit insgesamt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9E71A4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 xml:space="preserve">Betten zur touristischen Nutzung im Rahmen der  Privatzimmervermietung seit 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6" w:name="Text397"/>
      <w:r w:rsidR="007F4513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6"/>
      <w:r w:rsidRPr="008D4DFC">
        <w:rPr>
          <w:rFonts w:ascii="Tahoma" w:hAnsi="Tahoma" w:cs="Tahoma"/>
          <w:sz w:val="20"/>
          <w:szCs w:val="20"/>
        </w:rPr>
        <w:t xml:space="preserve"> gemeldet.</w:t>
      </w:r>
    </w:p>
    <w:p w:rsidR="00C91AFB" w:rsidRPr="008D4DFC" w:rsidRDefault="00C91AFB" w:rsidP="0062641F">
      <w:pPr>
        <w:spacing w:line="360" w:lineRule="auto"/>
        <w:ind w:left="284" w:right="140"/>
        <w:jc w:val="both"/>
        <w:rPr>
          <w:rFonts w:ascii="Tahoma" w:hAnsi="Tahoma" w:cs="Tahoma"/>
          <w:sz w:val="20"/>
          <w:szCs w:val="20"/>
        </w:rPr>
      </w:pPr>
    </w:p>
    <w:p w:rsidR="003C191D" w:rsidRPr="008D4DFC" w:rsidRDefault="003C191D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52F9C" w:rsidRDefault="00352F9C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62641F" w:rsidRPr="008D4DFC" w:rsidRDefault="0062641F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85762" w:rsidRDefault="0062641F" w:rsidP="0062641F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8687435</wp:posOffset>
                </wp:positionV>
                <wp:extent cx="6185535" cy="534670"/>
                <wp:effectExtent l="0" t="0" r="571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BB" w:rsidRDefault="004B33BB" w:rsidP="000959E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C91AFB">
                              <w:rPr>
                                <w:rFonts w:cs="Arial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</w:rPr>
                              <w:t>………..</w:t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</w:rPr>
                              <w:t>…..</w:t>
                            </w:r>
                            <w:r w:rsidRPr="00C91AFB">
                              <w:rPr>
                                <w:rFonts w:cs="Arial"/>
                              </w:rPr>
                              <w:t>…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…………………………………………….…..…….....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C91AFB">
                              <w:rPr>
                                <w:rFonts w:cs="Arial"/>
                              </w:rPr>
                              <w:t>Ort, Datum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Stampiglie, Unterschrift</w:t>
                            </w:r>
                            <w:r>
                              <w:rPr>
                                <w:rFonts w:cs="Arial"/>
                              </w:rPr>
                              <w:t xml:space="preserve"> der Gemeinde</w:t>
                            </w:r>
                          </w:p>
                          <w:p w:rsidR="004B33BB" w:rsidRDefault="004B3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7.05pt;margin-top:684.05pt;width:487.05pt;height:42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" stroked="f">
                <v:textbox>
                  <w:txbxContent>
                    <w:p w:rsidR="004B33BB" w:rsidRDefault="004B33BB" w:rsidP="000959E0">
                      <w:pPr>
                        <w:jc w:val="both"/>
                        <w:rPr>
                          <w:rFonts w:cs="Arial"/>
                        </w:rPr>
                      </w:pPr>
                      <w:r w:rsidRPr="00C91AFB">
                        <w:rPr>
                          <w:rFonts w:cs="Arial"/>
                        </w:rPr>
                        <w:t>…………………</w:t>
                      </w:r>
                      <w:r>
                        <w:rPr>
                          <w:rFonts w:cs="Arial"/>
                        </w:rPr>
                        <w:t>………..</w:t>
                      </w:r>
                      <w:r w:rsidRPr="00C91AFB">
                        <w:rPr>
                          <w:rFonts w:cs="Arial"/>
                        </w:rPr>
                        <w:t>………………………</w:t>
                      </w:r>
                      <w:r>
                        <w:rPr>
                          <w:rFonts w:cs="Arial"/>
                        </w:rPr>
                        <w:t>…..</w:t>
                      </w:r>
                      <w:r w:rsidRPr="00C91AFB">
                        <w:rPr>
                          <w:rFonts w:cs="Arial"/>
                        </w:rPr>
                        <w:t>…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…………………………………………….…..…….....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C91AFB">
                        <w:rPr>
                          <w:rFonts w:cs="Arial"/>
                        </w:rPr>
                        <w:t>Ort, Datum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Stampiglie, Unterschrift</w:t>
                      </w:r>
                      <w:r>
                        <w:rPr>
                          <w:rFonts w:cs="Arial"/>
                        </w:rPr>
                        <w:t xml:space="preserve"> der Gemeinde</w:t>
                      </w:r>
                    </w:p>
                    <w:p w:rsidR="004B33BB" w:rsidRDefault="004B33BB"/>
                  </w:txbxContent>
                </v:textbox>
                <w10:wrap type="square" anchory="page"/>
              </v:shape>
            </w:pict>
          </mc:Fallback>
        </mc:AlternateConten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77" w:name="Text398"/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7"/>
      <w:r w:rsidR="009E71A4" w:rsidRPr="008D4DFC">
        <w:rPr>
          <w:rFonts w:ascii="Tahoma" w:hAnsi="Tahoma" w:cs="Tahoma"/>
          <w:sz w:val="20"/>
          <w:szCs w:val="20"/>
        </w:rPr>
        <w:t xml:space="preserve">,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8" w:name="Text399"/>
      <w:r w:rsidR="003C233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8"/>
    </w:p>
    <w:p w:rsidR="0062641F" w:rsidRDefault="0062641F" w:rsidP="0062641F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62641F" w:rsidRPr="008D4DFC" w:rsidRDefault="0062641F" w:rsidP="0062641F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A877E1" w:rsidRPr="008D4DFC" w:rsidRDefault="00A877E1">
      <w:pPr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br w:type="page"/>
      </w:r>
    </w:p>
    <w:p w:rsidR="00462632" w:rsidRPr="008D4DFC" w:rsidRDefault="00027AFC" w:rsidP="00462632">
      <w:pPr>
        <w:tabs>
          <w:tab w:val="left" w:pos="8400"/>
        </w:tabs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drawing>
          <wp:anchor distT="0" distB="0" distL="114300" distR="114300" simplePos="0" relativeHeight="251692032" behindDoc="0" locked="0" layoutInCell="1" allowOverlap="1" wp14:anchorId="1893DDB7" wp14:editId="7BAD6548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1805940" cy="478155"/>
            <wp:effectExtent l="0" t="0" r="3810" b="0"/>
            <wp:wrapNone/>
            <wp:docPr id="16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632" w:rsidRPr="008D4DFC">
        <w:rPr>
          <w:rFonts w:ascii="Tahoma" w:hAnsi="Tahoma" w:cs="Tahoma"/>
          <w:sz w:val="20"/>
          <w:szCs w:val="20"/>
          <w:u w:val="single"/>
        </w:rPr>
        <w:t xml:space="preserve">Beiblatt 3 </w: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A46856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238875" cy="1750060"/>
                <wp:effectExtent l="0" t="0" r="28575" b="215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5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BB" w:rsidRDefault="004B33BB" w:rsidP="009F1A78">
                            <w:pPr>
                              <w:ind w:right="-213"/>
                            </w:pPr>
                          </w:p>
                          <w:p w:rsidR="004B33BB" w:rsidRDefault="004B33BB" w:rsidP="009F1A7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4B33BB" w:rsidRPr="009F1A78" w:rsidRDefault="004B33BB" w:rsidP="009F1A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KELLERSTÖCKL</w:t>
                            </w:r>
                          </w:p>
                          <w:p w:rsidR="004B33BB" w:rsidRPr="009F1A78" w:rsidRDefault="004B33BB" w:rsidP="009F1A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(Bestätigung der Einstufung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eines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Kellerstöckl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im Rahmen der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br/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Aktionsrichtlinie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“Kellerstöckl – Förderung Burgenland 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22”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0.05pt;margin-top:13pt;width:491.25pt;height:137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" fillcolor="#dbe5f1 [660]">
                <v:textbox>
                  <w:txbxContent>
                    <w:p w:rsidR="004B33BB" w:rsidRDefault="004B33BB" w:rsidP="009F1A78">
                      <w:pPr>
                        <w:ind w:right="-213"/>
                      </w:pPr>
                    </w:p>
                    <w:p w:rsidR="004B33BB" w:rsidRDefault="004B33BB" w:rsidP="009F1A7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4B33BB" w:rsidRPr="009F1A78" w:rsidRDefault="004B33BB" w:rsidP="009F1A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KELLERSTÖCKL</w:t>
                      </w:r>
                    </w:p>
                    <w:p w:rsidR="004B33BB" w:rsidRPr="009F1A78" w:rsidRDefault="004B33BB" w:rsidP="009F1A78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(Bestätigung der Einstufung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eines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Kellerstöckl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im Rahmen der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br/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Aktionsrichtlinie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“Kellerstöckl – Förderung Burgenland 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22”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3C191D" w:rsidRPr="008D4DFC" w:rsidRDefault="003C191D" w:rsidP="003C191D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Name des Antragstellers: 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027AFC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AFC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027AFC" w:rsidRPr="008D4DFC">
        <w:rPr>
          <w:rFonts w:ascii="Tahoma" w:hAnsi="Tahoma" w:cs="Tahoma"/>
          <w:sz w:val="20"/>
          <w:szCs w:val="20"/>
        </w:rPr>
      </w:r>
      <w:r w:rsidR="00027AFC" w:rsidRPr="008D4DFC">
        <w:rPr>
          <w:rFonts w:ascii="Tahoma" w:hAnsi="Tahoma" w:cs="Tahoma"/>
          <w:sz w:val="20"/>
          <w:szCs w:val="20"/>
        </w:rPr>
        <w:fldChar w:fldCharType="separate"/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sz w:val="20"/>
          <w:szCs w:val="20"/>
        </w:rPr>
        <w:fldChar w:fldCharType="end"/>
      </w:r>
    </w:p>
    <w:p w:rsidR="003C191D" w:rsidRPr="008D4DFC" w:rsidRDefault="003C191D" w:rsidP="003C191D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Projektstandort: 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</w:p>
    <w:p w:rsidR="00352F9C" w:rsidRPr="008D4DFC" w:rsidRDefault="00352F9C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235D9" w:rsidRPr="008D4DFC" w:rsidRDefault="00AA7DF2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 xml:space="preserve">Bestehendes </w:t>
      </w:r>
      <w:r w:rsidR="009F1C81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>Kellerstöckl</w:t>
      </w:r>
    </w:p>
    <w:p w:rsidR="007235D9" w:rsidRPr="008D4DFC" w:rsidRDefault="007235D9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Seitens der Gemeinde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wird bestätigt, dass es sich beim Gebäude am oa. Standort aufgrund der baulichen und örtlichen Gegebenheiten um ein burgenländisches Kellerstöckl handelt.</w:t>
      </w:r>
    </w:p>
    <w:p w:rsidR="007235D9" w:rsidRPr="008D4DFC" w:rsidRDefault="007235D9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235D9" w:rsidRPr="008D4DFC" w:rsidRDefault="00AA7DF2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6A7970">
        <w:rPr>
          <w:rFonts w:ascii="Tahoma" w:hAnsi="Tahoma" w:cs="Tahoma"/>
          <w:sz w:val="20"/>
          <w:szCs w:val="20"/>
          <w:lang w:val="de-DE"/>
        </w:rPr>
      </w:r>
      <w:r w:rsidR="006A7970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>Neubau Kellerstöckl</w:t>
      </w:r>
    </w:p>
    <w:p w:rsidR="00B37F79" w:rsidRPr="008D4DFC" w:rsidRDefault="001619FA" w:rsidP="00B37F7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</w:rPr>
        <w:t xml:space="preserve">Seitens der Gemeinde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3C191D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 xml:space="preserve">wird bestätigt, dass es sich </w:t>
      </w:r>
      <w:r w:rsidR="007235D9" w:rsidRPr="008D4DFC">
        <w:rPr>
          <w:rFonts w:ascii="Tahoma" w:hAnsi="Tahoma" w:cs="Tahoma"/>
          <w:sz w:val="20"/>
          <w:szCs w:val="20"/>
        </w:rPr>
        <w:t xml:space="preserve">aufgrund der Einreichunterlagen für die Baugenehmigung am oa. Standort aufgrund </w:t>
      </w:r>
      <w:r w:rsidR="00B37F79" w:rsidRPr="008D4DFC">
        <w:rPr>
          <w:rFonts w:ascii="Tahoma" w:hAnsi="Tahoma" w:cs="Tahoma"/>
          <w:sz w:val="20"/>
          <w:szCs w:val="20"/>
          <w:lang w:val="de-DE"/>
        </w:rPr>
        <w:t>der baulichen und örtlichen Gegebenheiten um ein burgenländisches Kellerstöckl handelt.</w:t>
      </w:r>
    </w:p>
    <w:p w:rsidR="001619FA" w:rsidRDefault="001619FA" w:rsidP="00462632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62641F" w:rsidRPr="008D4DFC" w:rsidRDefault="0062641F" w:rsidP="00462632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C191D" w:rsidRDefault="003C191D" w:rsidP="003C191D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62641F" w:rsidRDefault="0062641F" w:rsidP="003C191D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290C93" wp14:editId="06D412FC">
                <wp:simplePos x="0" y="0"/>
                <wp:positionH relativeFrom="column">
                  <wp:posOffset>73660</wp:posOffset>
                </wp:positionH>
                <wp:positionV relativeFrom="page">
                  <wp:posOffset>9126220</wp:posOffset>
                </wp:positionV>
                <wp:extent cx="6185535" cy="534670"/>
                <wp:effectExtent l="0" t="0" r="5715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BB" w:rsidRDefault="004B33BB" w:rsidP="000959E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C91AFB">
                              <w:rPr>
                                <w:rFonts w:cs="Arial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</w:rPr>
                              <w:t>………..</w:t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</w:rPr>
                              <w:t>…..</w:t>
                            </w:r>
                            <w:r w:rsidRPr="00C91AFB">
                              <w:rPr>
                                <w:rFonts w:cs="Arial"/>
                              </w:rPr>
                              <w:t>…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…………………………………………….…..…….....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C91AFB">
                              <w:rPr>
                                <w:rFonts w:cs="Arial"/>
                              </w:rPr>
                              <w:t>Ort, Datum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Stampiglie, Unterschrift</w:t>
                            </w:r>
                            <w:r>
                              <w:rPr>
                                <w:rFonts w:cs="Arial"/>
                              </w:rPr>
                              <w:t xml:space="preserve"> der Gemeinde</w:t>
                            </w:r>
                          </w:p>
                          <w:p w:rsidR="004B33BB" w:rsidRDefault="004B33BB" w:rsidP="00095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0C93" id="_x0000_s1030" type="#_x0000_t202" style="position:absolute;left:0;text-align:left;margin-left:5.8pt;margin-top:718.6pt;width:487.05pt;height:42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" stroked="f">
                <v:textbox>
                  <w:txbxContent>
                    <w:p w:rsidR="004B33BB" w:rsidRDefault="004B33BB" w:rsidP="000959E0">
                      <w:pPr>
                        <w:jc w:val="both"/>
                        <w:rPr>
                          <w:rFonts w:cs="Arial"/>
                        </w:rPr>
                      </w:pPr>
                      <w:r w:rsidRPr="00C91AFB">
                        <w:rPr>
                          <w:rFonts w:cs="Arial"/>
                        </w:rPr>
                        <w:t>…………………</w:t>
                      </w:r>
                      <w:r>
                        <w:rPr>
                          <w:rFonts w:cs="Arial"/>
                        </w:rPr>
                        <w:t>………..</w:t>
                      </w:r>
                      <w:r w:rsidRPr="00C91AFB">
                        <w:rPr>
                          <w:rFonts w:cs="Arial"/>
                        </w:rPr>
                        <w:t>………………………</w:t>
                      </w:r>
                      <w:r>
                        <w:rPr>
                          <w:rFonts w:cs="Arial"/>
                        </w:rPr>
                        <w:t>…..</w:t>
                      </w:r>
                      <w:r w:rsidRPr="00C91AFB">
                        <w:rPr>
                          <w:rFonts w:cs="Arial"/>
                        </w:rPr>
                        <w:t>…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…………………………………………….…..…….....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C91AFB">
                        <w:rPr>
                          <w:rFonts w:cs="Arial"/>
                        </w:rPr>
                        <w:t>Ort, Datum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Stampiglie, Unterschrift</w:t>
                      </w:r>
                      <w:r>
                        <w:rPr>
                          <w:rFonts w:cs="Arial"/>
                        </w:rPr>
                        <w:t xml:space="preserve"> der Gemeinde</w:t>
                      </w:r>
                    </w:p>
                    <w:p w:rsidR="004B33BB" w:rsidRDefault="004B33BB" w:rsidP="000959E0"/>
                  </w:txbxContent>
                </v:textbox>
                <w10:wrap type="square" anchory="page"/>
              </v:shape>
            </w:pict>
          </mc:Fallback>
        </mc:AlternateContent>
      </w:r>
    </w:p>
    <w:p w:rsidR="00027AFC" w:rsidRPr="008D4DFC" w:rsidRDefault="00AA7DF2" w:rsidP="0062641F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Pr="008D4DFC">
        <w:rPr>
          <w:rFonts w:ascii="Tahoma" w:hAnsi="Tahoma" w:cs="Tahoma"/>
          <w:sz w:val="20"/>
          <w:szCs w:val="20"/>
        </w:rPr>
      </w:r>
      <w:r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sz w:val="20"/>
          <w:szCs w:val="20"/>
        </w:rPr>
        <w:fldChar w:fldCharType="end"/>
      </w:r>
      <w:r w:rsidR="003C191D" w:rsidRPr="008D4DFC">
        <w:rPr>
          <w:rFonts w:ascii="Tahoma" w:hAnsi="Tahoma" w:cs="Tahoma"/>
          <w:sz w:val="20"/>
          <w:szCs w:val="20"/>
        </w:rPr>
        <w:t xml:space="preserve">, </w:t>
      </w:r>
      <w:r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Pr="008D4DFC">
        <w:rPr>
          <w:rFonts w:ascii="Tahoma" w:hAnsi="Tahoma" w:cs="Tahoma"/>
          <w:sz w:val="20"/>
          <w:szCs w:val="20"/>
        </w:rPr>
      </w:r>
      <w:r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sz w:val="20"/>
          <w:szCs w:val="20"/>
        </w:rPr>
        <w:fldChar w:fldCharType="end"/>
      </w:r>
    </w:p>
    <w:p w:rsidR="0005676B" w:rsidRDefault="0005676B" w:rsidP="00027AFC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423A8A" w:rsidRPr="008D4DFC" w:rsidRDefault="00423A8A" w:rsidP="00027AFC">
      <w:pPr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8B833" wp14:editId="41CF406A">
                <wp:simplePos x="0" y="0"/>
                <wp:positionH relativeFrom="column">
                  <wp:posOffset>-10160</wp:posOffset>
                </wp:positionH>
                <wp:positionV relativeFrom="page">
                  <wp:posOffset>258349</wp:posOffset>
                </wp:positionV>
                <wp:extent cx="1005205" cy="42100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3BB" w:rsidRPr="00957B9B" w:rsidRDefault="004B33BB" w:rsidP="00A46FF9">
                            <w:pPr>
                              <w:ind w:left="284" w:right="141"/>
                              <w:jc w:val="both"/>
                              <w:rPr>
                                <w:rFonts w:cs="Arial"/>
                                <w:u w:val="single"/>
                              </w:rPr>
                            </w:pPr>
                            <w:r w:rsidRPr="008130DF">
                              <w:rPr>
                                <w:rFonts w:cs="Arial"/>
                                <w:u w:val="single"/>
                              </w:rPr>
                              <w:t>Beiblatt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B833" id="Textfeld 10" o:spid="_x0000_s1031" type="#_x0000_t202" style="position:absolute;left:0;text-align:left;margin-left:-.8pt;margin-top:20.35pt;width:79.15pt;height:33.1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" filled="f" stroked="f" strokeweight=".5pt">
                <v:textbox style="mso-fit-shape-to-text:t">
                  <w:txbxContent>
                    <w:p w:rsidR="004B33BB" w:rsidRPr="00957B9B" w:rsidRDefault="004B33BB" w:rsidP="00A46FF9">
                      <w:pPr>
                        <w:ind w:left="284" w:right="141"/>
                        <w:jc w:val="both"/>
                        <w:rPr>
                          <w:rFonts w:cs="Arial"/>
                          <w:u w:val="single"/>
                        </w:rPr>
                      </w:pPr>
                      <w:r w:rsidRPr="008130DF">
                        <w:rPr>
                          <w:rFonts w:cs="Arial"/>
                          <w:u w:val="single"/>
                        </w:rPr>
                        <w:t>Beiblatt 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27AFC" w:rsidRPr="008D4DFC" w:rsidRDefault="00027AFC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:rsidR="006022B5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KELLERSTÖCKL – </w:t>
      </w:r>
      <w:r w:rsidR="00D5672E">
        <w:rPr>
          <w:rFonts w:ascii="Tahoma" w:hAnsi="Tahoma" w:cs="Tahoma"/>
          <w:b/>
          <w:sz w:val="20"/>
          <w:szCs w:val="20"/>
          <w:lang w:val="de-DE"/>
        </w:rPr>
        <w:t>Förderung Burgenland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202</w:t>
      </w:r>
      <w:r w:rsidR="00D5672E">
        <w:rPr>
          <w:rFonts w:ascii="Tahoma" w:hAnsi="Tahoma" w:cs="Tahoma"/>
          <w:b/>
          <w:sz w:val="20"/>
          <w:szCs w:val="20"/>
          <w:lang w:val="de-DE"/>
        </w:rPr>
        <w:t>2</w:t>
      </w:r>
    </w:p>
    <w:p w:rsidR="006022B5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ORIENTIERUNGSHILFE </w:t>
      </w:r>
    </w:p>
    <w:p w:rsidR="00027AFC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FÜR DIE KOSTENZUORDNUNG zu den einzelnen SCHWERPUNKTEN</w:t>
      </w:r>
    </w:p>
    <w:p w:rsidR="00027AFC" w:rsidRPr="008D4DFC" w:rsidRDefault="00027AFC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:rsidR="00C95269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05676B" w:rsidRPr="008D4DFC" w:rsidRDefault="0005676B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027AFC" w:rsidRPr="008D4DFC" w:rsidRDefault="00027AFC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t>Punkt 5.2.1 - Neueinrichtung und –ausstattung von Kellerstöckln (Innen- und Außenbereich)</w:t>
      </w: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Möbel und Ausstattung für Wohnbereich, Küche und Schlafbereich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Lampen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Sonnenliegen, sonstige Liegemöbel für draußen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Gartentische und –stühle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Sonnenschirm und/oder Sonnensegel (inkl. Montage)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 xml:space="preserve">Klimageräte innen und außen inklusive fachgerechter Installation 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 xml:space="preserve">Heizofen </w:t>
      </w: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022B5" w:rsidRPr="002B5C76" w:rsidRDefault="006022B5" w:rsidP="002B5C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Punkt 5.2.2. - Neugestaltung und Neueinrichtung von Sanitärräumen in Kellerstöckln 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Sanitäre Rohinstallationen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Fliesen und Fliesenverlegung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Waschtisch, Dusche, Badewanne, WC etc.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Badezimmermöbel, Spiegel, Beleuchtung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Badezimmerausstattung wie zB. Klopapierhalter, Haarfön, Handtuchhalter, Handtücher etc.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Handtuchwärmer/Heizstrahler</w:t>
      </w:r>
    </w:p>
    <w:p w:rsidR="006022B5" w:rsidRPr="002B5C76" w:rsidRDefault="006022B5" w:rsidP="002B5C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t>Punkt 5.2.3 - Bauliche Maßnahmen am bzw. im Kellerstöcklgebäude (exkl. Kosten für Sanitärbereich und Klimatisierung)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Ausbau, Zubau, Umbau, Neubau, Innenausbau, Trockenbau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Malerarbeiten innen und außen (zB. Fassade)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Elektro-(Roh)installationen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Estrich und Böden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Stiegen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Dach/Spengler/Zimmermann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Fenster inkl. Jalousien und Fliegengitter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Installation einer Heizung</w:t>
      </w:r>
    </w:p>
    <w:p w:rsidR="006022B5" w:rsidRPr="008D4DFC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22B5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2641F" w:rsidRPr="008D4DFC" w:rsidRDefault="0062641F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30DF" w:rsidRPr="0062641F" w:rsidRDefault="006022B5" w:rsidP="00095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de-DE"/>
        </w:rPr>
      </w:pPr>
      <w:r w:rsidRPr="0062641F">
        <w:rPr>
          <w:rFonts w:ascii="Tahoma" w:hAnsi="Tahoma" w:cs="Tahoma"/>
          <w:b/>
          <w:color w:val="000000"/>
          <w:sz w:val="20"/>
          <w:szCs w:val="20"/>
        </w:rPr>
        <w:t>Baukosten zur Gestaltung der Außenanlagen sind gem. Punkt 8.</w:t>
      </w:r>
      <w:r w:rsidR="00463168">
        <w:rPr>
          <w:rFonts w:ascii="Tahoma" w:hAnsi="Tahoma" w:cs="Tahoma"/>
          <w:b/>
          <w:color w:val="000000"/>
          <w:sz w:val="20"/>
          <w:szCs w:val="20"/>
        </w:rPr>
        <w:t>4.</w:t>
      </w:r>
      <w:r w:rsidRPr="0062641F">
        <w:rPr>
          <w:rFonts w:ascii="Tahoma" w:hAnsi="Tahoma" w:cs="Tahoma"/>
          <w:b/>
          <w:color w:val="000000"/>
          <w:sz w:val="20"/>
          <w:szCs w:val="20"/>
        </w:rPr>
        <w:t xml:space="preserve"> nicht förderbar. </w:t>
      </w:r>
    </w:p>
    <w:sectPr w:rsidR="008130DF" w:rsidRPr="0062641F" w:rsidSect="0062641F">
      <w:pgSz w:w="11906" w:h="16838" w:code="9"/>
      <w:pgMar w:top="992" w:right="99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70" w:rsidRDefault="006A7970" w:rsidP="008B11E8">
      <w:pPr>
        <w:spacing w:after="0" w:line="240" w:lineRule="auto"/>
      </w:pPr>
      <w:r>
        <w:separator/>
      </w:r>
    </w:p>
  </w:endnote>
  <w:endnote w:type="continuationSeparator" w:id="0">
    <w:p w:rsidR="006A7970" w:rsidRDefault="006A7970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B" w:rsidRPr="008A50C1" w:rsidRDefault="004B33BB" w:rsidP="006B678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020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Wirtschaftsagentur Burgenland GmbH, Antrag AR „Kellerstöckl - 2022“, Stand </w:t>
    </w:r>
    <w:r w:rsidR="0062641F">
      <w:rPr>
        <w:sz w:val="20"/>
        <w:szCs w:val="20"/>
      </w:rPr>
      <w:t>01.12.</w:t>
    </w:r>
    <w:r>
      <w:rPr>
        <w:sz w:val="20"/>
        <w:szCs w:val="20"/>
      </w:rPr>
      <w:t xml:space="preserve">2021          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4A228C">
      <w:rPr>
        <w:rFonts w:ascii="Cambria" w:hAnsi="Cambria"/>
        <w:noProof/>
        <w:sz w:val="20"/>
        <w:szCs w:val="20"/>
      </w:rPr>
      <w:t>9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B" w:rsidRPr="00FF0B37" w:rsidRDefault="004B33BB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AR „Kellerstöckl 2022“, Stand Dezember 2021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4A228C" w:rsidRPr="004A228C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70" w:rsidRDefault="006A7970" w:rsidP="008B11E8">
      <w:pPr>
        <w:spacing w:after="0" w:line="240" w:lineRule="auto"/>
      </w:pPr>
      <w:r>
        <w:separator/>
      </w:r>
    </w:p>
  </w:footnote>
  <w:footnote w:type="continuationSeparator" w:id="0">
    <w:p w:rsidR="006A7970" w:rsidRDefault="006A7970" w:rsidP="008B11E8">
      <w:pPr>
        <w:spacing w:after="0" w:line="240" w:lineRule="auto"/>
      </w:pPr>
      <w:r>
        <w:continuationSeparator/>
      </w:r>
    </w:p>
  </w:footnote>
  <w:footnote w:id="1">
    <w:p w:rsidR="004B33BB" w:rsidRDefault="004B33BB" w:rsidP="00E572DB">
      <w:pPr>
        <w:pStyle w:val="Funotentext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</w:p>
    <w:p w:rsidR="004B33BB" w:rsidRDefault="006A7970" w:rsidP="00E572DB">
      <w:pPr>
        <w:pStyle w:val="Funotentext"/>
      </w:pPr>
      <w:hyperlink r:id="rId1" w:history="1">
        <w:r w:rsidR="004B33BB" w:rsidRPr="007926CD">
          <w:rPr>
            <w:rStyle w:val="Hyperlink"/>
            <w:sz w:val="16"/>
            <w:szCs w:val="16"/>
            <w:lang w:val="de-DE"/>
          </w:rPr>
          <w:t>https://wirtschaft-burgenland.at/wp-content/uploads/2019/11/Benutzerleitfaden_zur_Definition_von_KMU-1.pdf</w:t>
        </w:r>
      </w:hyperlink>
      <w:r w:rsidR="004B33BB"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B" w:rsidRDefault="004B33BB" w:rsidP="004B0448">
    <w:pPr>
      <w:pStyle w:val="Kopfzeile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3895725</wp:posOffset>
          </wp:positionH>
          <wp:positionV relativeFrom="paragraph">
            <wp:posOffset>-12065</wp:posOffset>
          </wp:positionV>
          <wp:extent cx="2050415" cy="542925"/>
          <wp:effectExtent l="0" t="0" r="6985" b="9525"/>
          <wp:wrapSquare wrapText="bothSides"/>
          <wp:docPr id="17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7306"/>
    <w:multiLevelType w:val="hybridMultilevel"/>
    <w:tmpl w:val="6EF2C28C"/>
    <w:lvl w:ilvl="0" w:tplc="5E8EE1C8">
      <w:start w:val="756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C74"/>
    <w:multiLevelType w:val="hybridMultilevel"/>
    <w:tmpl w:val="5D76DE0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C3A02"/>
    <w:multiLevelType w:val="hybridMultilevel"/>
    <w:tmpl w:val="57666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3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17"/>
  </w:num>
  <w:num w:numId="13">
    <w:abstractNumId w:val="15"/>
  </w:num>
  <w:num w:numId="14">
    <w:abstractNumId w:val="18"/>
  </w:num>
  <w:num w:numId="15">
    <w:abstractNumId w:val="24"/>
  </w:num>
  <w:num w:numId="16">
    <w:abstractNumId w:val="5"/>
  </w:num>
  <w:num w:numId="17">
    <w:abstractNumId w:val="21"/>
  </w:num>
  <w:num w:numId="18">
    <w:abstractNumId w:val="23"/>
  </w:num>
  <w:num w:numId="19">
    <w:abstractNumId w:val="16"/>
  </w:num>
  <w:num w:numId="20">
    <w:abstractNumId w:val="11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oGk3GPohZM5n3QeW3u3k+PODF0ekD4TJAplAJM3nzJ+BbO4z4dpmHLgBPq0lrMBRsoqybjvUGGlsCKByrJ8vg==" w:salt="6iBcOLMI6hlIwMV4AO8A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E"/>
    <w:rsid w:val="00001330"/>
    <w:rsid w:val="00002237"/>
    <w:rsid w:val="00015DA3"/>
    <w:rsid w:val="00017233"/>
    <w:rsid w:val="000172D0"/>
    <w:rsid w:val="0002094A"/>
    <w:rsid w:val="00021606"/>
    <w:rsid w:val="00026A0B"/>
    <w:rsid w:val="00027AFC"/>
    <w:rsid w:val="000512E8"/>
    <w:rsid w:val="00052883"/>
    <w:rsid w:val="0005676B"/>
    <w:rsid w:val="00062189"/>
    <w:rsid w:val="00063607"/>
    <w:rsid w:val="00070F7A"/>
    <w:rsid w:val="00071832"/>
    <w:rsid w:val="00072D57"/>
    <w:rsid w:val="000739D4"/>
    <w:rsid w:val="00075C53"/>
    <w:rsid w:val="00080887"/>
    <w:rsid w:val="000831C0"/>
    <w:rsid w:val="000858FF"/>
    <w:rsid w:val="00087F40"/>
    <w:rsid w:val="000902FA"/>
    <w:rsid w:val="00091242"/>
    <w:rsid w:val="0009156D"/>
    <w:rsid w:val="000919C0"/>
    <w:rsid w:val="00092BD9"/>
    <w:rsid w:val="000959E0"/>
    <w:rsid w:val="00095F41"/>
    <w:rsid w:val="000A298B"/>
    <w:rsid w:val="000A32EF"/>
    <w:rsid w:val="000A4185"/>
    <w:rsid w:val="000A650F"/>
    <w:rsid w:val="000B11A1"/>
    <w:rsid w:val="000B27E5"/>
    <w:rsid w:val="000B381B"/>
    <w:rsid w:val="000C0A7F"/>
    <w:rsid w:val="000C4BFB"/>
    <w:rsid w:val="000D03CC"/>
    <w:rsid w:val="000D06E1"/>
    <w:rsid w:val="000D1E8A"/>
    <w:rsid w:val="000D45BA"/>
    <w:rsid w:val="000D53B1"/>
    <w:rsid w:val="000E38AF"/>
    <w:rsid w:val="000E44EB"/>
    <w:rsid w:val="000E523F"/>
    <w:rsid w:val="000F048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23AD"/>
    <w:rsid w:val="0013244C"/>
    <w:rsid w:val="0013455E"/>
    <w:rsid w:val="0014218D"/>
    <w:rsid w:val="00144A4A"/>
    <w:rsid w:val="00145EB1"/>
    <w:rsid w:val="00155281"/>
    <w:rsid w:val="0015632E"/>
    <w:rsid w:val="00156BA5"/>
    <w:rsid w:val="00157A62"/>
    <w:rsid w:val="00157DE0"/>
    <w:rsid w:val="001606AF"/>
    <w:rsid w:val="001608C0"/>
    <w:rsid w:val="001619FA"/>
    <w:rsid w:val="001635F7"/>
    <w:rsid w:val="00165AA9"/>
    <w:rsid w:val="0017176A"/>
    <w:rsid w:val="00174E51"/>
    <w:rsid w:val="001767A9"/>
    <w:rsid w:val="0018113E"/>
    <w:rsid w:val="001871E7"/>
    <w:rsid w:val="00194ACD"/>
    <w:rsid w:val="001A2E8B"/>
    <w:rsid w:val="001A445D"/>
    <w:rsid w:val="001A6F2F"/>
    <w:rsid w:val="001B3525"/>
    <w:rsid w:val="001B4C03"/>
    <w:rsid w:val="001B6A50"/>
    <w:rsid w:val="001B75C0"/>
    <w:rsid w:val="001C0829"/>
    <w:rsid w:val="001C2B19"/>
    <w:rsid w:val="001C3705"/>
    <w:rsid w:val="001C3B15"/>
    <w:rsid w:val="001C5B89"/>
    <w:rsid w:val="001D1BE7"/>
    <w:rsid w:val="001D46A0"/>
    <w:rsid w:val="001E0EE8"/>
    <w:rsid w:val="001E3F0B"/>
    <w:rsid w:val="001E50AB"/>
    <w:rsid w:val="001F0177"/>
    <w:rsid w:val="001F1993"/>
    <w:rsid w:val="001F22D6"/>
    <w:rsid w:val="001F5733"/>
    <w:rsid w:val="00204B29"/>
    <w:rsid w:val="002104CF"/>
    <w:rsid w:val="002255DA"/>
    <w:rsid w:val="0022694D"/>
    <w:rsid w:val="00227277"/>
    <w:rsid w:val="00227FAD"/>
    <w:rsid w:val="00232BDE"/>
    <w:rsid w:val="00233EBA"/>
    <w:rsid w:val="00235A20"/>
    <w:rsid w:val="00244A49"/>
    <w:rsid w:val="00244E47"/>
    <w:rsid w:val="00245D9A"/>
    <w:rsid w:val="0025059F"/>
    <w:rsid w:val="00254CD3"/>
    <w:rsid w:val="00261077"/>
    <w:rsid w:val="00263BDF"/>
    <w:rsid w:val="00273027"/>
    <w:rsid w:val="002734C5"/>
    <w:rsid w:val="00275440"/>
    <w:rsid w:val="00275F07"/>
    <w:rsid w:val="002806BA"/>
    <w:rsid w:val="00281145"/>
    <w:rsid w:val="002848A4"/>
    <w:rsid w:val="0028689A"/>
    <w:rsid w:val="00286CE6"/>
    <w:rsid w:val="002904E6"/>
    <w:rsid w:val="002932CC"/>
    <w:rsid w:val="0029478B"/>
    <w:rsid w:val="00294E31"/>
    <w:rsid w:val="00295E65"/>
    <w:rsid w:val="002A2CD0"/>
    <w:rsid w:val="002A2E4D"/>
    <w:rsid w:val="002A3C7D"/>
    <w:rsid w:val="002A3DD8"/>
    <w:rsid w:val="002A4D78"/>
    <w:rsid w:val="002B18F4"/>
    <w:rsid w:val="002B1D74"/>
    <w:rsid w:val="002B3A61"/>
    <w:rsid w:val="002B5C76"/>
    <w:rsid w:val="002B6FEF"/>
    <w:rsid w:val="002C35F9"/>
    <w:rsid w:val="002C370A"/>
    <w:rsid w:val="002C481E"/>
    <w:rsid w:val="002C630F"/>
    <w:rsid w:val="002C748D"/>
    <w:rsid w:val="002D649A"/>
    <w:rsid w:val="002D6924"/>
    <w:rsid w:val="002E6FBC"/>
    <w:rsid w:val="002E7275"/>
    <w:rsid w:val="002F0B51"/>
    <w:rsid w:val="0030172A"/>
    <w:rsid w:val="00307424"/>
    <w:rsid w:val="00316A85"/>
    <w:rsid w:val="00317FBD"/>
    <w:rsid w:val="00327355"/>
    <w:rsid w:val="00334D0F"/>
    <w:rsid w:val="00334FD6"/>
    <w:rsid w:val="003371C7"/>
    <w:rsid w:val="00343566"/>
    <w:rsid w:val="00346E15"/>
    <w:rsid w:val="00347491"/>
    <w:rsid w:val="00347928"/>
    <w:rsid w:val="00351538"/>
    <w:rsid w:val="00352F9C"/>
    <w:rsid w:val="003553E6"/>
    <w:rsid w:val="00355E23"/>
    <w:rsid w:val="00360962"/>
    <w:rsid w:val="003659BD"/>
    <w:rsid w:val="003718BE"/>
    <w:rsid w:val="00372841"/>
    <w:rsid w:val="00381BD7"/>
    <w:rsid w:val="00384E3C"/>
    <w:rsid w:val="00386BCE"/>
    <w:rsid w:val="003916AD"/>
    <w:rsid w:val="00394A02"/>
    <w:rsid w:val="00395838"/>
    <w:rsid w:val="003A5769"/>
    <w:rsid w:val="003B2524"/>
    <w:rsid w:val="003B681E"/>
    <w:rsid w:val="003B706E"/>
    <w:rsid w:val="003C191D"/>
    <w:rsid w:val="003C2334"/>
    <w:rsid w:val="003C444A"/>
    <w:rsid w:val="003C520C"/>
    <w:rsid w:val="003C6E8A"/>
    <w:rsid w:val="003D562E"/>
    <w:rsid w:val="003E0647"/>
    <w:rsid w:val="003E079C"/>
    <w:rsid w:val="003E539A"/>
    <w:rsid w:val="003E59AC"/>
    <w:rsid w:val="003F63AF"/>
    <w:rsid w:val="00402BBF"/>
    <w:rsid w:val="00406C55"/>
    <w:rsid w:val="004105EC"/>
    <w:rsid w:val="00417720"/>
    <w:rsid w:val="004213E0"/>
    <w:rsid w:val="00423A8A"/>
    <w:rsid w:val="004306C4"/>
    <w:rsid w:val="00443F72"/>
    <w:rsid w:val="004440B9"/>
    <w:rsid w:val="0044679A"/>
    <w:rsid w:val="00447009"/>
    <w:rsid w:val="00451055"/>
    <w:rsid w:val="00455E3A"/>
    <w:rsid w:val="004563BB"/>
    <w:rsid w:val="00460EAB"/>
    <w:rsid w:val="00462632"/>
    <w:rsid w:val="00463168"/>
    <w:rsid w:val="00463313"/>
    <w:rsid w:val="00471B82"/>
    <w:rsid w:val="0047315E"/>
    <w:rsid w:val="00473BBC"/>
    <w:rsid w:val="00474DA3"/>
    <w:rsid w:val="00480BC2"/>
    <w:rsid w:val="0048590B"/>
    <w:rsid w:val="00485AE1"/>
    <w:rsid w:val="004928FF"/>
    <w:rsid w:val="00493C7F"/>
    <w:rsid w:val="00495593"/>
    <w:rsid w:val="00496DA5"/>
    <w:rsid w:val="004A228C"/>
    <w:rsid w:val="004A5B92"/>
    <w:rsid w:val="004A7F2B"/>
    <w:rsid w:val="004B0448"/>
    <w:rsid w:val="004B1BC7"/>
    <w:rsid w:val="004B26EB"/>
    <w:rsid w:val="004B33BB"/>
    <w:rsid w:val="004B4123"/>
    <w:rsid w:val="004B5E81"/>
    <w:rsid w:val="004C05AD"/>
    <w:rsid w:val="004C0815"/>
    <w:rsid w:val="004C5095"/>
    <w:rsid w:val="004C65C5"/>
    <w:rsid w:val="004C6AB4"/>
    <w:rsid w:val="004D50A6"/>
    <w:rsid w:val="004D5669"/>
    <w:rsid w:val="004D6B9D"/>
    <w:rsid w:val="004D6E2D"/>
    <w:rsid w:val="004E3249"/>
    <w:rsid w:val="004E36E7"/>
    <w:rsid w:val="004E5926"/>
    <w:rsid w:val="004E5B42"/>
    <w:rsid w:val="004E7374"/>
    <w:rsid w:val="00502C48"/>
    <w:rsid w:val="00503E6F"/>
    <w:rsid w:val="005161D8"/>
    <w:rsid w:val="00531401"/>
    <w:rsid w:val="00531CFB"/>
    <w:rsid w:val="00532E2E"/>
    <w:rsid w:val="00533F65"/>
    <w:rsid w:val="00537128"/>
    <w:rsid w:val="00545803"/>
    <w:rsid w:val="00547126"/>
    <w:rsid w:val="00552F50"/>
    <w:rsid w:val="00565B6D"/>
    <w:rsid w:val="005664ED"/>
    <w:rsid w:val="0056666B"/>
    <w:rsid w:val="00570516"/>
    <w:rsid w:val="00581935"/>
    <w:rsid w:val="0058351B"/>
    <w:rsid w:val="00587C7B"/>
    <w:rsid w:val="00591BD1"/>
    <w:rsid w:val="00594644"/>
    <w:rsid w:val="005A2B30"/>
    <w:rsid w:val="005A5B07"/>
    <w:rsid w:val="005A7827"/>
    <w:rsid w:val="005B3D39"/>
    <w:rsid w:val="005B40FE"/>
    <w:rsid w:val="005B547B"/>
    <w:rsid w:val="005B5603"/>
    <w:rsid w:val="005B5D27"/>
    <w:rsid w:val="005C39BC"/>
    <w:rsid w:val="005C5EE1"/>
    <w:rsid w:val="005D1CC2"/>
    <w:rsid w:val="005D2292"/>
    <w:rsid w:val="005D297A"/>
    <w:rsid w:val="005D4C9B"/>
    <w:rsid w:val="005D5F5A"/>
    <w:rsid w:val="005E4F3D"/>
    <w:rsid w:val="005E6C55"/>
    <w:rsid w:val="005F4F37"/>
    <w:rsid w:val="005F53F2"/>
    <w:rsid w:val="005F649B"/>
    <w:rsid w:val="005F7A7A"/>
    <w:rsid w:val="006022B5"/>
    <w:rsid w:val="00604BE6"/>
    <w:rsid w:val="006079B2"/>
    <w:rsid w:val="00607B05"/>
    <w:rsid w:val="00612E6E"/>
    <w:rsid w:val="00613397"/>
    <w:rsid w:val="006178B9"/>
    <w:rsid w:val="00621489"/>
    <w:rsid w:val="0062541C"/>
    <w:rsid w:val="0062641F"/>
    <w:rsid w:val="006265AF"/>
    <w:rsid w:val="006317FA"/>
    <w:rsid w:val="006337AC"/>
    <w:rsid w:val="006366D0"/>
    <w:rsid w:val="006374E0"/>
    <w:rsid w:val="00642020"/>
    <w:rsid w:val="0064311C"/>
    <w:rsid w:val="00650189"/>
    <w:rsid w:val="0065183B"/>
    <w:rsid w:val="006535C4"/>
    <w:rsid w:val="0065583F"/>
    <w:rsid w:val="00660035"/>
    <w:rsid w:val="00661DB1"/>
    <w:rsid w:val="00663AC3"/>
    <w:rsid w:val="00665401"/>
    <w:rsid w:val="006658CF"/>
    <w:rsid w:val="00673DF8"/>
    <w:rsid w:val="00676E93"/>
    <w:rsid w:val="00680B1D"/>
    <w:rsid w:val="0069276F"/>
    <w:rsid w:val="00697109"/>
    <w:rsid w:val="00697CCE"/>
    <w:rsid w:val="006A2A55"/>
    <w:rsid w:val="006A5A6D"/>
    <w:rsid w:val="006A7970"/>
    <w:rsid w:val="006B1C0D"/>
    <w:rsid w:val="006B6781"/>
    <w:rsid w:val="006B6EE5"/>
    <w:rsid w:val="006C389E"/>
    <w:rsid w:val="006C4247"/>
    <w:rsid w:val="006C6C1E"/>
    <w:rsid w:val="006D27E3"/>
    <w:rsid w:val="006E053B"/>
    <w:rsid w:val="006E4A06"/>
    <w:rsid w:val="006E7FB0"/>
    <w:rsid w:val="006F0FE0"/>
    <w:rsid w:val="006F6CEC"/>
    <w:rsid w:val="006F70CB"/>
    <w:rsid w:val="006F732C"/>
    <w:rsid w:val="007001CF"/>
    <w:rsid w:val="00701A31"/>
    <w:rsid w:val="00703656"/>
    <w:rsid w:val="007059CE"/>
    <w:rsid w:val="00707FD3"/>
    <w:rsid w:val="007172D1"/>
    <w:rsid w:val="00721342"/>
    <w:rsid w:val="007235D9"/>
    <w:rsid w:val="00724673"/>
    <w:rsid w:val="00724ED6"/>
    <w:rsid w:val="00726B88"/>
    <w:rsid w:val="007273D6"/>
    <w:rsid w:val="00730BE6"/>
    <w:rsid w:val="00735A00"/>
    <w:rsid w:val="00743811"/>
    <w:rsid w:val="007438FD"/>
    <w:rsid w:val="007451DA"/>
    <w:rsid w:val="00745D04"/>
    <w:rsid w:val="00746BF7"/>
    <w:rsid w:val="00755347"/>
    <w:rsid w:val="007642D8"/>
    <w:rsid w:val="0077008C"/>
    <w:rsid w:val="00773156"/>
    <w:rsid w:val="00776CA3"/>
    <w:rsid w:val="0078023A"/>
    <w:rsid w:val="007804C0"/>
    <w:rsid w:val="00780F2F"/>
    <w:rsid w:val="00784266"/>
    <w:rsid w:val="0078567D"/>
    <w:rsid w:val="0078722B"/>
    <w:rsid w:val="0078729C"/>
    <w:rsid w:val="00791CDD"/>
    <w:rsid w:val="007A6A11"/>
    <w:rsid w:val="007B2CF2"/>
    <w:rsid w:val="007C0068"/>
    <w:rsid w:val="007C244D"/>
    <w:rsid w:val="007C449A"/>
    <w:rsid w:val="007C66DE"/>
    <w:rsid w:val="007E03FA"/>
    <w:rsid w:val="007E2FBE"/>
    <w:rsid w:val="007E344C"/>
    <w:rsid w:val="007E35A0"/>
    <w:rsid w:val="007E66CC"/>
    <w:rsid w:val="007F01FC"/>
    <w:rsid w:val="007F123B"/>
    <w:rsid w:val="007F3FE8"/>
    <w:rsid w:val="007F4513"/>
    <w:rsid w:val="00812C3D"/>
    <w:rsid w:val="008130DF"/>
    <w:rsid w:val="00815708"/>
    <w:rsid w:val="00815B03"/>
    <w:rsid w:val="00824D96"/>
    <w:rsid w:val="00826E42"/>
    <w:rsid w:val="00827227"/>
    <w:rsid w:val="00831CCD"/>
    <w:rsid w:val="00834611"/>
    <w:rsid w:val="00835CAC"/>
    <w:rsid w:val="008442C1"/>
    <w:rsid w:val="00845331"/>
    <w:rsid w:val="008455BD"/>
    <w:rsid w:val="00853C92"/>
    <w:rsid w:val="00853DDE"/>
    <w:rsid w:val="0085548C"/>
    <w:rsid w:val="00864856"/>
    <w:rsid w:val="008668B1"/>
    <w:rsid w:val="00871D5A"/>
    <w:rsid w:val="00876E19"/>
    <w:rsid w:val="00882F1D"/>
    <w:rsid w:val="00883A3A"/>
    <w:rsid w:val="0088518E"/>
    <w:rsid w:val="00885762"/>
    <w:rsid w:val="0089003A"/>
    <w:rsid w:val="00893C29"/>
    <w:rsid w:val="0089753E"/>
    <w:rsid w:val="008A052E"/>
    <w:rsid w:val="008A4B5D"/>
    <w:rsid w:val="008A50C1"/>
    <w:rsid w:val="008A6390"/>
    <w:rsid w:val="008B11B1"/>
    <w:rsid w:val="008B11E8"/>
    <w:rsid w:val="008B221D"/>
    <w:rsid w:val="008B2600"/>
    <w:rsid w:val="008B4690"/>
    <w:rsid w:val="008B4A03"/>
    <w:rsid w:val="008C0E8E"/>
    <w:rsid w:val="008C1967"/>
    <w:rsid w:val="008C396A"/>
    <w:rsid w:val="008D0BA2"/>
    <w:rsid w:val="008D296E"/>
    <w:rsid w:val="008D4DFC"/>
    <w:rsid w:val="008E0E44"/>
    <w:rsid w:val="008E49E8"/>
    <w:rsid w:val="008E644F"/>
    <w:rsid w:val="008E7156"/>
    <w:rsid w:val="008E77C1"/>
    <w:rsid w:val="008F1C9B"/>
    <w:rsid w:val="008F2C84"/>
    <w:rsid w:val="008F5597"/>
    <w:rsid w:val="00904D8C"/>
    <w:rsid w:val="00905DD2"/>
    <w:rsid w:val="00907B88"/>
    <w:rsid w:val="009119E6"/>
    <w:rsid w:val="00913D70"/>
    <w:rsid w:val="00914ED0"/>
    <w:rsid w:val="00915DEF"/>
    <w:rsid w:val="009247B3"/>
    <w:rsid w:val="009276D9"/>
    <w:rsid w:val="009330B5"/>
    <w:rsid w:val="0093459F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356A"/>
    <w:rsid w:val="00957554"/>
    <w:rsid w:val="009610EC"/>
    <w:rsid w:val="009661C4"/>
    <w:rsid w:val="0096763F"/>
    <w:rsid w:val="009678AC"/>
    <w:rsid w:val="009750FA"/>
    <w:rsid w:val="00981B20"/>
    <w:rsid w:val="0098226D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50C7"/>
    <w:rsid w:val="009A66DC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C6E83"/>
    <w:rsid w:val="009D0AF3"/>
    <w:rsid w:val="009D1FCF"/>
    <w:rsid w:val="009D363A"/>
    <w:rsid w:val="009D3BA8"/>
    <w:rsid w:val="009E140A"/>
    <w:rsid w:val="009E71A4"/>
    <w:rsid w:val="009F1A78"/>
    <w:rsid w:val="009F1C81"/>
    <w:rsid w:val="009F6731"/>
    <w:rsid w:val="00A00978"/>
    <w:rsid w:val="00A00F57"/>
    <w:rsid w:val="00A147AB"/>
    <w:rsid w:val="00A16530"/>
    <w:rsid w:val="00A43FED"/>
    <w:rsid w:val="00A45555"/>
    <w:rsid w:val="00A46254"/>
    <w:rsid w:val="00A464BB"/>
    <w:rsid w:val="00A46856"/>
    <w:rsid w:val="00A46FF9"/>
    <w:rsid w:val="00A52DD5"/>
    <w:rsid w:val="00A56D50"/>
    <w:rsid w:val="00A6184E"/>
    <w:rsid w:val="00A6756A"/>
    <w:rsid w:val="00A70386"/>
    <w:rsid w:val="00A76EF6"/>
    <w:rsid w:val="00A7767C"/>
    <w:rsid w:val="00A824C6"/>
    <w:rsid w:val="00A862AE"/>
    <w:rsid w:val="00A86658"/>
    <w:rsid w:val="00A87610"/>
    <w:rsid w:val="00A877E1"/>
    <w:rsid w:val="00A937C4"/>
    <w:rsid w:val="00A9425D"/>
    <w:rsid w:val="00AA7DF2"/>
    <w:rsid w:val="00AB300C"/>
    <w:rsid w:val="00AB6912"/>
    <w:rsid w:val="00AC21AF"/>
    <w:rsid w:val="00AC2DC3"/>
    <w:rsid w:val="00AC5C3E"/>
    <w:rsid w:val="00AD2B5D"/>
    <w:rsid w:val="00AD411E"/>
    <w:rsid w:val="00AE032B"/>
    <w:rsid w:val="00AE318F"/>
    <w:rsid w:val="00AE4BBF"/>
    <w:rsid w:val="00AE5420"/>
    <w:rsid w:val="00AE5F3D"/>
    <w:rsid w:val="00AF1C19"/>
    <w:rsid w:val="00AF1C60"/>
    <w:rsid w:val="00AF217A"/>
    <w:rsid w:val="00AF23F8"/>
    <w:rsid w:val="00AF60AA"/>
    <w:rsid w:val="00B03B82"/>
    <w:rsid w:val="00B0784C"/>
    <w:rsid w:val="00B1305B"/>
    <w:rsid w:val="00B13CF8"/>
    <w:rsid w:val="00B144C0"/>
    <w:rsid w:val="00B16A2D"/>
    <w:rsid w:val="00B21B1B"/>
    <w:rsid w:val="00B22CB9"/>
    <w:rsid w:val="00B235CA"/>
    <w:rsid w:val="00B24072"/>
    <w:rsid w:val="00B25ACA"/>
    <w:rsid w:val="00B27D2D"/>
    <w:rsid w:val="00B30D20"/>
    <w:rsid w:val="00B335A5"/>
    <w:rsid w:val="00B34138"/>
    <w:rsid w:val="00B35251"/>
    <w:rsid w:val="00B37F79"/>
    <w:rsid w:val="00B40ECF"/>
    <w:rsid w:val="00B41531"/>
    <w:rsid w:val="00B41EAD"/>
    <w:rsid w:val="00B51A3E"/>
    <w:rsid w:val="00B52DB5"/>
    <w:rsid w:val="00B558B1"/>
    <w:rsid w:val="00B578C3"/>
    <w:rsid w:val="00B579F7"/>
    <w:rsid w:val="00B632CC"/>
    <w:rsid w:val="00B67372"/>
    <w:rsid w:val="00B67628"/>
    <w:rsid w:val="00B70216"/>
    <w:rsid w:val="00B72138"/>
    <w:rsid w:val="00B7213D"/>
    <w:rsid w:val="00B774C6"/>
    <w:rsid w:val="00B8034E"/>
    <w:rsid w:val="00B92708"/>
    <w:rsid w:val="00B94D1E"/>
    <w:rsid w:val="00B95F39"/>
    <w:rsid w:val="00B97E45"/>
    <w:rsid w:val="00BA43AC"/>
    <w:rsid w:val="00BA6A06"/>
    <w:rsid w:val="00BA6BDD"/>
    <w:rsid w:val="00BB3FFA"/>
    <w:rsid w:val="00BB6F26"/>
    <w:rsid w:val="00BC1359"/>
    <w:rsid w:val="00BC320C"/>
    <w:rsid w:val="00BC3A03"/>
    <w:rsid w:val="00BD4246"/>
    <w:rsid w:val="00BD76AD"/>
    <w:rsid w:val="00BE12A7"/>
    <w:rsid w:val="00BE622C"/>
    <w:rsid w:val="00BF1FED"/>
    <w:rsid w:val="00C00C0C"/>
    <w:rsid w:val="00C0279C"/>
    <w:rsid w:val="00C072EA"/>
    <w:rsid w:val="00C07E32"/>
    <w:rsid w:val="00C07F3E"/>
    <w:rsid w:val="00C1023D"/>
    <w:rsid w:val="00C13D12"/>
    <w:rsid w:val="00C20467"/>
    <w:rsid w:val="00C26E5E"/>
    <w:rsid w:val="00C2786C"/>
    <w:rsid w:val="00C36842"/>
    <w:rsid w:val="00C40FB6"/>
    <w:rsid w:val="00C417F4"/>
    <w:rsid w:val="00C41AFE"/>
    <w:rsid w:val="00C45094"/>
    <w:rsid w:val="00C45471"/>
    <w:rsid w:val="00C47434"/>
    <w:rsid w:val="00C53567"/>
    <w:rsid w:val="00C54724"/>
    <w:rsid w:val="00C5484E"/>
    <w:rsid w:val="00C5526A"/>
    <w:rsid w:val="00C5781E"/>
    <w:rsid w:val="00C63D9E"/>
    <w:rsid w:val="00C67CC2"/>
    <w:rsid w:val="00C73D6E"/>
    <w:rsid w:val="00C74B78"/>
    <w:rsid w:val="00C775F7"/>
    <w:rsid w:val="00C82C7F"/>
    <w:rsid w:val="00C87B5F"/>
    <w:rsid w:val="00C90AA3"/>
    <w:rsid w:val="00C9122C"/>
    <w:rsid w:val="00C91363"/>
    <w:rsid w:val="00C913B6"/>
    <w:rsid w:val="00C91AFB"/>
    <w:rsid w:val="00C95269"/>
    <w:rsid w:val="00CA35C2"/>
    <w:rsid w:val="00CA403A"/>
    <w:rsid w:val="00CA4BAC"/>
    <w:rsid w:val="00CA7A52"/>
    <w:rsid w:val="00CA7FBF"/>
    <w:rsid w:val="00CD259C"/>
    <w:rsid w:val="00CE2F1F"/>
    <w:rsid w:val="00CE3909"/>
    <w:rsid w:val="00CE6125"/>
    <w:rsid w:val="00CF56D6"/>
    <w:rsid w:val="00CF627E"/>
    <w:rsid w:val="00D02350"/>
    <w:rsid w:val="00D02DCF"/>
    <w:rsid w:val="00D04875"/>
    <w:rsid w:val="00D1342F"/>
    <w:rsid w:val="00D169AD"/>
    <w:rsid w:val="00D215A0"/>
    <w:rsid w:val="00D21F71"/>
    <w:rsid w:val="00D30014"/>
    <w:rsid w:val="00D30495"/>
    <w:rsid w:val="00D40F09"/>
    <w:rsid w:val="00D4341B"/>
    <w:rsid w:val="00D434B9"/>
    <w:rsid w:val="00D45B87"/>
    <w:rsid w:val="00D52397"/>
    <w:rsid w:val="00D52DF0"/>
    <w:rsid w:val="00D52F80"/>
    <w:rsid w:val="00D5672E"/>
    <w:rsid w:val="00D76453"/>
    <w:rsid w:val="00D8707D"/>
    <w:rsid w:val="00D9214D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D75B2"/>
    <w:rsid w:val="00DE1D1F"/>
    <w:rsid w:val="00DE2486"/>
    <w:rsid w:val="00DE2DDC"/>
    <w:rsid w:val="00DE712F"/>
    <w:rsid w:val="00DF0D49"/>
    <w:rsid w:val="00DF3CE2"/>
    <w:rsid w:val="00DF7B4E"/>
    <w:rsid w:val="00E045F4"/>
    <w:rsid w:val="00E051C5"/>
    <w:rsid w:val="00E14E05"/>
    <w:rsid w:val="00E166E3"/>
    <w:rsid w:val="00E168E9"/>
    <w:rsid w:val="00E21E9E"/>
    <w:rsid w:val="00E22DB2"/>
    <w:rsid w:val="00E23983"/>
    <w:rsid w:val="00E2401E"/>
    <w:rsid w:val="00E24D2A"/>
    <w:rsid w:val="00E252CE"/>
    <w:rsid w:val="00E312A0"/>
    <w:rsid w:val="00E34AF2"/>
    <w:rsid w:val="00E36BEF"/>
    <w:rsid w:val="00E4365C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76E64"/>
    <w:rsid w:val="00E8337E"/>
    <w:rsid w:val="00E83A2F"/>
    <w:rsid w:val="00E855CD"/>
    <w:rsid w:val="00E8567F"/>
    <w:rsid w:val="00E95799"/>
    <w:rsid w:val="00E96624"/>
    <w:rsid w:val="00EA47FA"/>
    <w:rsid w:val="00EB2A23"/>
    <w:rsid w:val="00EB2C76"/>
    <w:rsid w:val="00EB680E"/>
    <w:rsid w:val="00EC7A18"/>
    <w:rsid w:val="00ED22BB"/>
    <w:rsid w:val="00EE03D2"/>
    <w:rsid w:val="00EE0ADE"/>
    <w:rsid w:val="00EE22DB"/>
    <w:rsid w:val="00EE5005"/>
    <w:rsid w:val="00EE7E7F"/>
    <w:rsid w:val="00EF4626"/>
    <w:rsid w:val="00EF4A49"/>
    <w:rsid w:val="00F0037B"/>
    <w:rsid w:val="00F11607"/>
    <w:rsid w:val="00F11D84"/>
    <w:rsid w:val="00F1380D"/>
    <w:rsid w:val="00F208F7"/>
    <w:rsid w:val="00F2384B"/>
    <w:rsid w:val="00F250CE"/>
    <w:rsid w:val="00F27B47"/>
    <w:rsid w:val="00F31CC7"/>
    <w:rsid w:val="00F320AD"/>
    <w:rsid w:val="00F35AD6"/>
    <w:rsid w:val="00F42117"/>
    <w:rsid w:val="00F4404A"/>
    <w:rsid w:val="00F464A6"/>
    <w:rsid w:val="00F529FB"/>
    <w:rsid w:val="00F55D81"/>
    <w:rsid w:val="00F55EB4"/>
    <w:rsid w:val="00F5654A"/>
    <w:rsid w:val="00F65B96"/>
    <w:rsid w:val="00F66A08"/>
    <w:rsid w:val="00F671EE"/>
    <w:rsid w:val="00F73950"/>
    <w:rsid w:val="00F7472D"/>
    <w:rsid w:val="00F7773D"/>
    <w:rsid w:val="00F77CA5"/>
    <w:rsid w:val="00F8051B"/>
    <w:rsid w:val="00F81814"/>
    <w:rsid w:val="00F82BAE"/>
    <w:rsid w:val="00F82EAE"/>
    <w:rsid w:val="00F9028B"/>
    <w:rsid w:val="00F94EE5"/>
    <w:rsid w:val="00F95364"/>
    <w:rsid w:val="00F9552C"/>
    <w:rsid w:val="00F97C75"/>
    <w:rsid w:val="00FA2F8C"/>
    <w:rsid w:val="00FA494A"/>
    <w:rsid w:val="00FA73B0"/>
    <w:rsid w:val="00FB2190"/>
    <w:rsid w:val="00FB3235"/>
    <w:rsid w:val="00FB4A2A"/>
    <w:rsid w:val="00FC0E12"/>
    <w:rsid w:val="00FC1669"/>
    <w:rsid w:val="00FC5885"/>
    <w:rsid w:val="00FC7CD5"/>
    <w:rsid w:val="00FD2FB3"/>
    <w:rsid w:val="00FD68AB"/>
    <w:rsid w:val="00FD6D9E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BC279-F464-473E-B57D-A1ED436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table" w:customStyle="1" w:styleId="MittleresRaster11">
    <w:name w:val="Mittleres Raster 11"/>
    <w:basedOn w:val="NormaleTabelle"/>
    <w:uiPriority w:val="67"/>
    <w:rsid w:val="001619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tschida@wirtschaftsagentur-burgenland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yperlink" Target="mailto:karina.koloszar@wirtschaftsagentur-burgenla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genland.info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-burgenland.at/wp-content/uploads/2019/11/Benutzerleitfaden_zur_Definition_von_KMU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5D17-DD79-4349-BA75-D66FF4E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</Template>
  <TotalTime>0</TotalTime>
  <Pages>1</Pages>
  <Words>2225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Koloszar</dc:creator>
  <cp:lastModifiedBy>Karina Koloszar</cp:lastModifiedBy>
  <cp:revision>3</cp:revision>
  <cp:lastPrinted>2021-11-30T11:02:00Z</cp:lastPrinted>
  <dcterms:created xsi:type="dcterms:W3CDTF">2021-12-21T14:22:00Z</dcterms:created>
  <dcterms:modified xsi:type="dcterms:W3CDTF">2021-12-22T14:00:00Z</dcterms:modified>
</cp:coreProperties>
</file>