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F4" w:rsidRDefault="00A16FF4">
      <w:pPr>
        <w:pStyle w:val="Titel"/>
        <w:pBdr>
          <w:top w:val="single" w:sz="4" w:space="1" w:color="auto"/>
        </w:pBdr>
        <w:rPr>
          <w:rFonts w:cs="Arial"/>
          <w:sz w:val="24"/>
        </w:rPr>
      </w:pPr>
    </w:p>
    <w:p w:rsidR="005D3DFC" w:rsidRDefault="005D3DFC">
      <w:pPr>
        <w:pStyle w:val="Titel"/>
        <w:pBdr>
          <w:top w:val="single" w:sz="4" w:space="1" w:color="auto"/>
        </w:pBdr>
        <w:rPr>
          <w:rFonts w:cs="Arial"/>
          <w:sz w:val="24"/>
        </w:rPr>
      </w:pPr>
    </w:p>
    <w:p w:rsidR="005D3DFC" w:rsidRDefault="005D3DFC" w:rsidP="005D3DFC">
      <w:pPr>
        <w:pStyle w:val="Titel"/>
        <w:pBdr>
          <w:top w:val="single" w:sz="4" w:space="1" w:color="auto"/>
        </w:pBdr>
        <w:jc w:val="left"/>
        <w:rPr>
          <w:rFonts w:cs="Arial"/>
          <w:sz w:val="24"/>
        </w:rPr>
      </w:pPr>
    </w:p>
    <w:p w:rsidR="006F1059" w:rsidRPr="00C028BE" w:rsidRDefault="006F1059" w:rsidP="005D3DFC">
      <w:pPr>
        <w:pStyle w:val="Titel"/>
        <w:pBdr>
          <w:top w:val="single" w:sz="4" w:space="1" w:color="auto"/>
        </w:pBdr>
        <w:jc w:val="left"/>
        <w:rPr>
          <w:rFonts w:ascii="Tahoma" w:hAnsi="Tahoma" w:cs="Tahoma"/>
          <w:b w:val="0"/>
          <w:sz w:val="24"/>
        </w:rPr>
      </w:pPr>
      <w:r w:rsidRPr="00C028BE">
        <w:rPr>
          <w:rFonts w:ascii="Tahoma" w:hAnsi="Tahoma" w:cs="Tahoma"/>
          <w:b w:val="0"/>
          <w:sz w:val="24"/>
        </w:rPr>
        <w:t>An</w:t>
      </w:r>
    </w:p>
    <w:p w:rsidR="006F1059" w:rsidRPr="00C028BE" w:rsidRDefault="006F1059" w:rsidP="005D3DFC">
      <w:pPr>
        <w:pStyle w:val="Titel"/>
        <w:pBdr>
          <w:top w:val="single" w:sz="4" w:space="1" w:color="auto"/>
        </w:pBdr>
        <w:jc w:val="left"/>
        <w:rPr>
          <w:rFonts w:ascii="Tahoma" w:hAnsi="Tahoma" w:cs="Tahoma"/>
          <w:b w:val="0"/>
          <w:sz w:val="24"/>
        </w:rPr>
      </w:pPr>
      <w:r w:rsidRPr="00C028BE">
        <w:rPr>
          <w:rFonts w:ascii="Tahoma" w:hAnsi="Tahoma" w:cs="Tahoma"/>
          <w:b w:val="0"/>
          <w:sz w:val="24"/>
        </w:rPr>
        <w:t>Wirtschaft</w:t>
      </w:r>
      <w:r w:rsidR="00EB0A87" w:rsidRPr="00C028BE">
        <w:rPr>
          <w:rFonts w:ascii="Tahoma" w:hAnsi="Tahoma" w:cs="Tahoma"/>
          <w:b w:val="0"/>
          <w:sz w:val="24"/>
        </w:rPr>
        <w:t>sagentur</w:t>
      </w:r>
      <w:r w:rsidRPr="00C028BE">
        <w:rPr>
          <w:rFonts w:ascii="Tahoma" w:hAnsi="Tahoma" w:cs="Tahoma"/>
          <w:b w:val="0"/>
          <w:sz w:val="24"/>
        </w:rPr>
        <w:t xml:space="preserve"> Burgenland </w:t>
      </w:r>
      <w:r w:rsidR="00A20D7F" w:rsidRPr="00C028BE">
        <w:rPr>
          <w:rFonts w:ascii="Tahoma" w:hAnsi="Tahoma" w:cs="Tahoma"/>
          <w:b w:val="0"/>
          <w:sz w:val="24"/>
        </w:rPr>
        <w:t>GmbH</w:t>
      </w:r>
    </w:p>
    <w:p w:rsidR="006F1059" w:rsidRPr="00C028BE" w:rsidRDefault="006F1059" w:rsidP="005D3DFC">
      <w:pPr>
        <w:pStyle w:val="Titel"/>
        <w:pBdr>
          <w:top w:val="single" w:sz="4" w:space="1" w:color="auto"/>
        </w:pBdr>
        <w:jc w:val="left"/>
        <w:rPr>
          <w:rFonts w:ascii="Tahoma" w:hAnsi="Tahoma" w:cs="Tahoma"/>
          <w:b w:val="0"/>
          <w:sz w:val="24"/>
        </w:rPr>
      </w:pPr>
      <w:r w:rsidRPr="00C028BE">
        <w:rPr>
          <w:rFonts w:ascii="Tahoma" w:hAnsi="Tahoma" w:cs="Tahoma"/>
          <w:b w:val="0"/>
          <w:sz w:val="24"/>
        </w:rPr>
        <w:t>Marktstrasse 3</w:t>
      </w:r>
    </w:p>
    <w:p w:rsidR="006F1059" w:rsidRPr="00C028BE" w:rsidRDefault="006F1059" w:rsidP="005D3DFC">
      <w:pPr>
        <w:pStyle w:val="Titel"/>
        <w:pBdr>
          <w:top w:val="single" w:sz="4" w:space="1" w:color="auto"/>
        </w:pBdr>
        <w:jc w:val="left"/>
        <w:rPr>
          <w:rFonts w:ascii="Tahoma" w:hAnsi="Tahoma" w:cs="Tahoma"/>
          <w:b w:val="0"/>
          <w:sz w:val="24"/>
        </w:rPr>
      </w:pPr>
      <w:r w:rsidRPr="00C028BE">
        <w:rPr>
          <w:rFonts w:ascii="Tahoma" w:hAnsi="Tahoma" w:cs="Tahoma"/>
          <w:b w:val="0"/>
          <w:sz w:val="24"/>
        </w:rPr>
        <w:t>7000 Eisenstadt</w:t>
      </w:r>
    </w:p>
    <w:p w:rsidR="006F1059" w:rsidRDefault="006F1059" w:rsidP="005D3DFC">
      <w:pPr>
        <w:pStyle w:val="Titel"/>
        <w:pBdr>
          <w:top w:val="single" w:sz="4" w:space="1" w:color="auto"/>
        </w:pBdr>
        <w:jc w:val="left"/>
        <w:rPr>
          <w:rFonts w:ascii="Tahoma" w:hAnsi="Tahoma" w:cs="Tahoma"/>
          <w:b w:val="0"/>
          <w:sz w:val="24"/>
        </w:rPr>
      </w:pPr>
    </w:p>
    <w:p w:rsidR="00D04958" w:rsidRPr="00C028BE" w:rsidRDefault="00D04958" w:rsidP="005D3DFC">
      <w:pPr>
        <w:pStyle w:val="Titel"/>
        <w:pBdr>
          <w:top w:val="single" w:sz="4" w:space="1" w:color="auto"/>
        </w:pBdr>
        <w:jc w:val="left"/>
        <w:rPr>
          <w:rFonts w:ascii="Tahoma" w:hAnsi="Tahoma" w:cs="Tahoma"/>
          <w:b w:val="0"/>
          <w:sz w:val="24"/>
        </w:rPr>
      </w:pPr>
    </w:p>
    <w:p w:rsidR="006F1059" w:rsidRPr="00C028BE" w:rsidRDefault="006F1059" w:rsidP="005D3DFC">
      <w:pPr>
        <w:pStyle w:val="Titel"/>
        <w:pBdr>
          <w:top w:val="single" w:sz="4" w:space="1" w:color="auto"/>
        </w:pBdr>
        <w:jc w:val="left"/>
        <w:rPr>
          <w:rFonts w:ascii="Tahoma" w:hAnsi="Tahoma" w:cs="Tahoma"/>
          <w:b w:val="0"/>
          <w:sz w:val="24"/>
        </w:rPr>
      </w:pPr>
    </w:p>
    <w:p w:rsidR="006F1059" w:rsidRPr="00C028BE" w:rsidRDefault="006F1059" w:rsidP="005D3DFC">
      <w:pPr>
        <w:pStyle w:val="Titel"/>
        <w:pBdr>
          <w:top w:val="single" w:sz="4" w:space="1" w:color="auto"/>
        </w:pBdr>
        <w:jc w:val="left"/>
        <w:rPr>
          <w:rFonts w:ascii="Tahoma" w:hAnsi="Tahoma" w:cs="Tahoma"/>
          <w:b w:val="0"/>
          <w:sz w:val="24"/>
        </w:rPr>
      </w:pPr>
    </w:p>
    <w:p w:rsidR="006F1059" w:rsidRPr="00C028BE" w:rsidRDefault="006F1059" w:rsidP="006F1059">
      <w:pPr>
        <w:pStyle w:val="Titel"/>
        <w:pBdr>
          <w:top w:val="single" w:sz="4" w:space="1" w:color="auto"/>
        </w:pBdr>
        <w:tabs>
          <w:tab w:val="right" w:pos="8931"/>
        </w:tabs>
        <w:jc w:val="left"/>
        <w:rPr>
          <w:rFonts w:ascii="Tahoma" w:hAnsi="Tahoma" w:cs="Tahoma"/>
          <w:b w:val="0"/>
          <w:sz w:val="24"/>
        </w:rPr>
      </w:pPr>
    </w:p>
    <w:p w:rsidR="006F1059" w:rsidRPr="00C028BE" w:rsidRDefault="006F1059" w:rsidP="00393F87">
      <w:pPr>
        <w:pStyle w:val="Titel"/>
        <w:pBdr>
          <w:top w:val="single" w:sz="4" w:space="1" w:color="auto"/>
        </w:pBdr>
        <w:tabs>
          <w:tab w:val="right" w:pos="8931"/>
        </w:tabs>
        <w:rPr>
          <w:rFonts w:ascii="Tahoma" w:hAnsi="Tahoma" w:cs="Tahoma"/>
          <w:caps/>
          <w:sz w:val="32"/>
          <w:szCs w:val="32"/>
        </w:rPr>
      </w:pPr>
      <w:r w:rsidRPr="00C028BE">
        <w:rPr>
          <w:rFonts w:ascii="Tahoma" w:hAnsi="Tahoma" w:cs="Tahoma"/>
          <w:caps/>
          <w:sz w:val="32"/>
          <w:szCs w:val="32"/>
        </w:rPr>
        <w:t xml:space="preserve">Veröffentlichung </w:t>
      </w:r>
      <w:r w:rsidR="00DC5DBE" w:rsidRPr="00C028BE">
        <w:rPr>
          <w:rFonts w:ascii="Tahoma" w:hAnsi="Tahoma" w:cs="Tahoma"/>
          <w:caps/>
          <w:sz w:val="32"/>
          <w:szCs w:val="32"/>
        </w:rPr>
        <w:t>der Projektdaten</w:t>
      </w:r>
    </w:p>
    <w:p w:rsidR="002C4AB3" w:rsidRPr="00C028BE" w:rsidRDefault="002C4AB3" w:rsidP="006F1059">
      <w:pPr>
        <w:pStyle w:val="Titel"/>
        <w:pBdr>
          <w:top w:val="single" w:sz="4" w:space="1" w:color="auto"/>
        </w:pBdr>
        <w:tabs>
          <w:tab w:val="right" w:pos="8931"/>
        </w:tabs>
        <w:jc w:val="left"/>
        <w:rPr>
          <w:rFonts w:ascii="Tahoma" w:hAnsi="Tahoma" w:cs="Tahoma"/>
          <w:b w:val="0"/>
          <w:sz w:val="24"/>
        </w:rPr>
      </w:pPr>
    </w:p>
    <w:p w:rsidR="002C4AB3" w:rsidRPr="00C028BE" w:rsidRDefault="002C4AB3" w:rsidP="006F1059">
      <w:pPr>
        <w:pStyle w:val="Titel"/>
        <w:pBdr>
          <w:top w:val="single" w:sz="4" w:space="1" w:color="auto"/>
        </w:pBdr>
        <w:tabs>
          <w:tab w:val="right" w:pos="8931"/>
        </w:tabs>
        <w:jc w:val="left"/>
        <w:rPr>
          <w:rFonts w:ascii="Tahoma" w:hAnsi="Tahoma" w:cs="Tahoma"/>
          <w:b w:val="0"/>
          <w:sz w:val="24"/>
        </w:rPr>
      </w:pPr>
    </w:p>
    <w:p w:rsidR="00393F87" w:rsidRPr="00C028BE" w:rsidRDefault="002C4AB3" w:rsidP="00C028BE">
      <w:pPr>
        <w:pStyle w:val="Titel"/>
        <w:pBdr>
          <w:top w:val="single" w:sz="4" w:space="1" w:color="auto"/>
        </w:pBdr>
        <w:spacing w:line="276" w:lineRule="auto"/>
        <w:jc w:val="left"/>
        <w:rPr>
          <w:rFonts w:ascii="Tahoma" w:hAnsi="Tahoma" w:cs="Tahoma"/>
          <w:b w:val="0"/>
          <w:sz w:val="24"/>
        </w:rPr>
      </w:pPr>
      <w:r w:rsidRPr="00C028BE">
        <w:rPr>
          <w:rFonts w:ascii="Tahoma" w:hAnsi="Tahoma" w:cs="Tahoma"/>
          <w:sz w:val="24"/>
        </w:rPr>
        <w:t>Thema des Projektes:</w:t>
      </w:r>
      <w:r w:rsidRPr="00C028BE">
        <w:rPr>
          <w:rFonts w:ascii="Tahoma" w:hAnsi="Tahoma" w:cs="Tahoma"/>
          <w:b w:val="0"/>
          <w:sz w:val="24"/>
        </w:rPr>
        <w:tab/>
      </w:r>
      <w:r w:rsidR="00377526" w:rsidRPr="00C028BE">
        <w:rPr>
          <w:rFonts w:ascii="Tahoma" w:hAnsi="Tahoma" w:cs="Tahoma"/>
          <w:b w:val="0"/>
          <w:sz w:val="24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bookmarkStart w:id="0" w:name="Text2"/>
      <w:r w:rsidR="00A06596" w:rsidRPr="00C028BE">
        <w:rPr>
          <w:rFonts w:ascii="Tahoma" w:hAnsi="Tahoma" w:cs="Tahoma"/>
          <w:b w:val="0"/>
          <w:sz w:val="24"/>
        </w:rPr>
        <w:instrText xml:space="preserve"> FORMTEXT </w:instrText>
      </w:r>
      <w:r w:rsidR="00377526" w:rsidRPr="00C028BE">
        <w:rPr>
          <w:rFonts w:ascii="Tahoma" w:hAnsi="Tahoma" w:cs="Tahoma"/>
          <w:b w:val="0"/>
          <w:sz w:val="24"/>
        </w:rPr>
      </w:r>
      <w:r w:rsidR="00377526" w:rsidRPr="00C028BE">
        <w:rPr>
          <w:rFonts w:ascii="Tahoma" w:hAnsi="Tahoma" w:cs="Tahoma"/>
          <w:b w:val="0"/>
          <w:sz w:val="24"/>
        </w:rPr>
        <w:fldChar w:fldCharType="separate"/>
      </w:r>
      <w:bookmarkStart w:id="1" w:name="_GoBack"/>
      <w:r w:rsidR="00A06596" w:rsidRPr="00C028BE">
        <w:rPr>
          <w:rFonts w:ascii="Tahoma" w:hAnsi="Tahoma" w:cs="Tahoma"/>
          <w:b w:val="0"/>
          <w:noProof/>
          <w:sz w:val="24"/>
        </w:rPr>
        <w:t> </w:t>
      </w:r>
      <w:r w:rsidR="00A06596" w:rsidRPr="00C028BE">
        <w:rPr>
          <w:rFonts w:ascii="Tahoma" w:hAnsi="Tahoma" w:cs="Tahoma"/>
          <w:b w:val="0"/>
          <w:noProof/>
          <w:sz w:val="24"/>
        </w:rPr>
        <w:t> </w:t>
      </w:r>
      <w:r w:rsidR="00A06596" w:rsidRPr="00C028BE">
        <w:rPr>
          <w:rFonts w:ascii="Tahoma" w:hAnsi="Tahoma" w:cs="Tahoma"/>
          <w:b w:val="0"/>
          <w:noProof/>
          <w:sz w:val="24"/>
        </w:rPr>
        <w:t> </w:t>
      </w:r>
      <w:r w:rsidR="00A06596" w:rsidRPr="00C028BE">
        <w:rPr>
          <w:rFonts w:ascii="Tahoma" w:hAnsi="Tahoma" w:cs="Tahoma"/>
          <w:b w:val="0"/>
          <w:noProof/>
          <w:sz w:val="24"/>
        </w:rPr>
        <w:t> </w:t>
      </w:r>
      <w:r w:rsidR="00A06596" w:rsidRPr="00C028BE">
        <w:rPr>
          <w:rFonts w:ascii="Tahoma" w:hAnsi="Tahoma" w:cs="Tahoma"/>
          <w:b w:val="0"/>
          <w:noProof/>
          <w:sz w:val="24"/>
        </w:rPr>
        <w:t> </w:t>
      </w:r>
      <w:bookmarkEnd w:id="1"/>
      <w:r w:rsidR="00377526" w:rsidRPr="00C028BE">
        <w:rPr>
          <w:rFonts w:ascii="Tahoma" w:hAnsi="Tahoma" w:cs="Tahoma"/>
          <w:b w:val="0"/>
          <w:sz w:val="24"/>
        </w:rPr>
        <w:fldChar w:fldCharType="end"/>
      </w:r>
      <w:bookmarkEnd w:id="0"/>
    </w:p>
    <w:p w:rsidR="002C4AB3" w:rsidRPr="00C028BE" w:rsidRDefault="002C4AB3" w:rsidP="00C028BE">
      <w:pPr>
        <w:pStyle w:val="Titel"/>
        <w:pBdr>
          <w:top w:val="single" w:sz="4" w:space="1" w:color="auto"/>
        </w:pBdr>
        <w:tabs>
          <w:tab w:val="left" w:pos="2835"/>
        </w:tabs>
        <w:spacing w:line="276" w:lineRule="auto"/>
        <w:jc w:val="left"/>
        <w:rPr>
          <w:rFonts w:ascii="Tahoma" w:hAnsi="Tahoma" w:cs="Tahoma"/>
          <w:b w:val="0"/>
          <w:sz w:val="24"/>
        </w:rPr>
      </w:pPr>
      <w:r w:rsidRPr="00C028BE">
        <w:rPr>
          <w:rFonts w:ascii="Tahoma" w:hAnsi="Tahoma" w:cs="Tahoma"/>
          <w:sz w:val="24"/>
        </w:rPr>
        <w:t>Förderwerber:</w:t>
      </w:r>
      <w:r w:rsidRPr="00C028BE">
        <w:rPr>
          <w:rFonts w:ascii="Tahoma" w:hAnsi="Tahoma" w:cs="Tahoma"/>
          <w:b w:val="0"/>
          <w:sz w:val="24"/>
        </w:rPr>
        <w:tab/>
      </w:r>
      <w:r w:rsidR="00377526" w:rsidRPr="00C028BE">
        <w:rPr>
          <w:rFonts w:ascii="Tahoma" w:hAnsi="Tahoma" w:cs="Tahoma"/>
          <w:b w:val="0"/>
          <w:sz w:val="24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6F2F85" w:rsidRPr="00C028BE">
        <w:rPr>
          <w:rFonts w:ascii="Tahoma" w:hAnsi="Tahoma" w:cs="Tahoma"/>
          <w:b w:val="0"/>
          <w:sz w:val="24"/>
        </w:rPr>
        <w:instrText xml:space="preserve"> FORMTEXT </w:instrText>
      </w:r>
      <w:r w:rsidR="00377526" w:rsidRPr="00C028BE">
        <w:rPr>
          <w:rFonts w:ascii="Tahoma" w:hAnsi="Tahoma" w:cs="Tahoma"/>
          <w:b w:val="0"/>
          <w:sz w:val="24"/>
        </w:rPr>
      </w:r>
      <w:r w:rsidR="00377526" w:rsidRPr="00C028BE">
        <w:rPr>
          <w:rFonts w:ascii="Tahoma" w:hAnsi="Tahoma" w:cs="Tahoma"/>
          <w:b w:val="0"/>
          <w:sz w:val="24"/>
        </w:rPr>
        <w:fldChar w:fldCharType="separate"/>
      </w:r>
      <w:r w:rsidR="006F2F85" w:rsidRPr="00C028BE">
        <w:rPr>
          <w:rFonts w:ascii="Tahoma" w:hAnsi="Tahoma" w:cs="Tahoma"/>
          <w:b w:val="0"/>
          <w:noProof/>
          <w:sz w:val="24"/>
        </w:rPr>
        <w:t> </w:t>
      </w:r>
      <w:r w:rsidR="006F2F85" w:rsidRPr="00C028BE">
        <w:rPr>
          <w:rFonts w:ascii="Tahoma" w:hAnsi="Tahoma" w:cs="Tahoma"/>
          <w:b w:val="0"/>
          <w:noProof/>
          <w:sz w:val="24"/>
        </w:rPr>
        <w:t> </w:t>
      </w:r>
      <w:r w:rsidR="006F2F85" w:rsidRPr="00C028BE">
        <w:rPr>
          <w:rFonts w:ascii="Tahoma" w:hAnsi="Tahoma" w:cs="Tahoma"/>
          <w:b w:val="0"/>
          <w:noProof/>
          <w:sz w:val="24"/>
        </w:rPr>
        <w:t> </w:t>
      </w:r>
      <w:r w:rsidR="006F2F85" w:rsidRPr="00C028BE">
        <w:rPr>
          <w:rFonts w:ascii="Tahoma" w:hAnsi="Tahoma" w:cs="Tahoma"/>
          <w:b w:val="0"/>
          <w:noProof/>
          <w:sz w:val="24"/>
        </w:rPr>
        <w:t> </w:t>
      </w:r>
      <w:r w:rsidR="006F2F85" w:rsidRPr="00C028BE">
        <w:rPr>
          <w:rFonts w:ascii="Tahoma" w:hAnsi="Tahoma" w:cs="Tahoma"/>
          <w:b w:val="0"/>
          <w:noProof/>
          <w:sz w:val="24"/>
        </w:rPr>
        <w:t> </w:t>
      </w:r>
      <w:r w:rsidR="00377526" w:rsidRPr="00C028BE">
        <w:rPr>
          <w:rFonts w:ascii="Tahoma" w:hAnsi="Tahoma" w:cs="Tahoma"/>
          <w:b w:val="0"/>
          <w:sz w:val="24"/>
        </w:rPr>
        <w:fldChar w:fldCharType="end"/>
      </w:r>
    </w:p>
    <w:p w:rsidR="002C4AB3" w:rsidRPr="00C028BE" w:rsidRDefault="000620F6" w:rsidP="00C028BE">
      <w:pPr>
        <w:pStyle w:val="Titel"/>
        <w:pBdr>
          <w:top w:val="single" w:sz="4" w:space="1" w:color="auto"/>
        </w:pBdr>
        <w:tabs>
          <w:tab w:val="left" w:pos="2835"/>
          <w:tab w:val="right" w:pos="8931"/>
        </w:tabs>
        <w:jc w:val="left"/>
        <w:rPr>
          <w:rFonts w:ascii="Tahoma" w:hAnsi="Tahoma" w:cs="Tahoma"/>
          <w:b w:val="0"/>
          <w:sz w:val="24"/>
        </w:rPr>
      </w:pPr>
      <w:r w:rsidRPr="00C028BE">
        <w:rPr>
          <w:rFonts w:ascii="Tahoma" w:hAnsi="Tahoma" w:cs="Tahoma"/>
          <w:sz w:val="24"/>
        </w:rPr>
        <w:t>Adresse:</w:t>
      </w:r>
      <w:r w:rsidR="00A06596" w:rsidRPr="00C028BE">
        <w:rPr>
          <w:rFonts w:ascii="Tahoma" w:hAnsi="Tahoma" w:cs="Tahoma"/>
          <w:b w:val="0"/>
          <w:sz w:val="24"/>
        </w:rPr>
        <w:tab/>
      </w:r>
      <w:r w:rsidR="00377526" w:rsidRPr="00C028BE">
        <w:rPr>
          <w:rFonts w:ascii="Tahoma" w:hAnsi="Tahoma" w:cs="Tahoma"/>
          <w:b w:val="0"/>
          <w:sz w:val="24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6F2F85" w:rsidRPr="00C028BE">
        <w:rPr>
          <w:rFonts w:ascii="Tahoma" w:hAnsi="Tahoma" w:cs="Tahoma"/>
          <w:b w:val="0"/>
          <w:sz w:val="24"/>
        </w:rPr>
        <w:instrText xml:space="preserve"> FORMTEXT </w:instrText>
      </w:r>
      <w:r w:rsidR="00377526" w:rsidRPr="00C028BE">
        <w:rPr>
          <w:rFonts w:ascii="Tahoma" w:hAnsi="Tahoma" w:cs="Tahoma"/>
          <w:b w:val="0"/>
          <w:sz w:val="24"/>
        </w:rPr>
      </w:r>
      <w:r w:rsidR="00377526" w:rsidRPr="00C028BE">
        <w:rPr>
          <w:rFonts w:ascii="Tahoma" w:hAnsi="Tahoma" w:cs="Tahoma"/>
          <w:b w:val="0"/>
          <w:sz w:val="24"/>
        </w:rPr>
        <w:fldChar w:fldCharType="separate"/>
      </w:r>
      <w:r w:rsidR="006F2F85" w:rsidRPr="00C028BE">
        <w:rPr>
          <w:rFonts w:ascii="Tahoma" w:hAnsi="Tahoma" w:cs="Tahoma"/>
          <w:b w:val="0"/>
          <w:noProof/>
          <w:sz w:val="24"/>
        </w:rPr>
        <w:t> </w:t>
      </w:r>
      <w:r w:rsidR="006F2F85" w:rsidRPr="00C028BE">
        <w:rPr>
          <w:rFonts w:ascii="Tahoma" w:hAnsi="Tahoma" w:cs="Tahoma"/>
          <w:b w:val="0"/>
          <w:noProof/>
          <w:sz w:val="24"/>
        </w:rPr>
        <w:t> </w:t>
      </w:r>
      <w:r w:rsidR="006F2F85" w:rsidRPr="00C028BE">
        <w:rPr>
          <w:rFonts w:ascii="Tahoma" w:hAnsi="Tahoma" w:cs="Tahoma"/>
          <w:b w:val="0"/>
          <w:noProof/>
          <w:sz w:val="24"/>
        </w:rPr>
        <w:t> </w:t>
      </w:r>
      <w:r w:rsidR="006F2F85" w:rsidRPr="00C028BE">
        <w:rPr>
          <w:rFonts w:ascii="Tahoma" w:hAnsi="Tahoma" w:cs="Tahoma"/>
          <w:b w:val="0"/>
          <w:noProof/>
          <w:sz w:val="24"/>
        </w:rPr>
        <w:t> </w:t>
      </w:r>
      <w:r w:rsidR="006F2F85" w:rsidRPr="00C028BE">
        <w:rPr>
          <w:rFonts w:ascii="Tahoma" w:hAnsi="Tahoma" w:cs="Tahoma"/>
          <w:b w:val="0"/>
          <w:noProof/>
          <w:sz w:val="24"/>
        </w:rPr>
        <w:t> </w:t>
      </w:r>
      <w:r w:rsidR="00377526" w:rsidRPr="00C028BE">
        <w:rPr>
          <w:rFonts w:ascii="Tahoma" w:hAnsi="Tahoma" w:cs="Tahoma"/>
          <w:b w:val="0"/>
          <w:sz w:val="24"/>
        </w:rPr>
        <w:fldChar w:fldCharType="end"/>
      </w:r>
      <w:r w:rsidRPr="00C028BE">
        <w:rPr>
          <w:rFonts w:ascii="Tahoma" w:hAnsi="Tahoma" w:cs="Tahoma"/>
          <w:b w:val="0"/>
          <w:sz w:val="24"/>
        </w:rPr>
        <w:tab/>
      </w:r>
    </w:p>
    <w:p w:rsidR="002C4AB3" w:rsidRPr="00C028BE" w:rsidRDefault="002C4AB3" w:rsidP="00C028BE">
      <w:pPr>
        <w:pStyle w:val="Titel"/>
        <w:pBdr>
          <w:top w:val="single" w:sz="4" w:space="1" w:color="auto"/>
        </w:pBdr>
        <w:tabs>
          <w:tab w:val="right" w:pos="8931"/>
        </w:tabs>
        <w:jc w:val="left"/>
        <w:rPr>
          <w:rFonts w:ascii="Tahoma" w:hAnsi="Tahoma" w:cs="Tahoma"/>
          <w:b w:val="0"/>
          <w:sz w:val="24"/>
        </w:rPr>
      </w:pPr>
    </w:p>
    <w:p w:rsidR="00DC5DBE" w:rsidRPr="003A58CD" w:rsidRDefault="00FE6685" w:rsidP="00A06596">
      <w:pPr>
        <w:pStyle w:val="Titel"/>
        <w:pBdr>
          <w:top w:val="single" w:sz="4" w:space="1" w:color="auto"/>
        </w:pBdr>
        <w:tabs>
          <w:tab w:val="right" w:pos="8931"/>
        </w:tabs>
        <w:ind w:left="348" w:hanging="348"/>
        <w:jc w:val="left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Tahoma" w:hAnsi="Tahoma" w:cs="Tahoma"/>
          <w:b w:val="0"/>
          <w:sz w:val="24"/>
        </w:rPr>
        <w:instrText xml:space="preserve"> FORMCHECKBOX </w:instrText>
      </w:r>
      <w:r w:rsidR="00BA7C42">
        <w:rPr>
          <w:rFonts w:ascii="Tahoma" w:hAnsi="Tahoma" w:cs="Tahoma"/>
          <w:b w:val="0"/>
          <w:sz w:val="24"/>
        </w:rPr>
      </w:r>
      <w:r w:rsidR="00BA7C42">
        <w:rPr>
          <w:rFonts w:ascii="Tahoma" w:hAnsi="Tahoma" w:cs="Tahoma"/>
          <w:b w:val="0"/>
          <w:sz w:val="24"/>
        </w:rPr>
        <w:fldChar w:fldCharType="separate"/>
      </w:r>
      <w:r>
        <w:rPr>
          <w:rFonts w:ascii="Tahoma" w:hAnsi="Tahoma" w:cs="Tahoma"/>
          <w:b w:val="0"/>
          <w:sz w:val="24"/>
        </w:rPr>
        <w:fldChar w:fldCharType="end"/>
      </w:r>
      <w:bookmarkEnd w:id="2"/>
      <w:r w:rsidR="00A06596" w:rsidRPr="00C028BE">
        <w:rPr>
          <w:rFonts w:ascii="Tahoma" w:hAnsi="Tahoma" w:cs="Tahoma"/>
          <w:b w:val="0"/>
          <w:sz w:val="24"/>
        </w:rPr>
        <w:tab/>
      </w:r>
      <w:r w:rsidR="0012487D" w:rsidRPr="003A58CD">
        <w:rPr>
          <w:rFonts w:ascii="Tahoma" w:hAnsi="Tahoma" w:cs="Tahoma"/>
          <w:b w:val="0"/>
          <w:sz w:val="24"/>
        </w:rPr>
        <w:t>Hiermit geben wir unser Einverständnis zur Veröffentlichung folgender Pr</w:t>
      </w:r>
      <w:r w:rsidR="00393F87" w:rsidRPr="003A58CD">
        <w:rPr>
          <w:rFonts w:ascii="Tahoma" w:hAnsi="Tahoma" w:cs="Tahoma"/>
          <w:b w:val="0"/>
          <w:sz w:val="24"/>
        </w:rPr>
        <w:t>ojektbeschrei</w:t>
      </w:r>
      <w:r w:rsidR="00A06596" w:rsidRPr="003A58CD">
        <w:rPr>
          <w:rFonts w:ascii="Tahoma" w:hAnsi="Tahoma" w:cs="Tahoma"/>
          <w:b w:val="0"/>
          <w:sz w:val="24"/>
        </w:rPr>
        <w:softHyphen/>
      </w:r>
      <w:r w:rsidR="00393F87" w:rsidRPr="003A58CD">
        <w:rPr>
          <w:rFonts w:ascii="Tahoma" w:hAnsi="Tahoma" w:cs="Tahoma"/>
          <w:b w:val="0"/>
          <w:sz w:val="24"/>
        </w:rPr>
        <w:t xml:space="preserve">bung im Rahmen der Förderung </w:t>
      </w:r>
      <w:r w:rsidR="00A06596" w:rsidRPr="003A58CD">
        <w:rPr>
          <w:rFonts w:ascii="Tahoma" w:hAnsi="Tahoma" w:cs="Tahoma"/>
          <w:b w:val="0"/>
          <w:sz w:val="24"/>
        </w:rPr>
        <w:t xml:space="preserve">für die Umsetzung von </w:t>
      </w:r>
      <w:r w:rsidR="00393F87" w:rsidRPr="003A58CD">
        <w:rPr>
          <w:rFonts w:ascii="Tahoma" w:hAnsi="Tahoma" w:cs="Tahoma"/>
          <w:b w:val="0"/>
          <w:sz w:val="24"/>
        </w:rPr>
        <w:t>Innovative</w:t>
      </w:r>
      <w:r w:rsidR="0012049C" w:rsidRPr="003A58CD">
        <w:rPr>
          <w:rFonts w:ascii="Tahoma" w:hAnsi="Tahoma" w:cs="Tahoma"/>
          <w:b w:val="0"/>
          <w:sz w:val="24"/>
        </w:rPr>
        <w:t>n</w:t>
      </w:r>
      <w:r w:rsidR="00393F87" w:rsidRPr="003A58CD">
        <w:rPr>
          <w:rFonts w:ascii="Tahoma" w:hAnsi="Tahoma" w:cs="Tahoma"/>
          <w:b w:val="0"/>
          <w:sz w:val="24"/>
        </w:rPr>
        <w:t xml:space="preserve"> Projekte</w:t>
      </w:r>
      <w:r w:rsidR="00A06596" w:rsidRPr="003A58CD">
        <w:rPr>
          <w:rFonts w:ascii="Tahoma" w:hAnsi="Tahoma" w:cs="Tahoma"/>
          <w:b w:val="0"/>
          <w:sz w:val="24"/>
        </w:rPr>
        <w:t>n</w:t>
      </w:r>
      <w:r w:rsidR="0012487D" w:rsidRPr="003A58CD">
        <w:rPr>
          <w:rFonts w:ascii="Tahoma" w:hAnsi="Tahoma" w:cs="Tahoma"/>
          <w:b w:val="0"/>
          <w:sz w:val="24"/>
        </w:rPr>
        <w:t xml:space="preserve"> bekannt:</w:t>
      </w:r>
    </w:p>
    <w:p w:rsidR="00393F87" w:rsidRPr="00C028BE" w:rsidRDefault="00393F87" w:rsidP="006F1059">
      <w:pPr>
        <w:pStyle w:val="Titel"/>
        <w:pBdr>
          <w:top w:val="single" w:sz="4" w:space="1" w:color="auto"/>
        </w:pBdr>
        <w:tabs>
          <w:tab w:val="right" w:pos="8931"/>
        </w:tabs>
        <w:jc w:val="left"/>
        <w:rPr>
          <w:rFonts w:ascii="Tahoma" w:hAnsi="Tahoma" w:cs="Tahoma"/>
          <w:b w:val="0"/>
          <w:sz w:val="24"/>
        </w:rPr>
      </w:pPr>
    </w:p>
    <w:p w:rsidR="00E66CB2" w:rsidRPr="00C028BE" w:rsidRDefault="00E66CB2" w:rsidP="006F1059">
      <w:pPr>
        <w:pStyle w:val="Titel"/>
        <w:pBdr>
          <w:top w:val="single" w:sz="4" w:space="1" w:color="auto"/>
        </w:pBdr>
        <w:tabs>
          <w:tab w:val="right" w:pos="8931"/>
        </w:tabs>
        <w:jc w:val="left"/>
        <w:rPr>
          <w:rFonts w:ascii="Tahoma" w:hAnsi="Tahoma" w:cs="Tahoma"/>
          <w:b w:val="0"/>
          <w:sz w:val="16"/>
          <w:szCs w:val="16"/>
        </w:rPr>
      </w:pPr>
      <w:r w:rsidRPr="00C028BE">
        <w:rPr>
          <w:rFonts w:ascii="Tahoma" w:hAnsi="Tahoma" w:cs="Tahoma"/>
          <w:b w:val="0"/>
          <w:sz w:val="16"/>
          <w:szCs w:val="16"/>
        </w:rPr>
        <w:t>Bitte eine aussag</w:t>
      </w:r>
      <w:r w:rsidR="00F77B83" w:rsidRPr="00C028BE">
        <w:rPr>
          <w:rFonts w:ascii="Tahoma" w:hAnsi="Tahoma" w:cs="Tahoma"/>
          <w:b w:val="0"/>
          <w:sz w:val="16"/>
          <w:szCs w:val="16"/>
        </w:rPr>
        <w:t>ekräftige Beschreibung anführen (mind. 350 und max. 600 Zeichen)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3F87" w:rsidRPr="00C028BE" w:rsidTr="00DB6D0B">
        <w:tc>
          <w:tcPr>
            <w:tcW w:w="9212" w:type="dxa"/>
          </w:tcPr>
          <w:p w:rsidR="00393F87" w:rsidRPr="00C028BE" w:rsidRDefault="00377526" w:rsidP="00E81A3C">
            <w:pPr>
              <w:pStyle w:val="Titel"/>
              <w:tabs>
                <w:tab w:val="right" w:pos="8931"/>
              </w:tabs>
              <w:spacing w:before="12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C028BE">
              <w:rPr>
                <w:rFonts w:ascii="Tahoma" w:hAnsi="Tahoma" w:cs="Tahoma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5D4DE6" w:rsidRPr="00C028BE">
              <w:rPr>
                <w:rFonts w:ascii="Tahoma" w:hAnsi="Tahoma" w:cs="Tahoma"/>
                <w:b w:val="0"/>
                <w:sz w:val="22"/>
                <w:szCs w:val="22"/>
              </w:rPr>
              <w:instrText xml:space="preserve"> FORMTEXT </w:instrText>
            </w:r>
            <w:r w:rsidRPr="00C028BE">
              <w:rPr>
                <w:rFonts w:ascii="Tahoma" w:hAnsi="Tahoma" w:cs="Tahoma"/>
                <w:b w:val="0"/>
                <w:sz w:val="22"/>
                <w:szCs w:val="22"/>
              </w:rPr>
            </w:r>
            <w:r w:rsidRPr="00C028BE">
              <w:rPr>
                <w:rFonts w:ascii="Tahoma" w:hAnsi="Tahoma" w:cs="Tahoma"/>
                <w:b w:val="0"/>
                <w:sz w:val="22"/>
                <w:szCs w:val="22"/>
              </w:rPr>
              <w:fldChar w:fldCharType="separate"/>
            </w:r>
            <w:r w:rsidR="005D4DE6" w:rsidRPr="00C028BE">
              <w:rPr>
                <w:rFonts w:ascii="Tahoma" w:hAnsi="Tahoma" w:cs="Tahoma"/>
                <w:b w:val="0"/>
                <w:noProof/>
                <w:sz w:val="22"/>
                <w:szCs w:val="22"/>
              </w:rPr>
              <w:t> </w:t>
            </w:r>
            <w:r w:rsidR="005D4DE6" w:rsidRPr="00C028BE">
              <w:rPr>
                <w:rFonts w:ascii="Tahoma" w:hAnsi="Tahoma" w:cs="Tahoma"/>
                <w:b w:val="0"/>
                <w:noProof/>
                <w:sz w:val="22"/>
                <w:szCs w:val="22"/>
              </w:rPr>
              <w:t> </w:t>
            </w:r>
            <w:r w:rsidR="005D4DE6" w:rsidRPr="00C028BE">
              <w:rPr>
                <w:rFonts w:ascii="Tahoma" w:hAnsi="Tahoma" w:cs="Tahoma"/>
                <w:b w:val="0"/>
                <w:noProof/>
                <w:sz w:val="22"/>
                <w:szCs w:val="22"/>
              </w:rPr>
              <w:t> </w:t>
            </w:r>
            <w:r w:rsidR="005D4DE6" w:rsidRPr="00C028BE">
              <w:rPr>
                <w:rFonts w:ascii="Tahoma" w:hAnsi="Tahoma" w:cs="Tahoma"/>
                <w:b w:val="0"/>
                <w:noProof/>
                <w:sz w:val="22"/>
                <w:szCs w:val="22"/>
              </w:rPr>
              <w:t> </w:t>
            </w:r>
            <w:r w:rsidR="005D4DE6" w:rsidRPr="00C028BE">
              <w:rPr>
                <w:rFonts w:ascii="Tahoma" w:hAnsi="Tahoma" w:cs="Tahoma"/>
                <w:b w:val="0"/>
                <w:noProof/>
                <w:sz w:val="22"/>
                <w:szCs w:val="22"/>
              </w:rPr>
              <w:t> </w:t>
            </w:r>
            <w:r w:rsidRPr="00C028BE">
              <w:rPr>
                <w:rFonts w:ascii="Tahoma" w:hAnsi="Tahoma" w:cs="Tahoma"/>
                <w:b w:val="0"/>
                <w:sz w:val="22"/>
                <w:szCs w:val="22"/>
              </w:rPr>
              <w:fldChar w:fldCharType="end"/>
            </w:r>
          </w:p>
          <w:p w:rsidR="00393F87" w:rsidRPr="00C028BE" w:rsidRDefault="00393F87" w:rsidP="00DB6D0B">
            <w:pPr>
              <w:pStyle w:val="Titel"/>
              <w:tabs>
                <w:tab w:val="right" w:pos="8931"/>
              </w:tabs>
              <w:jc w:val="left"/>
              <w:rPr>
                <w:rFonts w:ascii="Tahoma" w:hAnsi="Tahoma" w:cs="Tahoma"/>
                <w:b w:val="0"/>
                <w:sz w:val="24"/>
              </w:rPr>
            </w:pPr>
          </w:p>
        </w:tc>
      </w:tr>
    </w:tbl>
    <w:p w:rsidR="00157D99" w:rsidRPr="00C028BE" w:rsidRDefault="00157D99" w:rsidP="006F1059">
      <w:pPr>
        <w:pStyle w:val="Titel"/>
        <w:pBdr>
          <w:top w:val="single" w:sz="4" w:space="1" w:color="auto"/>
        </w:pBdr>
        <w:tabs>
          <w:tab w:val="right" w:pos="8931"/>
        </w:tabs>
        <w:jc w:val="left"/>
        <w:rPr>
          <w:rFonts w:ascii="Tahoma" w:hAnsi="Tahoma" w:cs="Tahoma"/>
          <w:b w:val="0"/>
          <w:sz w:val="24"/>
        </w:rPr>
      </w:pPr>
    </w:p>
    <w:p w:rsidR="00E81A3C" w:rsidRPr="00C028BE" w:rsidRDefault="00E81A3C" w:rsidP="006F1059">
      <w:pPr>
        <w:pStyle w:val="Titel"/>
        <w:pBdr>
          <w:top w:val="single" w:sz="4" w:space="1" w:color="auto"/>
        </w:pBdr>
        <w:tabs>
          <w:tab w:val="right" w:pos="8931"/>
        </w:tabs>
        <w:jc w:val="left"/>
        <w:rPr>
          <w:rFonts w:ascii="Tahoma" w:hAnsi="Tahoma" w:cs="Tahoma"/>
          <w:b w:val="0"/>
          <w:sz w:val="24"/>
        </w:rPr>
      </w:pPr>
    </w:p>
    <w:p w:rsidR="00E81A3C" w:rsidRPr="00C028BE" w:rsidRDefault="00E81A3C" w:rsidP="006F1059">
      <w:pPr>
        <w:pStyle w:val="Titel"/>
        <w:pBdr>
          <w:top w:val="single" w:sz="4" w:space="1" w:color="auto"/>
        </w:pBdr>
        <w:tabs>
          <w:tab w:val="right" w:pos="8931"/>
        </w:tabs>
        <w:jc w:val="left"/>
        <w:rPr>
          <w:rFonts w:ascii="Tahoma" w:hAnsi="Tahoma" w:cs="Tahoma"/>
          <w:b w:val="0"/>
          <w:sz w:val="24"/>
        </w:rPr>
      </w:pPr>
    </w:p>
    <w:p w:rsidR="00E81A3C" w:rsidRPr="00C028BE" w:rsidRDefault="00E81A3C" w:rsidP="006F1059">
      <w:pPr>
        <w:pStyle w:val="Titel"/>
        <w:pBdr>
          <w:top w:val="single" w:sz="4" w:space="1" w:color="auto"/>
        </w:pBdr>
        <w:tabs>
          <w:tab w:val="right" w:pos="8931"/>
        </w:tabs>
        <w:jc w:val="left"/>
        <w:rPr>
          <w:rFonts w:ascii="Tahoma" w:hAnsi="Tahoma" w:cs="Tahoma"/>
          <w:b w:val="0"/>
          <w:sz w:val="24"/>
        </w:rPr>
      </w:pPr>
    </w:p>
    <w:p w:rsidR="00E81A3C" w:rsidRPr="00C028BE" w:rsidRDefault="00E81A3C" w:rsidP="006F1059">
      <w:pPr>
        <w:pStyle w:val="Titel"/>
        <w:pBdr>
          <w:top w:val="single" w:sz="4" w:space="1" w:color="auto"/>
        </w:pBdr>
        <w:tabs>
          <w:tab w:val="right" w:pos="8931"/>
        </w:tabs>
        <w:jc w:val="left"/>
        <w:rPr>
          <w:rFonts w:ascii="Tahoma" w:hAnsi="Tahoma" w:cs="Tahoma"/>
          <w:b w:val="0"/>
          <w:sz w:val="24"/>
        </w:rPr>
      </w:pPr>
    </w:p>
    <w:p w:rsidR="00393F87" w:rsidRPr="00C028BE" w:rsidRDefault="00393F87" w:rsidP="006F1059">
      <w:pPr>
        <w:pStyle w:val="Titel"/>
        <w:pBdr>
          <w:top w:val="single" w:sz="4" w:space="1" w:color="auto"/>
        </w:pBdr>
        <w:tabs>
          <w:tab w:val="right" w:pos="8931"/>
        </w:tabs>
        <w:jc w:val="left"/>
        <w:rPr>
          <w:rFonts w:ascii="Tahoma" w:hAnsi="Tahoma" w:cs="Tahoma"/>
          <w:b w:val="0"/>
          <w:sz w:val="24"/>
        </w:rPr>
      </w:pPr>
      <w:r w:rsidRPr="00C028BE">
        <w:rPr>
          <w:rFonts w:ascii="Tahoma" w:hAnsi="Tahoma" w:cs="Tahoma"/>
          <w:b w:val="0"/>
          <w:sz w:val="24"/>
        </w:rPr>
        <w:tab/>
        <w:t>___</w:t>
      </w:r>
      <w:r w:rsidR="00157D99" w:rsidRPr="00C028BE">
        <w:rPr>
          <w:rFonts w:ascii="Tahoma" w:hAnsi="Tahoma" w:cs="Tahoma"/>
          <w:b w:val="0"/>
          <w:sz w:val="24"/>
        </w:rPr>
        <w:t>__________</w:t>
      </w:r>
      <w:r w:rsidRPr="00C028BE">
        <w:rPr>
          <w:rFonts w:ascii="Tahoma" w:hAnsi="Tahoma" w:cs="Tahoma"/>
          <w:b w:val="0"/>
          <w:sz w:val="24"/>
        </w:rPr>
        <w:t>______________________________________</w:t>
      </w:r>
    </w:p>
    <w:p w:rsidR="00393F87" w:rsidRPr="00C028BE" w:rsidRDefault="00393F87" w:rsidP="00393F87">
      <w:pPr>
        <w:pStyle w:val="Titel"/>
        <w:pBdr>
          <w:top w:val="single" w:sz="4" w:space="1" w:color="auto"/>
        </w:pBdr>
        <w:tabs>
          <w:tab w:val="right" w:pos="8505"/>
        </w:tabs>
        <w:jc w:val="left"/>
        <w:rPr>
          <w:rFonts w:ascii="Tahoma" w:hAnsi="Tahoma" w:cs="Tahoma"/>
          <w:b w:val="0"/>
          <w:sz w:val="20"/>
          <w:szCs w:val="20"/>
        </w:rPr>
      </w:pPr>
      <w:r w:rsidRPr="00C028BE">
        <w:rPr>
          <w:rFonts w:ascii="Tahoma" w:hAnsi="Tahoma" w:cs="Tahoma"/>
          <w:b w:val="0"/>
          <w:sz w:val="20"/>
          <w:szCs w:val="20"/>
        </w:rPr>
        <w:tab/>
      </w:r>
      <w:r w:rsidR="00157D99" w:rsidRPr="00C028BE">
        <w:rPr>
          <w:rFonts w:ascii="Tahoma" w:hAnsi="Tahoma" w:cs="Tahoma"/>
          <w:b w:val="0"/>
          <w:sz w:val="20"/>
          <w:szCs w:val="20"/>
        </w:rPr>
        <w:t xml:space="preserve">Datum und </w:t>
      </w:r>
      <w:r w:rsidRPr="00C028BE">
        <w:rPr>
          <w:rFonts w:ascii="Tahoma" w:hAnsi="Tahoma" w:cs="Tahoma"/>
          <w:b w:val="0"/>
          <w:sz w:val="20"/>
          <w:szCs w:val="20"/>
        </w:rPr>
        <w:t>firmenmäßige Fertigung des Förderwerbers</w:t>
      </w:r>
    </w:p>
    <w:sectPr w:rsidR="00393F87" w:rsidRPr="00C028BE" w:rsidSect="005112E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F0" w:rsidRDefault="00AD28F0">
      <w:r>
        <w:separator/>
      </w:r>
    </w:p>
  </w:endnote>
  <w:endnote w:type="continuationSeparator" w:id="0">
    <w:p w:rsidR="00AD28F0" w:rsidRDefault="00AD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0F6" w:rsidRPr="001860EA" w:rsidRDefault="000620F6" w:rsidP="00505158">
    <w:pPr>
      <w:tabs>
        <w:tab w:val="right" w:pos="9072"/>
      </w:tabs>
      <w:rPr>
        <w:sz w:val="20"/>
        <w:lang w:val="de-DE"/>
      </w:rPr>
    </w:pPr>
    <w:r>
      <w:rPr>
        <w:sz w:val="20"/>
        <w:lang w:val="de-DE"/>
      </w:rPr>
      <w:tab/>
    </w:r>
  </w:p>
  <w:p w:rsidR="000620F6" w:rsidRPr="001860EA" w:rsidRDefault="000620F6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F0" w:rsidRDefault="00AD28F0">
      <w:r>
        <w:separator/>
      </w:r>
    </w:p>
  </w:footnote>
  <w:footnote w:type="continuationSeparator" w:id="0">
    <w:p w:rsidR="00AD28F0" w:rsidRDefault="00AD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0F6" w:rsidRPr="00155B9E" w:rsidRDefault="00A20D7F" w:rsidP="00A20D7F">
    <w:pPr>
      <w:pStyle w:val="Kopfzeile"/>
      <w:tabs>
        <w:tab w:val="left" w:pos="0"/>
      </w:tabs>
      <w:rPr>
        <w:b/>
        <w:sz w:val="20"/>
        <w:szCs w:val="20"/>
        <w:lang w:val="de-DE"/>
      </w:rPr>
    </w:pPr>
    <w:r>
      <w:rPr>
        <w:b/>
        <w:sz w:val="20"/>
        <w:szCs w:val="20"/>
        <w:lang w:val="de-DE"/>
      </w:rPr>
      <w:tab/>
    </w:r>
    <w:r>
      <w:rPr>
        <w:b/>
        <w:sz w:val="20"/>
        <w:szCs w:val="20"/>
        <w:lang w:val="de-DE"/>
      </w:rPr>
      <w:tab/>
    </w:r>
    <w:r w:rsidR="00EB0A87">
      <w:rPr>
        <w:b/>
        <w:noProof/>
        <w:sz w:val="20"/>
        <w:szCs w:val="20"/>
        <w:lang w:eastAsia="de-AT"/>
      </w:rPr>
      <w:drawing>
        <wp:inline distT="0" distB="0" distL="0" distR="0">
          <wp:extent cx="2160000" cy="57261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B20_Logo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72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67A"/>
    <w:multiLevelType w:val="hybridMultilevel"/>
    <w:tmpl w:val="8AE26584"/>
    <w:lvl w:ilvl="0" w:tplc="96F8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6F80"/>
    <w:multiLevelType w:val="hybridMultilevel"/>
    <w:tmpl w:val="AA482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160A"/>
    <w:multiLevelType w:val="multilevel"/>
    <w:tmpl w:val="7C2E84E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F96529"/>
    <w:multiLevelType w:val="multilevel"/>
    <w:tmpl w:val="55F4D5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" w15:restartNumberingAfterBreak="0">
    <w:nsid w:val="1A434428"/>
    <w:multiLevelType w:val="hybridMultilevel"/>
    <w:tmpl w:val="96F4A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A6622"/>
    <w:multiLevelType w:val="hybridMultilevel"/>
    <w:tmpl w:val="5644015A"/>
    <w:lvl w:ilvl="0" w:tplc="0C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2645CE"/>
    <w:multiLevelType w:val="hybridMultilevel"/>
    <w:tmpl w:val="54661C78"/>
    <w:lvl w:ilvl="0" w:tplc="B9F80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B5204"/>
    <w:multiLevelType w:val="hybridMultilevel"/>
    <w:tmpl w:val="C4AEF136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F7A31"/>
    <w:multiLevelType w:val="hybridMultilevel"/>
    <w:tmpl w:val="71D80848"/>
    <w:lvl w:ilvl="0" w:tplc="3D30CD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315A2"/>
    <w:multiLevelType w:val="hybridMultilevel"/>
    <w:tmpl w:val="36DAB7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21F1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8E7285"/>
    <w:multiLevelType w:val="hybridMultilevel"/>
    <w:tmpl w:val="3B2A471E"/>
    <w:lvl w:ilvl="0" w:tplc="EF9CD1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15F44"/>
    <w:multiLevelType w:val="hybridMultilevel"/>
    <w:tmpl w:val="D128752C"/>
    <w:lvl w:ilvl="0" w:tplc="96F84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F25FF"/>
    <w:multiLevelType w:val="multilevel"/>
    <w:tmpl w:val="E5D0FE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lang w:val="de-A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FA0886"/>
    <w:multiLevelType w:val="hybridMultilevel"/>
    <w:tmpl w:val="7C3C8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D19CF"/>
    <w:multiLevelType w:val="hybridMultilevel"/>
    <w:tmpl w:val="ACAE03EC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85372"/>
    <w:multiLevelType w:val="hybridMultilevel"/>
    <w:tmpl w:val="1A9E72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726BE6"/>
    <w:multiLevelType w:val="hybridMultilevel"/>
    <w:tmpl w:val="D24A0CEA"/>
    <w:lvl w:ilvl="0" w:tplc="A0D46B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074B64"/>
    <w:multiLevelType w:val="hybridMultilevel"/>
    <w:tmpl w:val="01C2DAF8"/>
    <w:lvl w:ilvl="0" w:tplc="96F8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1740D"/>
    <w:multiLevelType w:val="hybridMultilevel"/>
    <w:tmpl w:val="4D32C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8787E"/>
    <w:multiLevelType w:val="hybridMultilevel"/>
    <w:tmpl w:val="8C3A18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803BA"/>
    <w:multiLevelType w:val="hybridMultilevel"/>
    <w:tmpl w:val="4D809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A33A3"/>
    <w:multiLevelType w:val="hybridMultilevel"/>
    <w:tmpl w:val="F5902236"/>
    <w:lvl w:ilvl="0" w:tplc="ED520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03F0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FAE9F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C4637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221E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A1B8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CA870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28C5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00835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68B423C"/>
    <w:multiLevelType w:val="hybridMultilevel"/>
    <w:tmpl w:val="206C48D6"/>
    <w:lvl w:ilvl="0" w:tplc="92D0A17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6C01C44"/>
    <w:multiLevelType w:val="hybridMultilevel"/>
    <w:tmpl w:val="30743B70"/>
    <w:lvl w:ilvl="0" w:tplc="96F8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45FC2"/>
    <w:multiLevelType w:val="hybridMultilevel"/>
    <w:tmpl w:val="04385B8E"/>
    <w:lvl w:ilvl="0" w:tplc="823A5C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0F">
      <w:start w:val="1"/>
      <w:numFmt w:val="decimal"/>
      <w:lvlText w:val="%2."/>
      <w:lvlJc w:val="left"/>
      <w:pPr>
        <w:ind w:left="1080" w:hanging="360"/>
      </w:pPr>
    </w:lvl>
    <w:lvl w:ilvl="2" w:tplc="0C070017">
      <w:start w:val="1"/>
      <w:numFmt w:val="lowerLetter"/>
      <w:lvlText w:val="%3)"/>
      <w:lvlJc w:val="lef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FA5BE8"/>
    <w:multiLevelType w:val="hybridMultilevel"/>
    <w:tmpl w:val="304C1A6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B7AA3"/>
    <w:multiLevelType w:val="hybridMultilevel"/>
    <w:tmpl w:val="396C5BB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14A25"/>
    <w:multiLevelType w:val="hybridMultilevel"/>
    <w:tmpl w:val="7B62FB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012D4"/>
    <w:multiLevelType w:val="hybridMultilevel"/>
    <w:tmpl w:val="9DA0AA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3279F"/>
    <w:multiLevelType w:val="multilevel"/>
    <w:tmpl w:val="62F6DB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B165E82"/>
    <w:multiLevelType w:val="hybridMultilevel"/>
    <w:tmpl w:val="D5103D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C6E5B"/>
    <w:multiLevelType w:val="multilevel"/>
    <w:tmpl w:val="55F4D580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1800"/>
      </w:pPr>
      <w:rPr>
        <w:rFonts w:hint="default"/>
      </w:rPr>
    </w:lvl>
  </w:abstractNum>
  <w:num w:numId="1">
    <w:abstractNumId w:val="23"/>
  </w:num>
  <w:num w:numId="2">
    <w:abstractNumId w:val="26"/>
  </w:num>
  <w:num w:numId="3">
    <w:abstractNumId w:val="17"/>
  </w:num>
  <w:num w:numId="4">
    <w:abstractNumId w:val="25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27"/>
  </w:num>
  <w:num w:numId="10">
    <w:abstractNumId w:val="31"/>
  </w:num>
  <w:num w:numId="11">
    <w:abstractNumId w:val="13"/>
  </w:num>
  <w:num w:numId="12">
    <w:abstractNumId w:val="18"/>
  </w:num>
  <w:num w:numId="13">
    <w:abstractNumId w:val="24"/>
  </w:num>
  <w:num w:numId="14">
    <w:abstractNumId w:val="9"/>
  </w:num>
  <w:num w:numId="15">
    <w:abstractNumId w:val="0"/>
  </w:num>
  <w:num w:numId="16">
    <w:abstractNumId w:val="6"/>
  </w:num>
  <w:num w:numId="17">
    <w:abstractNumId w:val="15"/>
  </w:num>
  <w:num w:numId="18">
    <w:abstractNumId w:val="12"/>
  </w:num>
  <w:num w:numId="19">
    <w:abstractNumId w:val="22"/>
  </w:num>
  <w:num w:numId="20">
    <w:abstractNumId w:val="29"/>
  </w:num>
  <w:num w:numId="21">
    <w:abstractNumId w:val="20"/>
  </w:num>
  <w:num w:numId="22">
    <w:abstractNumId w:val="14"/>
  </w:num>
  <w:num w:numId="23">
    <w:abstractNumId w:val="16"/>
  </w:num>
  <w:num w:numId="24">
    <w:abstractNumId w:val="28"/>
  </w:num>
  <w:num w:numId="25">
    <w:abstractNumId w:val="3"/>
  </w:num>
  <w:num w:numId="26">
    <w:abstractNumId w:val="32"/>
  </w:num>
  <w:num w:numId="27">
    <w:abstractNumId w:val="30"/>
  </w:num>
  <w:num w:numId="28">
    <w:abstractNumId w:val="2"/>
  </w:num>
  <w:num w:numId="29">
    <w:abstractNumId w:val="10"/>
  </w:num>
  <w:num w:numId="30">
    <w:abstractNumId w:val="19"/>
  </w:num>
  <w:num w:numId="31">
    <w:abstractNumId w:val="4"/>
  </w:num>
  <w:num w:numId="32">
    <w:abstractNumId w:val="21"/>
  </w:num>
  <w:num w:numId="33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7uuoRRMMEHYWuCeX1R8M5iwfoGrEL7onKuoSCFxXrwR3cFPFCbB5iy4AaBDUBwJj2DCxAySguGjgxpY71w3dA==" w:salt="yMrI90698kIr4wu3AzoU4w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F0"/>
    <w:rsid w:val="00000BAF"/>
    <w:rsid w:val="00002CBB"/>
    <w:rsid w:val="00005973"/>
    <w:rsid w:val="00005D29"/>
    <w:rsid w:val="00012203"/>
    <w:rsid w:val="00012287"/>
    <w:rsid w:val="00017F3C"/>
    <w:rsid w:val="00022891"/>
    <w:rsid w:val="0002403A"/>
    <w:rsid w:val="00024A4D"/>
    <w:rsid w:val="00030DD2"/>
    <w:rsid w:val="000331F9"/>
    <w:rsid w:val="00042D74"/>
    <w:rsid w:val="00050B2D"/>
    <w:rsid w:val="000620F6"/>
    <w:rsid w:val="000628E7"/>
    <w:rsid w:val="00074C31"/>
    <w:rsid w:val="000754BD"/>
    <w:rsid w:val="0007739D"/>
    <w:rsid w:val="00090668"/>
    <w:rsid w:val="000968BC"/>
    <w:rsid w:val="000A20DA"/>
    <w:rsid w:val="000A3868"/>
    <w:rsid w:val="000A4441"/>
    <w:rsid w:val="000B2F69"/>
    <w:rsid w:val="000C1A16"/>
    <w:rsid w:val="000C5C03"/>
    <w:rsid w:val="000D005A"/>
    <w:rsid w:val="000D3655"/>
    <w:rsid w:val="000D76E1"/>
    <w:rsid w:val="000E1DD9"/>
    <w:rsid w:val="000E28CD"/>
    <w:rsid w:val="000E4943"/>
    <w:rsid w:val="000E4F38"/>
    <w:rsid w:val="00107458"/>
    <w:rsid w:val="00113F5E"/>
    <w:rsid w:val="0012049C"/>
    <w:rsid w:val="00122026"/>
    <w:rsid w:val="0012487D"/>
    <w:rsid w:val="00125EB5"/>
    <w:rsid w:val="00133D7F"/>
    <w:rsid w:val="00133EA9"/>
    <w:rsid w:val="0013441E"/>
    <w:rsid w:val="00135071"/>
    <w:rsid w:val="001407A0"/>
    <w:rsid w:val="00144FBC"/>
    <w:rsid w:val="00154D0F"/>
    <w:rsid w:val="00155B9E"/>
    <w:rsid w:val="001561E1"/>
    <w:rsid w:val="00157CE1"/>
    <w:rsid w:val="00157D99"/>
    <w:rsid w:val="001637E2"/>
    <w:rsid w:val="001652BC"/>
    <w:rsid w:val="001659D6"/>
    <w:rsid w:val="00165D08"/>
    <w:rsid w:val="0017421E"/>
    <w:rsid w:val="00177773"/>
    <w:rsid w:val="00181CD1"/>
    <w:rsid w:val="00184558"/>
    <w:rsid w:val="001860EA"/>
    <w:rsid w:val="00186BA9"/>
    <w:rsid w:val="00196E48"/>
    <w:rsid w:val="001B0A2C"/>
    <w:rsid w:val="001B29F0"/>
    <w:rsid w:val="001B5DCD"/>
    <w:rsid w:val="001C4380"/>
    <w:rsid w:val="001D11D3"/>
    <w:rsid w:val="001D3002"/>
    <w:rsid w:val="001E3181"/>
    <w:rsid w:val="001E44C2"/>
    <w:rsid w:val="001E6FAB"/>
    <w:rsid w:val="001F639D"/>
    <w:rsid w:val="00203016"/>
    <w:rsid w:val="0020423A"/>
    <w:rsid w:val="00204EF4"/>
    <w:rsid w:val="0023355A"/>
    <w:rsid w:val="00241396"/>
    <w:rsid w:val="002509E0"/>
    <w:rsid w:val="0025219F"/>
    <w:rsid w:val="00253767"/>
    <w:rsid w:val="002557FA"/>
    <w:rsid w:val="00280A64"/>
    <w:rsid w:val="00286417"/>
    <w:rsid w:val="002946B9"/>
    <w:rsid w:val="002B6774"/>
    <w:rsid w:val="002B72CE"/>
    <w:rsid w:val="002B7447"/>
    <w:rsid w:val="002C129E"/>
    <w:rsid w:val="002C33B8"/>
    <w:rsid w:val="002C4AB3"/>
    <w:rsid w:val="002D3EB3"/>
    <w:rsid w:val="002D68EE"/>
    <w:rsid w:val="002F4EB7"/>
    <w:rsid w:val="002F55F1"/>
    <w:rsid w:val="0030037F"/>
    <w:rsid w:val="00306454"/>
    <w:rsid w:val="0030673B"/>
    <w:rsid w:val="0032259C"/>
    <w:rsid w:val="00322E60"/>
    <w:rsid w:val="003346E1"/>
    <w:rsid w:val="0033524D"/>
    <w:rsid w:val="00337567"/>
    <w:rsid w:val="00357A22"/>
    <w:rsid w:val="00362F9B"/>
    <w:rsid w:val="00367F2F"/>
    <w:rsid w:val="0037193B"/>
    <w:rsid w:val="00377526"/>
    <w:rsid w:val="00382CA3"/>
    <w:rsid w:val="00383853"/>
    <w:rsid w:val="00384A85"/>
    <w:rsid w:val="00393F87"/>
    <w:rsid w:val="003A3BE4"/>
    <w:rsid w:val="003A58CD"/>
    <w:rsid w:val="003B33BB"/>
    <w:rsid w:val="003C0ED0"/>
    <w:rsid w:val="003D1B02"/>
    <w:rsid w:val="003D5F39"/>
    <w:rsid w:val="003D7495"/>
    <w:rsid w:val="003E441E"/>
    <w:rsid w:val="003E6307"/>
    <w:rsid w:val="003F09F9"/>
    <w:rsid w:val="00403439"/>
    <w:rsid w:val="0042228E"/>
    <w:rsid w:val="00436FE0"/>
    <w:rsid w:val="004553E1"/>
    <w:rsid w:val="00472B6D"/>
    <w:rsid w:val="0049405F"/>
    <w:rsid w:val="00496442"/>
    <w:rsid w:val="0049658E"/>
    <w:rsid w:val="004A0DC7"/>
    <w:rsid w:val="004B0981"/>
    <w:rsid w:val="004C51F5"/>
    <w:rsid w:val="004C5C8F"/>
    <w:rsid w:val="004D05DC"/>
    <w:rsid w:val="004D5AF8"/>
    <w:rsid w:val="004D6543"/>
    <w:rsid w:val="004E4AEB"/>
    <w:rsid w:val="004E71D1"/>
    <w:rsid w:val="004E7645"/>
    <w:rsid w:val="00505158"/>
    <w:rsid w:val="005112EE"/>
    <w:rsid w:val="00515546"/>
    <w:rsid w:val="00521F1C"/>
    <w:rsid w:val="005232D6"/>
    <w:rsid w:val="00524CF8"/>
    <w:rsid w:val="005316F6"/>
    <w:rsid w:val="00542CA6"/>
    <w:rsid w:val="0054389C"/>
    <w:rsid w:val="00544469"/>
    <w:rsid w:val="00574259"/>
    <w:rsid w:val="00590791"/>
    <w:rsid w:val="00591196"/>
    <w:rsid w:val="00592F50"/>
    <w:rsid w:val="005B2B19"/>
    <w:rsid w:val="005D3DFC"/>
    <w:rsid w:val="005D4DE6"/>
    <w:rsid w:val="005D6D24"/>
    <w:rsid w:val="005D7EBA"/>
    <w:rsid w:val="005E052E"/>
    <w:rsid w:val="005E2822"/>
    <w:rsid w:val="005E7C75"/>
    <w:rsid w:val="005F1546"/>
    <w:rsid w:val="005F18E8"/>
    <w:rsid w:val="00611A75"/>
    <w:rsid w:val="00612EE6"/>
    <w:rsid w:val="00613092"/>
    <w:rsid w:val="00632E9E"/>
    <w:rsid w:val="00647371"/>
    <w:rsid w:val="00655701"/>
    <w:rsid w:val="006560F7"/>
    <w:rsid w:val="00663A5E"/>
    <w:rsid w:val="00681A9F"/>
    <w:rsid w:val="00682B0C"/>
    <w:rsid w:val="0068652A"/>
    <w:rsid w:val="00690797"/>
    <w:rsid w:val="00692AAA"/>
    <w:rsid w:val="00692AC1"/>
    <w:rsid w:val="006931D4"/>
    <w:rsid w:val="006B507D"/>
    <w:rsid w:val="006C77EC"/>
    <w:rsid w:val="006E03CA"/>
    <w:rsid w:val="006E3F36"/>
    <w:rsid w:val="006F1059"/>
    <w:rsid w:val="006F2F85"/>
    <w:rsid w:val="006F5015"/>
    <w:rsid w:val="007018AA"/>
    <w:rsid w:val="00704A63"/>
    <w:rsid w:val="00714871"/>
    <w:rsid w:val="00724727"/>
    <w:rsid w:val="007300E7"/>
    <w:rsid w:val="00735417"/>
    <w:rsid w:val="0074107F"/>
    <w:rsid w:val="00742E37"/>
    <w:rsid w:val="007436A0"/>
    <w:rsid w:val="007510E8"/>
    <w:rsid w:val="0075452F"/>
    <w:rsid w:val="0075528F"/>
    <w:rsid w:val="00755C41"/>
    <w:rsid w:val="00756F30"/>
    <w:rsid w:val="00763CD5"/>
    <w:rsid w:val="00780014"/>
    <w:rsid w:val="0078375F"/>
    <w:rsid w:val="007875D7"/>
    <w:rsid w:val="0079094C"/>
    <w:rsid w:val="00790F31"/>
    <w:rsid w:val="00791BA9"/>
    <w:rsid w:val="0079220A"/>
    <w:rsid w:val="007A11EB"/>
    <w:rsid w:val="007A522B"/>
    <w:rsid w:val="007A5CAF"/>
    <w:rsid w:val="007B144E"/>
    <w:rsid w:val="007B4C0C"/>
    <w:rsid w:val="007B76CA"/>
    <w:rsid w:val="007C0DC1"/>
    <w:rsid w:val="007C1133"/>
    <w:rsid w:val="007C2858"/>
    <w:rsid w:val="007C3A42"/>
    <w:rsid w:val="007C4767"/>
    <w:rsid w:val="007C681B"/>
    <w:rsid w:val="007D17DF"/>
    <w:rsid w:val="007D2139"/>
    <w:rsid w:val="007E5134"/>
    <w:rsid w:val="007F0A20"/>
    <w:rsid w:val="007F0AE3"/>
    <w:rsid w:val="007F4DF5"/>
    <w:rsid w:val="007F72CA"/>
    <w:rsid w:val="0080473E"/>
    <w:rsid w:val="0082137A"/>
    <w:rsid w:val="00832BF8"/>
    <w:rsid w:val="008359AD"/>
    <w:rsid w:val="00835F32"/>
    <w:rsid w:val="00841B63"/>
    <w:rsid w:val="008458B1"/>
    <w:rsid w:val="00852A4A"/>
    <w:rsid w:val="0085452F"/>
    <w:rsid w:val="00874E22"/>
    <w:rsid w:val="00877266"/>
    <w:rsid w:val="00887CAA"/>
    <w:rsid w:val="00890878"/>
    <w:rsid w:val="008965CB"/>
    <w:rsid w:val="00897C60"/>
    <w:rsid w:val="00897F03"/>
    <w:rsid w:val="008A0319"/>
    <w:rsid w:val="008A2DFE"/>
    <w:rsid w:val="008C0762"/>
    <w:rsid w:val="008C2920"/>
    <w:rsid w:val="008D14C6"/>
    <w:rsid w:val="008D1D96"/>
    <w:rsid w:val="008D47AF"/>
    <w:rsid w:val="008F2180"/>
    <w:rsid w:val="008F35E7"/>
    <w:rsid w:val="00914632"/>
    <w:rsid w:val="00914D1F"/>
    <w:rsid w:val="0092044D"/>
    <w:rsid w:val="00925DA6"/>
    <w:rsid w:val="00930408"/>
    <w:rsid w:val="00937661"/>
    <w:rsid w:val="00937AFC"/>
    <w:rsid w:val="009465F5"/>
    <w:rsid w:val="00963A42"/>
    <w:rsid w:val="00964BC3"/>
    <w:rsid w:val="009702A7"/>
    <w:rsid w:val="00970692"/>
    <w:rsid w:val="0099087F"/>
    <w:rsid w:val="009A24F5"/>
    <w:rsid w:val="009B26B4"/>
    <w:rsid w:val="009B3A82"/>
    <w:rsid w:val="009C0CA5"/>
    <w:rsid w:val="009C1AEA"/>
    <w:rsid w:val="009E365E"/>
    <w:rsid w:val="009E39B6"/>
    <w:rsid w:val="009E5AB5"/>
    <w:rsid w:val="009F1321"/>
    <w:rsid w:val="009F20E8"/>
    <w:rsid w:val="009F5506"/>
    <w:rsid w:val="00A06596"/>
    <w:rsid w:val="00A0709E"/>
    <w:rsid w:val="00A13F2C"/>
    <w:rsid w:val="00A16B5A"/>
    <w:rsid w:val="00A16FF4"/>
    <w:rsid w:val="00A20D7F"/>
    <w:rsid w:val="00A26652"/>
    <w:rsid w:val="00A45CFE"/>
    <w:rsid w:val="00A55FA6"/>
    <w:rsid w:val="00A561C1"/>
    <w:rsid w:val="00A56B78"/>
    <w:rsid w:val="00A6620C"/>
    <w:rsid w:val="00A67BEC"/>
    <w:rsid w:val="00A70511"/>
    <w:rsid w:val="00A75DFA"/>
    <w:rsid w:val="00A90958"/>
    <w:rsid w:val="00AA29C0"/>
    <w:rsid w:val="00AA365F"/>
    <w:rsid w:val="00AB0E17"/>
    <w:rsid w:val="00AB3482"/>
    <w:rsid w:val="00AB6D2D"/>
    <w:rsid w:val="00AB79CF"/>
    <w:rsid w:val="00AC4331"/>
    <w:rsid w:val="00AC6D74"/>
    <w:rsid w:val="00AD1D08"/>
    <w:rsid w:val="00AD28F0"/>
    <w:rsid w:val="00AD4C61"/>
    <w:rsid w:val="00AF3325"/>
    <w:rsid w:val="00AF4005"/>
    <w:rsid w:val="00AF45EC"/>
    <w:rsid w:val="00B01373"/>
    <w:rsid w:val="00B05926"/>
    <w:rsid w:val="00B10AD2"/>
    <w:rsid w:val="00B14BC0"/>
    <w:rsid w:val="00B34DF4"/>
    <w:rsid w:val="00B43D9B"/>
    <w:rsid w:val="00B456CA"/>
    <w:rsid w:val="00B517A4"/>
    <w:rsid w:val="00B5320B"/>
    <w:rsid w:val="00B532FA"/>
    <w:rsid w:val="00B53A2F"/>
    <w:rsid w:val="00B67275"/>
    <w:rsid w:val="00B70D6F"/>
    <w:rsid w:val="00B74CD2"/>
    <w:rsid w:val="00B94BC3"/>
    <w:rsid w:val="00BA7C42"/>
    <w:rsid w:val="00BB24B0"/>
    <w:rsid w:val="00BB2561"/>
    <w:rsid w:val="00BB6FCB"/>
    <w:rsid w:val="00BB6FFC"/>
    <w:rsid w:val="00BC05C8"/>
    <w:rsid w:val="00BC6A69"/>
    <w:rsid w:val="00BE1C75"/>
    <w:rsid w:val="00BE4FF3"/>
    <w:rsid w:val="00BE672C"/>
    <w:rsid w:val="00BF60F1"/>
    <w:rsid w:val="00C01974"/>
    <w:rsid w:val="00C028BE"/>
    <w:rsid w:val="00C17392"/>
    <w:rsid w:val="00C320F6"/>
    <w:rsid w:val="00C41F97"/>
    <w:rsid w:val="00C430D2"/>
    <w:rsid w:val="00C61748"/>
    <w:rsid w:val="00C61EFF"/>
    <w:rsid w:val="00C654A6"/>
    <w:rsid w:val="00C70AB3"/>
    <w:rsid w:val="00C7338B"/>
    <w:rsid w:val="00C822CC"/>
    <w:rsid w:val="00C84F81"/>
    <w:rsid w:val="00C871E0"/>
    <w:rsid w:val="00CA1DFC"/>
    <w:rsid w:val="00CA2436"/>
    <w:rsid w:val="00CA40AF"/>
    <w:rsid w:val="00CA4B40"/>
    <w:rsid w:val="00CB4299"/>
    <w:rsid w:val="00CD0FCA"/>
    <w:rsid w:val="00CD6A08"/>
    <w:rsid w:val="00CD754B"/>
    <w:rsid w:val="00CF19B9"/>
    <w:rsid w:val="00CF3C81"/>
    <w:rsid w:val="00CF58A4"/>
    <w:rsid w:val="00CF6CFC"/>
    <w:rsid w:val="00D04958"/>
    <w:rsid w:val="00D06F21"/>
    <w:rsid w:val="00D13D61"/>
    <w:rsid w:val="00D17E72"/>
    <w:rsid w:val="00D4578D"/>
    <w:rsid w:val="00D6018E"/>
    <w:rsid w:val="00D6381A"/>
    <w:rsid w:val="00D71BB6"/>
    <w:rsid w:val="00D772AE"/>
    <w:rsid w:val="00D77FE9"/>
    <w:rsid w:val="00D8331D"/>
    <w:rsid w:val="00D839BF"/>
    <w:rsid w:val="00D96F35"/>
    <w:rsid w:val="00DA443E"/>
    <w:rsid w:val="00DB6D0B"/>
    <w:rsid w:val="00DC14E2"/>
    <w:rsid w:val="00DC5B6F"/>
    <w:rsid w:val="00DC5DBE"/>
    <w:rsid w:val="00DC7DEC"/>
    <w:rsid w:val="00DD2994"/>
    <w:rsid w:val="00DD6292"/>
    <w:rsid w:val="00DE750E"/>
    <w:rsid w:val="00DE7ABE"/>
    <w:rsid w:val="00DF28AC"/>
    <w:rsid w:val="00E04195"/>
    <w:rsid w:val="00E05940"/>
    <w:rsid w:val="00E136FC"/>
    <w:rsid w:val="00E13DA0"/>
    <w:rsid w:val="00E20681"/>
    <w:rsid w:val="00E30616"/>
    <w:rsid w:val="00E33711"/>
    <w:rsid w:val="00E45CCD"/>
    <w:rsid w:val="00E46A38"/>
    <w:rsid w:val="00E472DA"/>
    <w:rsid w:val="00E475A3"/>
    <w:rsid w:val="00E66CB2"/>
    <w:rsid w:val="00E66DE9"/>
    <w:rsid w:val="00E72B12"/>
    <w:rsid w:val="00E73401"/>
    <w:rsid w:val="00E81A3C"/>
    <w:rsid w:val="00E828CC"/>
    <w:rsid w:val="00EA02A4"/>
    <w:rsid w:val="00EA269D"/>
    <w:rsid w:val="00EB0A87"/>
    <w:rsid w:val="00EB3AFC"/>
    <w:rsid w:val="00ED6076"/>
    <w:rsid w:val="00EE6B8A"/>
    <w:rsid w:val="00EF3FBF"/>
    <w:rsid w:val="00EF55DB"/>
    <w:rsid w:val="00EF5757"/>
    <w:rsid w:val="00F13187"/>
    <w:rsid w:val="00F232ED"/>
    <w:rsid w:val="00F24FAE"/>
    <w:rsid w:val="00F30451"/>
    <w:rsid w:val="00F3153D"/>
    <w:rsid w:val="00F40E1A"/>
    <w:rsid w:val="00F4480A"/>
    <w:rsid w:val="00F53A5B"/>
    <w:rsid w:val="00F543BC"/>
    <w:rsid w:val="00F6193B"/>
    <w:rsid w:val="00F65D46"/>
    <w:rsid w:val="00F7459F"/>
    <w:rsid w:val="00F7722A"/>
    <w:rsid w:val="00F77B83"/>
    <w:rsid w:val="00F84010"/>
    <w:rsid w:val="00F869C5"/>
    <w:rsid w:val="00F873BC"/>
    <w:rsid w:val="00F930FA"/>
    <w:rsid w:val="00F95E9A"/>
    <w:rsid w:val="00FA0C7A"/>
    <w:rsid w:val="00FC6727"/>
    <w:rsid w:val="00FD4798"/>
    <w:rsid w:val="00FE4DA6"/>
    <w:rsid w:val="00FE6685"/>
    <w:rsid w:val="00FF185A"/>
    <w:rsid w:val="00FF2D5A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6A1278"/>
  <w15:docId w15:val="{3F8AA773-A100-46F7-973F-B003F156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12EE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112EE"/>
    <w:pPr>
      <w:keepNext/>
      <w:jc w:val="both"/>
      <w:outlineLvl w:val="0"/>
    </w:pPr>
    <w:rPr>
      <w:i/>
      <w:iCs/>
      <w:lang w:val="de-DE"/>
    </w:rPr>
  </w:style>
  <w:style w:type="paragraph" w:styleId="berschrift2">
    <w:name w:val="heading 2"/>
    <w:basedOn w:val="Standard"/>
    <w:next w:val="Standard"/>
    <w:qFormat/>
    <w:rsid w:val="005112EE"/>
    <w:pPr>
      <w:keepNext/>
      <w:jc w:val="center"/>
      <w:outlineLvl w:val="1"/>
    </w:pPr>
    <w:rPr>
      <w:sz w:val="36"/>
      <w:lang w:val="de-DE"/>
    </w:rPr>
  </w:style>
  <w:style w:type="paragraph" w:styleId="berschrift3">
    <w:name w:val="heading 3"/>
    <w:basedOn w:val="Standard"/>
    <w:next w:val="Standard"/>
    <w:qFormat/>
    <w:rsid w:val="005112EE"/>
    <w:pPr>
      <w:keepNext/>
      <w:outlineLvl w:val="2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112EE"/>
    <w:pPr>
      <w:jc w:val="both"/>
    </w:pPr>
    <w:rPr>
      <w:lang w:val="de-DE"/>
    </w:rPr>
  </w:style>
  <w:style w:type="paragraph" w:styleId="Kopfzeile">
    <w:name w:val="header"/>
    <w:basedOn w:val="Standard"/>
    <w:rsid w:val="005112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112E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112EE"/>
  </w:style>
  <w:style w:type="paragraph" w:styleId="Funotentext">
    <w:name w:val="footnote text"/>
    <w:basedOn w:val="Standard"/>
    <w:semiHidden/>
    <w:rsid w:val="005112EE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5112EE"/>
    <w:rPr>
      <w:vertAlign w:val="superscript"/>
    </w:rPr>
  </w:style>
  <w:style w:type="paragraph" w:styleId="Textkrper2">
    <w:name w:val="Body Text 2"/>
    <w:basedOn w:val="Standard"/>
    <w:rsid w:val="005112EE"/>
    <w:pPr>
      <w:jc w:val="both"/>
    </w:pPr>
    <w:rPr>
      <w:color w:val="FF0000"/>
      <w:lang w:val="de-DE"/>
    </w:rPr>
  </w:style>
  <w:style w:type="paragraph" w:styleId="Titel">
    <w:name w:val="Title"/>
    <w:basedOn w:val="Standard"/>
    <w:link w:val="TitelZchn"/>
    <w:qFormat/>
    <w:rsid w:val="005112EE"/>
    <w:pPr>
      <w:jc w:val="center"/>
    </w:pPr>
    <w:rPr>
      <w:b/>
      <w:bCs/>
      <w:sz w:val="36"/>
      <w:lang w:val="de-DE"/>
    </w:rPr>
  </w:style>
  <w:style w:type="character" w:styleId="Hyperlink">
    <w:name w:val="Hyperlink"/>
    <w:basedOn w:val="Absatz-Standardschriftart"/>
    <w:rsid w:val="005112EE"/>
    <w:rPr>
      <w:color w:val="0000FF"/>
      <w:u w:val="single"/>
    </w:rPr>
  </w:style>
  <w:style w:type="paragraph" w:styleId="Sprechblasentext">
    <w:name w:val="Balloon Text"/>
    <w:basedOn w:val="Standard"/>
    <w:semiHidden/>
    <w:rsid w:val="009B3A8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9B3A82"/>
    <w:rPr>
      <w:sz w:val="16"/>
      <w:szCs w:val="16"/>
    </w:rPr>
  </w:style>
  <w:style w:type="paragraph" w:styleId="Kommentartext">
    <w:name w:val="annotation text"/>
    <w:basedOn w:val="Standard"/>
    <w:semiHidden/>
    <w:rsid w:val="009B3A8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B3A82"/>
    <w:rPr>
      <w:b/>
      <w:bCs/>
    </w:rPr>
  </w:style>
  <w:style w:type="character" w:customStyle="1" w:styleId="TitelZchn">
    <w:name w:val="Titel Zchn"/>
    <w:basedOn w:val="Absatz-Standardschriftart"/>
    <w:link w:val="Titel"/>
    <w:rsid w:val="007B4C0C"/>
    <w:rPr>
      <w:rFonts w:ascii="Arial" w:hAnsi="Arial"/>
      <w:b/>
      <w:bCs/>
      <w:sz w:val="36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7B4C0C"/>
    <w:rPr>
      <w:rFonts w:ascii="Arial" w:hAnsi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4C0C"/>
    <w:pPr>
      <w:ind w:left="708"/>
    </w:pPr>
    <w:rPr>
      <w:rFonts w:eastAsia="Calibri"/>
      <w:szCs w:val="22"/>
      <w:lang w:eastAsia="en-US"/>
    </w:rPr>
  </w:style>
  <w:style w:type="paragraph" w:styleId="berarbeitung">
    <w:name w:val="Revision"/>
    <w:hidden/>
    <w:uiPriority w:val="99"/>
    <w:semiHidden/>
    <w:rsid w:val="000E1DD9"/>
    <w:rPr>
      <w:rFonts w:ascii="Arial" w:hAnsi="Arial"/>
      <w:sz w:val="24"/>
      <w:szCs w:val="24"/>
      <w:lang w:eastAsia="de-DE"/>
    </w:rPr>
  </w:style>
  <w:style w:type="character" w:customStyle="1" w:styleId="apple-style-span">
    <w:name w:val="apple-style-span"/>
    <w:basedOn w:val="Absatz-Standardschriftart"/>
    <w:rsid w:val="00F873BC"/>
  </w:style>
  <w:style w:type="character" w:customStyle="1" w:styleId="apple-converted-space">
    <w:name w:val="apple-converted-space"/>
    <w:basedOn w:val="Absatz-Standardschriftart"/>
    <w:rsid w:val="00F873BC"/>
  </w:style>
  <w:style w:type="character" w:styleId="BesuchterLink">
    <w:name w:val="FollowedHyperlink"/>
    <w:basedOn w:val="Absatz-Standardschriftart"/>
    <w:uiPriority w:val="99"/>
    <w:semiHidden/>
    <w:unhideWhenUsed/>
    <w:rsid w:val="004E4AEB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39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0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6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0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719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7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8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1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RV\wibag\Kugler%20Claudia\IWB_2014-2020_Innovative%20Projekte\VORLAGEN_IP_2014_2020\Antrag\Versionen_HomepagebisNov.19\Formulare\Einverstaendniserklaerung_zur_Veroeffentlich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86AF-9CE6-4AC6-BAA3-F1E18589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Einverstaendniserklaerung_zur_Veroeffentlichung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Rahmenrichtlinien</vt:lpstr>
    </vt:vector>
  </TitlesOfParts>
  <Company>WIBAG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Rahmenrichtlinien</dc:title>
  <dc:creator>Daniela Kulovits</dc:creator>
  <cp:lastModifiedBy>Daniela Kulovits</cp:lastModifiedBy>
  <cp:revision>5</cp:revision>
  <cp:lastPrinted>2011-03-24T10:28:00Z</cp:lastPrinted>
  <dcterms:created xsi:type="dcterms:W3CDTF">2021-05-12T09:44:00Z</dcterms:created>
  <dcterms:modified xsi:type="dcterms:W3CDTF">2022-03-21T09:44:00Z</dcterms:modified>
</cp:coreProperties>
</file>