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E8" w:rsidRDefault="008B11E8" w:rsidP="008B11E8">
      <w:pPr>
        <w:pStyle w:val="KeinLeerraum"/>
        <w:rPr>
          <w:sz w:val="24"/>
          <w:szCs w:val="24"/>
          <w:lang w:val="de-DE"/>
        </w:rPr>
      </w:pPr>
    </w:p>
    <w:p w:rsidR="008B11E8" w:rsidRDefault="00D411B8" w:rsidP="008B11E8">
      <w:pPr>
        <w:pStyle w:val="KeinLeerraum"/>
        <w:rPr>
          <w:sz w:val="24"/>
          <w:szCs w:val="24"/>
          <w:lang w:val="de-DE"/>
        </w:rPr>
      </w:pPr>
      <w:r w:rsidRPr="00DC7092">
        <w:rPr>
          <w:noProof/>
          <w:sz w:val="24"/>
          <w:szCs w:val="24"/>
          <w:lang w:eastAsia="de-AT"/>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18415" r="2413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5A54" w:rsidRPr="007B2CF2" w:rsidRDefault="001F5A54">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1F5A54" w:rsidRDefault="001F5A54">
                            <w:pPr>
                              <w:rPr>
                                <w:lang w:val="de-DE"/>
                              </w:rPr>
                            </w:pPr>
                          </w:p>
                          <w:p w:rsidR="001F5A54" w:rsidRDefault="001F5A54">
                            <w:pPr>
                              <w:rPr>
                                <w:lang w:val="de-DE"/>
                              </w:rPr>
                            </w:pPr>
                          </w:p>
                          <w:p w:rsidR="001F5A54" w:rsidRPr="007B2CF2" w:rsidRDefault="001F5A54">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1F5A54" w:rsidRPr="007B2CF2" w:rsidRDefault="001F5A54">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1F5A54" w:rsidRDefault="001F5A54">
                      <w:pPr>
                        <w:rPr>
                          <w:lang w:val="de-DE"/>
                        </w:rPr>
                      </w:pPr>
                    </w:p>
                    <w:p w:rsidR="001F5A54" w:rsidRDefault="001F5A54">
                      <w:pPr>
                        <w:rPr>
                          <w:lang w:val="de-DE"/>
                        </w:rPr>
                      </w:pPr>
                    </w:p>
                    <w:p w:rsidR="001F5A54" w:rsidRPr="007B2CF2" w:rsidRDefault="001F5A54">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465374" w:rsidP="008B11E8">
      <w:pPr>
        <w:pStyle w:val="KeinLeerraum"/>
        <w:rPr>
          <w:sz w:val="24"/>
          <w:szCs w:val="24"/>
          <w:lang w:val="de-DE"/>
        </w:rPr>
      </w:pPr>
      <w:r>
        <w:rPr>
          <w:sz w:val="24"/>
          <w:szCs w:val="24"/>
          <w:lang w:val="de-DE"/>
        </w:rPr>
        <w:t>Wirtschaftsagentur Burgenland GmbH</w:t>
      </w:r>
    </w:p>
    <w:p w:rsidR="008B11E8" w:rsidRDefault="00465374" w:rsidP="008B11E8">
      <w:pPr>
        <w:pStyle w:val="KeinLeerraum"/>
        <w:rPr>
          <w:sz w:val="24"/>
          <w:szCs w:val="24"/>
          <w:lang w:val="de-DE"/>
        </w:rPr>
      </w:pPr>
      <w:r>
        <w:rPr>
          <w:sz w:val="24"/>
          <w:szCs w:val="24"/>
          <w:lang w:val="de-DE"/>
        </w:rPr>
        <w:t xml:space="preserve">Technologiezentrum, </w:t>
      </w:r>
      <w:r w:rsidR="008B11E8">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8" w:history="1">
        <w:r w:rsidR="00B6124E" w:rsidRPr="008068BA">
          <w:rPr>
            <w:rStyle w:val="Hyperlink"/>
            <w:sz w:val="24"/>
            <w:szCs w:val="24"/>
            <w:lang w:val="de-DE"/>
          </w:rPr>
          <w:t>office@</w:t>
        </w:r>
        <w:r w:rsidR="00465374">
          <w:rPr>
            <w:rStyle w:val="Hyperlink"/>
            <w:sz w:val="24"/>
            <w:szCs w:val="24"/>
            <w:lang w:val="de-DE"/>
          </w:rPr>
          <w:t>wirtschaftsagentur</w:t>
        </w:r>
        <w:r w:rsidR="00B6124E" w:rsidRPr="008068BA">
          <w:rPr>
            <w:rStyle w:val="Hyperlink"/>
            <w:sz w:val="24"/>
            <w:szCs w:val="24"/>
            <w:lang w:val="de-DE"/>
          </w:rPr>
          <w:t>-burgenland.at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8B11E8" w:rsidRPr="008B11E8" w:rsidRDefault="008B11E8" w:rsidP="008B11E8">
      <w:pPr>
        <w:pStyle w:val="KeinLeerraum"/>
        <w:rPr>
          <w:b/>
          <w:sz w:val="28"/>
          <w:szCs w:val="24"/>
          <w:lang w:val="de-DE"/>
        </w:rPr>
      </w:pPr>
      <w:r w:rsidRPr="008B11E8">
        <w:rPr>
          <w:b/>
          <w:sz w:val="28"/>
          <w:szCs w:val="24"/>
          <w:lang w:val="de-DE"/>
        </w:rPr>
        <w:t xml:space="preserve">Antrag auf </w:t>
      </w:r>
    </w:p>
    <w:p w:rsidR="008B11E8" w:rsidRDefault="00287933" w:rsidP="00287933">
      <w:pPr>
        <w:pStyle w:val="KeinLeerraum"/>
        <w:ind w:right="-709"/>
        <w:rPr>
          <w:b/>
          <w:sz w:val="28"/>
          <w:szCs w:val="24"/>
          <w:lang w:val="de-DE"/>
        </w:rPr>
      </w:pPr>
      <w:r>
        <w:rPr>
          <w:b/>
          <w:sz w:val="28"/>
          <w:szCs w:val="24"/>
          <w:lang w:val="de-DE"/>
        </w:rPr>
        <w:t>Bereitstellung von Risikokapital</w:t>
      </w:r>
      <w:r w:rsidR="008B11E8" w:rsidRPr="008B11E8">
        <w:rPr>
          <w:b/>
          <w:sz w:val="28"/>
          <w:szCs w:val="24"/>
          <w:lang w:val="de-DE"/>
        </w:rPr>
        <w:t xml:space="preserve"> des Landes Burgenland</w:t>
      </w:r>
    </w:p>
    <w:p w:rsidR="008B11E8" w:rsidRDefault="00287933" w:rsidP="008B11E8">
      <w:pPr>
        <w:pStyle w:val="KeinLeerraum"/>
        <w:rPr>
          <w:szCs w:val="24"/>
          <w:lang w:val="de-DE"/>
        </w:rPr>
      </w:pPr>
      <w:r>
        <w:rPr>
          <w:szCs w:val="24"/>
          <w:lang w:val="de-DE"/>
        </w:rPr>
        <w:t>gemäß der</w:t>
      </w:r>
      <w:r w:rsidR="003551D2">
        <w:rPr>
          <w:szCs w:val="24"/>
          <w:lang w:val="de-DE"/>
        </w:rPr>
        <w:t xml:space="preserve"> Aktionsrichtlinie „</w:t>
      </w:r>
      <w:r w:rsidR="008B11E8">
        <w:rPr>
          <w:szCs w:val="24"/>
          <w:lang w:val="de-DE"/>
        </w:rPr>
        <w:t xml:space="preserve">Maßnahmen des Landes Burgenland zur Stärkung der wirtschaftlichen Entwicklung von </w:t>
      </w:r>
      <w:r w:rsidR="003551D2">
        <w:rPr>
          <w:szCs w:val="24"/>
          <w:lang w:val="de-DE"/>
        </w:rPr>
        <w:t>burgenländischen Betrieben“</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963"/>
        <w:gridCol w:w="1134"/>
        <w:gridCol w:w="1134"/>
        <w:gridCol w:w="425"/>
        <w:gridCol w:w="1560"/>
      </w:tblGrid>
      <w:tr w:rsidR="00C74B78" w:rsidRPr="009C4D07" w:rsidTr="002B1691">
        <w:trPr>
          <w:trHeight w:hRule="exact" w:val="737"/>
        </w:trPr>
        <w:tc>
          <w:tcPr>
            <w:tcW w:w="6204" w:type="dxa"/>
            <w:gridSpan w:val="4"/>
          </w:tcPr>
          <w:p w:rsidR="00C74B78" w:rsidRPr="009C4D07" w:rsidRDefault="00C74B78">
            <w:pPr>
              <w:pStyle w:val="Fuzeile"/>
              <w:rPr>
                <w:sz w:val="20"/>
                <w:szCs w:val="24"/>
                <w:lang w:val="de-DE"/>
              </w:rPr>
            </w:pPr>
            <w:r w:rsidRPr="009C4D07">
              <w:rPr>
                <w:sz w:val="20"/>
                <w:szCs w:val="24"/>
                <w:lang w:val="de-DE"/>
              </w:rPr>
              <w:t>Vor- und Zuname des Antragstellers / Firmenwortlaut lt. Firmenbuch</w:t>
            </w:r>
          </w:p>
          <w:sdt>
            <w:sdtPr>
              <w:rPr>
                <w:szCs w:val="24"/>
                <w:lang w:val="de-DE"/>
              </w:rPr>
              <w:id w:val="-1099718117"/>
              <w:placeholder>
                <w:docPart w:val="4ABEB0ACA0ED46DF967119E63FEF559C"/>
              </w:placeholder>
              <w:showingPlcHdr/>
              <w:text/>
            </w:sdtPr>
            <w:sdtEndPr/>
            <w:sdtContent>
              <w:p w:rsidR="00C74B78" w:rsidRPr="009C4D07" w:rsidRDefault="002B1691">
                <w:pPr>
                  <w:pStyle w:val="Fuzeile"/>
                  <w:rPr>
                    <w:szCs w:val="24"/>
                    <w:lang w:val="de-DE"/>
                  </w:rPr>
                </w:pPr>
                <w:r>
                  <w:rPr>
                    <w:rStyle w:val="Platzhaltertext"/>
                  </w:rPr>
                  <w:t>Eingabe</w:t>
                </w:r>
              </w:p>
            </w:sdtContent>
          </w:sdt>
          <w:p w:rsidR="00C74B78" w:rsidRPr="009C4D07" w:rsidRDefault="00C74B78">
            <w:pPr>
              <w:pStyle w:val="Fuzeile"/>
              <w:rPr>
                <w:szCs w:val="24"/>
                <w:lang w:val="de-DE"/>
              </w:rPr>
            </w:pPr>
          </w:p>
        </w:tc>
        <w:tc>
          <w:tcPr>
            <w:tcW w:w="1559" w:type="dxa"/>
            <w:gridSpan w:val="2"/>
          </w:tcPr>
          <w:p w:rsidR="00C74B78" w:rsidRDefault="00C74B78">
            <w:pPr>
              <w:pStyle w:val="Fuzeile"/>
              <w:rPr>
                <w:sz w:val="20"/>
                <w:szCs w:val="24"/>
                <w:lang w:val="de-DE"/>
              </w:rPr>
            </w:pPr>
            <w:r w:rsidRPr="009C4D07">
              <w:rPr>
                <w:sz w:val="20"/>
                <w:szCs w:val="24"/>
                <w:lang w:val="de-DE"/>
              </w:rPr>
              <w:t>Gründungsjahr</w:t>
            </w:r>
          </w:p>
          <w:sdt>
            <w:sdtPr>
              <w:rPr>
                <w:szCs w:val="24"/>
                <w:lang w:val="de-DE"/>
              </w:rPr>
              <w:id w:val="-2119816110"/>
              <w:placeholder>
                <w:docPart w:val="BB9125044447472591C8AAFC2D82E60C"/>
              </w:placeholder>
              <w:showingPlcHdr/>
              <w:text/>
            </w:sdtPr>
            <w:sdtEndPr/>
            <w:sdtContent>
              <w:p w:rsidR="002B1691" w:rsidRPr="009C4D07" w:rsidRDefault="002B1691">
                <w:pPr>
                  <w:pStyle w:val="Fuzeile"/>
                  <w:rPr>
                    <w:szCs w:val="24"/>
                    <w:lang w:val="de-DE"/>
                  </w:rPr>
                </w:pPr>
                <w:r>
                  <w:rPr>
                    <w:rStyle w:val="Platzhaltertext"/>
                  </w:rPr>
                  <w:t>Eingabe</w:t>
                </w:r>
              </w:p>
            </w:sdtContent>
          </w:sdt>
        </w:tc>
        <w:tc>
          <w:tcPr>
            <w:tcW w:w="1560" w:type="dxa"/>
          </w:tcPr>
          <w:p w:rsidR="00C74B78" w:rsidRDefault="00C74B78">
            <w:pPr>
              <w:pStyle w:val="Fuzeile"/>
              <w:rPr>
                <w:sz w:val="20"/>
                <w:szCs w:val="24"/>
                <w:lang w:val="de-DE"/>
              </w:rPr>
            </w:pPr>
            <w:r w:rsidRPr="009C4D07">
              <w:rPr>
                <w:sz w:val="20"/>
                <w:szCs w:val="24"/>
                <w:lang w:val="de-DE"/>
              </w:rPr>
              <w:t>Firmenbuch-Nr.</w:t>
            </w:r>
          </w:p>
          <w:sdt>
            <w:sdtPr>
              <w:rPr>
                <w:szCs w:val="24"/>
                <w:lang w:val="de-DE"/>
              </w:rPr>
              <w:id w:val="-1631696059"/>
              <w:placeholder>
                <w:docPart w:val="7BD1A9D07C9B49AFA85C8426391E6913"/>
              </w:placeholder>
              <w:showingPlcHdr/>
              <w:text/>
            </w:sdtPr>
            <w:sdtEndPr/>
            <w:sdtContent>
              <w:p w:rsidR="002B1691" w:rsidRPr="009C4D07" w:rsidRDefault="002B1691">
                <w:pPr>
                  <w:pStyle w:val="Fuzeile"/>
                  <w:rPr>
                    <w:szCs w:val="24"/>
                    <w:lang w:val="de-DE"/>
                  </w:rPr>
                </w:pPr>
                <w:r>
                  <w:rPr>
                    <w:rStyle w:val="Platzhaltertext"/>
                  </w:rPr>
                  <w:t>Eingabe</w:t>
                </w:r>
              </w:p>
            </w:sdtContent>
          </w:sdt>
        </w:tc>
      </w:tr>
      <w:tr w:rsidR="002904E6" w:rsidRPr="009C4D07" w:rsidTr="002B1691">
        <w:trPr>
          <w:trHeight w:hRule="exact" w:val="737"/>
        </w:trPr>
        <w:tc>
          <w:tcPr>
            <w:tcW w:w="6204" w:type="dxa"/>
            <w:gridSpan w:val="4"/>
          </w:tcPr>
          <w:p w:rsidR="002904E6" w:rsidRPr="009C4D07" w:rsidRDefault="002904E6">
            <w:pPr>
              <w:pStyle w:val="Fuzeile"/>
              <w:rPr>
                <w:sz w:val="20"/>
                <w:szCs w:val="20"/>
                <w:lang w:val="de-DE"/>
              </w:rPr>
            </w:pPr>
            <w:r w:rsidRPr="009C4D07">
              <w:rPr>
                <w:sz w:val="20"/>
                <w:szCs w:val="20"/>
                <w:lang w:val="de-DE"/>
              </w:rPr>
              <w:t>Geschäftsadresse</w:t>
            </w:r>
          </w:p>
          <w:sdt>
            <w:sdtPr>
              <w:rPr>
                <w:szCs w:val="24"/>
                <w:lang w:val="de-DE"/>
              </w:rPr>
              <w:id w:val="-1095856198"/>
              <w:placeholder>
                <w:docPart w:val="FD1E6B054D144BC293BB3B6DD2E02F2B"/>
              </w:placeholder>
              <w:showingPlcHdr/>
              <w:text/>
            </w:sdtPr>
            <w:sdtEndPr/>
            <w:sdtContent>
              <w:p w:rsidR="002904E6" w:rsidRPr="002B1691" w:rsidRDefault="002B1691">
                <w:pPr>
                  <w:pStyle w:val="Fuzeile"/>
                  <w:rPr>
                    <w:szCs w:val="24"/>
                    <w:lang w:val="de-DE"/>
                  </w:rPr>
                </w:pPr>
                <w:r>
                  <w:rPr>
                    <w:rStyle w:val="Platzhaltertext"/>
                  </w:rPr>
                  <w:t>Eingabe</w:t>
                </w:r>
              </w:p>
            </w:sdtContent>
          </w:sdt>
          <w:p w:rsidR="002904E6" w:rsidRPr="009C4D07" w:rsidRDefault="002904E6">
            <w:pPr>
              <w:pStyle w:val="Fuzeile"/>
              <w:rPr>
                <w:sz w:val="20"/>
                <w:szCs w:val="20"/>
                <w:lang w:val="de-DE"/>
              </w:rPr>
            </w:pPr>
          </w:p>
        </w:tc>
        <w:tc>
          <w:tcPr>
            <w:tcW w:w="3119" w:type="dxa"/>
            <w:gridSpan w:val="3"/>
          </w:tcPr>
          <w:p w:rsidR="002904E6" w:rsidRDefault="002904E6">
            <w:pPr>
              <w:pStyle w:val="Fuzeile"/>
              <w:rPr>
                <w:sz w:val="20"/>
                <w:szCs w:val="20"/>
                <w:lang w:val="de-DE"/>
              </w:rPr>
            </w:pPr>
            <w:r w:rsidRPr="009C4D07">
              <w:rPr>
                <w:sz w:val="20"/>
                <w:szCs w:val="20"/>
                <w:lang w:val="de-DE"/>
              </w:rPr>
              <w:t>Postleitzahl, Ort</w:t>
            </w:r>
          </w:p>
          <w:sdt>
            <w:sdtPr>
              <w:rPr>
                <w:szCs w:val="24"/>
                <w:lang w:val="de-DE"/>
              </w:rPr>
              <w:id w:val="-538430854"/>
              <w:placeholder>
                <w:docPart w:val="E7E33FCB417D4B9483411D43FE0DEE64"/>
              </w:placeholder>
              <w:showingPlcHdr/>
              <w:text/>
            </w:sdtPr>
            <w:sdtEndPr/>
            <w:sdtContent>
              <w:p w:rsidR="002B1691" w:rsidRPr="002B1691" w:rsidRDefault="002B1691">
                <w:pPr>
                  <w:pStyle w:val="Fuzeile"/>
                  <w:rPr>
                    <w:szCs w:val="24"/>
                    <w:lang w:val="de-DE"/>
                  </w:rPr>
                </w:pPr>
                <w:r>
                  <w:rPr>
                    <w:rStyle w:val="Platzhaltertext"/>
                  </w:rPr>
                  <w:t>Eingabe</w:t>
                </w:r>
              </w:p>
            </w:sdtContent>
          </w:sdt>
        </w:tc>
      </w:tr>
      <w:tr w:rsidR="000F3468" w:rsidRPr="009C4D07" w:rsidTr="002B1691">
        <w:trPr>
          <w:trHeight w:hRule="exact" w:val="737"/>
        </w:trPr>
        <w:tc>
          <w:tcPr>
            <w:tcW w:w="9323" w:type="dxa"/>
            <w:gridSpan w:val="7"/>
          </w:tcPr>
          <w:p w:rsidR="000F3468" w:rsidRPr="009C4D07" w:rsidRDefault="000F3468" w:rsidP="00B95F39">
            <w:pPr>
              <w:pStyle w:val="Fuzeile"/>
              <w:rPr>
                <w:sz w:val="20"/>
                <w:szCs w:val="24"/>
                <w:lang w:val="de-DE"/>
              </w:rPr>
            </w:pPr>
            <w:r w:rsidRPr="009C4D07">
              <w:rPr>
                <w:sz w:val="20"/>
                <w:szCs w:val="24"/>
                <w:lang w:val="de-DE"/>
              </w:rPr>
              <w:t>Rechtsform</w:t>
            </w:r>
          </w:p>
          <w:sdt>
            <w:sdtPr>
              <w:rPr>
                <w:szCs w:val="24"/>
                <w:lang w:val="de-DE"/>
              </w:rPr>
              <w:id w:val="-893271744"/>
              <w:placeholder>
                <w:docPart w:val="B36B6F6FFA6649D2B0DB7EDE73C9CC2C"/>
              </w:placeholder>
              <w:showingPlcHdr/>
              <w:text/>
            </w:sdtPr>
            <w:sdtEndPr/>
            <w:sdtContent>
              <w:p w:rsidR="000F3468" w:rsidRPr="009C4D07" w:rsidRDefault="002B1691" w:rsidP="00B95F39">
                <w:pPr>
                  <w:pStyle w:val="Fuzeile"/>
                  <w:rPr>
                    <w:szCs w:val="24"/>
                    <w:lang w:val="de-DE"/>
                  </w:rPr>
                </w:pPr>
                <w:r>
                  <w:rPr>
                    <w:rStyle w:val="Platzhaltertext"/>
                  </w:rPr>
                  <w:t>Eingabe</w:t>
                </w:r>
              </w:p>
            </w:sdtContent>
          </w:sdt>
          <w:p w:rsidR="000F3468" w:rsidRPr="009C4D07" w:rsidRDefault="000F3468" w:rsidP="00B95F39">
            <w:pPr>
              <w:pStyle w:val="Fuzeile"/>
              <w:rPr>
                <w:szCs w:val="24"/>
                <w:lang w:val="de-DE"/>
              </w:rPr>
            </w:pPr>
          </w:p>
        </w:tc>
      </w:tr>
      <w:tr w:rsidR="000F3468" w:rsidRPr="009C4D07" w:rsidTr="002B1691">
        <w:trPr>
          <w:trHeight w:hRule="exact" w:val="737"/>
        </w:trPr>
        <w:tc>
          <w:tcPr>
            <w:tcW w:w="6204" w:type="dxa"/>
            <w:gridSpan w:val="4"/>
          </w:tcPr>
          <w:p w:rsidR="000F3468" w:rsidRPr="009C4D07" w:rsidRDefault="000F3468" w:rsidP="00B95F39">
            <w:pPr>
              <w:pStyle w:val="Fuzeile"/>
              <w:rPr>
                <w:sz w:val="20"/>
                <w:szCs w:val="20"/>
                <w:lang w:val="de-DE"/>
              </w:rPr>
            </w:pPr>
            <w:r w:rsidRPr="009C4D07">
              <w:rPr>
                <w:sz w:val="20"/>
                <w:szCs w:val="20"/>
                <w:lang w:val="de-DE"/>
              </w:rPr>
              <w:t>Branche</w:t>
            </w:r>
          </w:p>
          <w:sdt>
            <w:sdtPr>
              <w:rPr>
                <w:szCs w:val="24"/>
                <w:lang w:val="de-DE"/>
              </w:rPr>
              <w:id w:val="-211119463"/>
              <w:placeholder>
                <w:docPart w:val="EC8050E9FF5A4367BE98C60C8D8FFBB2"/>
              </w:placeholder>
              <w:showingPlcHdr/>
              <w:text/>
            </w:sdtPr>
            <w:sdtEndPr/>
            <w:sdtContent>
              <w:p w:rsidR="000F3468" w:rsidRPr="002B1691" w:rsidRDefault="002B1691" w:rsidP="00B95F39">
                <w:pPr>
                  <w:pStyle w:val="Fuzeile"/>
                  <w:rPr>
                    <w:szCs w:val="24"/>
                    <w:lang w:val="de-DE"/>
                  </w:rPr>
                </w:pPr>
                <w:r>
                  <w:rPr>
                    <w:rStyle w:val="Platzhaltertext"/>
                  </w:rPr>
                  <w:t>Eingabe</w:t>
                </w:r>
              </w:p>
            </w:sdtContent>
          </w:sdt>
          <w:p w:rsidR="000F3468" w:rsidRPr="009C4D07" w:rsidRDefault="000F3468" w:rsidP="00B95F39">
            <w:pPr>
              <w:pStyle w:val="Fuzeile"/>
              <w:rPr>
                <w:szCs w:val="20"/>
                <w:lang w:val="de-DE"/>
              </w:rPr>
            </w:pPr>
          </w:p>
        </w:tc>
        <w:tc>
          <w:tcPr>
            <w:tcW w:w="3119" w:type="dxa"/>
            <w:gridSpan w:val="3"/>
          </w:tcPr>
          <w:p w:rsidR="000F3468" w:rsidRDefault="000F3468" w:rsidP="00B95F39">
            <w:pPr>
              <w:pStyle w:val="Fuzeile"/>
              <w:rPr>
                <w:sz w:val="20"/>
                <w:szCs w:val="20"/>
                <w:lang w:val="de-DE"/>
              </w:rPr>
            </w:pPr>
            <w:r w:rsidRPr="009C4D07">
              <w:rPr>
                <w:sz w:val="20"/>
                <w:szCs w:val="20"/>
                <w:lang w:val="de-DE"/>
              </w:rPr>
              <w:t>ÖNACE-Code</w:t>
            </w:r>
          </w:p>
          <w:sdt>
            <w:sdtPr>
              <w:rPr>
                <w:szCs w:val="24"/>
                <w:lang w:val="de-DE"/>
              </w:rPr>
              <w:id w:val="761420473"/>
              <w:placeholder>
                <w:docPart w:val="E3216D53660746BBA55FA7DD75F10A6E"/>
              </w:placeholder>
              <w:showingPlcHdr/>
              <w:text/>
            </w:sdtPr>
            <w:sdtEndPr/>
            <w:sdtContent>
              <w:p w:rsidR="002B1691" w:rsidRPr="002B1691" w:rsidRDefault="002B1691" w:rsidP="00B95F39">
                <w:pPr>
                  <w:pStyle w:val="Fuzeile"/>
                  <w:rPr>
                    <w:szCs w:val="24"/>
                    <w:lang w:val="de-DE"/>
                  </w:rPr>
                </w:pPr>
                <w:r>
                  <w:rPr>
                    <w:rStyle w:val="Platzhaltertext"/>
                  </w:rPr>
                  <w:t>Eingabe</w:t>
                </w:r>
              </w:p>
            </w:sdtContent>
          </w:sdt>
        </w:tc>
      </w:tr>
      <w:tr w:rsidR="000F3468" w:rsidRPr="009C4D07" w:rsidTr="002B1691">
        <w:trPr>
          <w:trHeight w:hRule="exact" w:val="737"/>
        </w:trPr>
        <w:tc>
          <w:tcPr>
            <w:tcW w:w="9323" w:type="dxa"/>
            <w:gridSpan w:val="7"/>
          </w:tcPr>
          <w:p w:rsidR="000F3468" w:rsidRPr="009C4D07" w:rsidRDefault="000F3468" w:rsidP="00B95F39">
            <w:pPr>
              <w:pStyle w:val="Fuzeile"/>
              <w:rPr>
                <w:sz w:val="20"/>
                <w:szCs w:val="24"/>
                <w:lang w:val="de-DE"/>
              </w:rPr>
            </w:pPr>
            <w:r w:rsidRPr="009C4D07">
              <w:rPr>
                <w:sz w:val="20"/>
                <w:szCs w:val="24"/>
                <w:lang w:val="de-DE"/>
              </w:rPr>
              <w:t>Unternehmensgegenstand (Produktions- und Leistungsprogramm)</w:t>
            </w:r>
          </w:p>
          <w:sdt>
            <w:sdtPr>
              <w:rPr>
                <w:szCs w:val="24"/>
                <w:lang w:val="de-DE"/>
              </w:rPr>
              <w:id w:val="648398876"/>
              <w:placeholder>
                <w:docPart w:val="AFD8AB40BBF24A8B8B1454EB62E76986"/>
              </w:placeholder>
              <w:showingPlcHdr/>
              <w:text/>
            </w:sdtPr>
            <w:sdtEndPr/>
            <w:sdtContent>
              <w:p w:rsidR="000F3468" w:rsidRPr="009C4D07" w:rsidRDefault="002B1691" w:rsidP="00B95F39">
                <w:pPr>
                  <w:pStyle w:val="Fuzeile"/>
                  <w:rPr>
                    <w:szCs w:val="24"/>
                    <w:lang w:val="de-DE"/>
                  </w:rPr>
                </w:pPr>
                <w:r>
                  <w:rPr>
                    <w:rStyle w:val="Platzhaltertext"/>
                  </w:rPr>
                  <w:t>Eingabe</w:t>
                </w:r>
              </w:p>
            </w:sdtContent>
          </w:sdt>
          <w:p w:rsidR="000F3468" w:rsidRPr="009C4D07" w:rsidRDefault="000F3468" w:rsidP="00B95F39">
            <w:pPr>
              <w:pStyle w:val="Fuzeile"/>
              <w:rPr>
                <w:szCs w:val="24"/>
                <w:lang w:val="de-DE"/>
              </w:rPr>
            </w:pPr>
          </w:p>
        </w:tc>
      </w:tr>
      <w:tr w:rsidR="00C53567" w:rsidRPr="009C4D07" w:rsidTr="002B1691">
        <w:trPr>
          <w:trHeight w:hRule="exact" w:val="737"/>
        </w:trPr>
        <w:tc>
          <w:tcPr>
            <w:tcW w:w="3107" w:type="dxa"/>
            <w:gridSpan w:val="2"/>
          </w:tcPr>
          <w:p w:rsidR="00C53567" w:rsidRPr="009C4D07" w:rsidRDefault="00C53567">
            <w:pPr>
              <w:pStyle w:val="Fuzeile"/>
              <w:rPr>
                <w:sz w:val="20"/>
                <w:szCs w:val="20"/>
                <w:lang w:val="de-DE"/>
              </w:rPr>
            </w:pPr>
            <w:r w:rsidRPr="009C4D07">
              <w:rPr>
                <w:sz w:val="20"/>
                <w:szCs w:val="20"/>
                <w:lang w:val="de-DE"/>
              </w:rPr>
              <w:t>Telefon</w:t>
            </w:r>
          </w:p>
          <w:sdt>
            <w:sdtPr>
              <w:rPr>
                <w:szCs w:val="24"/>
                <w:lang w:val="de-DE"/>
              </w:rPr>
              <w:id w:val="805819783"/>
              <w:placeholder>
                <w:docPart w:val="D5C04F117E7C497C9D7C88B26C15BDFC"/>
              </w:placeholder>
              <w:showingPlcHdr/>
              <w:text/>
            </w:sdtPr>
            <w:sdtEndPr/>
            <w:sdtContent>
              <w:p w:rsidR="00C53567" w:rsidRPr="002B1691" w:rsidRDefault="002B1691">
                <w:pPr>
                  <w:pStyle w:val="Fuzeile"/>
                  <w:rPr>
                    <w:szCs w:val="24"/>
                    <w:lang w:val="de-DE"/>
                  </w:rPr>
                </w:pPr>
                <w:r>
                  <w:rPr>
                    <w:rStyle w:val="Platzhaltertext"/>
                  </w:rPr>
                  <w:t>Eingabe</w:t>
                </w:r>
              </w:p>
            </w:sdtContent>
          </w:sdt>
          <w:p w:rsidR="00C53567" w:rsidRPr="009C4D07" w:rsidRDefault="00C53567">
            <w:pPr>
              <w:pStyle w:val="Fuzeile"/>
              <w:rPr>
                <w:szCs w:val="20"/>
                <w:lang w:val="de-DE"/>
              </w:rPr>
            </w:pPr>
          </w:p>
        </w:tc>
        <w:tc>
          <w:tcPr>
            <w:tcW w:w="3097" w:type="dxa"/>
            <w:gridSpan w:val="2"/>
          </w:tcPr>
          <w:p w:rsidR="00C53567" w:rsidRDefault="00C53567">
            <w:pPr>
              <w:pStyle w:val="Fuzeile"/>
              <w:rPr>
                <w:sz w:val="20"/>
                <w:szCs w:val="20"/>
                <w:lang w:val="de-DE"/>
              </w:rPr>
            </w:pPr>
            <w:r w:rsidRPr="009C4D07">
              <w:rPr>
                <w:sz w:val="20"/>
                <w:szCs w:val="20"/>
                <w:lang w:val="de-DE"/>
              </w:rPr>
              <w:t>Telefax</w:t>
            </w:r>
          </w:p>
          <w:sdt>
            <w:sdtPr>
              <w:rPr>
                <w:szCs w:val="24"/>
                <w:lang w:val="de-DE"/>
              </w:rPr>
              <w:id w:val="-526100542"/>
              <w:placeholder>
                <w:docPart w:val="BB35FEE718C84914B93F4DF6E7F28DAA"/>
              </w:placeholder>
              <w:showingPlcHdr/>
              <w:text/>
            </w:sdtPr>
            <w:sdtEndPr/>
            <w:sdtContent>
              <w:p w:rsidR="002B1691" w:rsidRPr="002B1691" w:rsidRDefault="002B1691">
                <w:pPr>
                  <w:pStyle w:val="Fuzeile"/>
                  <w:rPr>
                    <w:szCs w:val="24"/>
                    <w:lang w:val="de-DE"/>
                  </w:rPr>
                </w:pPr>
                <w:r>
                  <w:rPr>
                    <w:rStyle w:val="Platzhaltertext"/>
                  </w:rPr>
                  <w:t>Eingabe</w:t>
                </w:r>
              </w:p>
            </w:sdtContent>
          </w:sdt>
        </w:tc>
        <w:tc>
          <w:tcPr>
            <w:tcW w:w="3119" w:type="dxa"/>
            <w:gridSpan w:val="3"/>
          </w:tcPr>
          <w:p w:rsidR="00C53567" w:rsidRDefault="00C53567">
            <w:pPr>
              <w:pStyle w:val="Fuzeile"/>
              <w:rPr>
                <w:sz w:val="20"/>
                <w:szCs w:val="20"/>
                <w:lang w:val="de-DE"/>
              </w:rPr>
            </w:pPr>
            <w:r w:rsidRPr="009C4D07">
              <w:rPr>
                <w:sz w:val="20"/>
                <w:szCs w:val="20"/>
                <w:lang w:val="de-DE"/>
              </w:rPr>
              <w:t>Internet</w:t>
            </w:r>
          </w:p>
          <w:sdt>
            <w:sdtPr>
              <w:rPr>
                <w:szCs w:val="24"/>
                <w:lang w:val="de-DE"/>
              </w:rPr>
              <w:id w:val="-2103553553"/>
              <w:placeholder>
                <w:docPart w:val="DF88BA36A1864D06A8F5FD51B1B28FDE"/>
              </w:placeholder>
              <w:showingPlcHdr/>
              <w:text/>
            </w:sdtPr>
            <w:sdtEndPr/>
            <w:sdtContent>
              <w:p w:rsidR="002B1691" w:rsidRPr="002B1691" w:rsidRDefault="002B1691">
                <w:pPr>
                  <w:pStyle w:val="Fuzeile"/>
                  <w:rPr>
                    <w:szCs w:val="24"/>
                    <w:lang w:val="de-DE"/>
                  </w:rPr>
                </w:pPr>
                <w:r>
                  <w:rPr>
                    <w:rStyle w:val="Platzhaltertext"/>
                  </w:rPr>
                  <w:t>Eingabe</w:t>
                </w:r>
              </w:p>
            </w:sdtContent>
          </w:sdt>
          <w:p w:rsidR="002B1691" w:rsidRPr="009C4D07" w:rsidRDefault="002B1691">
            <w:pPr>
              <w:pStyle w:val="Fuzeile"/>
              <w:rPr>
                <w:sz w:val="20"/>
                <w:szCs w:val="20"/>
                <w:lang w:val="de-DE"/>
              </w:rPr>
            </w:pPr>
          </w:p>
        </w:tc>
      </w:tr>
      <w:tr w:rsidR="00C53567" w:rsidRPr="009C4D07" w:rsidTr="002B1691">
        <w:trPr>
          <w:trHeight w:hRule="exact" w:val="737"/>
        </w:trPr>
        <w:tc>
          <w:tcPr>
            <w:tcW w:w="6204" w:type="dxa"/>
            <w:gridSpan w:val="4"/>
            <w:tcBorders>
              <w:bottom w:val="single" w:sz="4" w:space="0" w:color="000000"/>
            </w:tcBorders>
          </w:tcPr>
          <w:p w:rsidR="00C53567" w:rsidRPr="009C4D07" w:rsidRDefault="00C53567">
            <w:pPr>
              <w:pStyle w:val="Fuzeile"/>
              <w:rPr>
                <w:sz w:val="20"/>
                <w:szCs w:val="20"/>
                <w:lang w:val="de-DE"/>
              </w:rPr>
            </w:pPr>
            <w:r w:rsidRPr="009C4D07">
              <w:rPr>
                <w:sz w:val="20"/>
                <w:szCs w:val="20"/>
                <w:lang w:val="de-DE"/>
              </w:rPr>
              <w:t>Ansprechpartner</w:t>
            </w:r>
          </w:p>
          <w:sdt>
            <w:sdtPr>
              <w:rPr>
                <w:szCs w:val="24"/>
                <w:lang w:val="de-DE"/>
              </w:rPr>
              <w:id w:val="1253233610"/>
              <w:placeholder>
                <w:docPart w:val="2B3C204FB8A64707B02DD01BF0705FF8"/>
              </w:placeholder>
              <w:showingPlcHdr/>
              <w:text/>
            </w:sdtPr>
            <w:sdtEndPr/>
            <w:sdtContent>
              <w:p w:rsidR="00C53567" w:rsidRPr="002B1691" w:rsidRDefault="002B1691">
                <w:pPr>
                  <w:pStyle w:val="Fuzeile"/>
                  <w:rPr>
                    <w:szCs w:val="24"/>
                    <w:lang w:val="de-DE"/>
                  </w:rPr>
                </w:pPr>
                <w:r>
                  <w:rPr>
                    <w:rStyle w:val="Platzhaltertext"/>
                  </w:rPr>
                  <w:t>Eingabe</w:t>
                </w:r>
              </w:p>
            </w:sdtContent>
          </w:sdt>
          <w:p w:rsidR="00C53567" w:rsidRPr="009C4D07" w:rsidRDefault="00C53567">
            <w:pPr>
              <w:pStyle w:val="Fuzeile"/>
              <w:rPr>
                <w:szCs w:val="20"/>
                <w:lang w:val="de-DE"/>
              </w:rPr>
            </w:pPr>
          </w:p>
        </w:tc>
        <w:tc>
          <w:tcPr>
            <w:tcW w:w="3119" w:type="dxa"/>
            <w:gridSpan w:val="3"/>
            <w:tcBorders>
              <w:bottom w:val="single" w:sz="4" w:space="0" w:color="000000"/>
            </w:tcBorders>
          </w:tcPr>
          <w:p w:rsidR="00C53567" w:rsidRDefault="002B1691">
            <w:pPr>
              <w:pStyle w:val="Fuzeile"/>
              <w:rPr>
                <w:sz w:val="20"/>
                <w:szCs w:val="20"/>
                <w:lang w:val="de-DE"/>
              </w:rPr>
            </w:pPr>
            <w:r>
              <w:rPr>
                <w:sz w:val="20"/>
                <w:szCs w:val="20"/>
                <w:lang w:val="de-DE"/>
              </w:rPr>
              <w:t>E-Mail</w:t>
            </w:r>
          </w:p>
          <w:sdt>
            <w:sdtPr>
              <w:rPr>
                <w:szCs w:val="24"/>
                <w:lang w:val="de-DE"/>
              </w:rPr>
              <w:id w:val="1046418206"/>
              <w:placeholder>
                <w:docPart w:val="E54D5AA2E31844BFAFA8E039DDABB52F"/>
              </w:placeholder>
              <w:showingPlcHdr/>
              <w:text/>
            </w:sdtPr>
            <w:sdtEndPr/>
            <w:sdtContent>
              <w:p w:rsidR="002B1691" w:rsidRDefault="002B1691" w:rsidP="002B1691">
                <w:pPr>
                  <w:pStyle w:val="Fuzeile"/>
                  <w:rPr>
                    <w:szCs w:val="24"/>
                    <w:lang w:val="de-DE"/>
                  </w:rPr>
                </w:pPr>
                <w:r>
                  <w:rPr>
                    <w:rStyle w:val="Platzhaltertext"/>
                  </w:rPr>
                  <w:t>Eingabe</w:t>
                </w:r>
              </w:p>
            </w:sdtContent>
          </w:sdt>
          <w:p w:rsidR="002B1691" w:rsidRPr="009C4D07" w:rsidRDefault="002B1691">
            <w:pPr>
              <w:pStyle w:val="Fuzeile"/>
              <w:rPr>
                <w:sz w:val="20"/>
                <w:szCs w:val="20"/>
                <w:lang w:val="de-DE"/>
              </w:rPr>
            </w:pPr>
          </w:p>
        </w:tc>
      </w:tr>
      <w:tr w:rsidR="00281145" w:rsidRPr="009C4D07" w:rsidTr="009C4D07">
        <w:tc>
          <w:tcPr>
            <w:tcW w:w="6204" w:type="dxa"/>
            <w:gridSpan w:val="4"/>
            <w:tcBorders>
              <w:right w:val="nil"/>
            </w:tcBorders>
          </w:tcPr>
          <w:p w:rsidR="00281145" w:rsidRPr="009C4D07" w:rsidRDefault="00281145">
            <w:pPr>
              <w:pStyle w:val="Fuzeile"/>
              <w:rPr>
                <w:sz w:val="20"/>
                <w:szCs w:val="20"/>
                <w:lang w:val="de-DE"/>
              </w:rPr>
            </w:pPr>
          </w:p>
        </w:tc>
        <w:tc>
          <w:tcPr>
            <w:tcW w:w="3119" w:type="dxa"/>
            <w:gridSpan w:val="3"/>
            <w:tcBorders>
              <w:left w:val="nil"/>
            </w:tcBorders>
          </w:tcPr>
          <w:p w:rsidR="00281145" w:rsidRPr="009C4D07" w:rsidRDefault="00281145">
            <w:pPr>
              <w:pStyle w:val="Fuzeile"/>
              <w:rPr>
                <w:sz w:val="20"/>
                <w:szCs w:val="20"/>
                <w:lang w:val="de-DE"/>
              </w:rPr>
            </w:pPr>
          </w:p>
        </w:tc>
      </w:tr>
      <w:tr w:rsidR="00914ED0" w:rsidRPr="009C4D07" w:rsidTr="009C4D07">
        <w:tc>
          <w:tcPr>
            <w:tcW w:w="9323" w:type="dxa"/>
            <w:gridSpan w:val="7"/>
          </w:tcPr>
          <w:p w:rsidR="00914ED0" w:rsidRPr="009C4D07" w:rsidRDefault="00914ED0" w:rsidP="004C05AD">
            <w:pPr>
              <w:pStyle w:val="Fuzeile"/>
              <w:rPr>
                <w:b/>
                <w:sz w:val="20"/>
                <w:szCs w:val="20"/>
                <w:lang w:val="de-DE"/>
              </w:rPr>
            </w:pPr>
            <w:r w:rsidRPr="009C4D07">
              <w:rPr>
                <w:b/>
                <w:sz w:val="20"/>
                <w:szCs w:val="20"/>
                <w:lang w:val="de-DE"/>
              </w:rPr>
              <w:t xml:space="preserve">Angaben zur Unternehmensgröße </w:t>
            </w:r>
            <w:r w:rsidRPr="009C4D07">
              <w:rPr>
                <w:sz w:val="20"/>
                <w:szCs w:val="20"/>
                <w:lang w:val="de-DE"/>
              </w:rPr>
              <w:t>(Werte laut Jahresabschluss oder E/A-Rechnung)</w:t>
            </w:r>
          </w:p>
        </w:tc>
      </w:tr>
      <w:tr w:rsidR="00914ED0" w:rsidRPr="009C4D07" w:rsidTr="009C4D07">
        <w:tc>
          <w:tcPr>
            <w:tcW w:w="2943" w:type="dxa"/>
          </w:tcPr>
          <w:p w:rsidR="00914ED0" w:rsidRPr="009C4D07" w:rsidRDefault="00914ED0">
            <w:pPr>
              <w:pStyle w:val="Fuzeile"/>
              <w:rPr>
                <w:sz w:val="20"/>
                <w:szCs w:val="20"/>
                <w:lang w:val="de-DE"/>
              </w:rPr>
            </w:pPr>
          </w:p>
          <w:p w:rsidR="00914ED0" w:rsidRPr="009C4D07" w:rsidRDefault="00914ED0">
            <w:pPr>
              <w:pStyle w:val="Fuzeile"/>
              <w:rPr>
                <w:sz w:val="20"/>
                <w:szCs w:val="20"/>
                <w:lang w:val="de-DE"/>
              </w:rPr>
            </w:pPr>
          </w:p>
        </w:tc>
        <w:tc>
          <w:tcPr>
            <w:tcW w:w="2127" w:type="dxa"/>
            <w:gridSpan w:val="2"/>
            <w:vAlign w:val="center"/>
          </w:tcPr>
          <w:p w:rsidR="00914ED0" w:rsidRPr="009C4D07" w:rsidRDefault="00914ED0" w:rsidP="009C4D07">
            <w:pPr>
              <w:pStyle w:val="Fuzeile"/>
              <w:jc w:val="center"/>
              <w:rPr>
                <w:sz w:val="20"/>
                <w:szCs w:val="20"/>
                <w:lang w:val="de-DE"/>
              </w:rPr>
            </w:pPr>
            <w:r w:rsidRPr="009C4D07">
              <w:rPr>
                <w:sz w:val="20"/>
                <w:szCs w:val="20"/>
                <w:lang w:val="de-DE"/>
              </w:rPr>
              <w:t>letztes Jahr</w:t>
            </w:r>
          </w:p>
        </w:tc>
        <w:tc>
          <w:tcPr>
            <w:tcW w:w="2268" w:type="dxa"/>
            <w:gridSpan w:val="2"/>
            <w:vAlign w:val="center"/>
          </w:tcPr>
          <w:p w:rsidR="00914ED0" w:rsidRPr="009C4D07" w:rsidRDefault="00914ED0" w:rsidP="009C4D07">
            <w:pPr>
              <w:pStyle w:val="Fuzeile"/>
              <w:jc w:val="center"/>
              <w:rPr>
                <w:sz w:val="20"/>
                <w:szCs w:val="20"/>
                <w:lang w:val="de-DE"/>
              </w:rPr>
            </w:pPr>
            <w:r w:rsidRPr="009C4D07">
              <w:rPr>
                <w:sz w:val="20"/>
                <w:szCs w:val="20"/>
                <w:lang w:val="de-DE"/>
              </w:rPr>
              <w:t>vorletztes Jahre</w:t>
            </w:r>
          </w:p>
        </w:tc>
        <w:tc>
          <w:tcPr>
            <w:tcW w:w="1985" w:type="dxa"/>
            <w:gridSpan w:val="2"/>
            <w:vAlign w:val="center"/>
          </w:tcPr>
          <w:p w:rsidR="00914ED0" w:rsidRPr="009C4D07" w:rsidRDefault="00914ED0" w:rsidP="009C4D07">
            <w:pPr>
              <w:pStyle w:val="Fuzeile"/>
              <w:jc w:val="center"/>
              <w:rPr>
                <w:sz w:val="20"/>
                <w:szCs w:val="20"/>
                <w:lang w:val="de-DE"/>
              </w:rPr>
            </w:pPr>
            <w:r w:rsidRPr="009C4D07">
              <w:rPr>
                <w:sz w:val="20"/>
                <w:szCs w:val="20"/>
                <w:lang w:val="de-DE"/>
              </w:rPr>
              <w:t>vorvorletztes Jahr</w:t>
            </w:r>
          </w:p>
        </w:tc>
      </w:tr>
      <w:tr w:rsidR="00914ED0" w:rsidRPr="009C4D07" w:rsidTr="002B1691">
        <w:trPr>
          <w:trHeight w:hRule="exact" w:val="510"/>
        </w:trPr>
        <w:tc>
          <w:tcPr>
            <w:tcW w:w="2943" w:type="dxa"/>
            <w:vAlign w:val="bottom"/>
          </w:tcPr>
          <w:p w:rsidR="00914ED0" w:rsidRPr="009C4D07" w:rsidRDefault="00914ED0" w:rsidP="00914ED0">
            <w:pPr>
              <w:pStyle w:val="Fuzeile"/>
              <w:rPr>
                <w:sz w:val="20"/>
                <w:szCs w:val="20"/>
                <w:lang w:val="de-DE"/>
              </w:rPr>
            </w:pPr>
            <w:r w:rsidRPr="009C4D07">
              <w:rPr>
                <w:sz w:val="20"/>
                <w:szCs w:val="20"/>
                <w:lang w:val="de-DE"/>
              </w:rPr>
              <w:t>Mitarbeiter</w:t>
            </w:r>
            <w:r w:rsidRPr="009C4D07">
              <w:rPr>
                <w:rStyle w:val="Funotenzeichen"/>
                <w:sz w:val="20"/>
                <w:szCs w:val="20"/>
                <w:lang w:val="de-DE"/>
              </w:rPr>
              <w:footnoteReference w:id="1"/>
            </w:r>
          </w:p>
          <w:p w:rsidR="00914ED0" w:rsidRPr="009C4D07" w:rsidRDefault="00914ED0" w:rsidP="00914ED0">
            <w:pPr>
              <w:pStyle w:val="Fuzeile"/>
              <w:rPr>
                <w:szCs w:val="20"/>
                <w:lang w:val="de-DE"/>
              </w:rPr>
            </w:pPr>
          </w:p>
        </w:tc>
        <w:tc>
          <w:tcPr>
            <w:tcW w:w="2127" w:type="dxa"/>
            <w:gridSpan w:val="2"/>
          </w:tcPr>
          <w:sdt>
            <w:sdtPr>
              <w:rPr>
                <w:szCs w:val="24"/>
                <w:lang w:val="de-DE"/>
              </w:rPr>
              <w:id w:val="-1248886050"/>
              <w:placeholder>
                <w:docPart w:val="D0C539D157BA4930B789D96DDB94B98A"/>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2268" w:type="dxa"/>
            <w:gridSpan w:val="2"/>
          </w:tcPr>
          <w:sdt>
            <w:sdtPr>
              <w:rPr>
                <w:szCs w:val="24"/>
                <w:lang w:val="de-DE"/>
              </w:rPr>
              <w:id w:val="-1368446288"/>
              <w:placeholder>
                <w:docPart w:val="146339B4EADA402CA8B1930D1CE0767F"/>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1985" w:type="dxa"/>
            <w:gridSpan w:val="2"/>
          </w:tcPr>
          <w:sdt>
            <w:sdtPr>
              <w:rPr>
                <w:szCs w:val="24"/>
                <w:lang w:val="de-DE"/>
              </w:rPr>
              <w:id w:val="1665436642"/>
              <w:placeholder>
                <w:docPart w:val="982DA943700643D2ABF03C21749BA5C8"/>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r>
      <w:tr w:rsidR="00914ED0" w:rsidRPr="009C4D07" w:rsidTr="002B1691">
        <w:trPr>
          <w:trHeight w:hRule="exact" w:val="510"/>
        </w:trPr>
        <w:tc>
          <w:tcPr>
            <w:tcW w:w="2943" w:type="dxa"/>
            <w:vAlign w:val="bottom"/>
          </w:tcPr>
          <w:p w:rsidR="00914ED0" w:rsidRPr="009C4D07" w:rsidRDefault="00914ED0" w:rsidP="00914ED0">
            <w:pPr>
              <w:pStyle w:val="Fuzeile"/>
              <w:rPr>
                <w:sz w:val="20"/>
                <w:szCs w:val="20"/>
                <w:lang w:val="de-DE"/>
              </w:rPr>
            </w:pPr>
            <w:r w:rsidRPr="009C4D07">
              <w:rPr>
                <w:sz w:val="20"/>
                <w:szCs w:val="20"/>
                <w:lang w:val="de-DE"/>
              </w:rPr>
              <w:t>Umsatz</w:t>
            </w:r>
          </w:p>
          <w:p w:rsidR="00914ED0" w:rsidRPr="009C4D07" w:rsidRDefault="00914ED0" w:rsidP="00914ED0">
            <w:pPr>
              <w:pStyle w:val="Fuzeile"/>
              <w:rPr>
                <w:szCs w:val="20"/>
                <w:lang w:val="de-DE"/>
              </w:rPr>
            </w:pPr>
          </w:p>
        </w:tc>
        <w:tc>
          <w:tcPr>
            <w:tcW w:w="2127" w:type="dxa"/>
            <w:gridSpan w:val="2"/>
          </w:tcPr>
          <w:sdt>
            <w:sdtPr>
              <w:rPr>
                <w:szCs w:val="24"/>
                <w:lang w:val="de-DE"/>
              </w:rPr>
              <w:id w:val="-1780088724"/>
              <w:placeholder>
                <w:docPart w:val="A9501CB4F3C647F0A20F394888C4A181"/>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2268" w:type="dxa"/>
            <w:gridSpan w:val="2"/>
          </w:tcPr>
          <w:sdt>
            <w:sdtPr>
              <w:rPr>
                <w:szCs w:val="24"/>
                <w:lang w:val="de-DE"/>
              </w:rPr>
              <w:id w:val="-452873321"/>
              <w:placeholder>
                <w:docPart w:val="F5E2A76389B14B04885E02145FF7C59C"/>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1985" w:type="dxa"/>
            <w:gridSpan w:val="2"/>
          </w:tcPr>
          <w:sdt>
            <w:sdtPr>
              <w:rPr>
                <w:szCs w:val="24"/>
                <w:lang w:val="de-DE"/>
              </w:rPr>
              <w:id w:val="-1149980503"/>
              <w:placeholder>
                <w:docPart w:val="D9E228276DEC4116AD52472AE07A6B13"/>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r>
      <w:tr w:rsidR="00914ED0" w:rsidRPr="009C4D07" w:rsidTr="002B1691">
        <w:trPr>
          <w:trHeight w:hRule="exact" w:val="510"/>
        </w:trPr>
        <w:tc>
          <w:tcPr>
            <w:tcW w:w="2943" w:type="dxa"/>
            <w:tcBorders>
              <w:bottom w:val="single" w:sz="4" w:space="0" w:color="000000"/>
            </w:tcBorders>
            <w:vAlign w:val="bottom"/>
          </w:tcPr>
          <w:p w:rsidR="00914ED0" w:rsidRPr="009C4D07" w:rsidRDefault="00914ED0" w:rsidP="00914ED0">
            <w:pPr>
              <w:pStyle w:val="Fuzeile"/>
              <w:rPr>
                <w:sz w:val="20"/>
                <w:szCs w:val="20"/>
                <w:lang w:val="de-DE"/>
              </w:rPr>
            </w:pPr>
            <w:r w:rsidRPr="009C4D07">
              <w:rPr>
                <w:sz w:val="20"/>
                <w:szCs w:val="20"/>
                <w:lang w:val="de-DE"/>
              </w:rPr>
              <w:t>Bilanzsumme</w:t>
            </w:r>
          </w:p>
          <w:p w:rsidR="00914ED0" w:rsidRPr="009C4D07" w:rsidRDefault="00914ED0" w:rsidP="00914ED0">
            <w:pPr>
              <w:pStyle w:val="Fuzeile"/>
              <w:rPr>
                <w:szCs w:val="20"/>
                <w:lang w:val="de-DE"/>
              </w:rPr>
            </w:pPr>
          </w:p>
        </w:tc>
        <w:tc>
          <w:tcPr>
            <w:tcW w:w="2127" w:type="dxa"/>
            <w:gridSpan w:val="2"/>
            <w:tcBorders>
              <w:bottom w:val="single" w:sz="4" w:space="0" w:color="000000"/>
            </w:tcBorders>
          </w:tcPr>
          <w:sdt>
            <w:sdtPr>
              <w:rPr>
                <w:szCs w:val="24"/>
                <w:lang w:val="de-DE"/>
              </w:rPr>
              <w:id w:val="1303814829"/>
              <w:placeholder>
                <w:docPart w:val="244929A8D3FA481CACD2ED2109EC35DE"/>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2268" w:type="dxa"/>
            <w:gridSpan w:val="2"/>
            <w:tcBorders>
              <w:bottom w:val="single" w:sz="4" w:space="0" w:color="000000"/>
            </w:tcBorders>
          </w:tcPr>
          <w:sdt>
            <w:sdtPr>
              <w:rPr>
                <w:szCs w:val="24"/>
                <w:lang w:val="de-DE"/>
              </w:rPr>
              <w:id w:val="-1229228288"/>
              <w:placeholder>
                <w:docPart w:val="E12E1AA9C40341579EF3B72474CF57B3"/>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c>
          <w:tcPr>
            <w:tcW w:w="1985" w:type="dxa"/>
            <w:gridSpan w:val="2"/>
            <w:tcBorders>
              <w:bottom w:val="single" w:sz="4" w:space="0" w:color="000000"/>
            </w:tcBorders>
          </w:tcPr>
          <w:sdt>
            <w:sdtPr>
              <w:rPr>
                <w:szCs w:val="24"/>
                <w:lang w:val="de-DE"/>
              </w:rPr>
              <w:id w:val="119423254"/>
              <w:placeholder>
                <w:docPart w:val="1BAE8FCCC3FC4E09BD851E02EE424BA9"/>
              </w:placeholder>
              <w:showingPlcHdr/>
              <w:text/>
            </w:sdtPr>
            <w:sdtEndPr/>
            <w:sdtContent>
              <w:p w:rsidR="00914ED0" w:rsidRPr="002B1691" w:rsidRDefault="002B1691" w:rsidP="002B1691">
                <w:pPr>
                  <w:pStyle w:val="Fuzeile"/>
                  <w:jc w:val="center"/>
                  <w:rPr>
                    <w:szCs w:val="24"/>
                    <w:lang w:val="de-DE"/>
                  </w:rPr>
                </w:pPr>
                <w:r>
                  <w:rPr>
                    <w:rStyle w:val="Platzhaltertext"/>
                  </w:rPr>
                  <w:t>Eingabe</w:t>
                </w:r>
              </w:p>
            </w:sdtContent>
          </w:sdt>
        </w:tc>
      </w:tr>
    </w:tbl>
    <w:p w:rsidR="001C31A2" w:rsidRDefault="001C31A2"/>
    <w:p w:rsidR="00835D69" w:rsidRDefault="00835D69"/>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3"/>
      </w:tblGrid>
      <w:tr w:rsidR="001C31A2" w:rsidRPr="009C4D07" w:rsidTr="00614126">
        <w:tc>
          <w:tcPr>
            <w:tcW w:w="9323" w:type="dxa"/>
            <w:tcBorders>
              <w:top w:val="single" w:sz="4" w:space="0" w:color="000000"/>
            </w:tcBorders>
          </w:tcPr>
          <w:p w:rsidR="001C31A2" w:rsidRPr="009C4D07" w:rsidRDefault="001C31A2" w:rsidP="008B11E8">
            <w:pPr>
              <w:pStyle w:val="KeinLeerraum"/>
              <w:rPr>
                <w:sz w:val="20"/>
                <w:szCs w:val="24"/>
                <w:lang w:val="de-DE"/>
              </w:rPr>
            </w:pPr>
            <w:r w:rsidRPr="009C4D07">
              <w:rPr>
                <w:sz w:val="20"/>
                <w:szCs w:val="24"/>
                <w:lang w:val="de-DE"/>
              </w:rPr>
              <w:t>Existenz von Unternehmensverflechtungen (Mutter-/Tochtergesellschaften)</w:t>
            </w:r>
          </w:p>
          <w:p w:rsidR="001C31A2" w:rsidRPr="009C4D07" w:rsidRDefault="001C31A2" w:rsidP="008B11E8">
            <w:pPr>
              <w:pStyle w:val="KeinLeerraum"/>
              <w:rPr>
                <w:sz w:val="10"/>
                <w:szCs w:val="24"/>
                <w:lang w:val="de-DE"/>
              </w:rPr>
            </w:pPr>
          </w:p>
          <w:p w:rsidR="001C31A2" w:rsidRPr="009C4D07" w:rsidRDefault="001C31A2" w:rsidP="009C4D07">
            <w:pPr>
              <w:pStyle w:val="KeinLeerraum"/>
              <w:tabs>
                <w:tab w:val="left" w:pos="284"/>
                <w:tab w:val="left" w:pos="709"/>
              </w:tabs>
              <w:spacing w:line="360" w:lineRule="auto"/>
              <w:rPr>
                <w:szCs w:val="24"/>
                <w:lang w:val="de-DE"/>
              </w:rPr>
            </w:pPr>
            <w:r w:rsidRPr="009C4D07">
              <w:rPr>
                <w:szCs w:val="24"/>
                <w:lang w:val="de-DE"/>
              </w:rPr>
              <w:tab/>
            </w:r>
            <w:sdt>
              <w:sdtPr>
                <w:rPr>
                  <w:szCs w:val="24"/>
                  <w:lang w:val="de-DE"/>
                </w:rPr>
                <w:id w:val="-3370283"/>
                <w14:checkbox>
                  <w14:checked w14:val="0"/>
                  <w14:checkedState w14:val="2612" w14:font="MS Gothic"/>
                  <w14:uncheckedState w14:val="2610" w14:font="MS Gothic"/>
                </w14:checkbox>
              </w:sdtPr>
              <w:sdtEndPr/>
              <w:sdtContent>
                <w:r>
                  <w:rPr>
                    <w:rFonts w:ascii="MS Gothic" w:eastAsia="MS Gothic" w:hAnsi="MS Gothic" w:hint="eastAsia"/>
                    <w:szCs w:val="24"/>
                    <w:lang w:val="de-DE"/>
                  </w:rPr>
                  <w:t>☐</w:t>
                </w:r>
              </w:sdtContent>
            </w:sdt>
            <w:r w:rsidRPr="009C4D07">
              <w:rPr>
                <w:szCs w:val="24"/>
                <w:lang w:val="de-DE"/>
              </w:rPr>
              <w:tab/>
              <w:t>JA</w:t>
            </w:r>
          </w:p>
          <w:p w:rsidR="001C31A2" w:rsidRPr="009C4D07" w:rsidRDefault="001C31A2" w:rsidP="009C4D07">
            <w:pPr>
              <w:pStyle w:val="KeinLeerraum"/>
              <w:tabs>
                <w:tab w:val="left" w:pos="284"/>
                <w:tab w:val="left" w:pos="709"/>
              </w:tabs>
              <w:rPr>
                <w:szCs w:val="24"/>
                <w:lang w:val="de-DE"/>
              </w:rPr>
            </w:pPr>
            <w:r w:rsidRPr="009C4D07">
              <w:rPr>
                <w:szCs w:val="24"/>
                <w:lang w:val="de-DE"/>
              </w:rPr>
              <w:tab/>
            </w:r>
            <w:sdt>
              <w:sdtPr>
                <w:rPr>
                  <w:szCs w:val="24"/>
                  <w:lang w:val="de-DE"/>
                </w:rPr>
                <w:id w:val="1226030881"/>
                <w14:checkbox>
                  <w14:checked w14:val="0"/>
                  <w14:checkedState w14:val="2612" w14:font="MS Gothic"/>
                  <w14:uncheckedState w14:val="2610" w14:font="MS Gothic"/>
                </w14:checkbox>
              </w:sdtPr>
              <w:sdtEndPr/>
              <w:sdtContent>
                <w:r>
                  <w:rPr>
                    <w:rFonts w:ascii="MS Gothic" w:eastAsia="MS Gothic" w:hAnsi="MS Gothic" w:hint="eastAsia"/>
                    <w:szCs w:val="24"/>
                    <w:lang w:val="de-DE"/>
                  </w:rPr>
                  <w:t>☐</w:t>
                </w:r>
              </w:sdtContent>
            </w:sdt>
            <w:r w:rsidRPr="009C4D07">
              <w:rPr>
                <w:szCs w:val="24"/>
                <w:lang w:val="de-DE"/>
              </w:rPr>
              <w:tab/>
              <w:t>NEIN</w:t>
            </w:r>
          </w:p>
          <w:p w:rsidR="001C31A2" w:rsidRPr="009C4D07" w:rsidRDefault="001C31A2" w:rsidP="008B11E8">
            <w:pPr>
              <w:pStyle w:val="KeinLeerraum"/>
              <w:rPr>
                <w:sz w:val="20"/>
                <w:szCs w:val="24"/>
                <w:lang w:val="de-DE"/>
              </w:rPr>
            </w:pPr>
          </w:p>
        </w:tc>
      </w:tr>
      <w:tr w:rsidR="001C31A2" w:rsidRPr="009C4D07" w:rsidTr="00614126">
        <w:tc>
          <w:tcPr>
            <w:tcW w:w="9323" w:type="dxa"/>
          </w:tcPr>
          <w:p w:rsidR="001C31A2" w:rsidRPr="009C4D07" w:rsidRDefault="001C31A2" w:rsidP="009C4D07">
            <w:pPr>
              <w:pStyle w:val="KeinLeerraum"/>
              <w:tabs>
                <w:tab w:val="left" w:pos="1140"/>
              </w:tabs>
              <w:rPr>
                <w:sz w:val="10"/>
                <w:szCs w:val="24"/>
                <w:lang w:val="de-DE"/>
              </w:rPr>
            </w:pPr>
            <w:r w:rsidRPr="009C4D07">
              <w:rPr>
                <w:sz w:val="20"/>
                <w:szCs w:val="24"/>
                <w:lang w:val="de-DE"/>
              </w:rPr>
              <w:t>Wenn JA, bitte sämtliche verbundenen Unternehmen unter Anführung der Beteiligungsquote und Angaben über die Unternehmensgröße (Mitarbeiter, Umsatz und Bilanzsumme) als Beilage anführen.</w:t>
            </w:r>
          </w:p>
        </w:tc>
      </w:tr>
      <w:tr w:rsidR="001C31A2" w:rsidRPr="009C4D07" w:rsidTr="00614126">
        <w:tc>
          <w:tcPr>
            <w:tcW w:w="9323" w:type="dxa"/>
          </w:tcPr>
          <w:p w:rsidR="001C31A2" w:rsidRPr="009C4D07" w:rsidRDefault="001C31A2" w:rsidP="008B4690">
            <w:pPr>
              <w:pStyle w:val="KeinLeerraum"/>
              <w:rPr>
                <w:sz w:val="20"/>
                <w:szCs w:val="24"/>
                <w:lang w:val="de-DE"/>
              </w:rPr>
            </w:pPr>
          </w:p>
        </w:tc>
      </w:tr>
    </w:tbl>
    <w:p w:rsidR="00B95F39" w:rsidRDefault="00B95F39" w:rsidP="008B11E8">
      <w:pPr>
        <w:pStyle w:val="KeinLeerraum"/>
        <w:rPr>
          <w:b/>
          <w:sz w:val="24"/>
          <w:szCs w:val="24"/>
          <w:lang w:val="de-DE"/>
        </w:rPr>
      </w:pPr>
    </w:p>
    <w:p w:rsidR="00DB6DDA" w:rsidRDefault="00DB6DDA" w:rsidP="008B11E8">
      <w:pPr>
        <w:pStyle w:val="KeinLeerraum"/>
        <w:rPr>
          <w:b/>
          <w:sz w:val="24"/>
          <w:szCs w:val="24"/>
          <w:lang w:val="de-DE"/>
        </w:rPr>
      </w:pPr>
    </w:p>
    <w:p w:rsidR="00DB6DDA" w:rsidRDefault="00DB6DDA" w:rsidP="00DB6DDA">
      <w:pPr>
        <w:pStyle w:val="KeinLeerraum"/>
        <w:numPr>
          <w:ilvl w:val="0"/>
          <w:numId w:val="1"/>
        </w:numPr>
        <w:rPr>
          <w:b/>
          <w:sz w:val="24"/>
          <w:szCs w:val="24"/>
          <w:lang w:val="de-DE"/>
        </w:rPr>
      </w:pPr>
      <w:r>
        <w:rPr>
          <w:b/>
          <w:sz w:val="24"/>
          <w:szCs w:val="24"/>
          <w:lang w:val="de-DE"/>
        </w:rPr>
        <w:t>Projekt</w:t>
      </w:r>
      <w:r w:rsidR="00B1305B">
        <w:rPr>
          <w:b/>
          <w:sz w:val="24"/>
          <w:szCs w:val="24"/>
          <w:lang w:val="de-DE"/>
        </w:rPr>
        <w:t>beschreibung</w:t>
      </w:r>
      <w:r w:rsidR="00996F35">
        <w:rPr>
          <w:b/>
          <w:sz w:val="24"/>
          <w:szCs w:val="24"/>
          <w:lang w:val="de-DE"/>
        </w:rPr>
        <w:t xml:space="preserve"> </w:t>
      </w:r>
      <w:r w:rsidR="00996F35" w:rsidRPr="005A2B30">
        <w:rPr>
          <w:b/>
          <w:sz w:val="20"/>
          <w:szCs w:val="24"/>
          <w:lang w:val="de-DE"/>
        </w:rPr>
        <w:t>[</w:t>
      </w:r>
      <w:r w:rsidR="00996F35">
        <w:rPr>
          <w:b/>
          <w:sz w:val="20"/>
          <w:szCs w:val="24"/>
          <w:lang w:val="de-DE"/>
        </w:rPr>
        <w:t xml:space="preserve">Detailbeschreibung </w:t>
      </w:r>
      <w:r w:rsidR="00996F35" w:rsidRPr="005A2B30">
        <w:rPr>
          <w:b/>
          <w:sz w:val="20"/>
          <w:szCs w:val="24"/>
          <w:lang w:val="de-DE"/>
        </w:rPr>
        <w:t xml:space="preserve">siehe Erforderliche Unterlagen Punkt </w:t>
      </w:r>
      <w:r w:rsidR="00996F35">
        <w:rPr>
          <w:b/>
          <w:sz w:val="20"/>
          <w:szCs w:val="24"/>
          <w:lang w:val="de-DE"/>
        </w:rPr>
        <w:t>7</w:t>
      </w:r>
      <w:r w:rsidR="00996F35" w:rsidRPr="005A2B30">
        <w:rPr>
          <w:b/>
          <w:sz w:val="20"/>
          <w:szCs w:val="24"/>
          <w:lang w:val="de-DE"/>
        </w:rPr>
        <w:t>. 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B6DDA" w:rsidRPr="009C4D07" w:rsidTr="002B1691">
        <w:trPr>
          <w:trHeight w:hRule="exact" w:val="2552"/>
        </w:trPr>
        <w:tc>
          <w:tcPr>
            <w:tcW w:w="9322" w:type="dxa"/>
          </w:tcPr>
          <w:p w:rsidR="00DB6DDA" w:rsidRPr="002B1691" w:rsidRDefault="00DB6DDA" w:rsidP="002B1691">
            <w:pPr>
              <w:pStyle w:val="Fuzeile"/>
              <w:rPr>
                <w:szCs w:val="24"/>
                <w:lang w:val="de-DE"/>
              </w:rPr>
            </w:pPr>
            <w:r w:rsidRPr="009C4D07">
              <w:rPr>
                <w:sz w:val="20"/>
                <w:szCs w:val="24"/>
                <w:lang w:val="de-DE"/>
              </w:rPr>
              <w:t>Kurzbeschreibung des Projektes und Angabe des Kreditzweckes</w:t>
            </w:r>
            <w:r w:rsidR="005A2B30" w:rsidRPr="009C4D07">
              <w:rPr>
                <w:sz w:val="20"/>
                <w:szCs w:val="24"/>
                <w:lang w:val="de-DE"/>
              </w:rPr>
              <w:t xml:space="preserve"> </w:t>
            </w:r>
            <w:r w:rsidR="00996F35" w:rsidRPr="009C4D07">
              <w:rPr>
                <w:sz w:val="20"/>
                <w:szCs w:val="24"/>
                <w:lang w:val="de-DE"/>
              </w:rPr>
              <w:br/>
            </w:r>
            <w:sdt>
              <w:sdtPr>
                <w:rPr>
                  <w:szCs w:val="24"/>
                  <w:lang w:val="de-DE"/>
                </w:rPr>
                <w:id w:val="-123012570"/>
                <w:placeholder>
                  <w:docPart w:val="D9F7DEA4DEEB48FABD40C76AB21CBB17"/>
                </w:placeholder>
                <w:showingPlcHdr/>
                <w:text w:multiLine="1"/>
              </w:sdtPr>
              <w:sdtEndPr/>
              <w:sdtContent>
                <w:r w:rsidR="002B1691">
                  <w:rPr>
                    <w:rStyle w:val="Platzhaltertext"/>
                  </w:rPr>
                  <w:t>Eingabe</w:t>
                </w:r>
              </w:sdtContent>
            </w:sdt>
          </w:p>
          <w:p w:rsidR="00DB6DDA" w:rsidRPr="009C4D07" w:rsidRDefault="00DB6DDA" w:rsidP="00DB6DDA">
            <w:pPr>
              <w:pStyle w:val="KeinLeerraum"/>
              <w:rPr>
                <w:szCs w:val="24"/>
                <w:lang w:val="de-DE"/>
              </w:rPr>
            </w:pPr>
          </w:p>
          <w:p w:rsidR="00DB6DDA" w:rsidRPr="009C4D07" w:rsidRDefault="00DB6DDA" w:rsidP="00DB6DDA">
            <w:pPr>
              <w:pStyle w:val="KeinLeerraum"/>
              <w:rPr>
                <w:szCs w:val="24"/>
                <w:lang w:val="de-DE"/>
              </w:rPr>
            </w:pPr>
          </w:p>
          <w:p w:rsidR="00DB6DDA" w:rsidRPr="009C4D07" w:rsidRDefault="00DB6DDA" w:rsidP="00DB6DDA">
            <w:pPr>
              <w:pStyle w:val="KeinLeerraum"/>
              <w:rPr>
                <w:szCs w:val="24"/>
                <w:lang w:val="de-DE"/>
              </w:rPr>
            </w:pPr>
          </w:p>
          <w:p w:rsidR="0062541C" w:rsidRPr="009C4D07" w:rsidRDefault="0062541C" w:rsidP="00DB6DDA">
            <w:pPr>
              <w:pStyle w:val="KeinLeerraum"/>
              <w:rPr>
                <w:szCs w:val="24"/>
                <w:lang w:val="de-DE"/>
              </w:rPr>
            </w:pPr>
          </w:p>
          <w:p w:rsidR="00DB6DDA" w:rsidRPr="009C4D07" w:rsidRDefault="00DB6DDA" w:rsidP="00DB6DDA">
            <w:pPr>
              <w:pStyle w:val="KeinLeerraum"/>
              <w:rPr>
                <w:szCs w:val="24"/>
                <w:lang w:val="de-DE"/>
              </w:rPr>
            </w:pPr>
          </w:p>
          <w:p w:rsidR="00DB6DDA" w:rsidRPr="009C4D07" w:rsidRDefault="00DB6DDA" w:rsidP="00DB6DDA">
            <w:pPr>
              <w:pStyle w:val="KeinLeerraum"/>
              <w:rPr>
                <w:szCs w:val="24"/>
                <w:lang w:val="de-DE"/>
              </w:rPr>
            </w:pPr>
          </w:p>
        </w:tc>
      </w:tr>
    </w:tbl>
    <w:p w:rsidR="00DB6DDA" w:rsidRPr="00DB6DDA" w:rsidRDefault="00DB6DDA" w:rsidP="00DB6DDA">
      <w:pPr>
        <w:pStyle w:val="KeinLeerraum"/>
        <w:rPr>
          <w:szCs w:val="24"/>
          <w:lang w:val="de-DE"/>
        </w:rPr>
      </w:pPr>
    </w:p>
    <w:p w:rsidR="000D1E8A" w:rsidRDefault="000D1E8A" w:rsidP="008B11E8">
      <w:pPr>
        <w:pStyle w:val="KeinLeerraum"/>
        <w:rPr>
          <w:b/>
          <w:sz w:val="24"/>
          <w:szCs w:val="24"/>
          <w:lang w:val="de-DE"/>
        </w:rPr>
      </w:pPr>
    </w:p>
    <w:p w:rsidR="000D1E8A" w:rsidRDefault="001F5A54" w:rsidP="000D1E8A">
      <w:pPr>
        <w:pStyle w:val="KeinLeerraum"/>
        <w:numPr>
          <w:ilvl w:val="0"/>
          <w:numId w:val="1"/>
        </w:numPr>
        <w:rPr>
          <w:b/>
          <w:sz w:val="24"/>
          <w:szCs w:val="24"/>
          <w:lang w:val="de-DE"/>
        </w:rPr>
      </w:pPr>
      <w:r>
        <w:rPr>
          <w:b/>
          <w:sz w:val="24"/>
          <w:szCs w:val="24"/>
          <w:lang w:val="de-DE"/>
        </w:rPr>
        <w:t>Beantragtes Risikokapital</w:t>
      </w:r>
    </w:p>
    <w:p w:rsidR="000D1E8A" w:rsidRDefault="00F5654A" w:rsidP="00F5654A">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Pr>
          <w:szCs w:val="24"/>
          <w:lang w:val="de-DE"/>
        </w:rPr>
        <w:t xml:space="preserve"> die </w:t>
      </w:r>
      <w:r w:rsidR="00F03708">
        <w:rPr>
          <w:szCs w:val="24"/>
          <w:lang w:val="de-DE"/>
        </w:rPr>
        <w:t>Bereitstellung von Risikokapital</w:t>
      </w:r>
      <w:r w:rsidR="00120AFF">
        <w:rPr>
          <w:szCs w:val="24"/>
          <w:lang w:val="de-DE"/>
        </w:rPr>
        <w:t xml:space="preserve"> des Landes Burgenland </w:t>
      </w:r>
      <w:r w:rsidR="00F03708">
        <w:rPr>
          <w:szCs w:val="24"/>
          <w:lang w:val="de-DE"/>
        </w:rPr>
        <w:t>zu den nachfolgenden Bedingungen:</w:t>
      </w:r>
    </w:p>
    <w:p w:rsidR="003718BE" w:rsidRDefault="003718BE" w:rsidP="00F5654A">
      <w:pPr>
        <w:pStyle w:val="KeinLeerraum"/>
        <w:jc w:val="both"/>
        <w:rPr>
          <w:szCs w:val="24"/>
          <w:lang w:val="de-DE"/>
        </w:rPr>
      </w:pPr>
    </w:p>
    <w:p w:rsidR="003718BE" w:rsidRPr="0062541C" w:rsidRDefault="0062541C" w:rsidP="00F5654A">
      <w:pPr>
        <w:pStyle w:val="KeinLeerraum"/>
        <w:jc w:val="both"/>
        <w:rPr>
          <w:sz w:val="18"/>
          <w:szCs w:val="24"/>
          <w:lang w:val="de-DE"/>
        </w:rPr>
      </w:pPr>
      <w:r>
        <w:rPr>
          <w:sz w:val="18"/>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683"/>
        <w:gridCol w:w="2294"/>
        <w:gridCol w:w="2126"/>
      </w:tblGrid>
      <w:tr w:rsidR="0002128F" w:rsidRPr="009C4D07" w:rsidTr="009C4D07">
        <w:tc>
          <w:tcPr>
            <w:tcW w:w="4219" w:type="dxa"/>
          </w:tcPr>
          <w:p w:rsidR="0002128F" w:rsidRPr="009C4D07" w:rsidRDefault="0002128F" w:rsidP="009C4D07">
            <w:pPr>
              <w:pStyle w:val="KeinLeerraum"/>
              <w:tabs>
                <w:tab w:val="left" w:pos="284"/>
                <w:tab w:val="left" w:pos="709"/>
              </w:tabs>
              <w:jc w:val="both"/>
              <w:rPr>
                <w:b/>
                <w:sz w:val="20"/>
                <w:szCs w:val="24"/>
                <w:lang w:val="de-DE"/>
              </w:rPr>
            </w:pPr>
            <w:r w:rsidRPr="009C4D07">
              <w:rPr>
                <w:b/>
                <w:sz w:val="20"/>
                <w:szCs w:val="24"/>
                <w:lang w:val="de-DE"/>
              </w:rPr>
              <w:t>Art des Risikokapitals</w:t>
            </w:r>
          </w:p>
          <w:p w:rsidR="0002128F" w:rsidRPr="009C4D07" w:rsidRDefault="0002128F" w:rsidP="009C4D07">
            <w:pPr>
              <w:pStyle w:val="KeinLeerraum"/>
              <w:tabs>
                <w:tab w:val="left" w:pos="284"/>
                <w:tab w:val="left" w:pos="709"/>
              </w:tabs>
              <w:jc w:val="both"/>
              <w:rPr>
                <w:sz w:val="20"/>
                <w:szCs w:val="24"/>
                <w:lang w:val="de-DE"/>
              </w:rPr>
            </w:pPr>
            <w:r w:rsidRPr="009C4D07">
              <w:rPr>
                <w:sz w:val="20"/>
                <w:szCs w:val="24"/>
                <w:lang w:val="de-DE"/>
              </w:rPr>
              <w:t>(</w:t>
            </w:r>
            <w:r w:rsidR="00F574CE" w:rsidRPr="009C4D07">
              <w:rPr>
                <w:sz w:val="20"/>
                <w:szCs w:val="24"/>
                <w:lang w:val="de-DE"/>
              </w:rPr>
              <w:t xml:space="preserve">Substanzbeteiligung, </w:t>
            </w:r>
            <w:r w:rsidRPr="009C4D07">
              <w:rPr>
                <w:sz w:val="20"/>
                <w:szCs w:val="24"/>
                <w:lang w:val="de-DE"/>
              </w:rPr>
              <w:t>Stille Gesellschaften, etc.)</w:t>
            </w:r>
          </w:p>
        </w:tc>
        <w:tc>
          <w:tcPr>
            <w:tcW w:w="2977" w:type="dxa"/>
            <w:gridSpan w:val="2"/>
          </w:tcPr>
          <w:p w:rsidR="0002128F" w:rsidRPr="009C4D07" w:rsidRDefault="0002128F" w:rsidP="009C4D07">
            <w:pPr>
              <w:pStyle w:val="KeinLeerraum"/>
              <w:tabs>
                <w:tab w:val="left" w:pos="284"/>
                <w:tab w:val="left" w:pos="709"/>
              </w:tabs>
              <w:jc w:val="center"/>
              <w:rPr>
                <w:sz w:val="20"/>
                <w:szCs w:val="24"/>
                <w:lang w:val="de-DE"/>
              </w:rPr>
            </w:pPr>
            <w:r w:rsidRPr="009C4D07">
              <w:rPr>
                <w:sz w:val="20"/>
                <w:szCs w:val="24"/>
                <w:lang w:val="de-DE"/>
              </w:rPr>
              <w:t>Höhe</w:t>
            </w:r>
          </w:p>
        </w:tc>
        <w:tc>
          <w:tcPr>
            <w:tcW w:w="2126" w:type="dxa"/>
          </w:tcPr>
          <w:p w:rsidR="0002128F" w:rsidRPr="009C4D07" w:rsidRDefault="0002128F" w:rsidP="009C4D07">
            <w:pPr>
              <w:pStyle w:val="KeinLeerraum"/>
              <w:tabs>
                <w:tab w:val="left" w:pos="284"/>
                <w:tab w:val="left" w:pos="709"/>
              </w:tabs>
              <w:jc w:val="center"/>
              <w:rPr>
                <w:sz w:val="20"/>
                <w:szCs w:val="24"/>
                <w:lang w:val="de-DE"/>
              </w:rPr>
            </w:pPr>
            <w:r w:rsidRPr="009C4D07">
              <w:rPr>
                <w:sz w:val="20"/>
                <w:szCs w:val="24"/>
                <w:lang w:val="de-DE"/>
              </w:rPr>
              <w:t>Laufzeit in Jahren</w:t>
            </w:r>
          </w:p>
        </w:tc>
      </w:tr>
      <w:tr w:rsidR="0002128F" w:rsidRPr="009C4D07" w:rsidTr="00CA7D29">
        <w:trPr>
          <w:trHeight w:hRule="exact" w:val="510"/>
        </w:trPr>
        <w:tc>
          <w:tcPr>
            <w:tcW w:w="4219" w:type="dxa"/>
          </w:tcPr>
          <w:sdt>
            <w:sdtPr>
              <w:rPr>
                <w:szCs w:val="24"/>
                <w:lang w:val="de-DE"/>
              </w:rPr>
              <w:id w:val="-1559709047"/>
              <w:placeholder>
                <w:docPart w:val="9A3EF3339B18432080585BFA076E1A47"/>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683" w:type="dxa"/>
          </w:tcPr>
          <w:p w:rsidR="0002128F" w:rsidRPr="009C4D07" w:rsidRDefault="0002128F" w:rsidP="009C4D07">
            <w:pPr>
              <w:pStyle w:val="KeinLeerraum"/>
              <w:tabs>
                <w:tab w:val="left" w:pos="284"/>
                <w:tab w:val="left" w:pos="709"/>
              </w:tabs>
              <w:spacing w:line="360" w:lineRule="auto"/>
              <w:jc w:val="both"/>
              <w:rPr>
                <w:sz w:val="20"/>
                <w:szCs w:val="24"/>
                <w:lang w:val="de-DE"/>
              </w:rPr>
            </w:pPr>
            <w:r w:rsidRPr="009C4D07">
              <w:rPr>
                <w:sz w:val="20"/>
                <w:szCs w:val="24"/>
                <w:lang w:val="de-DE"/>
              </w:rPr>
              <w:t>EURO</w:t>
            </w:r>
          </w:p>
        </w:tc>
        <w:tc>
          <w:tcPr>
            <w:tcW w:w="2294" w:type="dxa"/>
          </w:tcPr>
          <w:sdt>
            <w:sdtPr>
              <w:rPr>
                <w:szCs w:val="24"/>
                <w:lang w:val="de-DE"/>
              </w:rPr>
              <w:id w:val="-1832362713"/>
              <w:placeholder>
                <w:docPart w:val="E601115D102341EA9294A950CD318867"/>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126" w:type="dxa"/>
          </w:tcPr>
          <w:sdt>
            <w:sdtPr>
              <w:rPr>
                <w:szCs w:val="24"/>
                <w:lang w:val="de-DE"/>
              </w:rPr>
              <w:id w:val="1638297739"/>
              <w:placeholder>
                <w:docPart w:val="7F6FB76455A64C999356C3012CEE0AA7"/>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r>
      <w:tr w:rsidR="00CA7D29" w:rsidRPr="009C4D07" w:rsidTr="00CA7D29">
        <w:trPr>
          <w:trHeight w:hRule="exact" w:val="510"/>
        </w:trPr>
        <w:tc>
          <w:tcPr>
            <w:tcW w:w="4219" w:type="dxa"/>
          </w:tcPr>
          <w:sdt>
            <w:sdtPr>
              <w:rPr>
                <w:szCs w:val="24"/>
                <w:lang w:val="de-DE"/>
              </w:rPr>
              <w:id w:val="1722086069"/>
              <w:placeholder>
                <w:docPart w:val="D71CC21E654A4AC1A5AF4143A157647B"/>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c>
          <w:tcPr>
            <w:tcW w:w="683" w:type="dxa"/>
          </w:tcPr>
          <w:p w:rsidR="00CA7D29" w:rsidRPr="009C4D07" w:rsidRDefault="00CA7D29" w:rsidP="002556F3">
            <w:pPr>
              <w:pStyle w:val="KeinLeerraum"/>
              <w:tabs>
                <w:tab w:val="left" w:pos="284"/>
                <w:tab w:val="left" w:pos="709"/>
              </w:tabs>
              <w:spacing w:line="360" w:lineRule="auto"/>
              <w:jc w:val="both"/>
              <w:rPr>
                <w:sz w:val="20"/>
                <w:szCs w:val="24"/>
                <w:lang w:val="de-DE"/>
              </w:rPr>
            </w:pPr>
            <w:r w:rsidRPr="009C4D07">
              <w:rPr>
                <w:sz w:val="20"/>
                <w:szCs w:val="24"/>
                <w:lang w:val="de-DE"/>
              </w:rPr>
              <w:t>EURO</w:t>
            </w:r>
          </w:p>
        </w:tc>
        <w:tc>
          <w:tcPr>
            <w:tcW w:w="2294" w:type="dxa"/>
          </w:tcPr>
          <w:sdt>
            <w:sdtPr>
              <w:rPr>
                <w:szCs w:val="24"/>
                <w:lang w:val="de-DE"/>
              </w:rPr>
              <w:id w:val="1868794921"/>
              <w:placeholder>
                <w:docPart w:val="AB515ADD628D411C848F357E4DB4F2D2"/>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c>
          <w:tcPr>
            <w:tcW w:w="2126" w:type="dxa"/>
          </w:tcPr>
          <w:sdt>
            <w:sdtPr>
              <w:rPr>
                <w:szCs w:val="24"/>
                <w:lang w:val="de-DE"/>
              </w:rPr>
              <w:id w:val="1428845750"/>
              <w:placeholder>
                <w:docPart w:val="39FE6F052CED4B3CB7ADDF046ABDBD13"/>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r>
      <w:tr w:rsidR="00CA7D29" w:rsidRPr="009C4D07" w:rsidTr="00CA7D29">
        <w:trPr>
          <w:trHeight w:hRule="exact" w:val="510"/>
        </w:trPr>
        <w:tc>
          <w:tcPr>
            <w:tcW w:w="4219" w:type="dxa"/>
          </w:tcPr>
          <w:sdt>
            <w:sdtPr>
              <w:rPr>
                <w:szCs w:val="24"/>
                <w:lang w:val="de-DE"/>
              </w:rPr>
              <w:id w:val="554134252"/>
              <w:placeholder>
                <w:docPart w:val="16392E0B56DE4823AD73BE0A86FFA8F0"/>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c>
          <w:tcPr>
            <w:tcW w:w="683" w:type="dxa"/>
          </w:tcPr>
          <w:p w:rsidR="00CA7D29" w:rsidRPr="009C4D07" w:rsidRDefault="00CA7D29" w:rsidP="002556F3">
            <w:pPr>
              <w:pStyle w:val="KeinLeerraum"/>
              <w:tabs>
                <w:tab w:val="left" w:pos="284"/>
                <w:tab w:val="left" w:pos="709"/>
              </w:tabs>
              <w:spacing w:line="360" w:lineRule="auto"/>
              <w:jc w:val="both"/>
              <w:rPr>
                <w:sz w:val="20"/>
                <w:szCs w:val="24"/>
                <w:lang w:val="de-DE"/>
              </w:rPr>
            </w:pPr>
            <w:r w:rsidRPr="009C4D07">
              <w:rPr>
                <w:sz w:val="20"/>
                <w:szCs w:val="24"/>
                <w:lang w:val="de-DE"/>
              </w:rPr>
              <w:t>EURO</w:t>
            </w:r>
          </w:p>
        </w:tc>
        <w:tc>
          <w:tcPr>
            <w:tcW w:w="2294" w:type="dxa"/>
          </w:tcPr>
          <w:sdt>
            <w:sdtPr>
              <w:rPr>
                <w:szCs w:val="24"/>
                <w:lang w:val="de-DE"/>
              </w:rPr>
              <w:id w:val="942739755"/>
              <w:placeholder>
                <w:docPart w:val="5CE3156FE1A74A23A72147497E8DC834"/>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c>
          <w:tcPr>
            <w:tcW w:w="2126" w:type="dxa"/>
          </w:tcPr>
          <w:sdt>
            <w:sdtPr>
              <w:rPr>
                <w:szCs w:val="24"/>
                <w:lang w:val="de-DE"/>
              </w:rPr>
              <w:id w:val="-629322393"/>
              <w:placeholder>
                <w:docPart w:val="E771734E61BF46BAB7268C88F6496595"/>
              </w:placeholder>
              <w:showingPlcHdr/>
              <w:text/>
            </w:sdtPr>
            <w:sdtEndPr/>
            <w:sdtContent>
              <w:p w:rsidR="00CA7D29" w:rsidRPr="00CA7D29" w:rsidRDefault="00CA7D29" w:rsidP="002556F3">
                <w:pPr>
                  <w:pStyle w:val="Fuzeile"/>
                  <w:rPr>
                    <w:szCs w:val="24"/>
                    <w:lang w:val="de-DE"/>
                  </w:rPr>
                </w:pPr>
                <w:r>
                  <w:rPr>
                    <w:rStyle w:val="Platzhaltertext"/>
                  </w:rPr>
                  <w:t>Eingabe</w:t>
                </w:r>
              </w:p>
            </w:sdtContent>
          </w:sdt>
        </w:tc>
      </w:tr>
      <w:tr w:rsidR="0002128F" w:rsidRPr="009C4D07" w:rsidTr="00CA7D29">
        <w:trPr>
          <w:trHeight w:hRule="exact" w:val="510"/>
        </w:trPr>
        <w:tc>
          <w:tcPr>
            <w:tcW w:w="4219" w:type="dxa"/>
            <w:tcBorders>
              <w:left w:val="nil"/>
              <w:bottom w:val="nil"/>
              <w:right w:val="single" w:sz="12" w:space="0" w:color="000000"/>
            </w:tcBorders>
          </w:tcPr>
          <w:p w:rsidR="0002128F" w:rsidRPr="009C4D07" w:rsidRDefault="0002128F" w:rsidP="009C4D07">
            <w:pPr>
              <w:pStyle w:val="KeinLeerraum"/>
              <w:tabs>
                <w:tab w:val="left" w:pos="284"/>
                <w:tab w:val="left" w:pos="709"/>
              </w:tabs>
              <w:jc w:val="right"/>
              <w:rPr>
                <w:sz w:val="20"/>
                <w:szCs w:val="24"/>
                <w:lang w:val="de-DE"/>
              </w:rPr>
            </w:pPr>
          </w:p>
        </w:tc>
        <w:tc>
          <w:tcPr>
            <w:tcW w:w="683" w:type="dxa"/>
            <w:tcBorders>
              <w:top w:val="single" w:sz="12" w:space="0" w:color="000000"/>
              <w:left w:val="single" w:sz="12" w:space="0" w:color="000000"/>
              <w:bottom w:val="single" w:sz="12" w:space="0" w:color="000000"/>
              <w:right w:val="single" w:sz="12" w:space="0" w:color="000000"/>
            </w:tcBorders>
          </w:tcPr>
          <w:p w:rsidR="0002128F" w:rsidRPr="009C4D07" w:rsidRDefault="0002128F" w:rsidP="009C4D07">
            <w:pPr>
              <w:spacing w:after="0" w:line="360" w:lineRule="auto"/>
              <w:rPr>
                <w:sz w:val="20"/>
                <w:szCs w:val="24"/>
                <w:lang w:val="de-DE"/>
              </w:rPr>
            </w:pPr>
            <w:r w:rsidRPr="009C4D07">
              <w:rPr>
                <w:sz w:val="20"/>
                <w:szCs w:val="24"/>
                <w:lang w:val="de-DE"/>
              </w:rPr>
              <w:t>EURO</w:t>
            </w:r>
          </w:p>
        </w:tc>
        <w:tc>
          <w:tcPr>
            <w:tcW w:w="2294" w:type="dxa"/>
            <w:tcBorders>
              <w:top w:val="single" w:sz="12" w:space="0" w:color="000000"/>
              <w:left w:val="single" w:sz="12" w:space="0" w:color="000000"/>
              <w:bottom w:val="single" w:sz="12" w:space="0" w:color="000000"/>
              <w:right w:val="single" w:sz="12" w:space="0" w:color="000000"/>
            </w:tcBorders>
          </w:tcPr>
          <w:sdt>
            <w:sdtPr>
              <w:rPr>
                <w:szCs w:val="24"/>
                <w:lang w:val="de-DE"/>
              </w:rPr>
              <w:id w:val="1566458240"/>
              <w:placeholder>
                <w:docPart w:val="28C6E28C50D84A86A00DA02504CB8272"/>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126" w:type="dxa"/>
            <w:tcBorders>
              <w:left w:val="single" w:sz="12" w:space="0" w:color="000000"/>
              <w:bottom w:val="nil"/>
              <w:right w:val="nil"/>
            </w:tcBorders>
          </w:tcPr>
          <w:p w:rsidR="0002128F" w:rsidRPr="009C4D07" w:rsidRDefault="0002128F" w:rsidP="009C4D07">
            <w:pPr>
              <w:pStyle w:val="KeinLeerraum"/>
              <w:tabs>
                <w:tab w:val="left" w:pos="284"/>
                <w:tab w:val="left" w:pos="709"/>
              </w:tabs>
              <w:jc w:val="both"/>
              <w:rPr>
                <w:sz w:val="20"/>
                <w:szCs w:val="24"/>
                <w:lang w:val="de-DE"/>
              </w:rPr>
            </w:pPr>
          </w:p>
        </w:tc>
      </w:tr>
    </w:tbl>
    <w:p w:rsidR="00493C7F" w:rsidRDefault="00493C7F" w:rsidP="00F5654A">
      <w:pPr>
        <w:pStyle w:val="KeinLeerraum"/>
        <w:jc w:val="both"/>
        <w:rPr>
          <w:szCs w:val="24"/>
          <w:lang w:val="de-DE"/>
        </w:rPr>
      </w:pPr>
    </w:p>
    <w:p w:rsidR="00996F35" w:rsidRDefault="00996F35" w:rsidP="00996F35">
      <w:pPr>
        <w:pStyle w:val="KeinLeerraum"/>
        <w:numPr>
          <w:ilvl w:val="0"/>
          <w:numId w:val="1"/>
        </w:numPr>
        <w:jc w:val="both"/>
        <w:rPr>
          <w:b/>
          <w:sz w:val="24"/>
          <w:szCs w:val="24"/>
          <w:lang w:val="de-DE"/>
        </w:rPr>
      </w:pPr>
      <w:r>
        <w:rPr>
          <w:b/>
          <w:sz w:val="24"/>
          <w:szCs w:val="24"/>
          <w:lang w:val="de-DE"/>
        </w:rPr>
        <w:t>Projektkosten</w:t>
      </w:r>
    </w:p>
    <w:p w:rsidR="00996F35" w:rsidRPr="0062541C" w:rsidRDefault="00996F35" w:rsidP="00996F35">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996F35" w:rsidRPr="009C4D07" w:rsidTr="009C4D07">
        <w:tc>
          <w:tcPr>
            <w:tcW w:w="6771" w:type="dxa"/>
          </w:tcPr>
          <w:p w:rsidR="00996F35" w:rsidRPr="009C4D07" w:rsidRDefault="00996F35" w:rsidP="009C4D07">
            <w:pPr>
              <w:pStyle w:val="KeinLeerraum"/>
              <w:jc w:val="both"/>
              <w:rPr>
                <w:sz w:val="20"/>
                <w:szCs w:val="24"/>
                <w:lang w:val="de-DE"/>
              </w:rPr>
            </w:pPr>
            <w:r w:rsidRPr="009C4D07">
              <w:rPr>
                <w:sz w:val="20"/>
                <w:szCs w:val="24"/>
                <w:lang w:val="de-DE"/>
              </w:rPr>
              <w:t>Bitte die Art der Kosten eintragen (z.B. Investitions-, Waren-, Material-, Personalkosten)</w:t>
            </w:r>
          </w:p>
          <w:p w:rsidR="00996F35" w:rsidRPr="009C4D07" w:rsidRDefault="00996F35" w:rsidP="009C4D07">
            <w:pPr>
              <w:pStyle w:val="KeinLeerraum"/>
              <w:jc w:val="both"/>
              <w:rPr>
                <w:sz w:val="20"/>
                <w:szCs w:val="24"/>
                <w:lang w:val="de-DE"/>
              </w:rPr>
            </w:pPr>
          </w:p>
        </w:tc>
        <w:tc>
          <w:tcPr>
            <w:tcW w:w="2551" w:type="dxa"/>
          </w:tcPr>
          <w:p w:rsidR="00996F35" w:rsidRPr="009C4D07" w:rsidRDefault="00996F35" w:rsidP="009C4D07">
            <w:pPr>
              <w:pStyle w:val="KeinLeerraum"/>
              <w:jc w:val="right"/>
              <w:rPr>
                <w:sz w:val="24"/>
                <w:szCs w:val="24"/>
                <w:lang w:val="de-DE"/>
              </w:rPr>
            </w:pPr>
          </w:p>
        </w:tc>
      </w:tr>
      <w:tr w:rsidR="0002128F" w:rsidRPr="009C4D07" w:rsidTr="00CA7D29">
        <w:trPr>
          <w:trHeight w:hRule="exact" w:val="454"/>
        </w:trPr>
        <w:tc>
          <w:tcPr>
            <w:tcW w:w="6771" w:type="dxa"/>
          </w:tcPr>
          <w:sdt>
            <w:sdtPr>
              <w:rPr>
                <w:szCs w:val="24"/>
                <w:lang w:val="de-DE"/>
              </w:rPr>
              <w:id w:val="-1475053378"/>
              <w:placeholder>
                <w:docPart w:val="68821AF9FEB34EF2BB5938431C87BB6D"/>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551" w:type="dxa"/>
          </w:tcPr>
          <w:sdt>
            <w:sdtPr>
              <w:rPr>
                <w:szCs w:val="24"/>
                <w:lang w:val="de-DE"/>
              </w:rPr>
              <w:id w:val="-1479377750"/>
              <w:placeholder>
                <w:docPart w:val="43F7247C73604A24BBB13CB9D77AC325"/>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r w:rsidR="0002128F" w:rsidRPr="009C4D07" w:rsidTr="00CA7D29">
        <w:trPr>
          <w:trHeight w:hRule="exact" w:val="454"/>
        </w:trPr>
        <w:tc>
          <w:tcPr>
            <w:tcW w:w="6771" w:type="dxa"/>
          </w:tcPr>
          <w:sdt>
            <w:sdtPr>
              <w:rPr>
                <w:szCs w:val="24"/>
                <w:lang w:val="de-DE"/>
              </w:rPr>
              <w:id w:val="303975112"/>
              <w:placeholder>
                <w:docPart w:val="85D06155815640FEBB44C7881DB2D7B6"/>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551" w:type="dxa"/>
          </w:tcPr>
          <w:sdt>
            <w:sdtPr>
              <w:rPr>
                <w:szCs w:val="24"/>
                <w:lang w:val="de-DE"/>
              </w:rPr>
              <w:id w:val="-1821949665"/>
              <w:placeholder>
                <w:docPart w:val="B5C74EA6839C41A5A3B2E6ADB17180A3"/>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r w:rsidR="0002128F" w:rsidRPr="009C4D07" w:rsidTr="00CA7D29">
        <w:trPr>
          <w:trHeight w:hRule="exact" w:val="454"/>
        </w:trPr>
        <w:tc>
          <w:tcPr>
            <w:tcW w:w="6771" w:type="dxa"/>
          </w:tcPr>
          <w:sdt>
            <w:sdtPr>
              <w:rPr>
                <w:szCs w:val="24"/>
                <w:lang w:val="de-DE"/>
              </w:rPr>
              <w:id w:val="1326169870"/>
              <w:placeholder>
                <w:docPart w:val="7B9E1605999F4AB8A2BAB317C7F302C5"/>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551" w:type="dxa"/>
          </w:tcPr>
          <w:sdt>
            <w:sdtPr>
              <w:rPr>
                <w:szCs w:val="24"/>
                <w:lang w:val="de-DE"/>
              </w:rPr>
              <w:id w:val="-1148890344"/>
              <w:placeholder>
                <w:docPart w:val="F4A19E6E117148CB9D93845E39F9CC0F"/>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r w:rsidR="0002128F" w:rsidRPr="009C4D07" w:rsidTr="00CA7D29">
        <w:trPr>
          <w:trHeight w:hRule="exact" w:val="454"/>
        </w:trPr>
        <w:tc>
          <w:tcPr>
            <w:tcW w:w="6771" w:type="dxa"/>
          </w:tcPr>
          <w:sdt>
            <w:sdtPr>
              <w:rPr>
                <w:szCs w:val="24"/>
                <w:lang w:val="de-DE"/>
              </w:rPr>
              <w:id w:val="2133134801"/>
              <w:placeholder>
                <w:docPart w:val="1116A9A002A945E88436C2486A168B5C"/>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551" w:type="dxa"/>
          </w:tcPr>
          <w:sdt>
            <w:sdtPr>
              <w:rPr>
                <w:szCs w:val="24"/>
                <w:lang w:val="de-DE"/>
              </w:rPr>
              <w:id w:val="-84917331"/>
              <w:placeholder>
                <w:docPart w:val="CE5DFD77C70A43C6A184EE15520CA444"/>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r w:rsidR="0002128F" w:rsidRPr="009C4D07" w:rsidTr="00CA7D29">
        <w:trPr>
          <w:trHeight w:hRule="exact" w:val="454"/>
        </w:trPr>
        <w:tc>
          <w:tcPr>
            <w:tcW w:w="6771" w:type="dxa"/>
          </w:tcPr>
          <w:sdt>
            <w:sdtPr>
              <w:rPr>
                <w:szCs w:val="24"/>
                <w:lang w:val="de-DE"/>
              </w:rPr>
              <w:id w:val="1437411816"/>
              <w:placeholder>
                <w:docPart w:val="CAF8B99FF7EB4CE796FD59DE668F4D55"/>
              </w:placeholder>
              <w:showingPlcHdr/>
              <w:text/>
            </w:sdtPr>
            <w:sdtEndPr/>
            <w:sdtContent>
              <w:p w:rsidR="0002128F" w:rsidRPr="00CA7D29" w:rsidRDefault="00CA7D29" w:rsidP="00CA7D29">
                <w:pPr>
                  <w:pStyle w:val="Fuzeile"/>
                  <w:rPr>
                    <w:szCs w:val="24"/>
                    <w:lang w:val="de-DE"/>
                  </w:rPr>
                </w:pPr>
                <w:r>
                  <w:rPr>
                    <w:rStyle w:val="Platzhaltertext"/>
                  </w:rPr>
                  <w:t>Eingabe</w:t>
                </w:r>
              </w:p>
            </w:sdtContent>
          </w:sdt>
        </w:tc>
        <w:tc>
          <w:tcPr>
            <w:tcW w:w="2551" w:type="dxa"/>
          </w:tcPr>
          <w:sdt>
            <w:sdtPr>
              <w:rPr>
                <w:szCs w:val="24"/>
                <w:lang w:val="de-DE"/>
              </w:rPr>
              <w:id w:val="-1258133813"/>
              <w:placeholder>
                <w:docPart w:val="B3C94FBD4BB14A2E97C9CD2F2DDF7152"/>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r w:rsidR="0002128F" w:rsidRPr="009C4D07" w:rsidTr="00CA7D29">
        <w:trPr>
          <w:trHeight w:hRule="exact" w:val="454"/>
        </w:trPr>
        <w:tc>
          <w:tcPr>
            <w:tcW w:w="6771" w:type="dxa"/>
          </w:tcPr>
          <w:p w:rsidR="0002128F" w:rsidRPr="009C4D07" w:rsidRDefault="0002128F" w:rsidP="009C4D07">
            <w:pPr>
              <w:pStyle w:val="KeinLeerraum"/>
              <w:jc w:val="right"/>
              <w:rPr>
                <w:b/>
                <w:sz w:val="20"/>
                <w:szCs w:val="24"/>
                <w:lang w:val="de-DE"/>
              </w:rPr>
            </w:pPr>
            <w:r w:rsidRPr="009C4D07">
              <w:rPr>
                <w:b/>
                <w:sz w:val="20"/>
                <w:szCs w:val="24"/>
                <w:lang w:val="de-DE"/>
              </w:rPr>
              <w:t>GESAMTSUMME der KOSTEN</w:t>
            </w:r>
          </w:p>
        </w:tc>
        <w:tc>
          <w:tcPr>
            <w:tcW w:w="2551" w:type="dxa"/>
          </w:tcPr>
          <w:sdt>
            <w:sdtPr>
              <w:rPr>
                <w:szCs w:val="24"/>
                <w:lang w:val="de-DE"/>
              </w:rPr>
              <w:id w:val="-897981346"/>
              <w:placeholder>
                <w:docPart w:val="1784C4E049C5432D8DAE14BE0574EA05"/>
              </w:placeholder>
              <w:showingPlcHdr/>
              <w:text/>
            </w:sdtPr>
            <w:sdtEndPr/>
            <w:sdtContent>
              <w:p w:rsidR="0002128F" w:rsidRPr="00CA7D29" w:rsidRDefault="00CA7D29" w:rsidP="00CA7D29">
                <w:pPr>
                  <w:pStyle w:val="Fuzeile"/>
                  <w:jc w:val="right"/>
                  <w:rPr>
                    <w:szCs w:val="24"/>
                    <w:lang w:val="de-DE"/>
                  </w:rPr>
                </w:pPr>
                <w:r>
                  <w:rPr>
                    <w:rStyle w:val="Platzhaltertext"/>
                  </w:rPr>
                  <w:t>Eingabe</w:t>
                </w:r>
              </w:p>
            </w:sdtContent>
          </w:sdt>
        </w:tc>
      </w:tr>
    </w:tbl>
    <w:p w:rsidR="00206DFE" w:rsidRDefault="00206DFE" w:rsidP="00206DFE">
      <w:pPr>
        <w:pStyle w:val="KeinLeerraum"/>
        <w:ind w:left="360"/>
        <w:jc w:val="both"/>
        <w:rPr>
          <w:b/>
          <w:sz w:val="24"/>
          <w:szCs w:val="24"/>
          <w:lang w:val="de-DE"/>
        </w:rPr>
      </w:pPr>
    </w:p>
    <w:p w:rsidR="0062541C" w:rsidRDefault="0062541C" w:rsidP="00996F35">
      <w:pPr>
        <w:pStyle w:val="KeinLeerraum"/>
        <w:numPr>
          <w:ilvl w:val="0"/>
          <w:numId w:val="1"/>
        </w:numPr>
        <w:jc w:val="both"/>
        <w:rPr>
          <w:b/>
          <w:sz w:val="24"/>
          <w:szCs w:val="24"/>
          <w:lang w:val="de-DE"/>
        </w:rPr>
      </w:pPr>
      <w:r w:rsidRPr="0062541C">
        <w:rPr>
          <w:b/>
          <w:sz w:val="24"/>
          <w:szCs w:val="24"/>
          <w:lang w:val="de-DE"/>
        </w:rPr>
        <w:t>Projektfinanzierung</w:t>
      </w:r>
    </w:p>
    <w:p w:rsidR="0062541C" w:rsidRPr="0062541C" w:rsidRDefault="0062541C" w:rsidP="0062541C">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62541C" w:rsidRPr="009C4D07" w:rsidTr="00CA7D29">
        <w:trPr>
          <w:trHeight w:hRule="exact" w:val="1418"/>
        </w:trPr>
        <w:tc>
          <w:tcPr>
            <w:tcW w:w="6771" w:type="dxa"/>
          </w:tcPr>
          <w:p w:rsidR="0062541C" w:rsidRPr="009C4D07" w:rsidRDefault="0062541C" w:rsidP="009C4D07">
            <w:pPr>
              <w:pStyle w:val="KeinLeerraum"/>
              <w:jc w:val="both"/>
              <w:rPr>
                <w:sz w:val="20"/>
                <w:szCs w:val="24"/>
                <w:lang w:val="de-DE"/>
              </w:rPr>
            </w:pPr>
            <w:r w:rsidRPr="009C4D07">
              <w:rPr>
                <w:sz w:val="20"/>
                <w:szCs w:val="24"/>
                <w:lang w:val="de-DE"/>
              </w:rPr>
              <w:t>Eigenmittel (mit Art der Aufbringung)</w:t>
            </w:r>
          </w:p>
          <w:sdt>
            <w:sdtPr>
              <w:rPr>
                <w:szCs w:val="24"/>
                <w:lang w:val="de-DE"/>
              </w:rPr>
              <w:id w:val="880981682"/>
              <w:placeholder>
                <w:docPart w:val="8E8028C85E4248EE85556ED948052743"/>
              </w:placeholder>
              <w:showingPlcHdr/>
              <w:text/>
            </w:sdtPr>
            <w:sdtEndPr/>
            <w:sdtContent>
              <w:p w:rsidR="0062541C" w:rsidRPr="00CA7D29" w:rsidRDefault="00CA7D29" w:rsidP="00CA7D29">
                <w:pPr>
                  <w:pStyle w:val="Fuzeile"/>
                  <w:rPr>
                    <w:szCs w:val="24"/>
                    <w:lang w:val="de-DE"/>
                  </w:rPr>
                </w:pPr>
                <w:r>
                  <w:rPr>
                    <w:rStyle w:val="Platzhaltertext"/>
                  </w:rPr>
                  <w:t>Eingabe</w:t>
                </w:r>
              </w:p>
            </w:sdtContent>
          </w:sdt>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tc>
        <w:tc>
          <w:tcPr>
            <w:tcW w:w="2551" w:type="dxa"/>
          </w:tcPr>
          <w:p w:rsidR="0062541C" w:rsidRDefault="0062541C" w:rsidP="00CA7D29">
            <w:pPr>
              <w:pStyle w:val="KeinLeerraum"/>
              <w:jc w:val="right"/>
              <w:rPr>
                <w:sz w:val="24"/>
                <w:szCs w:val="24"/>
                <w:lang w:val="de-DE"/>
              </w:rPr>
            </w:pPr>
          </w:p>
          <w:sdt>
            <w:sdtPr>
              <w:rPr>
                <w:szCs w:val="24"/>
                <w:lang w:val="de-DE"/>
              </w:rPr>
              <w:id w:val="775599239"/>
              <w:placeholder>
                <w:docPart w:val="D3A8903938734D12B5725F7D7A5D09AA"/>
              </w:placeholder>
              <w:showingPlcHdr/>
              <w:text/>
            </w:sdtPr>
            <w:sdtEndPr/>
            <w:sdtContent>
              <w:p w:rsidR="00CA7D29" w:rsidRDefault="00CA7D29" w:rsidP="00CA7D29">
                <w:pPr>
                  <w:pStyle w:val="Fuzeile"/>
                  <w:jc w:val="right"/>
                  <w:rPr>
                    <w:szCs w:val="24"/>
                    <w:lang w:val="de-DE"/>
                  </w:rPr>
                </w:pPr>
                <w:r>
                  <w:rPr>
                    <w:rStyle w:val="Platzhaltertext"/>
                  </w:rPr>
                  <w:t>Eingabe</w:t>
                </w:r>
              </w:p>
            </w:sdtContent>
          </w:sdt>
          <w:p w:rsidR="00CA7D29" w:rsidRPr="009C4D07" w:rsidRDefault="00CA7D29" w:rsidP="00CA7D29">
            <w:pPr>
              <w:pStyle w:val="KeinLeerraum"/>
              <w:jc w:val="right"/>
              <w:rPr>
                <w:sz w:val="24"/>
                <w:szCs w:val="24"/>
                <w:lang w:val="de-DE"/>
              </w:rPr>
            </w:pPr>
          </w:p>
        </w:tc>
      </w:tr>
      <w:tr w:rsidR="0062541C" w:rsidRPr="009C4D07" w:rsidTr="00CA7D29">
        <w:trPr>
          <w:trHeight w:hRule="exact" w:val="1418"/>
        </w:trPr>
        <w:tc>
          <w:tcPr>
            <w:tcW w:w="6771" w:type="dxa"/>
          </w:tcPr>
          <w:p w:rsidR="0062541C" w:rsidRPr="009C4D07" w:rsidRDefault="0062541C" w:rsidP="009C4D07">
            <w:pPr>
              <w:pStyle w:val="KeinLeerraum"/>
              <w:jc w:val="both"/>
              <w:rPr>
                <w:sz w:val="20"/>
                <w:szCs w:val="24"/>
                <w:lang w:val="de-DE"/>
              </w:rPr>
            </w:pPr>
            <w:r w:rsidRPr="009C4D07">
              <w:rPr>
                <w:sz w:val="20"/>
                <w:szCs w:val="24"/>
                <w:lang w:val="de-DE"/>
              </w:rPr>
              <w:t>Förderungen (mit Angabe der Förderstellen</w:t>
            </w:r>
            <w:r w:rsidR="007C449A" w:rsidRPr="009C4D07">
              <w:rPr>
                <w:sz w:val="20"/>
                <w:szCs w:val="24"/>
                <w:lang w:val="de-DE"/>
              </w:rPr>
              <w:t>)</w:t>
            </w:r>
          </w:p>
          <w:sdt>
            <w:sdtPr>
              <w:rPr>
                <w:szCs w:val="24"/>
                <w:lang w:val="de-DE"/>
              </w:rPr>
              <w:id w:val="2033535896"/>
              <w:placeholder>
                <w:docPart w:val="F11CD05AF78C4F179F63433FE5074C2F"/>
              </w:placeholder>
              <w:showingPlcHdr/>
              <w:text/>
            </w:sdtPr>
            <w:sdtEndPr/>
            <w:sdtContent>
              <w:p w:rsidR="00CA7D29" w:rsidRPr="00CA7D29" w:rsidRDefault="00CA7D29" w:rsidP="00CA7D29">
                <w:pPr>
                  <w:pStyle w:val="Fuzeile"/>
                  <w:rPr>
                    <w:szCs w:val="24"/>
                    <w:lang w:val="de-DE"/>
                  </w:rPr>
                </w:pPr>
                <w:r>
                  <w:rPr>
                    <w:rStyle w:val="Platzhaltertext"/>
                  </w:rPr>
                  <w:t>Eingabe</w:t>
                </w:r>
              </w:p>
            </w:sdtContent>
          </w:sdt>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tc>
        <w:tc>
          <w:tcPr>
            <w:tcW w:w="2551" w:type="dxa"/>
          </w:tcPr>
          <w:p w:rsidR="0062541C" w:rsidRDefault="0062541C" w:rsidP="00CA7D29">
            <w:pPr>
              <w:pStyle w:val="KeinLeerraum"/>
              <w:jc w:val="right"/>
              <w:rPr>
                <w:sz w:val="24"/>
                <w:szCs w:val="24"/>
                <w:lang w:val="de-DE"/>
              </w:rPr>
            </w:pPr>
          </w:p>
          <w:sdt>
            <w:sdtPr>
              <w:rPr>
                <w:szCs w:val="24"/>
                <w:lang w:val="de-DE"/>
              </w:rPr>
              <w:id w:val="1436247446"/>
              <w:placeholder>
                <w:docPart w:val="126ECCB7695A41158066D316219628F5"/>
              </w:placeholder>
              <w:showingPlcHdr/>
              <w:text/>
            </w:sdtPr>
            <w:sdtEndPr/>
            <w:sdtContent>
              <w:p w:rsidR="00CA7D29" w:rsidRDefault="00CA7D29" w:rsidP="00CA7D29">
                <w:pPr>
                  <w:pStyle w:val="Fuzeile"/>
                  <w:jc w:val="right"/>
                  <w:rPr>
                    <w:szCs w:val="24"/>
                    <w:lang w:val="de-DE"/>
                  </w:rPr>
                </w:pPr>
                <w:r>
                  <w:rPr>
                    <w:rStyle w:val="Platzhaltertext"/>
                  </w:rPr>
                  <w:t>Eingabe</w:t>
                </w:r>
              </w:p>
            </w:sdtContent>
          </w:sdt>
          <w:p w:rsidR="00CA7D29" w:rsidRPr="009C4D07" w:rsidRDefault="00CA7D29" w:rsidP="00CA7D29">
            <w:pPr>
              <w:pStyle w:val="KeinLeerraum"/>
              <w:jc w:val="right"/>
              <w:rPr>
                <w:sz w:val="24"/>
                <w:szCs w:val="24"/>
                <w:lang w:val="de-DE"/>
              </w:rPr>
            </w:pPr>
          </w:p>
        </w:tc>
      </w:tr>
      <w:tr w:rsidR="0062541C" w:rsidRPr="009C4D07" w:rsidTr="00CA7D29">
        <w:trPr>
          <w:trHeight w:hRule="exact" w:val="1418"/>
        </w:trPr>
        <w:tc>
          <w:tcPr>
            <w:tcW w:w="6771" w:type="dxa"/>
          </w:tcPr>
          <w:p w:rsidR="0062541C" w:rsidRPr="009C4D07" w:rsidRDefault="0062541C" w:rsidP="009C4D07">
            <w:pPr>
              <w:pStyle w:val="KeinLeerraum"/>
              <w:jc w:val="both"/>
              <w:rPr>
                <w:sz w:val="20"/>
                <w:szCs w:val="24"/>
                <w:lang w:val="de-DE"/>
              </w:rPr>
            </w:pPr>
            <w:r w:rsidRPr="009C4D07">
              <w:rPr>
                <w:sz w:val="20"/>
                <w:szCs w:val="24"/>
                <w:lang w:val="de-DE"/>
              </w:rPr>
              <w:lastRenderedPageBreak/>
              <w:t>Nicht geförderte Kredite (mit Angabe der Kreditinstitute)</w:t>
            </w:r>
          </w:p>
          <w:sdt>
            <w:sdtPr>
              <w:rPr>
                <w:szCs w:val="24"/>
                <w:lang w:val="de-DE"/>
              </w:rPr>
              <w:id w:val="217722393"/>
              <w:placeholder>
                <w:docPart w:val="4146FB3DA3F6472DBFF327DE62D5154D"/>
              </w:placeholder>
              <w:showingPlcHdr/>
              <w:text/>
            </w:sdtPr>
            <w:sdtEndPr/>
            <w:sdtContent>
              <w:p w:rsidR="0062541C" w:rsidRPr="00CA7D29" w:rsidRDefault="00CA7D29" w:rsidP="00CA7D29">
                <w:pPr>
                  <w:pStyle w:val="Fuzeile"/>
                  <w:rPr>
                    <w:szCs w:val="24"/>
                    <w:lang w:val="de-DE"/>
                  </w:rPr>
                </w:pPr>
                <w:r>
                  <w:rPr>
                    <w:rStyle w:val="Platzhaltertext"/>
                  </w:rPr>
                  <w:t>Eingabe</w:t>
                </w:r>
              </w:p>
            </w:sdtContent>
          </w:sdt>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tc>
        <w:tc>
          <w:tcPr>
            <w:tcW w:w="2551" w:type="dxa"/>
          </w:tcPr>
          <w:p w:rsidR="0062541C" w:rsidRDefault="0062541C" w:rsidP="00CA7D29">
            <w:pPr>
              <w:pStyle w:val="KeinLeerraum"/>
              <w:jc w:val="right"/>
              <w:rPr>
                <w:sz w:val="24"/>
                <w:szCs w:val="24"/>
                <w:lang w:val="de-DE"/>
              </w:rPr>
            </w:pPr>
          </w:p>
          <w:sdt>
            <w:sdtPr>
              <w:rPr>
                <w:szCs w:val="24"/>
                <w:lang w:val="de-DE"/>
              </w:rPr>
              <w:id w:val="-247885587"/>
              <w:placeholder>
                <w:docPart w:val="4D493AB1965342B89033E62751202EBF"/>
              </w:placeholder>
              <w:showingPlcHdr/>
              <w:text/>
            </w:sdtPr>
            <w:sdtEndPr/>
            <w:sdtContent>
              <w:p w:rsidR="00CA7D29" w:rsidRDefault="00CA7D29" w:rsidP="00CA7D29">
                <w:pPr>
                  <w:pStyle w:val="Fuzeile"/>
                  <w:jc w:val="right"/>
                  <w:rPr>
                    <w:szCs w:val="24"/>
                    <w:lang w:val="de-DE"/>
                  </w:rPr>
                </w:pPr>
                <w:r>
                  <w:rPr>
                    <w:rStyle w:val="Platzhaltertext"/>
                  </w:rPr>
                  <w:t>Eingabe</w:t>
                </w:r>
              </w:p>
            </w:sdtContent>
          </w:sdt>
          <w:p w:rsidR="00CA7D29" w:rsidRPr="009C4D07" w:rsidRDefault="00CA7D29" w:rsidP="00CA7D29">
            <w:pPr>
              <w:pStyle w:val="KeinLeerraum"/>
              <w:jc w:val="right"/>
              <w:rPr>
                <w:sz w:val="24"/>
                <w:szCs w:val="24"/>
                <w:lang w:val="de-DE"/>
              </w:rPr>
            </w:pPr>
          </w:p>
        </w:tc>
      </w:tr>
      <w:tr w:rsidR="0062541C" w:rsidRPr="009C4D07" w:rsidTr="00CA7D29">
        <w:trPr>
          <w:trHeight w:hRule="exact" w:val="1418"/>
        </w:trPr>
        <w:tc>
          <w:tcPr>
            <w:tcW w:w="6771" w:type="dxa"/>
          </w:tcPr>
          <w:p w:rsidR="0062541C" w:rsidRPr="009C4D07" w:rsidRDefault="0062541C" w:rsidP="009C4D07">
            <w:pPr>
              <w:pStyle w:val="KeinLeerraum"/>
              <w:jc w:val="both"/>
              <w:rPr>
                <w:sz w:val="20"/>
                <w:szCs w:val="24"/>
                <w:lang w:val="de-DE"/>
              </w:rPr>
            </w:pPr>
            <w:r w:rsidRPr="009C4D07">
              <w:rPr>
                <w:sz w:val="20"/>
                <w:szCs w:val="24"/>
                <w:lang w:val="de-DE"/>
              </w:rPr>
              <w:t>Beantragte</w:t>
            </w:r>
            <w:r w:rsidR="00F03708" w:rsidRPr="009C4D07">
              <w:rPr>
                <w:sz w:val="20"/>
                <w:szCs w:val="24"/>
                <w:lang w:val="de-DE"/>
              </w:rPr>
              <w:t>s Risikokapital des Landes Burgenland</w:t>
            </w:r>
          </w:p>
          <w:sdt>
            <w:sdtPr>
              <w:rPr>
                <w:szCs w:val="24"/>
                <w:lang w:val="de-DE"/>
              </w:rPr>
              <w:id w:val="-1949923416"/>
              <w:placeholder>
                <w:docPart w:val="2264FE4FB8614556BCE1D05B2CBE1D7E"/>
              </w:placeholder>
              <w:showingPlcHdr/>
              <w:text/>
            </w:sdtPr>
            <w:sdtEndPr/>
            <w:sdtContent>
              <w:p w:rsidR="0062541C" w:rsidRPr="00CA7D29" w:rsidRDefault="00CA7D29" w:rsidP="00CA7D29">
                <w:pPr>
                  <w:pStyle w:val="Fuzeile"/>
                  <w:rPr>
                    <w:szCs w:val="24"/>
                    <w:lang w:val="de-DE"/>
                  </w:rPr>
                </w:pPr>
                <w:r>
                  <w:rPr>
                    <w:rStyle w:val="Platzhaltertext"/>
                  </w:rPr>
                  <w:t>Eingabe</w:t>
                </w:r>
              </w:p>
            </w:sdtContent>
          </w:sdt>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p w:rsidR="0062541C" w:rsidRPr="009C4D07" w:rsidRDefault="0062541C" w:rsidP="009C4D07">
            <w:pPr>
              <w:pStyle w:val="KeinLeerraum"/>
              <w:jc w:val="both"/>
              <w:rPr>
                <w:sz w:val="20"/>
                <w:szCs w:val="24"/>
                <w:lang w:val="de-DE"/>
              </w:rPr>
            </w:pPr>
          </w:p>
        </w:tc>
        <w:tc>
          <w:tcPr>
            <w:tcW w:w="2551" w:type="dxa"/>
          </w:tcPr>
          <w:p w:rsidR="0062541C" w:rsidRDefault="0062541C" w:rsidP="00CA7D29">
            <w:pPr>
              <w:pStyle w:val="KeinLeerraum"/>
              <w:jc w:val="right"/>
              <w:rPr>
                <w:sz w:val="24"/>
                <w:szCs w:val="24"/>
                <w:lang w:val="de-DE"/>
              </w:rPr>
            </w:pPr>
          </w:p>
          <w:sdt>
            <w:sdtPr>
              <w:rPr>
                <w:szCs w:val="24"/>
                <w:lang w:val="de-DE"/>
              </w:rPr>
              <w:id w:val="-967040587"/>
              <w:placeholder>
                <w:docPart w:val="FEB73DD821D04BB9A9DA28B75BCB24C2"/>
              </w:placeholder>
              <w:showingPlcHdr/>
              <w:text/>
            </w:sdtPr>
            <w:sdtEndPr/>
            <w:sdtContent>
              <w:p w:rsidR="00CA7D29" w:rsidRDefault="00CA7D29" w:rsidP="00CA7D29">
                <w:pPr>
                  <w:pStyle w:val="Fuzeile"/>
                  <w:jc w:val="right"/>
                  <w:rPr>
                    <w:szCs w:val="24"/>
                    <w:lang w:val="de-DE"/>
                  </w:rPr>
                </w:pPr>
                <w:r>
                  <w:rPr>
                    <w:rStyle w:val="Platzhaltertext"/>
                  </w:rPr>
                  <w:t>Eingabe</w:t>
                </w:r>
              </w:p>
            </w:sdtContent>
          </w:sdt>
          <w:p w:rsidR="00CA7D29" w:rsidRPr="009C4D07" w:rsidRDefault="00CA7D29" w:rsidP="00CA7D29">
            <w:pPr>
              <w:pStyle w:val="KeinLeerraum"/>
              <w:jc w:val="right"/>
              <w:rPr>
                <w:sz w:val="24"/>
                <w:szCs w:val="24"/>
                <w:lang w:val="de-DE"/>
              </w:rPr>
            </w:pPr>
          </w:p>
        </w:tc>
      </w:tr>
      <w:tr w:rsidR="0062541C" w:rsidRPr="009C4D07" w:rsidTr="009C4D07">
        <w:tc>
          <w:tcPr>
            <w:tcW w:w="6771" w:type="dxa"/>
          </w:tcPr>
          <w:p w:rsidR="0062541C" w:rsidRPr="009C4D07" w:rsidRDefault="0062541C" w:rsidP="009C4D07">
            <w:pPr>
              <w:pStyle w:val="KeinLeerraum"/>
              <w:jc w:val="right"/>
              <w:rPr>
                <w:b/>
                <w:sz w:val="20"/>
                <w:szCs w:val="24"/>
                <w:lang w:val="de-DE"/>
              </w:rPr>
            </w:pPr>
            <w:r w:rsidRPr="009C4D07">
              <w:rPr>
                <w:b/>
                <w:sz w:val="20"/>
                <w:szCs w:val="24"/>
                <w:lang w:val="de-DE"/>
              </w:rPr>
              <w:t>GESAMTSUMME der FINANZIERUNG</w:t>
            </w:r>
          </w:p>
        </w:tc>
        <w:tc>
          <w:tcPr>
            <w:tcW w:w="2551" w:type="dxa"/>
          </w:tcPr>
          <w:sdt>
            <w:sdtPr>
              <w:rPr>
                <w:szCs w:val="24"/>
                <w:lang w:val="de-DE"/>
              </w:rPr>
              <w:id w:val="-1849176426"/>
              <w:placeholder>
                <w:docPart w:val="34FE52433D5E4AFAA252EE9D1595DDF9"/>
              </w:placeholder>
              <w:showingPlcHdr/>
              <w:text/>
            </w:sdtPr>
            <w:sdtEndPr/>
            <w:sdtContent>
              <w:p w:rsidR="0062541C" w:rsidRPr="00CA7D29" w:rsidRDefault="00E3339D" w:rsidP="00E3339D">
                <w:pPr>
                  <w:pStyle w:val="Fuzeile"/>
                  <w:jc w:val="right"/>
                  <w:rPr>
                    <w:szCs w:val="24"/>
                    <w:lang w:val="de-DE"/>
                  </w:rPr>
                </w:pPr>
                <w:r>
                  <w:rPr>
                    <w:rStyle w:val="Platzhaltertext"/>
                  </w:rPr>
                  <w:t>Eingabe</w:t>
                </w:r>
              </w:p>
            </w:sdtContent>
          </w:sdt>
        </w:tc>
      </w:tr>
    </w:tbl>
    <w:p w:rsidR="0062541C" w:rsidRPr="0062541C" w:rsidRDefault="0062541C" w:rsidP="0062541C">
      <w:pPr>
        <w:pStyle w:val="KeinLeerraum"/>
        <w:jc w:val="both"/>
        <w:rPr>
          <w:sz w:val="24"/>
          <w:szCs w:val="24"/>
          <w:lang w:val="de-DE"/>
        </w:rPr>
      </w:pPr>
    </w:p>
    <w:p w:rsidR="0062541C" w:rsidRDefault="0062541C" w:rsidP="0062541C">
      <w:pPr>
        <w:pStyle w:val="KeinLeerraum"/>
        <w:jc w:val="both"/>
        <w:rPr>
          <w:b/>
          <w:sz w:val="24"/>
          <w:szCs w:val="24"/>
          <w:lang w:val="de-DE"/>
        </w:rPr>
      </w:pPr>
    </w:p>
    <w:p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9C4D07" w:rsidTr="009C4D07">
        <w:tc>
          <w:tcPr>
            <w:tcW w:w="7905" w:type="dxa"/>
            <w:gridSpan w:val="3"/>
          </w:tcPr>
          <w:p w:rsidR="00493C7F" w:rsidRPr="009C4D07" w:rsidRDefault="00493C7F" w:rsidP="009C4D07">
            <w:pPr>
              <w:pStyle w:val="KeinLeerraum"/>
              <w:tabs>
                <w:tab w:val="left" w:pos="3969"/>
                <w:tab w:val="left" w:pos="7230"/>
              </w:tabs>
              <w:jc w:val="both"/>
              <w:rPr>
                <w:sz w:val="20"/>
                <w:szCs w:val="24"/>
                <w:lang w:val="de-DE"/>
              </w:rPr>
            </w:pPr>
            <w:r w:rsidRPr="009C4D07">
              <w:rPr>
                <w:sz w:val="20"/>
                <w:szCs w:val="24"/>
                <w:lang w:val="de-DE"/>
              </w:rPr>
              <w:t>Hat das antragstellende Unternehmen im laufenden St</w:t>
            </w:r>
            <w:r w:rsidR="0062541C" w:rsidRPr="009C4D07">
              <w:rPr>
                <w:sz w:val="20"/>
                <w:szCs w:val="24"/>
                <w:lang w:val="de-DE"/>
              </w:rPr>
              <w:t>euerjahr sowie in den beiden vergangenen</w:t>
            </w:r>
            <w:r w:rsidRPr="009C4D07">
              <w:rPr>
                <w:sz w:val="20"/>
                <w:szCs w:val="24"/>
                <w:lang w:val="de-DE"/>
              </w:rPr>
              <w:t xml:space="preserve"> Steuerjahren bereits „de-minimis“-Förderungen erhalten?</w:t>
            </w:r>
          </w:p>
        </w:tc>
        <w:tc>
          <w:tcPr>
            <w:tcW w:w="1417" w:type="dxa"/>
          </w:tcPr>
          <w:p w:rsidR="00493C7F" w:rsidRPr="009C4D07" w:rsidRDefault="00493C7F" w:rsidP="009C4D07">
            <w:pPr>
              <w:pStyle w:val="KeinLeerraum"/>
              <w:tabs>
                <w:tab w:val="left" w:pos="175"/>
                <w:tab w:val="left" w:pos="459"/>
              </w:tabs>
              <w:spacing w:line="360" w:lineRule="auto"/>
              <w:rPr>
                <w:szCs w:val="24"/>
                <w:lang w:val="de-DE"/>
              </w:rPr>
            </w:pPr>
            <w:r w:rsidRPr="009C4D07">
              <w:rPr>
                <w:szCs w:val="24"/>
                <w:lang w:val="de-DE"/>
              </w:rPr>
              <w:tab/>
            </w:r>
            <w:sdt>
              <w:sdtPr>
                <w:rPr>
                  <w:szCs w:val="24"/>
                  <w:lang w:val="de-DE"/>
                </w:rPr>
                <w:id w:val="-1231229080"/>
                <w14:checkbox>
                  <w14:checked w14:val="0"/>
                  <w14:checkedState w14:val="2612" w14:font="MS Gothic"/>
                  <w14:uncheckedState w14:val="2610" w14:font="MS Gothic"/>
                </w14:checkbox>
              </w:sdtPr>
              <w:sdtEndPr/>
              <w:sdtContent>
                <w:r w:rsidR="00CA7D29">
                  <w:rPr>
                    <w:rFonts w:ascii="MS Gothic" w:eastAsia="MS Gothic" w:hAnsi="MS Gothic" w:hint="eastAsia"/>
                    <w:szCs w:val="24"/>
                    <w:lang w:val="de-DE"/>
                  </w:rPr>
                  <w:t>☐</w:t>
                </w:r>
              </w:sdtContent>
            </w:sdt>
            <w:r w:rsidRPr="009C4D07">
              <w:rPr>
                <w:szCs w:val="24"/>
                <w:lang w:val="de-DE"/>
              </w:rPr>
              <w:tab/>
              <w:t>JA</w:t>
            </w:r>
          </w:p>
          <w:p w:rsidR="00493C7F" w:rsidRPr="009C4D07" w:rsidRDefault="00493C7F" w:rsidP="009C4D07">
            <w:pPr>
              <w:pStyle w:val="KeinLeerraum"/>
              <w:tabs>
                <w:tab w:val="left" w:pos="175"/>
                <w:tab w:val="left" w:pos="459"/>
              </w:tabs>
              <w:spacing w:line="360" w:lineRule="auto"/>
              <w:rPr>
                <w:sz w:val="20"/>
                <w:szCs w:val="24"/>
                <w:lang w:val="de-DE"/>
              </w:rPr>
            </w:pPr>
            <w:r w:rsidRPr="009C4D07">
              <w:rPr>
                <w:szCs w:val="24"/>
                <w:lang w:val="de-DE"/>
              </w:rPr>
              <w:tab/>
            </w:r>
            <w:sdt>
              <w:sdtPr>
                <w:rPr>
                  <w:szCs w:val="24"/>
                  <w:lang w:val="de-DE"/>
                </w:rPr>
                <w:id w:val="-416178044"/>
                <w14:checkbox>
                  <w14:checked w14:val="0"/>
                  <w14:checkedState w14:val="2612" w14:font="MS Gothic"/>
                  <w14:uncheckedState w14:val="2610" w14:font="MS Gothic"/>
                </w14:checkbox>
              </w:sdtPr>
              <w:sdtEndPr/>
              <w:sdtContent>
                <w:r w:rsidR="00CA7D29">
                  <w:rPr>
                    <w:rFonts w:ascii="MS Gothic" w:eastAsia="MS Gothic" w:hAnsi="MS Gothic" w:hint="eastAsia"/>
                    <w:szCs w:val="24"/>
                    <w:lang w:val="de-DE"/>
                  </w:rPr>
                  <w:t>☐</w:t>
                </w:r>
              </w:sdtContent>
            </w:sdt>
            <w:r w:rsidRPr="009C4D07">
              <w:rPr>
                <w:szCs w:val="24"/>
                <w:lang w:val="de-DE"/>
              </w:rPr>
              <w:tab/>
              <w:t>NEIN</w:t>
            </w:r>
          </w:p>
        </w:tc>
      </w:tr>
      <w:tr w:rsidR="003718BE" w:rsidRPr="009C4D07" w:rsidTr="00CA7D29">
        <w:trPr>
          <w:trHeight w:hRule="exact" w:val="2835"/>
        </w:trPr>
        <w:tc>
          <w:tcPr>
            <w:tcW w:w="3107" w:type="dxa"/>
          </w:tcPr>
          <w:p w:rsidR="003718BE" w:rsidRPr="009C4D07" w:rsidRDefault="003718BE" w:rsidP="009C4D07">
            <w:pPr>
              <w:pStyle w:val="KeinLeerraum"/>
              <w:tabs>
                <w:tab w:val="left" w:pos="3402"/>
                <w:tab w:val="left" w:pos="6521"/>
              </w:tabs>
              <w:spacing w:line="360" w:lineRule="auto"/>
              <w:jc w:val="center"/>
              <w:rPr>
                <w:sz w:val="20"/>
                <w:szCs w:val="24"/>
                <w:lang w:val="de-DE"/>
              </w:rPr>
            </w:pPr>
            <w:r w:rsidRPr="009C4D07">
              <w:rPr>
                <w:sz w:val="20"/>
                <w:szCs w:val="24"/>
                <w:lang w:val="de-DE"/>
              </w:rPr>
              <w:t>Förderstelle</w:t>
            </w:r>
          </w:p>
          <w:sdt>
            <w:sdtPr>
              <w:rPr>
                <w:szCs w:val="24"/>
                <w:lang w:val="de-DE"/>
              </w:rPr>
              <w:id w:val="1176612170"/>
              <w:placeholder>
                <w:docPart w:val="7FC2E0E7CDAE4CD0AE3B14371E314B40"/>
              </w:placeholder>
              <w:showingPlcHdr/>
              <w:text/>
            </w:sdtPr>
            <w:sdtEndPr/>
            <w:sdtContent>
              <w:p w:rsidR="003718BE" w:rsidRPr="00CA7D29" w:rsidRDefault="00CA7D29" w:rsidP="00CA7D29">
                <w:pPr>
                  <w:pStyle w:val="Fuzeile"/>
                  <w:rPr>
                    <w:szCs w:val="24"/>
                    <w:lang w:val="de-DE"/>
                  </w:rPr>
                </w:pPr>
                <w:r>
                  <w:rPr>
                    <w:rStyle w:val="Platzhaltertext"/>
                  </w:rPr>
                  <w:t>Eingabe</w:t>
                </w:r>
              </w:p>
            </w:sdtContent>
          </w:sdt>
          <w:p w:rsidR="003718BE" w:rsidRDefault="003718BE" w:rsidP="009C4D07">
            <w:pPr>
              <w:pStyle w:val="KeinLeerraum"/>
              <w:tabs>
                <w:tab w:val="left" w:pos="3402"/>
                <w:tab w:val="left" w:pos="6521"/>
              </w:tabs>
              <w:spacing w:line="360" w:lineRule="auto"/>
              <w:rPr>
                <w:sz w:val="20"/>
                <w:szCs w:val="24"/>
                <w:lang w:val="de-DE"/>
              </w:rPr>
            </w:pPr>
          </w:p>
          <w:sdt>
            <w:sdtPr>
              <w:rPr>
                <w:szCs w:val="24"/>
                <w:lang w:val="de-DE"/>
              </w:rPr>
              <w:id w:val="-546989368"/>
              <w:placeholder>
                <w:docPart w:val="E79AA8BA68D640059EEC318A088C22A2"/>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1520507455"/>
              <w:placeholder>
                <w:docPart w:val="84AAEFE0AFBF4B609BEC09E90D9A66D6"/>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1473252633"/>
              <w:placeholder>
                <w:docPart w:val="5ED5BC75C70B4F6E9C59BBDF36AE9684"/>
              </w:placeholder>
              <w:showingPlcHdr/>
              <w:text/>
            </w:sdtPr>
            <w:sdtEndPr/>
            <w:sdtContent>
              <w:p w:rsidR="003718BE" w:rsidRPr="00CA7D29" w:rsidRDefault="00CA7D29" w:rsidP="00CA7D29">
                <w:pPr>
                  <w:pStyle w:val="Fuzeile"/>
                  <w:rPr>
                    <w:szCs w:val="24"/>
                    <w:lang w:val="de-DE"/>
                  </w:rPr>
                </w:pPr>
                <w:r>
                  <w:rPr>
                    <w:rStyle w:val="Platzhaltertext"/>
                  </w:rPr>
                  <w:t>Eingabe</w:t>
                </w:r>
              </w:p>
            </w:sdtContent>
          </w:sdt>
        </w:tc>
        <w:tc>
          <w:tcPr>
            <w:tcW w:w="3107" w:type="dxa"/>
          </w:tcPr>
          <w:p w:rsidR="003718BE" w:rsidRPr="009C4D07" w:rsidRDefault="003718BE" w:rsidP="009C4D07">
            <w:pPr>
              <w:pStyle w:val="KeinLeerraum"/>
              <w:tabs>
                <w:tab w:val="left" w:pos="3402"/>
                <w:tab w:val="left" w:pos="6521"/>
              </w:tabs>
              <w:spacing w:line="360" w:lineRule="auto"/>
              <w:jc w:val="center"/>
              <w:rPr>
                <w:sz w:val="20"/>
                <w:szCs w:val="24"/>
                <w:lang w:val="de-DE"/>
              </w:rPr>
            </w:pPr>
            <w:r w:rsidRPr="009C4D07">
              <w:rPr>
                <w:sz w:val="20"/>
                <w:szCs w:val="24"/>
                <w:lang w:val="de-DE"/>
              </w:rPr>
              <w:t>Art der Förderung</w:t>
            </w:r>
          </w:p>
          <w:sdt>
            <w:sdtPr>
              <w:rPr>
                <w:szCs w:val="24"/>
                <w:lang w:val="de-DE"/>
              </w:rPr>
              <w:id w:val="-1402440367"/>
              <w:placeholder>
                <w:docPart w:val="2B63DB651EE44BF9906950A880FAC684"/>
              </w:placeholder>
              <w:showingPlcHdr/>
              <w:text/>
            </w:sdtPr>
            <w:sdtEndPr/>
            <w:sdtContent>
              <w:p w:rsidR="003718BE" w:rsidRPr="00CA7D29" w:rsidRDefault="00CA7D29" w:rsidP="00CA7D29">
                <w:pPr>
                  <w:pStyle w:val="Fuzeile"/>
                  <w:rPr>
                    <w:szCs w:val="24"/>
                    <w:lang w:val="de-DE"/>
                  </w:rPr>
                </w:pPr>
                <w:r>
                  <w:rPr>
                    <w:rStyle w:val="Platzhaltertext"/>
                  </w:rPr>
                  <w:t>Eingabe</w:t>
                </w:r>
              </w:p>
            </w:sdtContent>
          </w:sdt>
          <w:p w:rsidR="003718BE" w:rsidRDefault="003718BE" w:rsidP="009C4D07">
            <w:pPr>
              <w:pStyle w:val="KeinLeerraum"/>
              <w:tabs>
                <w:tab w:val="left" w:pos="3402"/>
                <w:tab w:val="left" w:pos="6521"/>
              </w:tabs>
              <w:spacing w:line="360" w:lineRule="auto"/>
              <w:rPr>
                <w:sz w:val="20"/>
                <w:szCs w:val="24"/>
                <w:lang w:val="de-DE"/>
              </w:rPr>
            </w:pPr>
          </w:p>
          <w:sdt>
            <w:sdtPr>
              <w:rPr>
                <w:szCs w:val="24"/>
                <w:lang w:val="de-DE"/>
              </w:rPr>
              <w:id w:val="-136805394"/>
              <w:placeholder>
                <w:docPart w:val="B0FA6632B64E4A7290BF71A77368C603"/>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807625181"/>
              <w:placeholder>
                <w:docPart w:val="012E4A73E82048D6B9A3E56F35479EA1"/>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1335993151"/>
              <w:placeholder>
                <w:docPart w:val="8D66609EDAC546838F6ED8B7733B1E66"/>
              </w:placeholder>
              <w:showingPlcHdr/>
              <w:text/>
            </w:sdtPr>
            <w:sdtEndPr/>
            <w:sdtContent>
              <w:p w:rsidR="003718BE" w:rsidRPr="00CA7D29" w:rsidRDefault="00CA7D29" w:rsidP="00CA7D29">
                <w:pPr>
                  <w:pStyle w:val="Fuzeile"/>
                  <w:rPr>
                    <w:szCs w:val="24"/>
                    <w:lang w:val="de-DE"/>
                  </w:rPr>
                </w:pPr>
                <w:r>
                  <w:rPr>
                    <w:rStyle w:val="Platzhaltertext"/>
                  </w:rPr>
                  <w:t>Eingabe</w:t>
                </w:r>
              </w:p>
            </w:sdtContent>
          </w:sdt>
        </w:tc>
        <w:tc>
          <w:tcPr>
            <w:tcW w:w="3108" w:type="dxa"/>
            <w:gridSpan w:val="2"/>
          </w:tcPr>
          <w:p w:rsidR="003718BE" w:rsidRPr="009C4D07" w:rsidRDefault="003718BE" w:rsidP="009C4D07">
            <w:pPr>
              <w:pStyle w:val="KeinLeerraum"/>
              <w:tabs>
                <w:tab w:val="left" w:pos="3402"/>
                <w:tab w:val="left" w:pos="6521"/>
              </w:tabs>
              <w:spacing w:line="360" w:lineRule="auto"/>
              <w:jc w:val="center"/>
              <w:rPr>
                <w:sz w:val="20"/>
                <w:szCs w:val="24"/>
                <w:lang w:val="de-DE"/>
              </w:rPr>
            </w:pPr>
            <w:r w:rsidRPr="009C4D07">
              <w:rPr>
                <w:sz w:val="20"/>
                <w:szCs w:val="24"/>
                <w:lang w:val="de-DE"/>
              </w:rPr>
              <w:t>Höhe der Förderung (Barwert)</w:t>
            </w:r>
          </w:p>
          <w:sdt>
            <w:sdtPr>
              <w:rPr>
                <w:szCs w:val="24"/>
                <w:lang w:val="de-DE"/>
              </w:rPr>
              <w:id w:val="2056658416"/>
              <w:placeholder>
                <w:docPart w:val="E77F6185A44E4E9FA6FAF531B1DAD7E5"/>
              </w:placeholder>
              <w:showingPlcHdr/>
              <w:text/>
            </w:sdtPr>
            <w:sdtEndPr/>
            <w:sdtContent>
              <w:p w:rsidR="00CA7D29" w:rsidRDefault="00CA7D29" w:rsidP="00CA7D29">
                <w:pPr>
                  <w:pStyle w:val="Fuzeile"/>
                  <w:rPr>
                    <w:szCs w:val="24"/>
                    <w:lang w:val="de-DE"/>
                  </w:rPr>
                </w:pPr>
                <w:r>
                  <w:rPr>
                    <w:rStyle w:val="Platzhaltertext"/>
                  </w:rPr>
                  <w:t>Eingabe</w:t>
                </w:r>
              </w:p>
            </w:sdtContent>
          </w:sdt>
          <w:p w:rsidR="003718BE" w:rsidRDefault="003718BE" w:rsidP="009C4D07">
            <w:pPr>
              <w:pStyle w:val="KeinLeerraum"/>
              <w:tabs>
                <w:tab w:val="left" w:pos="3402"/>
                <w:tab w:val="left" w:pos="6521"/>
              </w:tabs>
              <w:spacing w:line="360" w:lineRule="auto"/>
              <w:rPr>
                <w:sz w:val="20"/>
                <w:szCs w:val="24"/>
                <w:lang w:val="de-DE"/>
              </w:rPr>
            </w:pPr>
          </w:p>
          <w:sdt>
            <w:sdtPr>
              <w:rPr>
                <w:szCs w:val="24"/>
                <w:lang w:val="de-DE"/>
              </w:rPr>
              <w:id w:val="-2051757287"/>
              <w:placeholder>
                <w:docPart w:val="7F51881F05BD47B69D795D9C02119A6A"/>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1976864964"/>
              <w:placeholder>
                <w:docPart w:val="F599331DFAC047ABB140B6C3077038D1"/>
              </w:placeholder>
              <w:showingPlcHdr/>
              <w:text/>
            </w:sdtPr>
            <w:sdtEndPr/>
            <w:sdtContent>
              <w:p w:rsidR="00CA7D29" w:rsidRDefault="00CA7D29" w:rsidP="00CA7D29">
                <w:pPr>
                  <w:pStyle w:val="Fuzeile"/>
                  <w:rPr>
                    <w:szCs w:val="24"/>
                    <w:lang w:val="de-DE"/>
                  </w:rPr>
                </w:pPr>
                <w:r>
                  <w:rPr>
                    <w:rStyle w:val="Platzhaltertext"/>
                  </w:rPr>
                  <w:t>Eingabe</w:t>
                </w:r>
              </w:p>
            </w:sdtContent>
          </w:sdt>
          <w:p w:rsidR="00CA7D29" w:rsidRDefault="00CA7D29" w:rsidP="009C4D07">
            <w:pPr>
              <w:pStyle w:val="KeinLeerraum"/>
              <w:tabs>
                <w:tab w:val="left" w:pos="3402"/>
                <w:tab w:val="left" w:pos="6521"/>
              </w:tabs>
              <w:spacing w:line="360" w:lineRule="auto"/>
              <w:rPr>
                <w:sz w:val="20"/>
                <w:szCs w:val="24"/>
                <w:lang w:val="de-DE"/>
              </w:rPr>
            </w:pPr>
          </w:p>
          <w:sdt>
            <w:sdtPr>
              <w:rPr>
                <w:szCs w:val="24"/>
                <w:lang w:val="de-DE"/>
              </w:rPr>
              <w:id w:val="-4586637"/>
              <w:placeholder>
                <w:docPart w:val="8EA195907779495491F2792D660842B6"/>
              </w:placeholder>
              <w:showingPlcHdr/>
              <w:text/>
            </w:sdtPr>
            <w:sdtEndPr/>
            <w:sdtContent>
              <w:p w:rsidR="00CA7D29" w:rsidRPr="00CA7D29" w:rsidRDefault="00CA7D29" w:rsidP="00CA7D29">
                <w:pPr>
                  <w:pStyle w:val="Fuzeile"/>
                  <w:rPr>
                    <w:szCs w:val="24"/>
                    <w:lang w:val="de-DE"/>
                  </w:rPr>
                </w:pPr>
                <w:r>
                  <w:rPr>
                    <w:rStyle w:val="Platzhaltertext"/>
                  </w:rPr>
                  <w:t>Eingabe</w:t>
                </w:r>
              </w:p>
            </w:sdtContent>
          </w:sdt>
          <w:p w:rsidR="007C449A" w:rsidRPr="009C4D07" w:rsidRDefault="007C449A" w:rsidP="009C4D07">
            <w:pPr>
              <w:pStyle w:val="KeinLeerraum"/>
              <w:tabs>
                <w:tab w:val="left" w:pos="3402"/>
                <w:tab w:val="left" w:pos="6521"/>
              </w:tabs>
              <w:spacing w:line="360" w:lineRule="auto"/>
              <w:rPr>
                <w:sz w:val="20"/>
                <w:szCs w:val="24"/>
                <w:lang w:val="de-DE"/>
              </w:rPr>
            </w:pPr>
          </w:p>
        </w:tc>
      </w:tr>
    </w:tbl>
    <w:p w:rsidR="007C449A" w:rsidRDefault="007C449A" w:rsidP="00360962">
      <w:pPr>
        <w:pStyle w:val="KeinLeerraum"/>
        <w:jc w:val="both"/>
        <w:rPr>
          <w:szCs w:val="24"/>
          <w:lang w:val="de-DE"/>
        </w:rPr>
      </w:pPr>
    </w:p>
    <w:p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sidR="003551D2">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w:t>
      </w:r>
      <w:r w:rsidR="00835D69">
        <w:rPr>
          <w:szCs w:val="24"/>
          <w:lang w:val="de-DE"/>
        </w:rPr>
        <w:t>Jahren</w:t>
      </w:r>
      <w:r w:rsidR="003551D2">
        <w:rPr>
          <w:szCs w:val="24"/>
          <w:lang w:val="de-DE"/>
        </w:rPr>
        <w:t xml:space="preserve"> 3</w:t>
      </w:r>
      <w:r w:rsidRPr="00360962">
        <w:rPr>
          <w:szCs w:val="24"/>
          <w:lang w:val="de-DE"/>
        </w:rPr>
        <w:t>00.000 EUR</w:t>
      </w:r>
      <w:r>
        <w:rPr>
          <w:szCs w:val="24"/>
          <w:lang w:val="de-DE"/>
        </w:rPr>
        <w:t>O</w:t>
      </w:r>
      <w:r w:rsidRPr="00360962">
        <w:rPr>
          <w:szCs w:val="24"/>
          <w:lang w:val="de-DE"/>
        </w:rPr>
        <w:t xml:space="preserve"> (brutto) bzw. – wenn die Zuwendung nicht in bar erfolgt – ihr Bruttosubventionsäquivalent</w:t>
      </w:r>
      <w:r w:rsidR="003551D2">
        <w:rPr>
          <w:szCs w:val="24"/>
          <w:lang w:val="de-DE"/>
        </w:rPr>
        <w:t xml:space="preserve"> von 3</w:t>
      </w:r>
      <w:r w:rsidRPr="00360962">
        <w:rPr>
          <w:szCs w:val="24"/>
          <w:lang w:val="de-DE"/>
        </w:rPr>
        <w:t>00.000 EUR</w:t>
      </w:r>
      <w:r>
        <w:rPr>
          <w:szCs w:val="24"/>
          <w:lang w:val="de-DE"/>
        </w:rPr>
        <w:t>O</w:t>
      </w:r>
      <w:r w:rsidRPr="00360962">
        <w:rPr>
          <w:szCs w:val="24"/>
          <w:lang w:val="de-DE"/>
        </w:rPr>
        <w:t xml:space="preserve"> nicht übersteigen. Diese Höc</w:t>
      </w:r>
      <w:r w:rsidR="003551D2">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w:t>
      </w:r>
      <w:r w:rsidR="003551D2">
        <w:rPr>
          <w:szCs w:val="24"/>
          <w:lang w:val="de-DE"/>
        </w:rPr>
        <w:t xml:space="preserve"> finanziert wird.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360962" w:rsidRDefault="00360962" w:rsidP="00360962">
      <w:pPr>
        <w:pStyle w:val="KeinLeerraum"/>
        <w:jc w:val="both"/>
        <w:rPr>
          <w:szCs w:val="24"/>
          <w:lang w:val="de-DE"/>
        </w:rPr>
      </w:pPr>
    </w:p>
    <w:p w:rsidR="00360962" w:rsidRDefault="00360962" w:rsidP="00360962">
      <w:pPr>
        <w:pStyle w:val="KeinLeerraum"/>
        <w:jc w:val="both"/>
        <w:rPr>
          <w:szCs w:val="24"/>
          <w:lang w:val="de-DE"/>
        </w:rPr>
      </w:pPr>
    </w:p>
    <w:p w:rsidR="00114BFE" w:rsidRPr="002D6924" w:rsidRDefault="002D6924" w:rsidP="00996F35">
      <w:pPr>
        <w:pStyle w:val="KeinLeerraum"/>
        <w:numPr>
          <w:ilvl w:val="0"/>
          <w:numId w:val="1"/>
        </w:numPr>
        <w:jc w:val="both"/>
        <w:rPr>
          <w:b/>
          <w:sz w:val="24"/>
          <w:szCs w:val="24"/>
          <w:lang w:val="de-DE"/>
        </w:rPr>
      </w:pPr>
      <w:r w:rsidRPr="002D6924">
        <w:rPr>
          <w:b/>
          <w:sz w:val="24"/>
          <w:szCs w:val="24"/>
          <w:lang w:val="de-DE"/>
        </w:rPr>
        <w:t>Erforderliche Unterlagen</w:t>
      </w:r>
    </w:p>
    <w:p w:rsidR="002D6924" w:rsidRDefault="002D6924" w:rsidP="002D6924">
      <w:pPr>
        <w:pStyle w:val="KeinLeerraum"/>
        <w:jc w:val="both"/>
        <w:rPr>
          <w:szCs w:val="24"/>
          <w:lang w:val="de-D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217"/>
        <w:gridCol w:w="1167"/>
        <w:gridCol w:w="1092"/>
      </w:tblGrid>
      <w:tr w:rsidR="00C374F7" w:rsidRPr="009C4D07" w:rsidTr="00C374F7">
        <w:tc>
          <w:tcPr>
            <w:tcW w:w="5812" w:type="dxa"/>
          </w:tcPr>
          <w:p w:rsidR="00C374F7" w:rsidRPr="009C4D07" w:rsidRDefault="00C374F7" w:rsidP="009C4D07">
            <w:pPr>
              <w:pStyle w:val="KeinLeerraum"/>
              <w:jc w:val="both"/>
              <w:rPr>
                <w:sz w:val="20"/>
                <w:szCs w:val="24"/>
                <w:lang w:val="de-DE"/>
              </w:rPr>
            </w:pPr>
            <w:r w:rsidRPr="009C4D07">
              <w:rPr>
                <w:sz w:val="20"/>
                <w:szCs w:val="24"/>
                <w:lang w:val="de-DE"/>
              </w:rPr>
              <w:t>In einfacher Ausfertigung und in Kopie beilegen (Bitte keine Originale!)</w:t>
            </w:r>
          </w:p>
        </w:tc>
        <w:tc>
          <w:tcPr>
            <w:tcW w:w="1217" w:type="dxa"/>
          </w:tcPr>
          <w:p w:rsidR="00C374F7" w:rsidRPr="009C4D07" w:rsidRDefault="00C374F7" w:rsidP="009C4D07">
            <w:pPr>
              <w:pStyle w:val="KeinLeerraum"/>
              <w:jc w:val="center"/>
              <w:rPr>
                <w:sz w:val="18"/>
                <w:szCs w:val="24"/>
                <w:lang w:val="de-DE"/>
              </w:rPr>
            </w:pPr>
            <w:r w:rsidRPr="009C4D07">
              <w:rPr>
                <w:sz w:val="18"/>
                <w:szCs w:val="24"/>
                <w:lang w:val="de-DE"/>
              </w:rPr>
              <w:t>liegt bei</w:t>
            </w:r>
          </w:p>
        </w:tc>
        <w:tc>
          <w:tcPr>
            <w:tcW w:w="1167" w:type="dxa"/>
          </w:tcPr>
          <w:p w:rsidR="00C374F7" w:rsidRPr="009C4D07" w:rsidRDefault="00C374F7" w:rsidP="009C4D07">
            <w:pPr>
              <w:pStyle w:val="KeinLeerraum"/>
              <w:jc w:val="center"/>
              <w:rPr>
                <w:sz w:val="18"/>
                <w:szCs w:val="24"/>
                <w:lang w:val="de-DE"/>
              </w:rPr>
            </w:pPr>
            <w:r w:rsidRPr="009C4D07">
              <w:rPr>
                <w:sz w:val="18"/>
                <w:szCs w:val="24"/>
                <w:lang w:val="de-DE"/>
              </w:rPr>
              <w:t>wird nachgereicht</w:t>
            </w:r>
          </w:p>
        </w:tc>
        <w:tc>
          <w:tcPr>
            <w:tcW w:w="1092" w:type="dxa"/>
          </w:tcPr>
          <w:p w:rsidR="00C374F7" w:rsidRPr="009C4D07" w:rsidRDefault="00C374F7" w:rsidP="009C4D07">
            <w:pPr>
              <w:pStyle w:val="KeinLeerraum"/>
              <w:jc w:val="center"/>
              <w:rPr>
                <w:sz w:val="18"/>
                <w:szCs w:val="24"/>
                <w:lang w:val="de-DE"/>
              </w:rPr>
            </w:pPr>
            <w:r>
              <w:rPr>
                <w:sz w:val="18"/>
                <w:szCs w:val="24"/>
                <w:lang w:val="de-DE"/>
              </w:rPr>
              <w:t>trif</w:t>
            </w:r>
            <w:r w:rsidR="00A50BDF">
              <w:rPr>
                <w:sz w:val="18"/>
                <w:szCs w:val="24"/>
                <w:lang w:val="de-DE"/>
              </w:rPr>
              <w:t>f</w:t>
            </w:r>
            <w:r>
              <w:rPr>
                <w:sz w:val="18"/>
                <w:szCs w:val="24"/>
                <w:lang w:val="de-DE"/>
              </w:rPr>
              <w:t>t nicht zu</w:t>
            </w:r>
          </w:p>
        </w:tc>
      </w:tr>
      <w:tr w:rsidR="00C374F7" w:rsidRPr="009C4D07" w:rsidTr="00C374F7">
        <w:tc>
          <w:tcPr>
            <w:tcW w:w="5812" w:type="dxa"/>
          </w:tcPr>
          <w:p w:rsidR="00C374F7" w:rsidRPr="009C4D07" w:rsidRDefault="00C374F7" w:rsidP="009C4D07">
            <w:pPr>
              <w:pStyle w:val="KeinLeerraum"/>
              <w:numPr>
                <w:ilvl w:val="0"/>
                <w:numId w:val="5"/>
              </w:numPr>
              <w:jc w:val="both"/>
              <w:rPr>
                <w:sz w:val="20"/>
                <w:szCs w:val="24"/>
                <w:lang w:val="de-DE"/>
              </w:rPr>
            </w:pPr>
            <w:r w:rsidRPr="009C4D07">
              <w:rPr>
                <w:sz w:val="20"/>
                <w:szCs w:val="24"/>
                <w:lang w:val="de-DE"/>
              </w:rPr>
              <w:t>Bilanzen samt GuV</w:t>
            </w:r>
            <w:r>
              <w:rPr>
                <w:sz w:val="20"/>
                <w:szCs w:val="24"/>
                <w:lang w:val="de-DE"/>
              </w:rPr>
              <w:t xml:space="preserve"> der </w:t>
            </w:r>
            <w:r w:rsidRPr="009C4D07">
              <w:rPr>
                <w:sz w:val="20"/>
                <w:szCs w:val="24"/>
                <w:lang w:val="de-DE"/>
              </w:rPr>
              <w:t xml:space="preserve">der letzten 3 </w:t>
            </w:r>
            <w:r>
              <w:rPr>
                <w:sz w:val="20"/>
                <w:szCs w:val="24"/>
                <w:lang w:val="de-DE"/>
              </w:rPr>
              <w:t>Geschäftsjahre</w:t>
            </w:r>
            <w:r w:rsidRPr="009C4D07">
              <w:rPr>
                <w:sz w:val="20"/>
                <w:szCs w:val="24"/>
                <w:lang w:val="de-DE"/>
              </w:rPr>
              <w:br/>
            </w:r>
            <w:r>
              <w:rPr>
                <w:sz w:val="20"/>
                <w:szCs w:val="24"/>
                <w:lang w:val="de-DE"/>
              </w:rPr>
              <w:t>und</w:t>
            </w:r>
            <w:r w:rsidRPr="009C4D07">
              <w:rPr>
                <w:sz w:val="20"/>
                <w:szCs w:val="24"/>
                <w:lang w:val="de-DE"/>
              </w:rPr>
              <w:t xml:space="preserve"> Konzernbilanz oder jeweilige Einzelbilanz </w:t>
            </w:r>
            <w:r>
              <w:rPr>
                <w:sz w:val="20"/>
                <w:szCs w:val="24"/>
                <w:lang w:val="de-DE"/>
              </w:rPr>
              <w:t>bei verbundenen Unternehmen</w:t>
            </w:r>
          </w:p>
          <w:p w:rsidR="00C374F7" w:rsidRPr="009C4D07" w:rsidRDefault="00C374F7" w:rsidP="009C4D07">
            <w:pPr>
              <w:pStyle w:val="KeinLeerraum"/>
              <w:numPr>
                <w:ilvl w:val="0"/>
                <w:numId w:val="5"/>
              </w:numPr>
              <w:spacing w:line="360" w:lineRule="auto"/>
              <w:jc w:val="both"/>
              <w:rPr>
                <w:sz w:val="20"/>
                <w:szCs w:val="24"/>
                <w:lang w:val="de-DE"/>
              </w:rPr>
            </w:pPr>
            <w:r>
              <w:rPr>
                <w:sz w:val="20"/>
                <w:szCs w:val="24"/>
                <w:lang w:val="de-DE"/>
              </w:rPr>
              <w:t xml:space="preserve">Dokumentierte </w:t>
            </w:r>
            <w:r w:rsidRPr="009C4D07">
              <w:rPr>
                <w:sz w:val="20"/>
                <w:szCs w:val="24"/>
                <w:lang w:val="de-DE"/>
              </w:rPr>
              <w:t>Planungsrechnung für zumindest 2 Jahre (GuV u. Bilanz)</w:t>
            </w:r>
          </w:p>
          <w:p w:rsidR="00C374F7" w:rsidRPr="009C4D07" w:rsidRDefault="00C374F7" w:rsidP="009C4D07">
            <w:pPr>
              <w:pStyle w:val="KeinLeerraum"/>
              <w:numPr>
                <w:ilvl w:val="0"/>
                <w:numId w:val="5"/>
              </w:numPr>
              <w:jc w:val="both"/>
              <w:rPr>
                <w:sz w:val="20"/>
                <w:szCs w:val="24"/>
                <w:lang w:val="de-DE"/>
              </w:rPr>
            </w:pPr>
            <w:r w:rsidRPr="009C4D07">
              <w:rPr>
                <w:sz w:val="20"/>
                <w:szCs w:val="24"/>
                <w:lang w:val="de-DE"/>
              </w:rPr>
              <w:t>Angabe der Bankverbindlic</w:t>
            </w:r>
            <w:r>
              <w:rPr>
                <w:sz w:val="20"/>
                <w:szCs w:val="24"/>
                <w:lang w:val="de-DE"/>
              </w:rPr>
              <w:t xml:space="preserve">hkeiten inkl. Sicherstellungen und </w:t>
            </w:r>
            <w:r w:rsidRPr="009C4D07">
              <w:rPr>
                <w:sz w:val="20"/>
                <w:szCs w:val="24"/>
                <w:lang w:val="de-DE"/>
              </w:rPr>
              <w:t>Kopie der Kreditverträge</w:t>
            </w:r>
            <w:r>
              <w:rPr>
                <w:sz w:val="20"/>
                <w:szCs w:val="24"/>
                <w:lang w:val="de-DE"/>
              </w:rPr>
              <w:t xml:space="preserve"> (Beilage 1)</w:t>
            </w:r>
          </w:p>
          <w:p w:rsidR="00C374F7" w:rsidRPr="009C4D07" w:rsidRDefault="00C374F7" w:rsidP="009C4D07">
            <w:pPr>
              <w:pStyle w:val="KeinLeerraum"/>
              <w:numPr>
                <w:ilvl w:val="0"/>
                <w:numId w:val="5"/>
              </w:numPr>
              <w:spacing w:line="360" w:lineRule="auto"/>
              <w:jc w:val="both"/>
              <w:rPr>
                <w:sz w:val="20"/>
                <w:szCs w:val="24"/>
                <w:lang w:val="de-DE"/>
              </w:rPr>
            </w:pPr>
            <w:r w:rsidRPr="009C4D07">
              <w:rPr>
                <w:sz w:val="20"/>
                <w:szCs w:val="24"/>
                <w:lang w:val="de-DE"/>
              </w:rPr>
              <w:t>Gesellschaftsvertrag und Firmenbuchauszug</w:t>
            </w:r>
          </w:p>
          <w:p w:rsidR="00C374F7" w:rsidRPr="009C4D07" w:rsidRDefault="00C374F7" w:rsidP="009C4D07">
            <w:pPr>
              <w:pStyle w:val="KeinLeerraum"/>
              <w:numPr>
                <w:ilvl w:val="0"/>
                <w:numId w:val="5"/>
              </w:numPr>
              <w:spacing w:line="360" w:lineRule="auto"/>
              <w:jc w:val="both"/>
              <w:rPr>
                <w:sz w:val="20"/>
                <w:szCs w:val="24"/>
                <w:lang w:val="de-DE"/>
              </w:rPr>
            </w:pPr>
            <w:r w:rsidRPr="009C4D07">
              <w:rPr>
                <w:sz w:val="20"/>
                <w:szCs w:val="24"/>
                <w:lang w:val="de-DE"/>
              </w:rPr>
              <w:t>aktuelle Grundbuchsauszüge inkl. Schätzgutachten</w:t>
            </w:r>
          </w:p>
          <w:p w:rsidR="00C374F7" w:rsidRPr="009C4D07" w:rsidRDefault="00C374F7" w:rsidP="009C4D07">
            <w:pPr>
              <w:pStyle w:val="KeinLeerraum"/>
              <w:numPr>
                <w:ilvl w:val="0"/>
                <w:numId w:val="5"/>
              </w:numPr>
              <w:jc w:val="both"/>
              <w:rPr>
                <w:sz w:val="20"/>
                <w:szCs w:val="24"/>
                <w:lang w:val="de-DE"/>
              </w:rPr>
            </w:pPr>
            <w:r w:rsidRPr="009C4D07">
              <w:rPr>
                <w:sz w:val="20"/>
                <w:szCs w:val="24"/>
                <w:lang w:val="de-DE"/>
              </w:rPr>
              <w:t>Projektbeschreibung</w:t>
            </w:r>
            <w:r w:rsidRPr="009C4D07">
              <w:rPr>
                <w:sz w:val="20"/>
                <w:szCs w:val="24"/>
                <w:lang w:val="de-DE"/>
              </w:rPr>
              <w:br/>
              <w:t>- Darstellung des Projektvorhabens im Detail</w:t>
            </w:r>
            <w:r w:rsidRPr="009C4D07">
              <w:rPr>
                <w:sz w:val="20"/>
                <w:szCs w:val="24"/>
                <w:lang w:val="de-DE"/>
              </w:rPr>
              <w:tab/>
            </w:r>
            <w:r w:rsidRPr="009C4D07">
              <w:rPr>
                <w:sz w:val="20"/>
                <w:szCs w:val="24"/>
                <w:lang w:val="de-DE"/>
              </w:rPr>
              <w:br/>
              <w:t>- Darstellung der zu finanzierenden Projektkosten</w:t>
            </w:r>
            <w:r w:rsidRPr="009C4D07">
              <w:rPr>
                <w:sz w:val="20"/>
                <w:szCs w:val="24"/>
                <w:lang w:val="de-DE"/>
              </w:rPr>
              <w:tab/>
            </w:r>
            <w:r w:rsidRPr="009C4D07">
              <w:rPr>
                <w:sz w:val="20"/>
                <w:szCs w:val="24"/>
                <w:lang w:val="de-DE"/>
              </w:rPr>
              <w:br/>
            </w:r>
            <w:r w:rsidRPr="009C4D07">
              <w:rPr>
                <w:sz w:val="20"/>
                <w:szCs w:val="24"/>
                <w:lang w:val="de-DE"/>
              </w:rPr>
              <w:lastRenderedPageBreak/>
              <w:t>- Auswirkungen des Projektes auf das Unternehmen</w:t>
            </w:r>
            <w:r w:rsidRPr="009C4D07">
              <w:rPr>
                <w:sz w:val="20"/>
                <w:szCs w:val="24"/>
                <w:lang w:val="de-DE"/>
              </w:rPr>
              <w:tab/>
            </w:r>
            <w:r w:rsidRPr="009C4D07">
              <w:rPr>
                <w:sz w:val="20"/>
                <w:szCs w:val="24"/>
                <w:lang w:val="de-DE"/>
              </w:rPr>
              <w:br/>
            </w:r>
          </w:p>
          <w:p w:rsidR="00C374F7" w:rsidRPr="009C4D07" w:rsidRDefault="00C374F7" w:rsidP="009C4D07">
            <w:pPr>
              <w:pStyle w:val="KeinLeerraum"/>
              <w:numPr>
                <w:ilvl w:val="0"/>
                <w:numId w:val="5"/>
              </w:numPr>
              <w:jc w:val="both"/>
              <w:rPr>
                <w:sz w:val="20"/>
                <w:szCs w:val="24"/>
                <w:lang w:val="de-DE"/>
              </w:rPr>
            </w:pPr>
            <w:r w:rsidRPr="009C4D07">
              <w:rPr>
                <w:sz w:val="20"/>
                <w:szCs w:val="24"/>
                <w:lang w:val="de-DE"/>
              </w:rPr>
              <w:t>Unternehmensbeschreibung</w:t>
            </w:r>
            <w:r w:rsidRPr="009C4D07">
              <w:rPr>
                <w:sz w:val="20"/>
                <w:szCs w:val="24"/>
                <w:lang w:val="de-DE"/>
              </w:rPr>
              <w:tab/>
            </w:r>
            <w:r w:rsidRPr="009C4D07">
              <w:rPr>
                <w:sz w:val="20"/>
                <w:szCs w:val="24"/>
                <w:lang w:val="de-DE"/>
              </w:rPr>
              <w:br/>
              <w:t>- bisherige bzw. geplante Unternehmensstruktur</w:t>
            </w:r>
            <w:r>
              <w:rPr>
                <w:sz w:val="20"/>
                <w:szCs w:val="24"/>
                <w:lang w:val="de-DE"/>
              </w:rPr>
              <w:t>, Organigramm</w:t>
            </w:r>
            <w:r w:rsidRPr="009C4D07">
              <w:rPr>
                <w:sz w:val="20"/>
                <w:szCs w:val="24"/>
                <w:lang w:val="de-DE"/>
              </w:rPr>
              <w:tab/>
            </w:r>
            <w:r w:rsidRPr="009C4D07">
              <w:rPr>
                <w:sz w:val="20"/>
                <w:szCs w:val="24"/>
                <w:lang w:val="de-DE"/>
              </w:rPr>
              <w:br/>
              <w:t>- Produkt- und Dienstleistungsangebot</w:t>
            </w:r>
            <w:r w:rsidRPr="009C4D07">
              <w:rPr>
                <w:sz w:val="20"/>
                <w:szCs w:val="24"/>
                <w:lang w:val="de-DE"/>
              </w:rPr>
              <w:tab/>
            </w:r>
            <w:r w:rsidRPr="009C4D07">
              <w:rPr>
                <w:sz w:val="20"/>
                <w:szCs w:val="24"/>
                <w:lang w:val="de-DE"/>
              </w:rPr>
              <w:br/>
              <w:t>- Markt, Wettbewerb und Mitbewerber</w:t>
            </w:r>
            <w:r w:rsidRPr="009C4D07">
              <w:rPr>
                <w:sz w:val="20"/>
                <w:szCs w:val="24"/>
                <w:lang w:val="de-DE"/>
              </w:rPr>
              <w:tab/>
            </w:r>
            <w:r w:rsidRPr="009C4D07">
              <w:rPr>
                <w:sz w:val="20"/>
                <w:szCs w:val="24"/>
                <w:lang w:val="de-DE"/>
              </w:rPr>
              <w:br/>
              <w:t>- Management</w:t>
            </w:r>
            <w:r w:rsidRPr="009C4D07">
              <w:rPr>
                <w:sz w:val="20"/>
                <w:szCs w:val="24"/>
                <w:lang w:val="de-DE"/>
              </w:rPr>
              <w:tab/>
            </w:r>
          </w:p>
          <w:p w:rsidR="00C374F7" w:rsidRDefault="00C374F7" w:rsidP="009C4D07">
            <w:pPr>
              <w:pStyle w:val="KeinLeerraum"/>
              <w:numPr>
                <w:ilvl w:val="0"/>
                <w:numId w:val="5"/>
              </w:numPr>
              <w:spacing w:line="360" w:lineRule="auto"/>
              <w:jc w:val="both"/>
              <w:rPr>
                <w:sz w:val="20"/>
                <w:szCs w:val="24"/>
                <w:lang w:val="de-DE"/>
              </w:rPr>
            </w:pPr>
            <w:r w:rsidRPr="009C4D07">
              <w:rPr>
                <w:sz w:val="20"/>
                <w:szCs w:val="24"/>
                <w:lang w:val="de-DE"/>
              </w:rPr>
              <w:t>sonstige relevanten Unterlagen</w:t>
            </w:r>
            <w:r w:rsidRPr="009C4D07">
              <w:rPr>
                <w:sz w:val="20"/>
                <w:szCs w:val="24"/>
                <w:lang w:val="de-DE"/>
              </w:rPr>
              <w:tab/>
            </w:r>
          </w:p>
          <w:p w:rsidR="00C374F7" w:rsidRPr="00902A04" w:rsidRDefault="00C374F7" w:rsidP="00902A04">
            <w:pPr>
              <w:pStyle w:val="KeinLeerraum"/>
              <w:spacing w:line="360" w:lineRule="auto"/>
              <w:jc w:val="both"/>
              <w:rPr>
                <w:b/>
                <w:sz w:val="20"/>
                <w:szCs w:val="24"/>
                <w:lang w:val="de-DE"/>
              </w:rPr>
            </w:pPr>
            <w:r w:rsidRPr="00902A04">
              <w:rPr>
                <w:b/>
                <w:sz w:val="20"/>
                <w:szCs w:val="24"/>
                <w:lang w:val="de-DE"/>
              </w:rPr>
              <w:t>Ergänzungen – zusätzlich beizubringende Unterlagen bzw. Informationen:</w:t>
            </w:r>
          </w:p>
          <w:p w:rsidR="00C374F7" w:rsidRPr="00F64AF4" w:rsidRDefault="00C374F7" w:rsidP="00E142C4">
            <w:pPr>
              <w:pStyle w:val="KeinLeerraum"/>
              <w:numPr>
                <w:ilvl w:val="0"/>
                <w:numId w:val="5"/>
              </w:numPr>
              <w:jc w:val="both"/>
              <w:rPr>
                <w:sz w:val="20"/>
                <w:szCs w:val="24"/>
                <w:lang w:val="de-DE"/>
              </w:rPr>
            </w:pPr>
            <w:r w:rsidRPr="00F64AF4">
              <w:rPr>
                <w:sz w:val="20"/>
                <w:szCs w:val="24"/>
                <w:lang w:val="de-DE"/>
              </w:rPr>
              <w:t>Aktuelle Saldenliste</w:t>
            </w:r>
            <w:r>
              <w:rPr>
                <w:sz w:val="20"/>
                <w:szCs w:val="24"/>
                <w:lang w:val="de-DE"/>
              </w:rPr>
              <w:t xml:space="preserve"> sowie OP-Liste</w:t>
            </w:r>
            <w:r w:rsidRPr="00F64AF4">
              <w:rPr>
                <w:sz w:val="20"/>
                <w:szCs w:val="24"/>
                <w:lang w:val="de-DE"/>
              </w:rPr>
              <w:t xml:space="preserve"> Kreditoren/Debitoren</w:t>
            </w:r>
          </w:p>
          <w:p w:rsidR="00C374F7" w:rsidRDefault="00C374F7" w:rsidP="00E142C4">
            <w:pPr>
              <w:pStyle w:val="KeinLeerraum"/>
              <w:numPr>
                <w:ilvl w:val="0"/>
                <w:numId w:val="5"/>
              </w:numPr>
              <w:jc w:val="both"/>
              <w:rPr>
                <w:sz w:val="20"/>
                <w:szCs w:val="24"/>
                <w:lang w:val="de-DE"/>
              </w:rPr>
            </w:pPr>
            <w:r>
              <w:rPr>
                <w:sz w:val="20"/>
                <w:szCs w:val="24"/>
                <w:lang w:val="de-DE"/>
              </w:rPr>
              <w:t>Aktuelle Auszüge von Finanzamt, Krankenkasse, etc.</w:t>
            </w:r>
          </w:p>
          <w:p w:rsidR="00C374F7" w:rsidRDefault="00C374F7" w:rsidP="00E142C4">
            <w:pPr>
              <w:pStyle w:val="KeinLeerraum"/>
              <w:numPr>
                <w:ilvl w:val="0"/>
                <w:numId w:val="5"/>
              </w:numPr>
              <w:jc w:val="both"/>
              <w:rPr>
                <w:sz w:val="20"/>
                <w:szCs w:val="24"/>
                <w:lang w:val="de-DE"/>
              </w:rPr>
            </w:pPr>
            <w:r>
              <w:rPr>
                <w:sz w:val="20"/>
                <w:szCs w:val="24"/>
                <w:lang w:val="de-DE"/>
              </w:rPr>
              <w:t xml:space="preserve">Dokumentation bestehender Rückzahlungsverpflichtungen </w:t>
            </w:r>
            <w:r>
              <w:rPr>
                <w:sz w:val="20"/>
                <w:szCs w:val="24"/>
                <w:lang w:val="de-DE"/>
              </w:rPr>
              <w:br/>
              <w:t>(Beilage 1)</w:t>
            </w:r>
          </w:p>
          <w:p w:rsidR="00C374F7" w:rsidRDefault="00C374F7" w:rsidP="00E142C4">
            <w:pPr>
              <w:pStyle w:val="KeinLeerraum"/>
              <w:numPr>
                <w:ilvl w:val="0"/>
                <w:numId w:val="5"/>
              </w:numPr>
              <w:jc w:val="both"/>
              <w:rPr>
                <w:sz w:val="20"/>
                <w:szCs w:val="24"/>
                <w:lang w:val="de-DE"/>
              </w:rPr>
            </w:pPr>
            <w:proofErr w:type="gramStart"/>
            <w:r>
              <w:rPr>
                <w:sz w:val="20"/>
                <w:szCs w:val="24"/>
                <w:lang w:val="de-DE"/>
              </w:rPr>
              <w:t>Cash Flow</w:t>
            </w:r>
            <w:proofErr w:type="gramEnd"/>
            <w:r>
              <w:rPr>
                <w:sz w:val="20"/>
                <w:szCs w:val="24"/>
                <w:lang w:val="de-DE"/>
              </w:rPr>
              <w:t xml:space="preserve"> Verwendungsrechnung (Beilage 2)</w:t>
            </w:r>
          </w:p>
          <w:p w:rsidR="00C374F7" w:rsidRDefault="00C374F7" w:rsidP="00E142C4">
            <w:pPr>
              <w:pStyle w:val="KeinLeerraum"/>
              <w:numPr>
                <w:ilvl w:val="0"/>
                <w:numId w:val="5"/>
              </w:numPr>
              <w:jc w:val="both"/>
              <w:rPr>
                <w:sz w:val="20"/>
                <w:szCs w:val="24"/>
                <w:lang w:val="de-DE"/>
              </w:rPr>
            </w:pPr>
            <w:r>
              <w:rPr>
                <w:sz w:val="20"/>
                <w:szCs w:val="24"/>
                <w:lang w:val="de-DE"/>
              </w:rPr>
              <w:t>Wirtschaftliche Eigentümer Erklärung (Beilage 3)</w:t>
            </w:r>
          </w:p>
          <w:p w:rsidR="00C374F7" w:rsidRDefault="00C374F7" w:rsidP="00E142C4">
            <w:pPr>
              <w:pStyle w:val="KeinLeerraum"/>
              <w:numPr>
                <w:ilvl w:val="0"/>
                <w:numId w:val="5"/>
              </w:numPr>
              <w:jc w:val="both"/>
              <w:rPr>
                <w:sz w:val="20"/>
                <w:szCs w:val="24"/>
                <w:lang w:val="de-DE"/>
              </w:rPr>
            </w:pPr>
            <w:r>
              <w:rPr>
                <w:sz w:val="20"/>
                <w:szCs w:val="24"/>
                <w:lang w:val="de-DE"/>
              </w:rPr>
              <w:t>Private Selbstauskunft (Vermögensdarstellung – Beilage 4)</w:t>
            </w:r>
          </w:p>
          <w:p w:rsidR="00C374F7" w:rsidRPr="00F64AF4" w:rsidRDefault="00C374F7" w:rsidP="00E142C4">
            <w:pPr>
              <w:pStyle w:val="KeinLeerraum"/>
              <w:numPr>
                <w:ilvl w:val="0"/>
                <w:numId w:val="5"/>
              </w:numPr>
              <w:jc w:val="both"/>
              <w:rPr>
                <w:sz w:val="20"/>
                <w:szCs w:val="24"/>
                <w:lang w:val="de-DE"/>
              </w:rPr>
            </w:pPr>
            <w:r>
              <w:rPr>
                <w:sz w:val="20"/>
                <w:szCs w:val="24"/>
                <w:lang w:val="de-DE"/>
              </w:rPr>
              <w:t>Darstellung etwaiger Besicherungsmodalitäten</w:t>
            </w:r>
          </w:p>
        </w:tc>
        <w:tc>
          <w:tcPr>
            <w:tcW w:w="1217" w:type="dxa"/>
          </w:tcPr>
          <w:sdt>
            <w:sdtPr>
              <w:rPr>
                <w:sz w:val="20"/>
                <w:szCs w:val="20"/>
                <w:lang w:val="de-DE"/>
              </w:rPr>
              <w:id w:val="1385378254"/>
              <w14:checkbox>
                <w14:checked w14:val="0"/>
                <w14:checkedState w14:val="2612" w14:font="MS Gothic"/>
                <w14:uncheckedState w14:val="2610" w14:font="MS Gothic"/>
              </w14:checkbox>
            </w:sdtPr>
            <w:sdtEndPr/>
            <w:sdtContent>
              <w:p w:rsidR="00C374F7" w:rsidRPr="00CA7D29" w:rsidRDefault="00CA7D29" w:rsidP="009C4D07">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C374F7" w:rsidRPr="00CA7D29" w:rsidRDefault="00C374F7" w:rsidP="009C4D07">
            <w:pPr>
              <w:pStyle w:val="KeinLeerraum"/>
              <w:spacing w:line="360" w:lineRule="auto"/>
              <w:jc w:val="center"/>
              <w:rPr>
                <w:sz w:val="20"/>
                <w:szCs w:val="20"/>
                <w:lang w:val="de-DE"/>
              </w:rPr>
            </w:pPr>
          </w:p>
          <w:sdt>
            <w:sdtPr>
              <w:rPr>
                <w:sz w:val="20"/>
                <w:szCs w:val="20"/>
                <w:lang w:val="de-DE"/>
              </w:rPr>
              <w:id w:val="-95569061"/>
              <w14:checkbox>
                <w14:checked w14:val="0"/>
                <w14:checkedState w14:val="2612" w14:font="MS Gothic"/>
                <w14:uncheckedState w14:val="2610" w14:font="MS Gothic"/>
              </w14:checkbox>
            </w:sdtPr>
            <w:sdtEndPr/>
            <w:sdtContent>
              <w:p w:rsidR="00C374F7" w:rsidRPr="00CA7D29" w:rsidRDefault="00CA7D29" w:rsidP="00C374F7">
                <w:pPr>
                  <w:pStyle w:val="KeinLeerraum"/>
                  <w:spacing w:after="120" w:line="480" w:lineRule="auto"/>
                  <w:jc w:val="center"/>
                  <w:rPr>
                    <w:sz w:val="20"/>
                    <w:szCs w:val="20"/>
                    <w:lang w:val="de-DE"/>
                  </w:rPr>
                </w:pPr>
                <w:r w:rsidRPr="00CA7D29">
                  <w:rPr>
                    <w:rFonts w:ascii="MS Gothic" w:eastAsia="MS Gothic" w:hAnsi="MS Gothic" w:hint="eastAsia"/>
                    <w:sz w:val="20"/>
                    <w:szCs w:val="20"/>
                    <w:lang w:val="de-DE"/>
                  </w:rPr>
                  <w:t>☐</w:t>
                </w:r>
              </w:p>
            </w:sdtContent>
          </w:sdt>
          <w:sdt>
            <w:sdtPr>
              <w:rPr>
                <w:sz w:val="20"/>
                <w:szCs w:val="20"/>
                <w:lang w:val="de-DE"/>
              </w:rPr>
              <w:id w:val="-77364694"/>
              <w14:checkbox>
                <w14:checked w14:val="0"/>
                <w14:checkedState w14:val="2612" w14:font="MS Gothic"/>
                <w14:uncheckedState w14:val="2610" w14:font="MS Gothic"/>
              </w14:checkbox>
            </w:sdtPr>
            <w:sdtEndPr/>
            <w:sdtContent>
              <w:p w:rsidR="00C374F7" w:rsidRPr="00CA7D29" w:rsidRDefault="00CA7D29" w:rsidP="009C4D07">
                <w:pPr>
                  <w:pStyle w:val="KeinLeerraum"/>
                  <w:spacing w:line="48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360" w:lineRule="auto"/>
              <w:jc w:val="center"/>
              <w:rPr>
                <w:sz w:val="20"/>
                <w:szCs w:val="20"/>
                <w:lang w:val="de-DE"/>
              </w:rPr>
            </w:pPr>
            <w:sdt>
              <w:sdtPr>
                <w:rPr>
                  <w:sz w:val="20"/>
                  <w:szCs w:val="20"/>
                  <w:lang w:val="de-DE"/>
                </w:rPr>
                <w:id w:val="2097659760"/>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p w:rsidR="00C374F7" w:rsidRPr="00CA7D29" w:rsidRDefault="00835D69" w:rsidP="00CA7D29">
            <w:pPr>
              <w:pStyle w:val="KeinLeerraum"/>
              <w:spacing w:line="360" w:lineRule="auto"/>
              <w:jc w:val="center"/>
              <w:rPr>
                <w:sz w:val="20"/>
                <w:szCs w:val="20"/>
                <w:lang w:val="de-DE"/>
              </w:rPr>
            </w:pPr>
            <w:sdt>
              <w:sdtPr>
                <w:rPr>
                  <w:sz w:val="20"/>
                  <w:szCs w:val="20"/>
                  <w:lang w:val="de-DE"/>
                </w:rPr>
                <w:id w:val="-1767606568"/>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685176618"/>
              <w14:checkbox>
                <w14:checked w14:val="0"/>
                <w14:checkedState w14:val="2612" w14:font="MS Gothic"/>
                <w14:uncheckedState w14:val="2610" w14:font="MS Gothic"/>
              </w14:checkbox>
            </w:sdtPr>
            <w:sdtEndPr/>
            <w:sdtContent>
              <w:p w:rsidR="00C374F7"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374F7" w:rsidRDefault="00C374F7" w:rsidP="00C374F7">
            <w:pPr>
              <w:pStyle w:val="KeinLeerraum"/>
              <w:spacing w:line="360" w:lineRule="auto"/>
              <w:jc w:val="center"/>
              <w:rPr>
                <w:sz w:val="20"/>
                <w:szCs w:val="20"/>
                <w:lang w:val="de-DE"/>
              </w:rPr>
            </w:pPr>
          </w:p>
          <w:p w:rsidR="00CA7D29" w:rsidRPr="00CA7D29" w:rsidRDefault="00CA7D29" w:rsidP="00C374F7">
            <w:pPr>
              <w:pStyle w:val="KeinLeerraum"/>
              <w:spacing w:line="360" w:lineRule="auto"/>
              <w:jc w:val="center"/>
              <w:rPr>
                <w:sz w:val="20"/>
                <w:szCs w:val="20"/>
                <w:lang w:val="de-DE"/>
              </w:rPr>
            </w:pPr>
          </w:p>
          <w:sdt>
            <w:sdtPr>
              <w:rPr>
                <w:sz w:val="20"/>
                <w:szCs w:val="20"/>
                <w:lang w:val="de-DE"/>
              </w:rPr>
              <w:id w:val="-1963798312"/>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374F7" w:rsidRPr="00CA7D29" w:rsidRDefault="00CA7D29" w:rsidP="00CA7D29">
            <w:pPr>
              <w:pStyle w:val="KeinLeerraum"/>
              <w:jc w:val="center"/>
              <w:rPr>
                <w:sz w:val="20"/>
                <w:szCs w:val="20"/>
                <w:lang w:val="de-DE"/>
              </w:rPr>
            </w:pPr>
            <w:r w:rsidRPr="00CA7D29">
              <w:rPr>
                <w:sz w:val="20"/>
                <w:szCs w:val="20"/>
                <w:lang w:val="de-DE"/>
              </w:rPr>
              <w:t xml:space="preserve"> </w:t>
            </w:r>
          </w:p>
          <w:p w:rsidR="00C374F7" w:rsidRPr="00CA7D29" w:rsidRDefault="00C374F7" w:rsidP="009C4D07">
            <w:pPr>
              <w:pStyle w:val="KeinLeerraum"/>
              <w:jc w:val="center"/>
              <w:rPr>
                <w:sz w:val="20"/>
                <w:szCs w:val="20"/>
                <w:lang w:val="de-DE"/>
              </w:rPr>
            </w:pPr>
          </w:p>
          <w:p w:rsidR="00CA7D29" w:rsidRPr="00CA7D29" w:rsidRDefault="00CA7D29" w:rsidP="00CA7D29">
            <w:pPr>
              <w:pStyle w:val="KeinLeerraum"/>
              <w:spacing w:before="240" w:line="480" w:lineRule="auto"/>
              <w:rPr>
                <w:sz w:val="20"/>
                <w:szCs w:val="20"/>
                <w:lang w:val="de-DE"/>
              </w:rPr>
            </w:pPr>
          </w:p>
          <w:sdt>
            <w:sdtPr>
              <w:rPr>
                <w:sz w:val="20"/>
                <w:szCs w:val="20"/>
                <w:lang w:val="de-DE"/>
              </w:rPr>
              <w:id w:val="1389306727"/>
              <w14:checkbox>
                <w14:checked w14:val="0"/>
                <w14:checkedState w14:val="2612" w14:font="MS Gothic"/>
                <w14:uncheckedState w14:val="2610" w14:font="MS Gothic"/>
              </w14:checkbox>
            </w:sdtPr>
            <w:sdtEndPr/>
            <w:sdtContent>
              <w:p w:rsidR="00C374F7"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374F7" w:rsidRPr="00CA7D29" w:rsidRDefault="00C374F7" w:rsidP="009C4D07">
            <w:pPr>
              <w:pStyle w:val="KeinLeerraum"/>
              <w:jc w:val="center"/>
              <w:rPr>
                <w:sz w:val="20"/>
                <w:szCs w:val="20"/>
                <w:lang w:val="de-DE"/>
              </w:rPr>
            </w:pPr>
          </w:p>
          <w:p w:rsidR="00C374F7" w:rsidRDefault="00C374F7" w:rsidP="009C4D07">
            <w:pPr>
              <w:pStyle w:val="KeinLeerraum"/>
              <w:jc w:val="center"/>
              <w:rPr>
                <w:sz w:val="20"/>
                <w:szCs w:val="20"/>
                <w:lang w:val="de-DE"/>
              </w:rPr>
            </w:pPr>
          </w:p>
          <w:p w:rsidR="00CA7D29" w:rsidRPr="00CA7D29" w:rsidRDefault="00CA7D29" w:rsidP="009C4D07">
            <w:pPr>
              <w:pStyle w:val="KeinLeerraum"/>
              <w:jc w:val="center"/>
              <w:rPr>
                <w:sz w:val="20"/>
                <w:szCs w:val="20"/>
                <w:lang w:val="de-DE"/>
              </w:rPr>
            </w:pPr>
          </w:p>
          <w:sdt>
            <w:sdtPr>
              <w:rPr>
                <w:sz w:val="20"/>
                <w:szCs w:val="20"/>
                <w:lang w:val="de-DE"/>
              </w:rPr>
              <w:id w:val="1883523414"/>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Pr>
                    <w:rFonts w:ascii="MS Gothic" w:eastAsia="MS Gothic" w:hAnsi="MS Gothic" w:hint="eastAsia"/>
                    <w:sz w:val="20"/>
                    <w:szCs w:val="20"/>
                    <w:lang w:val="de-DE"/>
                  </w:rPr>
                  <w:t>☐</w:t>
                </w:r>
              </w:p>
            </w:sdtContent>
          </w:sdt>
          <w:p w:rsidR="00C374F7" w:rsidRPr="00CA7D29" w:rsidRDefault="00835D69" w:rsidP="00CA7D29">
            <w:pPr>
              <w:pStyle w:val="KeinLeerraum"/>
              <w:spacing w:line="276" w:lineRule="auto"/>
              <w:jc w:val="center"/>
              <w:rPr>
                <w:sz w:val="20"/>
                <w:szCs w:val="20"/>
                <w:lang w:val="de-DE"/>
              </w:rPr>
            </w:pPr>
            <w:sdt>
              <w:sdtPr>
                <w:rPr>
                  <w:sz w:val="20"/>
                  <w:szCs w:val="20"/>
                  <w:lang w:val="de-DE"/>
                </w:rPr>
                <w:id w:val="-1126227475"/>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934275926"/>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374F7" w:rsidRPr="00CA7D29" w:rsidRDefault="00835D69" w:rsidP="00CA7D29">
            <w:pPr>
              <w:pStyle w:val="KeinLeerraum"/>
              <w:spacing w:line="276" w:lineRule="auto"/>
              <w:jc w:val="center"/>
              <w:rPr>
                <w:sz w:val="20"/>
                <w:szCs w:val="20"/>
                <w:lang w:val="de-DE"/>
              </w:rPr>
            </w:pPr>
            <w:sdt>
              <w:sdtPr>
                <w:rPr>
                  <w:sz w:val="20"/>
                  <w:szCs w:val="20"/>
                  <w:lang w:val="de-DE"/>
                </w:rPr>
                <w:id w:val="313298383"/>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1378628768"/>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1766145809"/>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281496913"/>
              <w14:checkbox>
                <w14:checked w14:val="0"/>
                <w14:checkedState w14:val="2612" w14:font="MS Gothic"/>
                <w14:uncheckedState w14:val="2610" w14:font="MS Gothic"/>
              </w14:checkbox>
            </w:sdtPr>
            <w:sdtEndPr/>
            <w:sdtContent>
              <w:p w:rsidR="00C374F7"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tc>
        <w:tc>
          <w:tcPr>
            <w:tcW w:w="1167" w:type="dxa"/>
          </w:tcPr>
          <w:sdt>
            <w:sdtPr>
              <w:rPr>
                <w:sz w:val="20"/>
                <w:szCs w:val="20"/>
                <w:lang w:val="de-DE"/>
              </w:rPr>
              <w:id w:val="712780691"/>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CA7D29" w:rsidRPr="00CA7D29" w:rsidRDefault="00CA7D29" w:rsidP="00CA7D29">
            <w:pPr>
              <w:pStyle w:val="KeinLeerraum"/>
              <w:spacing w:line="360" w:lineRule="auto"/>
              <w:jc w:val="center"/>
              <w:rPr>
                <w:sz w:val="20"/>
                <w:szCs w:val="20"/>
                <w:lang w:val="de-DE"/>
              </w:rPr>
            </w:pPr>
          </w:p>
          <w:sdt>
            <w:sdtPr>
              <w:rPr>
                <w:sz w:val="20"/>
                <w:szCs w:val="20"/>
                <w:lang w:val="de-DE"/>
              </w:rPr>
              <w:id w:val="-413394707"/>
              <w14:checkbox>
                <w14:checked w14:val="0"/>
                <w14:checkedState w14:val="2612" w14:font="MS Gothic"/>
                <w14:uncheckedState w14:val="2610" w14:font="MS Gothic"/>
              </w14:checkbox>
            </w:sdtPr>
            <w:sdtEndPr/>
            <w:sdtContent>
              <w:p w:rsidR="00CA7D29" w:rsidRPr="00CA7D29" w:rsidRDefault="00CA7D29" w:rsidP="00CA7D29">
                <w:pPr>
                  <w:pStyle w:val="KeinLeerraum"/>
                  <w:spacing w:after="120" w:line="480" w:lineRule="auto"/>
                  <w:jc w:val="center"/>
                  <w:rPr>
                    <w:sz w:val="20"/>
                    <w:szCs w:val="20"/>
                    <w:lang w:val="de-DE"/>
                  </w:rPr>
                </w:pPr>
                <w:r w:rsidRPr="00CA7D29">
                  <w:rPr>
                    <w:rFonts w:ascii="MS Gothic" w:eastAsia="MS Gothic" w:hAnsi="MS Gothic" w:hint="eastAsia"/>
                    <w:sz w:val="20"/>
                    <w:szCs w:val="20"/>
                    <w:lang w:val="de-DE"/>
                  </w:rPr>
                  <w:t>☐</w:t>
                </w:r>
              </w:p>
            </w:sdtContent>
          </w:sdt>
          <w:sdt>
            <w:sdtPr>
              <w:rPr>
                <w:sz w:val="20"/>
                <w:szCs w:val="20"/>
                <w:lang w:val="de-DE"/>
              </w:rPr>
              <w:id w:val="-1673024603"/>
              <w14:checkbox>
                <w14:checked w14:val="0"/>
                <w14:checkedState w14:val="2612" w14:font="MS Gothic"/>
                <w14:uncheckedState w14:val="2610" w14:font="MS Gothic"/>
              </w14:checkbox>
            </w:sdtPr>
            <w:sdtEndPr/>
            <w:sdtContent>
              <w:p w:rsidR="00CA7D29" w:rsidRPr="00CA7D29" w:rsidRDefault="00CA7D29" w:rsidP="00CA7D29">
                <w:pPr>
                  <w:pStyle w:val="KeinLeerraum"/>
                  <w:spacing w:line="48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360" w:lineRule="auto"/>
              <w:jc w:val="center"/>
              <w:rPr>
                <w:sz w:val="20"/>
                <w:szCs w:val="20"/>
                <w:lang w:val="de-DE"/>
              </w:rPr>
            </w:pPr>
            <w:sdt>
              <w:sdtPr>
                <w:rPr>
                  <w:sz w:val="20"/>
                  <w:szCs w:val="20"/>
                  <w:lang w:val="de-DE"/>
                </w:rPr>
                <w:id w:val="964004007"/>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p w:rsidR="00CA7D29" w:rsidRPr="00CA7D29" w:rsidRDefault="00835D69" w:rsidP="00CA7D29">
            <w:pPr>
              <w:pStyle w:val="KeinLeerraum"/>
              <w:spacing w:line="360" w:lineRule="auto"/>
              <w:jc w:val="center"/>
              <w:rPr>
                <w:sz w:val="20"/>
                <w:szCs w:val="20"/>
                <w:lang w:val="de-DE"/>
              </w:rPr>
            </w:pPr>
            <w:sdt>
              <w:sdtPr>
                <w:rPr>
                  <w:sz w:val="20"/>
                  <w:szCs w:val="20"/>
                  <w:lang w:val="de-DE"/>
                </w:rPr>
                <w:id w:val="-937517293"/>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307479369"/>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A7D29" w:rsidRDefault="00CA7D29" w:rsidP="00CA7D29">
            <w:pPr>
              <w:pStyle w:val="KeinLeerraum"/>
              <w:spacing w:line="360" w:lineRule="auto"/>
              <w:jc w:val="center"/>
              <w:rPr>
                <w:sz w:val="20"/>
                <w:szCs w:val="20"/>
                <w:lang w:val="de-DE"/>
              </w:rPr>
            </w:pPr>
          </w:p>
          <w:p w:rsidR="00CA7D29" w:rsidRPr="00CA7D29" w:rsidRDefault="00CA7D29" w:rsidP="00CA7D29">
            <w:pPr>
              <w:pStyle w:val="KeinLeerraum"/>
              <w:spacing w:line="360" w:lineRule="auto"/>
              <w:jc w:val="center"/>
              <w:rPr>
                <w:sz w:val="20"/>
                <w:szCs w:val="20"/>
                <w:lang w:val="de-DE"/>
              </w:rPr>
            </w:pPr>
          </w:p>
          <w:sdt>
            <w:sdtPr>
              <w:rPr>
                <w:sz w:val="20"/>
                <w:szCs w:val="20"/>
                <w:lang w:val="de-DE"/>
              </w:rPr>
              <w:id w:val="-1963250919"/>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CA7D29" w:rsidP="00CA7D29">
            <w:pPr>
              <w:pStyle w:val="KeinLeerraum"/>
              <w:jc w:val="center"/>
              <w:rPr>
                <w:sz w:val="20"/>
                <w:szCs w:val="20"/>
                <w:lang w:val="de-DE"/>
              </w:rPr>
            </w:pPr>
            <w:r w:rsidRPr="00CA7D29">
              <w:rPr>
                <w:sz w:val="20"/>
                <w:szCs w:val="20"/>
                <w:lang w:val="de-DE"/>
              </w:rPr>
              <w:t xml:space="preserve"> </w:t>
            </w:r>
          </w:p>
          <w:p w:rsidR="00CA7D29" w:rsidRPr="00CA7D29" w:rsidRDefault="00CA7D29" w:rsidP="00CA7D29">
            <w:pPr>
              <w:pStyle w:val="KeinLeerraum"/>
              <w:jc w:val="center"/>
              <w:rPr>
                <w:sz w:val="20"/>
                <w:szCs w:val="20"/>
                <w:lang w:val="de-DE"/>
              </w:rPr>
            </w:pPr>
          </w:p>
          <w:p w:rsidR="00CA7D29" w:rsidRPr="00CA7D29" w:rsidRDefault="00CA7D29" w:rsidP="00CA7D29">
            <w:pPr>
              <w:pStyle w:val="KeinLeerraum"/>
              <w:spacing w:before="240" w:line="480" w:lineRule="auto"/>
              <w:rPr>
                <w:sz w:val="20"/>
                <w:szCs w:val="20"/>
                <w:lang w:val="de-DE"/>
              </w:rPr>
            </w:pPr>
          </w:p>
          <w:sdt>
            <w:sdtPr>
              <w:rPr>
                <w:sz w:val="20"/>
                <w:szCs w:val="20"/>
                <w:lang w:val="de-DE"/>
              </w:rPr>
              <w:id w:val="-1281960854"/>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CA7D29" w:rsidP="00CA7D29">
            <w:pPr>
              <w:pStyle w:val="KeinLeerraum"/>
              <w:jc w:val="center"/>
              <w:rPr>
                <w:sz w:val="20"/>
                <w:szCs w:val="20"/>
                <w:lang w:val="de-DE"/>
              </w:rPr>
            </w:pPr>
          </w:p>
          <w:p w:rsidR="00CA7D29" w:rsidRDefault="00CA7D29" w:rsidP="00CA7D29">
            <w:pPr>
              <w:pStyle w:val="KeinLeerraum"/>
              <w:jc w:val="center"/>
              <w:rPr>
                <w:sz w:val="20"/>
                <w:szCs w:val="20"/>
                <w:lang w:val="de-DE"/>
              </w:rPr>
            </w:pPr>
          </w:p>
          <w:p w:rsidR="00CA7D29" w:rsidRPr="00CA7D29" w:rsidRDefault="00CA7D29" w:rsidP="00CA7D29">
            <w:pPr>
              <w:pStyle w:val="KeinLeerraum"/>
              <w:jc w:val="center"/>
              <w:rPr>
                <w:sz w:val="20"/>
                <w:szCs w:val="20"/>
                <w:lang w:val="de-DE"/>
              </w:rPr>
            </w:pPr>
          </w:p>
          <w:sdt>
            <w:sdtPr>
              <w:rPr>
                <w:sz w:val="20"/>
                <w:szCs w:val="20"/>
                <w:lang w:val="de-DE"/>
              </w:rPr>
              <w:id w:val="1221792640"/>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1694029138"/>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521753713"/>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1148823442"/>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804160327"/>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634074455"/>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1975511551"/>
              <w14:checkbox>
                <w14:checked w14:val="0"/>
                <w14:checkedState w14:val="2612" w14:font="MS Gothic"/>
                <w14:uncheckedState w14:val="2610" w14:font="MS Gothic"/>
              </w14:checkbox>
            </w:sdtPr>
            <w:sdtEndPr/>
            <w:sdtContent>
              <w:p w:rsidR="00C374F7" w:rsidRPr="00AF4985" w:rsidRDefault="00CA7D29" w:rsidP="00CA7D29">
                <w:pPr>
                  <w:pStyle w:val="KeinLeerraum"/>
                  <w:jc w:val="center"/>
                  <w:rPr>
                    <w:szCs w:val="24"/>
                    <w:lang w:val="de-DE"/>
                  </w:rPr>
                </w:pPr>
                <w:r w:rsidRPr="00CA7D29">
                  <w:rPr>
                    <w:rFonts w:ascii="MS Gothic" w:eastAsia="MS Gothic" w:hAnsi="MS Gothic" w:hint="eastAsia"/>
                    <w:sz w:val="20"/>
                    <w:szCs w:val="20"/>
                    <w:lang w:val="de-DE"/>
                  </w:rPr>
                  <w:t>☐</w:t>
                </w:r>
              </w:p>
            </w:sdtContent>
          </w:sdt>
        </w:tc>
        <w:tc>
          <w:tcPr>
            <w:tcW w:w="1092" w:type="dxa"/>
          </w:tcPr>
          <w:sdt>
            <w:sdtPr>
              <w:rPr>
                <w:sz w:val="20"/>
                <w:szCs w:val="20"/>
                <w:lang w:val="de-DE"/>
              </w:rPr>
              <w:id w:val="2084174876"/>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CA7D29" w:rsidRPr="00CA7D29" w:rsidRDefault="00CA7D29" w:rsidP="00CA7D29">
            <w:pPr>
              <w:pStyle w:val="KeinLeerraum"/>
              <w:spacing w:line="360" w:lineRule="auto"/>
              <w:jc w:val="center"/>
              <w:rPr>
                <w:sz w:val="20"/>
                <w:szCs w:val="20"/>
                <w:lang w:val="de-DE"/>
              </w:rPr>
            </w:pPr>
          </w:p>
          <w:sdt>
            <w:sdtPr>
              <w:rPr>
                <w:sz w:val="20"/>
                <w:szCs w:val="20"/>
                <w:lang w:val="de-DE"/>
              </w:rPr>
              <w:id w:val="798261171"/>
              <w14:checkbox>
                <w14:checked w14:val="0"/>
                <w14:checkedState w14:val="2612" w14:font="MS Gothic"/>
                <w14:uncheckedState w14:val="2610" w14:font="MS Gothic"/>
              </w14:checkbox>
            </w:sdtPr>
            <w:sdtEndPr/>
            <w:sdtContent>
              <w:p w:rsidR="00CA7D29" w:rsidRPr="00CA7D29" w:rsidRDefault="00CA7D29" w:rsidP="00CA7D29">
                <w:pPr>
                  <w:pStyle w:val="KeinLeerraum"/>
                  <w:spacing w:after="120" w:line="480" w:lineRule="auto"/>
                  <w:jc w:val="center"/>
                  <w:rPr>
                    <w:sz w:val="20"/>
                    <w:szCs w:val="20"/>
                    <w:lang w:val="de-DE"/>
                  </w:rPr>
                </w:pPr>
                <w:r w:rsidRPr="00CA7D29">
                  <w:rPr>
                    <w:rFonts w:ascii="MS Gothic" w:eastAsia="MS Gothic" w:hAnsi="MS Gothic" w:hint="eastAsia"/>
                    <w:sz w:val="20"/>
                    <w:szCs w:val="20"/>
                    <w:lang w:val="de-DE"/>
                  </w:rPr>
                  <w:t>☐</w:t>
                </w:r>
              </w:p>
            </w:sdtContent>
          </w:sdt>
          <w:sdt>
            <w:sdtPr>
              <w:rPr>
                <w:sz w:val="20"/>
                <w:szCs w:val="20"/>
                <w:lang w:val="de-DE"/>
              </w:rPr>
              <w:id w:val="1234660416"/>
              <w14:checkbox>
                <w14:checked w14:val="0"/>
                <w14:checkedState w14:val="2612" w14:font="MS Gothic"/>
                <w14:uncheckedState w14:val="2610" w14:font="MS Gothic"/>
              </w14:checkbox>
            </w:sdtPr>
            <w:sdtEndPr/>
            <w:sdtContent>
              <w:p w:rsidR="00CA7D29" w:rsidRPr="00CA7D29" w:rsidRDefault="00CA7D29" w:rsidP="00CA7D29">
                <w:pPr>
                  <w:pStyle w:val="KeinLeerraum"/>
                  <w:spacing w:line="48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360" w:lineRule="auto"/>
              <w:jc w:val="center"/>
              <w:rPr>
                <w:sz w:val="20"/>
                <w:szCs w:val="20"/>
                <w:lang w:val="de-DE"/>
              </w:rPr>
            </w:pPr>
            <w:sdt>
              <w:sdtPr>
                <w:rPr>
                  <w:sz w:val="20"/>
                  <w:szCs w:val="20"/>
                  <w:lang w:val="de-DE"/>
                </w:rPr>
                <w:id w:val="984508899"/>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p w:rsidR="00CA7D29" w:rsidRPr="00CA7D29" w:rsidRDefault="00835D69" w:rsidP="00CA7D29">
            <w:pPr>
              <w:pStyle w:val="KeinLeerraum"/>
              <w:spacing w:line="360" w:lineRule="auto"/>
              <w:jc w:val="center"/>
              <w:rPr>
                <w:sz w:val="20"/>
                <w:szCs w:val="20"/>
                <w:lang w:val="de-DE"/>
              </w:rPr>
            </w:pPr>
            <w:sdt>
              <w:sdtPr>
                <w:rPr>
                  <w:sz w:val="20"/>
                  <w:szCs w:val="20"/>
                  <w:lang w:val="de-DE"/>
                </w:rPr>
                <w:id w:val="1893690934"/>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1784382302"/>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A7D29" w:rsidRDefault="00CA7D29" w:rsidP="00CA7D29">
            <w:pPr>
              <w:pStyle w:val="KeinLeerraum"/>
              <w:spacing w:line="360" w:lineRule="auto"/>
              <w:jc w:val="center"/>
              <w:rPr>
                <w:sz w:val="20"/>
                <w:szCs w:val="20"/>
                <w:lang w:val="de-DE"/>
              </w:rPr>
            </w:pPr>
          </w:p>
          <w:p w:rsidR="00CA7D29" w:rsidRPr="00CA7D29" w:rsidRDefault="00CA7D29" w:rsidP="00CA7D29">
            <w:pPr>
              <w:pStyle w:val="KeinLeerraum"/>
              <w:spacing w:line="360" w:lineRule="auto"/>
              <w:jc w:val="center"/>
              <w:rPr>
                <w:sz w:val="20"/>
                <w:szCs w:val="20"/>
                <w:lang w:val="de-DE"/>
              </w:rPr>
            </w:pPr>
          </w:p>
          <w:sdt>
            <w:sdtPr>
              <w:rPr>
                <w:sz w:val="20"/>
                <w:szCs w:val="20"/>
                <w:lang w:val="de-DE"/>
              </w:rPr>
              <w:id w:val="384604852"/>
              <w14:checkbox>
                <w14:checked w14:val="0"/>
                <w14:checkedState w14:val="2612" w14:font="MS Gothic"/>
                <w14:uncheckedState w14:val="2610" w14:font="MS Gothic"/>
              </w14:checkbox>
            </w:sdtPr>
            <w:sdtEndPr/>
            <w:sdtContent>
              <w:p w:rsidR="00CA7D29" w:rsidRPr="00CA7D29" w:rsidRDefault="00E3339D" w:rsidP="00CA7D29">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CA7D29" w:rsidRPr="00CA7D29" w:rsidRDefault="00CA7D29" w:rsidP="00CA7D29">
            <w:pPr>
              <w:pStyle w:val="KeinLeerraum"/>
              <w:jc w:val="center"/>
              <w:rPr>
                <w:sz w:val="20"/>
                <w:szCs w:val="20"/>
                <w:lang w:val="de-DE"/>
              </w:rPr>
            </w:pPr>
            <w:r w:rsidRPr="00CA7D29">
              <w:rPr>
                <w:sz w:val="20"/>
                <w:szCs w:val="20"/>
                <w:lang w:val="de-DE"/>
              </w:rPr>
              <w:t xml:space="preserve"> </w:t>
            </w:r>
          </w:p>
          <w:p w:rsidR="00CA7D29" w:rsidRPr="00CA7D29" w:rsidRDefault="00CA7D29" w:rsidP="00CA7D29">
            <w:pPr>
              <w:pStyle w:val="KeinLeerraum"/>
              <w:jc w:val="center"/>
              <w:rPr>
                <w:sz w:val="20"/>
                <w:szCs w:val="20"/>
                <w:lang w:val="de-DE"/>
              </w:rPr>
            </w:pPr>
          </w:p>
          <w:p w:rsidR="00CA7D29" w:rsidRPr="00CA7D29" w:rsidRDefault="00CA7D29" w:rsidP="00CA7D29">
            <w:pPr>
              <w:pStyle w:val="KeinLeerraum"/>
              <w:spacing w:before="240" w:line="480" w:lineRule="auto"/>
              <w:rPr>
                <w:sz w:val="20"/>
                <w:szCs w:val="20"/>
                <w:lang w:val="de-DE"/>
              </w:rPr>
            </w:pPr>
          </w:p>
          <w:sdt>
            <w:sdtPr>
              <w:rPr>
                <w:sz w:val="20"/>
                <w:szCs w:val="20"/>
                <w:lang w:val="de-DE"/>
              </w:rPr>
              <w:id w:val="954982113"/>
              <w14:checkbox>
                <w14:checked w14:val="0"/>
                <w14:checkedState w14:val="2612" w14:font="MS Gothic"/>
                <w14:uncheckedState w14:val="2610" w14:font="MS Gothic"/>
              </w14:checkbox>
            </w:sdtPr>
            <w:sdtEndPr/>
            <w:sdtContent>
              <w:p w:rsidR="00CA7D29" w:rsidRPr="00CA7D29" w:rsidRDefault="00CA7D29" w:rsidP="00CA7D29">
                <w:pPr>
                  <w:pStyle w:val="KeinLeerraum"/>
                  <w:spacing w:line="360"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CA7D29" w:rsidP="00CA7D29">
            <w:pPr>
              <w:pStyle w:val="KeinLeerraum"/>
              <w:jc w:val="center"/>
              <w:rPr>
                <w:sz w:val="20"/>
                <w:szCs w:val="20"/>
                <w:lang w:val="de-DE"/>
              </w:rPr>
            </w:pPr>
          </w:p>
          <w:p w:rsidR="00CA7D29" w:rsidRDefault="00CA7D29" w:rsidP="00CA7D29">
            <w:pPr>
              <w:pStyle w:val="KeinLeerraum"/>
              <w:jc w:val="center"/>
              <w:rPr>
                <w:sz w:val="20"/>
                <w:szCs w:val="20"/>
                <w:lang w:val="de-DE"/>
              </w:rPr>
            </w:pPr>
          </w:p>
          <w:p w:rsidR="00CA7D29" w:rsidRPr="00CA7D29" w:rsidRDefault="00CA7D29" w:rsidP="00CA7D29">
            <w:pPr>
              <w:pStyle w:val="KeinLeerraum"/>
              <w:jc w:val="center"/>
              <w:rPr>
                <w:sz w:val="20"/>
                <w:szCs w:val="20"/>
                <w:lang w:val="de-DE"/>
              </w:rPr>
            </w:pPr>
          </w:p>
          <w:sdt>
            <w:sdtPr>
              <w:rPr>
                <w:sz w:val="20"/>
                <w:szCs w:val="20"/>
                <w:lang w:val="de-DE"/>
              </w:rPr>
              <w:id w:val="-1146194909"/>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856504723"/>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1680341190"/>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2092153197"/>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948705787"/>
              <w14:checkbox>
                <w14:checked w14:val="0"/>
                <w14:checkedState w14:val="2612" w14:font="MS Gothic"/>
                <w14:uncheckedState w14:val="2610" w14:font="MS Gothic"/>
              </w14:checkbox>
            </w:sdtPr>
            <w:sdtEndPr/>
            <w:sdtContent>
              <w:p w:rsidR="00CA7D29" w:rsidRPr="00CA7D29" w:rsidRDefault="00CA7D29" w:rsidP="00CA7D29">
                <w:pPr>
                  <w:pStyle w:val="KeinLeerraum"/>
                  <w:spacing w:line="276" w:lineRule="auto"/>
                  <w:jc w:val="center"/>
                  <w:rPr>
                    <w:sz w:val="20"/>
                    <w:szCs w:val="20"/>
                    <w:lang w:val="de-DE"/>
                  </w:rPr>
                </w:pPr>
                <w:r w:rsidRPr="00CA7D29">
                  <w:rPr>
                    <w:rFonts w:ascii="MS Gothic" w:eastAsia="MS Gothic" w:hAnsi="MS Gothic" w:hint="eastAsia"/>
                    <w:sz w:val="20"/>
                    <w:szCs w:val="20"/>
                    <w:lang w:val="de-DE"/>
                  </w:rPr>
                  <w:t>☐</w:t>
                </w:r>
              </w:p>
            </w:sdtContent>
          </w:sdt>
          <w:p w:rsidR="00CA7D29" w:rsidRPr="00CA7D29" w:rsidRDefault="00835D69" w:rsidP="00CA7D29">
            <w:pPr>
              <w:pStyle w:val="KeinLeerraum"/>
              <w:spacing w:line="276" w:lineRule="auto"/>
              <w:jc w:val="center"/>
              <w:rPr>
                <w:sz w:val="20"/>
                <w:szCs w:val="20"/>
                <w:lang w:val="de-DE"/>
              </w:rPr>
            </w:pPr>
            <w:sdt>
              <w:sdtPr>
                <w:rPr>
                  <w:sz w:val="20"/>
                  <w:szCs w:val="20"/>
                  <w:lang w:val="de-DE"/>
                </w:rPr>
                <w:id w:val="-1210258825"/>
                <w14:checkbox>
                  <w14:checked w14:val="0"/>
                  <w14:checkedState w14:val="2612" w14:font="MS Gothic"/>
                  <w14:uncheckedState w14:val="2610" w14:font="MS Gothic"/>
                </w14:checkbox>
              </w:sdtPr>
              <w:sdtEndPr/>
              <w:sdtContent>
                <w:r w:rsidR="00CA7D29" w:rsidRPr="00CA7D29">
                  <w:rPr>
                    <w:rFonts w:ascii="MS Gothic" w:eastAsia="MS Gothic" w:hAnsi="MS Gothic" w:hint="eastAsia"/>
                    <w:sz w:val="20"/>
                    <w:szCs w:val="20"/>
                    <w:lang w:val="de-DE"/>
                  </w:rPr>
                  <w:t>☐</w:t>
                </w:r>
              </w:sdtContent>
            </w:sdt>
          </w:p>
          <w:sdt>
            <w:sdtPr>
              <w:rPr>
                <w:sz w:val="20"/>
                <w:szCs w:val="20"/>
                <w:lang w:val="de-DE"/>
              </w:rPr>
              <w:id w:val="849765566"/>
              <w14:checkbox>
                <w14:checked w14:val="0"/>
                <w14:checkedState w14:val="2612" w14:font="MS Gothic"/>
                <w14:uncheckedState w14:val="2610" w14:font="MS Gothic"/>
              </w14:checkbox>
            </w:sdtPr>
            <w:sdtEndPr/>
            <w:sdtContent>
              <w:p w:rsidR="00C374F7" w:rsidRPr="009C4D07" w:rsidRDefault="00CA7D29" w:rsidP="00CA7D29">
                <w:pPr>
                  <w:pStyle w:val="KeinLeerraum"/>
                  <w:jc w:val="center"/>
                  <w:rPr>
                    <w:szCs w:val="24"/>
                    <w:lang w:val="de-DE"/>
                  </w:rPr>
                </w:pPr>
                <w:r w:rsidRPr="00CA7D29">
                  <w:rPr>
                    <w:rFonts w:ascii="MS Gothic" w:eastAsia="MS Gothic" w:hAnsi="MS Gothic" w:hint="eastAsia"/>
                    <w:sz w:val="20"/>
                    <w:szCs w:val="20"/>
                    <w:lang w:val="de-DE"/>
                  </w:rPr>
                  <w:t>☐</w:t>
                </w:r>
              </w:p>
            </w:sdtContent>
          </w:sdt>
        </w:tc>
      </w:tr>
    </w:tbl>
    <w:p w:rsidR="002D6924" w:rsidRDefault="002D6924" w:rsidP="002D6924">
      <w:pPr>
        <w:pStyle w:val="KeinLeerraum"/>
        <w:jc w:val="both"/>
        <w:rPr>
          <w:szCs w:val="24"/>
          <w:lang w:val="de-DE"/>
        </w:rPr>
      </w:pPr>
    </w:p>
    <w:p w:rsidR="0062541C" w:rsidRPr="008A6390" w:rsidRDefault="00AF4985" w:rsidP="00996F35">
      <w:pPr>
        <w:pStyle w:val="KeinLeerraum"/>
        <w:numPr>
          <w:ilvl w:val="0"/>
          <w:numId w:val="1"/>
        </w:numPr>
        <w:jc w:val="both"/>
        <w:rPr>
          <w:b/>
          <w:sz w:val="24"/>
          <w:szCs w:val="24"/>
          <w:lang w:val="de-DE"/>
        </w:rPr>
      </w:pPr>
      <w:r>
        <w:rPr>
          <w:b/>
          <w:sz w:val="24"/>
          <w:szCs w:val="24"/>
          <w:lang w:val="de-DE"/>
        </w:rPr>
        <w:br w:type="page"/>
      </w:r>
      <w:r w:rsidR="008A6390" w:rsidRPr="008A6390">
        <w:rPr>
          <w:b/>
          <w:sz w:val="24"/>
          <w:szCs w:val="24"/>
          <w:lang w:val="de-DE"/>
        </w:rPr>
        <w:lastRenderedPageBreak/>
        <w:t>Erklärung des antragstellenden Unternehmens</w:t>
      </w:r>
    </w:p>
    <w:p w:rsidR="008A6390" w:rsidRDefault="008A6390" w:rsidP="008A6390">
      <w:pPr>
        <w:pStyle w:val="KeinLeerraum"/>
        <w:jc w:val="both"/>
        <w:rPr>
          <w:szCs w:val="24"/>
          <w:lang w:val="de-DE"/>
        </w:rPr>
      </w:pPr>
    </w:p>
    <w:p w:rsidR="008A6390" w:rsidRDefault="008A6390" w:rsidP="008A6390">
      <w:pPr>
        <w:pStyle w:val="KeinLeerraum"/>
        <w:numPr>
          <w:ilvl w:val="0"/>
          <w:numId w:val="7"/>
        </w:numPr>
        <w:jc w:val="both"/>
        <w:rPr>
          <w:szCs w:val="24"/>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r w:rsidR="00CE3909">
        <w:rPr>
          <w:szCs w:val="24"/>
          <w:lang w:val="de-DE"/>
        </w:rPr>
        <w:br/>
      </w:r>
    </w:p>
    <w:p w:rsidR="002E6FBC" w:rsidRPr="00B6124E" w:rsidRDefault="008A6390" w:rsidP="002E6FBC">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B6124E">
        <w:rPr>
          <w:szCs w:val="24"/>
          <w:lang w:val="de-DE"/>
        </w:rPr>
        <w:t>Wirtschaft</w:t>
      </w:r>
      <w:r w:rsidR="00206DFE">
        <w:rPr>
          <w:szCs w:val="24"/>
          <w:lang w:val="de-DE"/>
        </w:rPr>
        <w:t>sagentur</w:t>
      </w:r>
      <w:r w:rsidR="00B6124E">
        <w:rPr>
          <w:szCs w:val="24"/>
          <w:lang w:val="de-DE"/>
        </w:rPr>
        <w:t xml:space="preserve"> Burgenland GmbH</w:t>
      </w:r>
      <w:r w:rsidRPr="002E6FBC">
        <w:rPr>
          <w:szCs w:val="24"/>
          <w:lang w:val="de-DE"/>
        </w:rPr>
        <w:t xml:space="preserve"> über alle sonstigen das Projekt betreffenden beantragten und/oder genehmigte Anträge umgehend und laufend zu informieren.</w:t>
      </w:r>
    </w:p>
    <w:p w:rsidR="00B6124E" w:rsidRPr="002E6FBC" w:rsidRDefault="00B6124E" w:rsidP="00B6124E">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B6124E">
        <w:rPr>
          <w:rFonts w:cs="Calibri"/>
          <w:szCs w:val="24"/>
          <w:lang w:val="de-DE"/>
        </w:rPr>
        <w:t>Wirtschaft</w:t>
      </w:r>
      <w:r w:rsidR="00206DFE">
        <w:rPr>
          <w:rFonts w:cs="Calibri"/>
          <w:szCs w:val="24"/>
          <w:lang w:val="de-DE"/>
        </w:rPr>
        <w:t>sagentur</w:t>
      </w:r>
      <w:r w:rsidR="00B6124E">
        <w:rPr>
          <w:rFonts w:cs="Calibri"/>
          <w:szCs w:val="24"/>
          <w:lang w:val="de-DE"/>
        </w:rPr>
        <w:t xml:space="preserve"> Burgenland GmbH</w:t>
      </w:r>
      <w:r w:rsidRPr="002E6FBC">
        <w:rPr>
          <w:rFonts w:cs="Calibri"/>
          <w:szCs w:val="24"/>
          <w:lang w:val="de-DE"/>
        </w:rPr>
        <w:t xml:space="preserve"> 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2E6FBC" w:rsidRPr="00C64869" w:rsidRDefault="002E6FBC" w:rsidP="00C64869">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B6124E">
        <w:rPr>
          <w:szCs w:val="24"/>
          <w:lang w:val="de-DE"/>
        </w:rPr>
        <w:t>Wirtschaft</w:t>
      </w:r>
      <w:r w:rsidR="00206DFE">
        <w:rPr>
          <w:szCs w:val="24"/>
          <w:lang w:val="de-DE"/>
        </w:rPr>
        <w:t>sagentur</w:t>
      </w:r>
      <w:r w:rsidR="00B6124E">
        <w:rPr>
          <w:szCs w:val="24"/>
          <w:lang w:val="de-DE"/>
        </w:rPr>
        <w:t xml:space="preserve"> Burgenland GmbH</w:t>
      </w:r>
      <w:r w:rsidRPr="002E6FBC">
        <w:rPr>
          <w:szCs w:val="24"/>
          <w:lang w:val="de-DE"/>
        </w:rPr>
        <w:t>.</w:t>
      </w:r>
      <w:r w:rsidR="005A2B30">
        <w:rPr>
          <w:szCs w:val="24"/>
          <w:lang w:val="de-DE"/>
        </w:rPr>
        <w:tab/>
      </w:r>
      <w:r w:rsidR="00CE3909" w:rsidRPr="00C64869">
        <w:rPr>
          <w:szCs w:val="24"/>
          <w:lang w:val="de-DE"/>
        </w:rPr>
        <w:tab/>
      </w:r>
      <w:r w:rsidR="00CE3909" w:rsidRPr="00C64869">
        <w:rPr>
          <w:szCs w:val="24"/>
          <w:lang w:val="de-DE"/>
        </w:rPr>
        <w:br/>
      </w:r>
    </w:p>
    <w:p w:rsidR="00360962" w:rsidRDefault="00E539B9" w:rsidP="002E6FBC">
      <w:pPr>
        <w:pStyle w:val="KeinLeerraum"/>
        <w:jc w:val="both"/>
        <w:rPr>
          <w:szCs w:val="24"/>
          <w:lang w:val="de-DE"/>
        </w:rPr>
      </w:pPr>
      <w:r>
        <w:rPr>
          <w:szCs w:val="24"/>
          <w:lang w:val="de-DE"/>
        </w:rPr>
        <w:t xml:space="preserve">Ich (Wir) </w:t>
      </w:r>
      <w:r w:rsidR="008F5597">
        <w:rPr>
          <w:szCs w:val="24"/>
          <w:lang w:val="de-DE"/>
        </w:rPr>
        <w:t>bestätige(n) die Kenntnisnahme der Bestimmungen der Aktionsrichtlinien – „Maßnahmen des Landes Burgenland zur Stärkung der wirtschaftlichen Entwicklung von bgld. Betrieben“ und der Bestimmungen der Rahmenrichtlinie zur Wirtschaftsförderung des Landes Burgenland.</w:t>
      </w:r>
    </w:p>
    <w:p w:rsidR="008F5597" w:rsidRDefault="008F5597" w:rsidP="002E6FBC">
      <w:pPr>
        <w:pStyle w:val="KeinLeerraum"/>
        <w:jc w:val="both"/>
        <w:rPr>
          <w:szCs w:val="24"/>
          <w:lang w:val="de-DE"/>
        </w:rPr>
      </w:pPr>
    </w:p>
    <w:p w:rsidR="008F5597" w:rsidRDefault="008F5597" w:rsidP="002E6FBC">
      <w:pPr>
        <w:pStyle w:val="KeinLeerraum"/>
        <w:jc w:val="both"/>
        <w:rPr>
          <w:szCs w:val="24"/>
          <w:lang w:val="de-DE"/>
        </w:rPr>
      </w:pPr>
      <w:r>
        <w:rPr>
          <w:szCs w:val="24"/>
          <w:lang w:val="de-DE"/>
        </w:rPr>
        <w:t>Ich (Wir) bestätige(n) die Kenntnisnahme der Bestimmungen der AGB für Haftungsübernahmen, insbesondere der zu entrichtenden Entgelte (Bearbeitungsgebühr, Haftungsprovision, sonstige Entgelte, etc.).</w:t>
      </w:r>
    </w:p>
    <w:p w:rsidR="00E539B9" w:rsidRDefault="00E539B9" w:rsidP="00360962">
      <w:pPr>
        <w:pStyle w:val="KeinLeerraum"/>
        <w:jc w:val="both"/>
        <w:rPr>
          <w:szCs w:val="24"/>
          <w:lang w:val="de-DE"/>
        </w:rPr>
      </w:pPr>
    </w:p>
    <w:p w:rsidR="00360962" w:rsidRDefault="00360962" w:rsidP="00360962">
      <w:pPr>
        <w:pStyle w:val="KeinLeerraum"/>
        <w:jc w:val="both"/>
        <w:rPr>
          <w:szCs w:val="24"/>
          <w:lang w:val="de-DE"/>
        </w:rPr>
      </w:pPr>
      <w:r>
        <w:rPr>
          <w:szCs w:val="24"/>
          <w:lang w:val="de-DE"/>
        </w:rPr>
        <w:t>Ich (Wir) bestätige(n) durch Unterfertigung dieses Antrages die Richtigkeit und Vollständigkeit der vorstehenden Angaben und Daten unter de</w:t>
      </w:r>
      <w:r w:rsidR="00CA7D29">
        <w:rPr>
          <w:szCs w:val="24"/>
          <w:lang w:val="de-DE"/>
        </w:rPr>
        <w:t>n</w:t>
      </w:r>
      <w:r>
        <w:rPr>
          <w:szCs w:val="24"/>
          <w:lang w:val="de-DE"/>
        </w:rPr>
        <w:t xml:space="preserve"> angeschlossenen Beilagen.</w:t>
      </w:r>
    </w:p>
    <w:p w:rsidR="00CE3909" w:rsidRDefault="00CE3909" w:rsidP="002E6FBC">
      <w:pPr>
        <w:pStyle w:val="KeinLeerraum"/>
        <w:jc w:val="both"/>
        <w:rPr>
          <w:szCs w:val="24"/>
          <w:lang w:val="de-DE"/>
        </w:rPr>
      </w:pPr>
    </w:p>
    <w:p w:rsidR="00CA7D29" w:rsidRDefault="00CA7D29" w:rsidP="002E6FBC">
      <w:pPr>
        <w:pStyle w:val="KeinLeerraum"/>
        <w:jc w:val="both"/>
        <w:rPr>
          <w:szCs w:val="24"/>
          <w:lang w:val="de-DE"/>
        </w:rPr>
      </w:pPr>
    </w:p>
    <w:p w:rsidR="00E3339D" w:rsidRDefault="00E3339D" w:rsidP="002E6FBC">
      <w:pPr>
        <w:pStyle w:val="KeinLeerraum"/>
        <w:jc w:val="both"/>
        <w:rPr>
          <w:szCs w:val="24"/>
          <w:lang w:val="de-DE"/>
        </w:rPr>
      </w:pPr>
    </w:p>
    <w:p w:rsidR="00E3339D" w:rsidRDefault="00E3339D" w:rsidP="002E6FBC">
      <w:pPr>
        <w:pStyle w:val="KeinLeerraum"/>
        <w:jc w:val="both"/>
        <w:rPr>
          <w:szCs w:val="24"/>
          <w:lang w:val="de-DE"/>
        </w:rPr>
      </w:pPr>
    </w:p>
    <w:sdt>
      <w:sdtPr>
        <w:rPr>
          <w:szCs w:val="24"/>
          <w:lang w:val="de-DE"/>
        </w:rPr>
        <w:id w:val="1437400845"/>
        <w:placeholder>
          <w:docPart w:val="992986E263DF47F3BEA3E13883B2ADBE"/>
        </w:placeholder>
        <w:showingPlcHdr/>
        <w:text/>
      </w:sdtPr>
      <w:sdtEndPr/>
      <w:sdtContent>
        <w:p w:rsidR="007D5801" w:rsidRDefault="00CA7D29" w:rsidP="00CA7D29">
          <w:pPr>
            <w:pStyle w:val="Fuzeile"/>
            <w:rPr>
              <w:szCs w:val="24"/>
              <w:lang w:val="de-DE"/>
            </w:rPr>
          </w:pPr>
          <w:r>
            <w:rPr>
              <w:rStyle w:val="Platzhaltertext"/>
            </w:rPr>
            <w:t>Eingabe</w:t>
          </w:r>
        </w:p>
      </w:sdtContent>
    </w:sdt>
    <w:p w:rsidR="00CE3909" w:rsidRDefault="00CE3909" w:rsidP="00CE3909">
      <w:pPr>
        <w:pStyle w:val="KeinLeerraum"/>
        <w:tabs>
          <w:tab w:val="left" w:pos="5103"/>
        </w:tabs>
        <w:jc w:val="both"/>
        <w:rPr>
          <w:szCs w:val="24"/>
          <w:lang w:val="de-DE"/>
        </w:rPr>
      </w:pPr>
      <w:r>
        <w:rPr>
          <w:szCs w:val="24"/>
          <w:lang w:val="de-DE"/>
        </w:rPr>
        <w:lastRenderedPageBreak/>
        <w:t>____________________________</w:t>
      </w:r>
      <w:r>
        <w:rPr>
          <w:szCs w:val="24"/>
          <w:lang w:val="de-DE"/>
        </w:rPr>
        <w:tab/>
        <w:t>__________________________________</w:t>
      </w:r>
    </w:p>
    <w:p w:rsidR="00CE3909" w:rsidRPr="002E6FBC" w:rsidRDefault="00CE3909" w:rsidP="00CE3909">
      <w:pPr>
        <w:pStyle w:val="KeinLeerraum"/>
        <w:tabs>
          <w:tab w:val="left" w:pos="5103"/>
        </w:tabs>
        <w:jc w:val="both"/>
        <w:rPr>
          <w:szCs w:val="24"/>
          <w:lang w:val="de-DE"/>
        </w:rPr>
      </w:pPr>
      <w:r>
        <w:rPr>
          <w:szCs w:val="24"/>
          <w:lang w:val="de-DE"/>
        </w:rPr>
        <w:t>Ort, Datum</w:t>
      </w:r>
      <w:r>
        <w:rPr>
          <w:szCs w:val="24"/>
          <w:lang w:val="de-DE"/>
        </w:rPr>
        <w:tab/>
        <w:t>Antragsteller</w:t>
      </w:r>
      <w:r w:rsidR="00156BA5">
        <w:rPr>
          <w:szCs w:val="24"/>
          <w:lang w:val="de-DE"/>
        </w:rPr>
        <w:t>/in</w:t>
      </w:r>
      <w:r w:rsidR="007D5801">
        <w:rPr>
          <w:szCs w:val="24"/>
          <w:lang w:val="de-DE"/>
        </w:rPr>
        <w:t xml:space="preserve"> (firmenmäßige Fertigung)</w:t>
      </w:r>
    </w:p>
    <w:sectPr w:rsidR="00CE3909" w:rsidRPr="002E6FBC" w:rsidSect="00824D96">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6" w:rsidRDefault="00460F36" w:rsidP="008B11E8">
      <w:pPr>
        <w:spacing w:after="0" w:line="240" w:lineRule="auto"/>
      </w:pPr>
      <w:r>
        <w:separator/>
      </w:r>
    </w:p>
  </w:endnote>
  <w:endnote w:type="continuationSeparator" w:id="0">
    <w:p w:rsidR="00460F36" w:rsidRDefault="00460F36"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54" w:rsidRPr="002B1691" w:rsidRDefault="001F5A54" w:rsidP="00206DFE">
    <w:pPr>
      <w:pStyle w:val="Fuzeile"/>
      <w:tabs>
        <w:tab w:val="clear" w:pos="4536"/>
      </w:tabs>
      <w:rPr>
        <w:rFonts w:asciiTheme="minorHAnsi" w:hAnsiTheme="minorHAnsi"/>
      </w:rPr>
    </w:pPr>
    <w:r w:rsidRPr="002B1691">
      <w:rPr>
        <w:rFonts w:asciiTheme="minorHAnsi" w:hAnsiTheme="minorHAnsi"/>
      </w:rPr>
      <w:t>Antrag auf Bereitstellung von Risikokapital des Landes Burgenland</w:t>
    </w:r>
    <w:r w:rsidR="002B1691">
      <w:rPr>
        <w:rFonts w:asciiTheme="minorHAnsi" w:hAnsiTheme="minorHAnsi"/>
      </w:rPr>
      <w:t xml:space="preserve">, Stand: April </w:t>
    </w:r>
    <w:r w:rsidR="003551D2">
      <w:rPr>
        <w:rFonts w:asciiTheme="minorHAnsi" w:hAnsiTheme="minorHAnsi"/>
      </w:rPr>
      <w:t>2024</w:t>
    </w:r>
    <w:r w:rsidR="009C4D07" w:rsidRPr="002B1691">
      <w:rPr>
        <w:rFonts w:asciiTheme="minorHAnsi" w:hAnsiTheme="minorHAnsi"/>
      </w:rPr>
      <w:tab/>
    </w:r>
    <w:r w:rsidRPr="002B1691">
      <w:rPr>
        <w:rFonts w:asciiTheme="minorHAnsi" w:hAnsiTheme="minorHAnsi"/>
      </w:rPr>
      <w:t xml:space="preserve">Seite </w:t>
    </w:r>
    <w:r w:rsidR="00DC7092" w:rsidRPr="002B1691">
      <w:rPr>
        <w:rFonts w:asciiTheme="minorHAnsi" w:hAnsiTheme="minorHAnsi"/>
      </w:rPr>
      <w:fldChar w:fldCharType="begin"/>
    </w:r>
    <w:r w:rsidR="00DC7092" w:rsidRPr="002B1691">
      <w:rPr>
        <w:rFonts w:asciiTheme="minorHAnsi" w:hAnsiTheme="minorHAnsi"/>
      </w:rPr>
      <w:instrText xml:space="preserve"> PAGE   \* MERGEFORMAT </w:instrText>
    </w:r>
    <w:r w:rsidR="00DC7092" w:rsidRPr="002B1691">
      <w:rPr>
        <w:rFonts w:asciiTheme="minorHAnsi" w:hAnsiTheme="minorHAnsi"/>
      </w:rPr>
      <w:fldChar w:fldCharType="separate"/>
    </w:r>
    <w:r w:rsidR="00835D69">
      <w:rPr>
        <w:rFonts w:asciiTheme="minorHAnsi" w:hAnsiTheme="minorHAnsi"/>
        <w:noProof/>
      </w:rPr>
      <w:t>5</w:t>
    </w:r>
    <w:r w:rsidR="00DC7092" w:rsidRPr="002B1691">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54" w:rsidRPr="002B1691" w:rsidRDefault="001F5A54" w:rsidP="00206DFE">
    <w:pPr>
      <w:pStyle w:val="Fuzeile"/>
      <w:tabs>
        <w:tab w:val="clear" w:pos="4536"/>
      </w:tabs>
      <w:rPr>
        <w:rFonts w:asciiTheme="minorHAnsi" w:hAnsiTheme="minorHAnsi"/>
      </w:rPr>
    </w:pPr>
    <w:r w:rsidRPr="002B1691">
      <w:rPr>
        <w:rFonts w:asciiTheme="minorHAnsi" w:hAnsiTheme="minorHAnsi"/>
      </w:rPr>
      <w:t>Antrag auf Bereitstellung von Risikokapital des Landes Burgenland</w:t>
    </w:r>
    <w:r w:rsidR="003551D2">
      <w:rPr>
        <w:rFonts w:asciiTheme="minorHAnsi" w:hAnsiTheme="minorHAnsi"/>
      </w:rPr>
      <w:t>, Stand: April 2024</w:t>
    </w:r>
    <w:r w:rsidR="009C4D07" w:rsidRPr="002B1691">
      <w:rPr>
        <w:rFonts w:asciiTheme="minorHAnsi" w:hAnsiTheme="minorHAnsi"/>
      </w:rPr>
      <w:tab/>
    </w:r>
    <w:r w:rsidRPr="002B1691">
      <w:rPr>
        <w:rFonts w:asciiTheme="minorHAnsi" w:hAnsiTheme="minorHAnsi"/>
      </w:rPr>
      <w:t xml:space="preserve">Seite </w:t>
    </w:r>
    <w:r w:rsidR="00DC7092" w:rsidRPr="002B1691">
      <w:rPr>
        <w:rFonts w:asciiTheme="minorHAnsi" w:hAnsiTheme="minorHAnsi"/>
      </w:rPr>
      <w:fldChar w:fldCharType="begin"/>
    </w:r>
    <w:r w:rsidR="00DC7092" w:rsidRPr="002B1691">
      <w:rPr>
        <w:rFonts w:asciiTheme="minorHAnsi" w:hAnsiTheme="minorHAnsi"/>
      </w:rPr>
      <w:instrText xml:space="preserve"> PAGE   \* MERGEFORMAT </w:instrText>
    </w:r>
    <w:r w:rsidR="00DC7092" w:rsidRPr="002B1691">
      <w:rPr>
        <w:rFonts w:asciiTheme="minorHAnsi" w:hAnsiTheme="minorHAnsi"/>
      </w:rPr>
      <w:fldChar w:fldCharType="separate"/>
    </w:r>
    <w:r w:rsidR="00835D69">
      <w:rPr>
        <w:rFonts w:asciiTheme="minorHAnsi" w:hAnsiTheme="minorHAnsi"/>
        <w:noProof/>
      </w:rPr>
      <w:t>1</w:t>
    </w:r>
    <w:r w:rsidR="00DC7092" w:rsidRPr="002B1691">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6" w:rsidRDefault="00460F36" w:rsidP="008B11E8">
      <w:pPr>
        <w:spacing w:after="0" w:line="240" w:lineRule="auto"/>
      </w:pPr>
      <w:r>
        <w:separator/>
      </w:r>
    </w:p>
  </w:footnote>
  <w:footnote w:type="continuationSeparator" w:id="0">
    <w:p w:rsidR="00460F36" w:rsidRDefault="00460F36" w:rsidP="008B11E8">
      <w:pPr>
        <w:spacing w:after="0" w:line="240" w:lineRule="auto"/>
      </w:pPr>
      <w:r>
        <w:continuationSeparator/>
      </w:r>
    </w:p>
  </w:footnote>
  <w:footnote w:id="1">
    <w:p w:rsidR="001F5A54" w:rsidRPr="00914ED0" w:rsidRDefault="001F5A54">
      <w:pPr>
        <w:pStyle w:val="Funotentext"/>
        <w:rPr>
          <w:lang w:val="de-DE"/>
        </w:rPr>
      </w:pPr>
      <w:r>
        <w:rPr>
          <w:rStyle w:val="Funotenzeichen"/>
        </w:rPr>
        <w:footnoteRef/>
      </w:r>
      <w:r>
        <w:t xml:space="preserve"> </w:t>
      </w:r>
      <w:r>
        <w:rPr>
          <w:lang w:val="de-DE"/>
        </w:rPr>
        <w:t>Angabe der Mitarbeiteranzahl auf Basis von Vollzeitäquivalenten im Jahresdurchschnitt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54" w:rsidRDefault="003551D2" w:rsidP="003551D2">
    <w:pPr>
      <w:pStyle w:val="Kopfzeile"/>
      <w:jc w:val="right"/>
    </w:pPr>
    <w:r>
      <w:rPr>
        <w:noProof/>
        <w:lang w:eastAsia="de-AT"/>
      </w:rPr>
      <w:drawing>
        <wp:inline distT="0" distB="0" distL="0" distR="0" wp14:anchorId="378CACE6" wp14:editId="2AD1B87E">
          <wp:extent cx="1743075" cy="447675"/>
          <wp:effectExtent l="0" t="0" r="9525" b="9525"/>
          <wp:docPr id="1" name="Grafik 1" descr="C:\Users\Guttmann\AppData\Local\Microsoft\Windows\INetCache\Content.Word\Bgld_wirtschaftsagentu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ttmann\AppData\Local\Microsoft\Windows\INetCache\Content.Word\Bgld_wirtschaftsagentu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4"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8A325B"/>
    <w:multiLevelType w:val="hybridMultilevel"/>
    <w:tmpl w:val="0186A9F2"/>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DF26764"/>
    <w:multiLevelType w:val="hybridMultilevel"/>
    <w:tmpl w:val="FBDCA9B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C5MuXkmmWTneSl7wg03TwgtofzijWPdXS/o9gEJJEo24MA+sikeU1BI0SP/IXGRWPCf3F1kaWzyXon4SARdqAw==" w:salt="vD1q/Y8GF4A60GnnCfdWb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2F"/>
    <w:rsid w:val="0002128F"/>
    <w:rsid w:val="00027DBA"/>
    <w:rsid w:val="00071832"/>
    <w:rsid w:val="000D1E8A"/>
    <w:rsid w:val="000F3468"/>
    <w:rsid w:val="00114BFE"/>
    <w:rsid w:val="00120AFF"/>
    <w:rsid w:val="00156BA5"/>
    <w:rsid w:val="00165AA9"/>
    <w:rsid w:val="00191B5D"/>
    <w:rsid w:val="001B3038"/>
    <w:rsid w:val="001C31A2"/>
    <w:rsid w:val="001F1E80"/>
    <w:rsid w:val="001F5A54"/>
    <w:rsid w:val="00206DFE"/>
    <w:rsid w:val="00281145"/>
    <w:rsid w:val="00287933"/>
    <w:rsid w:val="002904E6"/>
    <w:rsid w:val="002A3DD8"/>
    <w:rsid w:val="002B1691"/>
    <w:rsid w:val="002D6924"/>
    <w:rsid w:val="002E6FBC"/>
    <w:rsid w:val="00347928"/>
    <w:rsid w:val="003551D2"/>
    <w:rsid w:val="00360962"/>
    <w:rsid w:val="003718BE"/>
    <w:rsid w:val="00383FFA"/>
    <w:rsid w:val="003A5769"/>
    <w:rsid w:val="00406B68"/>
    <w:rsid w:val="00460F36"/>
    <w:rsid w:val="00465374"/>
    <w:rsid w:val="004708E6"/>
    <w:rsid w:val="00493C7F"/>
    <w:rsid w:val="004C05AD"/>
    <w:rsid w:val="004C0815"/>
    <w:rsid w:val="004E7374"/>
    <w:rsid w:val="00533F65"/>
    <w:rsid w:val="00547126"/>
    <w:rsid w:val="005A2B30"/>
    <w:rsid w:val="005A579F"/>
    <w:rsid w:val="005D0B8A"/>
    <w:rsid w:val="005E6C55"/>
    <w:rsid w:val="005F0A3A"/>
    <w:rsid w:val="0062541C"/>
    <w:rsid w:val="00641A18"/>
    <w:rsid w:val="00645672"/>
    <w:rsid w:val="00665401"/>
    <w:rsid w:val="007059CE"/>
    <w:rsid w:val="00726B88"/>
    <w:rsid w:val="00756E40"/>
    <w:rsid w:val="00785FF3"/>
    <w:rsid w:val="007B2CF2"/>
    <w:rsid w:val="007C449A"/>
    <w:rsid w:val="007D5801"/>
    <w:rsid w:val="00824D96"/>
    <w:rsid w:val="00826E42"/>
    <w:rsid w:val="00835D69"/>
    <w:rsid w:val="00887A37"/>
    <w:rsid w:val="008954A1"/>
    <w:rsid w:val="008A6390"/>
    <w:rsid w:val="008B11E8"/>
    <w:rsid w:val="008B4690"/>
    <w:rsid w:val="008E0E44"/>
    <w:rsid w:val="008F5597"/>
    <w:rsid w:val="00902A04"/>
    <w:rsid w:val="00914ED0"/>
    <w:rsid w:val="009350B6"/>
    <w:rsid w:val="00945CF9"/>
    <w:rsid w:val="009515E5"/>
    <w:rsid w:val="009750FA"/>
    <w:rsid w:val="00996F35"/>
    <w:rsid w:val="009A17F3"/>
    <w:rsid w:val="009C4D07"/>
    <w:rsid w:val="009D1FCF"/>
    <w:rsid w:val="009D36CC"/>
    <w:rsid w:val="00A01230"/>
    <w:rsid w:val="00A50BDF"/>
    <w:rsid w:val="00A56CFC"/>
    <w:rsid w:val="00AC0B53"/>
    <w:rsid w:val="00AC2DC3"/>
    <w:rsid w:val="00AC3AC0"/>
    <w:rsid w:val="00AE032B"/>
    <w:rsid w:val="00AF4985"/>
    <w:rsid w:val="00B1305B"/>
    <w:rsid w:val="00B335A5"/>
    <w:rsid w:val="00B54E24"/>
    <w:rsid w:val="00B6124E"/>
    <w:rsid w:val="00B92708"/>
    <w:rsid w:val="00B95F39"/>
    <w:rsid w:val="00BC1359"/>
    <w:rsid w:val="00BC3A03"/>
    <w:rsid w:val="00C374F7"/>
    <w:rsid w:val="00C45094"/>
    <w:rsid w:val="00C53567"/>
    <w:rsid w:val="00C64869"/>
    <w:rsid w:val="00C74B78"/>
    <w:rsid w:val="00C913B6"/>
    <w:rsid w:val="00CA7D29"/>
    <w:rsid w:val="00CE3909"/>
    <w:rsid w:val="00D1342F"/>
    <w:rsid w:val="00D411B8"/>
    <w:rsid w:val="00DB6DDA"/>
    <w:rsid w:val="00DC7092"/>
    <w:rsid w:val="00DC7C52"/>
    <w:rsid w:val="00DE1F3A"/>
    <w:rsid w:val="00E03ED4"/>
    <w:rsid w:val="00E142C4"/>
    <w:rsid w:val="00E22DB2"/>
    <w:rsid w:val="00E252CE"/>
    <w:rsid w:val="00E3339D"/>
    <w:rsid w:val="00E36BEF"/>
    <w:rsid w:val="00E539B9"/>
    <w:rsid w:val="00E75A28"/>
    <w:rsid w:val="00EE2ED0"/>
    <w:rsid w:val="00F03708"/>
    <w:rsid w:val="00F464A6"/>
    <w:rsid w:val="00F5654A"/>
    <w:rsid w:val="00F574CE"/>
    <w:rsid w:val="00F64AF4"/>
    <w:rsid w:val="00F859A9"/>
    <w:rsid w:val="00FF33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1414D"/>
  <w15:chartTrackingRefBased/>
  <w15:docId w15:val="{339257CB-1184-455F-83FA-1B94C3B0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4ED0"/>
    <w:rPr>
      <w:sz w:val="20"/>
      <w:szCs w:val="20"/>
    </w:rPr>
  </w:style>
  <w:style w:type="character" w:styleId="Funotenzeichen">
    <w:name w:val="footnote reference"/>
    <w:basedOn w:val="Absatz-Standardschriftart"/>
    <w:uiPriority w:val="99"/>
    <w:semiHidden/>
    <w:unhideWhenUsed/>
    <w:rsid w:val="00914ED0"/>
    <w:rPr>
      <w:vertAlign w:val="superscript"/>
    </w:rPr>
  </w:style>
  <w:style w:type="character" w:styleId="Platzhaltertext">
    <w:name w:val="Placeholder Text"/>
    <w:basedOn w:val="Absatz-Standardschriftart"/>
    <w:uiPriority w:val="99"/>
    <w:semiHidden/>
    <w:rsid w:val="002B16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irtschaft-burgenland.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iwald\Richtliniendiskussion%202007-2013\aktuelle%20Richtlinien\Ma&#223;nahmen%20zur%20St&#228;rkung%20der%20wirtschaftlichen%20Entwicklung\Haftungs&#252;bernahme_Antrag_Version%20160620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BEB0ACA0ED46DF967119E63FEF559C"/>
        <w:category>
          <w:name w:val="Allgemein"/>
          <w:gallery w:val="placeholder"/>
        </w:category>
        <w:types>
          <w:type w:val="bbPlcHdr"/>
        </w:types>
        <w:behaviors>
          <w:behavior w:val="content"/>
        </w:behaviors>
        <w:guid w:val="{7AF08010-ACE2-4C45-839D-D0E2C26FC438}"/>
      </w:docPartPr>
      <w:docPartBody>
        <w:p w:rsidR="004A103B" w:rsidRDefault="001D7978" w:rsidP="001D7978">
          <w:pPr>
            <w:pStyle w:val="4ABEB0ACA0ED46DF967119E63FEF559C"/>
          </w:pPr>
          <w:r>
            <w:rPr>
              <w:rStyle w:val="Platzhaltertext"/>
            </w:rPr>
            <w:t>Eingabe</w:t>
          </w:r>
        </w:p>
      </w:docPartBody>
    </w:docPart>
    <w:docPart>
      <w:docPartPr>
        <w:name w:val="BB9125044447472591C8AAFC2D82E60C"/>
        <w:category>
          <w:name w:val="Allgemein"/>
          <w:gallery w:val="placeholder"/>
        </w:category>
        <w:types>
          <w:type w:val="bbPlcHdr"/>
        </w:types>
        <w:behaviors>
          <w:behavior w:val="content"/>
        </w:behaviors>
        <w:guid w:val="{46F47669-BBAB-4259-87C5-08ED58111CEA}"/>
      </w:docPartPr>
      <w:docPartBody>
        <w:p w:rsidR="004A103B" w:rsidRDefault="001D7978" w:rsidP="001D7978">
          <w:pPr>
            <w:pStyle w:val="BB9125044447472591C8AAFC2D82E60C"/>
          </w:pPr>
          <w:r>
            <w:rPr>
              <w:rStyle w:val="Platzhaltertext"/>
            </w:rPr>
            <w:t>Eingabe</w:t>
          </w:r>
        </w:p>
      </w:docPartBody>
    </w:docPart>
    <w:docPart>
      <w:docPartPr>
        <w:name w:val="7BD1A9D07C9B49AFA85C8426391E6913"/>
        <w:category>
          <w:name w:val="Allgemein"/>
          <w:gallery w:val="placeholder"/>
        </w:category>
        <w:types>
          <w:type w:val="bbPlcHdr"/>
        </w:types>
        <w:behaviors>
          <w:behavior w:val="content"/>
        </w:behaviors>
        <w:guid w:val="{CE5C1A2D-74B3-4119-899A-816AB60409B7}"/>
      </w:docPartPr>
      <w:docPartBody>
        <w:p w:rsidR="004A103B" w:rsidRDefault="001D7978" w:rsidP="001D7978">
          <w:pPr>
            <w:pStyle w:val="7BD1A9D07C9B49AFA85C8426391E6913"/>
          </w:pPr>
          <w:r>
            <w:rPr>
              <w:rStyle w:val="Platzhaltertext"/>
            </w:rPr>
            <w:t>Eingabe</w:t>
          </w:r>
        </w:p>
      </w:docPartBody>
    </w:docPart>
    <w:docPart>
      <w:docPartPr>
        <w:name w:val="FD1E6B054D144BC293BB3B6DD2E02F2B"/>
        <w:category>
          <w:name w:val="Allgemein"/>
          <w:gallery w:val="placeholder"/>
        </w:category>
        <w:types>
          <w:type w:val="bbPlcHdr"/>
        </w:types>
        <w:behaviors>
          <w:behavior w:val="content"/>
        </w:behaviors>
        <w:guid w:val="{ED026A3C-35C8-4A96-9D5E-750BD9D47629}"/>
      </w:docPartPr>
      <w:docPartBody>
        <w:p w:rsidR="004A103B" w:rsidRDefault="001D7978" w:rsidP="001D7978">
          <w:pPr>
            <w:pStyle w:val="FD1E6B054D144BC293BB3B6DD2E02F2B"/>
          </w:pPr>
          <w:r>
            <w:rPr>
              <w:rStyle w:val="Platzhaltertext"/>
            </w:rPr>
            <w:t>Eingabe</w:t>
          </w:r>
        </w:p>
      </w:docPartBody>
    </w:docPart>
    <w:docPart>
      <w:docPartPr>
        <w:name w:val="E7E33FCB417D4B9483411D43FE0DEE64"/>
        <w:category>
          <w:name w:val="Allgemein"/>
          <w:gallery w:val="placeholder"/>
        </w:category>
        <w:types>
          <w:type w:val="bbPlcHdr"/>
        </w:types>
        <w:behaviors>
          <w:behavior w:val="content"/>
        </w:behaviors>
        <w:guid w:val="{C2C2B6CB-1A7D-443C-96EE-F0AA82E06439}"/>
      </w:docPartPr>
      <w:docPartBody>
        <w:p w:rsidR="004A103B" w:rsidRDefault="001D7978" w:rsidP="001D7978">
          <w:pPr>
            <w:pStyle w:val="E7E33FCB417D4B9483411D43FE0DEE64"/>
          </w:pPr>
          <w:r>
            <w:rPr>
              <w:rStyle w:val="Platzhaltertext"/>
            </w:rPr>
            <w:t>Eingabe</w:t>
          </w:r>
        </w:p>
      </w:docPartBody>
    </w:docPart>
    <w:docPart>
      <w:docPartPr>
        <w:name w:val="B36B6F6FFA6649D2B0DB7EDE73C9CC2C"/>
        <w:category>
          <w:name w:val="Allgemein"/>
          <w:gallery w:val="placeholder"/>
        </w:category>
        <w:types>
          <w:type w:val="bbPlcHdr"/>
        </w:types>
        <w:behaviors>
          <w:behavior w:val="content"/>
        </w:behaviors>
        <w:guid w:val="{2734BEC9-C1A6-4E4E-AD1A-0B5EFAA31E95}"/>
      </w:docPartPr>
      <w:docPartBody>
        <w:p w:rsidR="004A103B" w:rsidRDefault="001D7978" w:rsidP="001D7978">
          <w:pPr>
            <w:pStyle w:val="B36B6F6FFA6649D2B0DB7EDE73C9CC2C"/>
          </w:pPr>
          <w:r>
            <w:rPr>
              <w:rStyle w:val="Platzhaltertext"/>
            </w:rPr>
            <w:t>Eingabe</w:t>
          </w:r>
        </w:p>
      </w:docPartBody>
    </w:docPart>
    <w:docPart>
      <w:docPartPr>
        <w:name w:val="EC8050E9FF5A4367BE98C60C8D8FFBB2"/>
        <w:category>
          <w:name w:val="Allgemein"/>
          <w:gallery w:val="placeholder"/>
        </w:category>
        <w:types>
          <w:type w:val="bbPlcHdr"/>
        </w:types>
        <w:behaviors>
          <w:behavior w:val="content"/>
        </w:behaviors>
        <w:guid w:val="{2FED69B6-3E7D-4B2F-B03B-780FF05A9C54}"/>
      </w:docPartPr>
      <w:docPartBody>
        <w:p w:rsidR="004A103B" w:rsidRDefault="001D7978" w:rsidP="001D7978">
          <w:pPr>
            <w:pStyle w:val="EC8050E9FF5A4367BE98C60C8D8FFBB2"/>
          </w:pPr>
          <w:r>
            <w:rPr>
              <w:rStyle w:val="Platzhaltertext"/>
            </w:rPr>
            <w:t>Eingabe</w:t>
          </w:r>
        </w:p>
      </w:docPartBody>
    </w:docPart>
    <w:docPart>
      <w:docPartPr>
        <w:name w:val="E3216D53660746BBA55FA7DD75F10A6E"/>
        <w:category>
          <w:name w:val="Allgemein"/>
          <w:gallery w:val="placeholder"/>
        </w:category>
        <w:types>
          <w:type w:val="bbPlcHdr"/>
        </w:types>
        <w:behaviors>
          <w:behavior w:val="content"/>
        </w:behaviors>
        <w:guid w:val="{9040CD2A-EAB0-4D19-AE0F-0A535A462996}"/>
      </w:docPartPr>
      <w:docPartBody>
        <w:p w:rsidR="004A103B" w:rsidRDefault="001D7978" w:rsidP="001D7978">
          <w:pPr>
            <w:pStyle w:val="E3216D53660746BBA55FA7DD75F10A6E"/>
          </w:pPr>
          <w:r>
            <w:rPr>
              <w:rStyle w:val="Platzhaltertext"/>
            </w:rPr>
            <w:t>Eingabe</w:t>
          </w:r>
        </w:p>
      </w:docPartBody>
    </w:docPart>
    <w:docPart>
      <w:docPartPr>
        <w:name w:val="AFD8AB40BBF24A8B8B1454EB62E76986"/>
        <w:category>
          <w:name w:val="Allgemein"/>
          <w:gallery w:val="placeholder"/>
        </w:category>
        <w:types>
          <w:type w:val="bbPlcHdr"/>
        </w:types>
        <w:behaviors>
          <w:behavior w:val="content"/>
        </w:behaviors>
        <w:guid w:val="{DA2BE7BC-A544-48F5-881C-F412A5EDB5A3}"/>
      </w:docPartPr>
      <w:docPartBody>
        <w:p w:rsidR="004A103B" w:rsidRDefault="001D7978" w:rsidP="001D7978">
          <w:pPr>
            <w:pStyle w:val="AFD8AB40BBF24A8B8B1454EB62E76986"/>
          </w:pPr>
          <w:r>
            <w:rPr>
              <w:rStyle w:val="Platzhaltertext"/>
            </w:rPr>
            <w:t>Eingabe</w:t>
          </w:r>
        </w:p>
      </w:docPartBody>
    </w:docPart>
    <w:docPart>
      <w:docPartPr>
        <w:name w:val="D5C04F117E7C497C9D7C88B26C15BDFC"/>
        <w:category>
          <w:name w:val="Allgemein"/>
          <w:gallery w:val="placeholder"/>
        </w:category>
        <w:types>
          <w:type w:val="bbPlcHdr"/>
        </w:types>
        <w:behaviors>
          <w:behavior w:val="content"/>
        </w:behaviors>
        <w:guid w:val="{4DF5F665-2ED0-4279-B515-E8A1CBD5132B}"/>
      </w:docPartPr>
      <w:docPartBody>
        <w:p w:rsidR="004A103B" w:rsidRDefault="001D7978" w:rsidP="001D7978">
          <w:pPr>
            <w:pStyle w:val="D5C04F117E7C497C9D7C88B26C15BDFC"/>
          </w:pPr>
          <w:r>
            <w:rPr>
              <w:rStyle w:val="Platzhaltertext"/>
            </w:rPr>
            <w:t>Eingabe</w:t>
          </w:r>
        </w:p>
      </w:docPartBody>
    </w:docPart>
    <w:docPart>
      <w:docPartPr>
        <w:name w:val="BB35FEE718C84914B93F4DF6E7F28DAA"/>
        <w:category>
          <w:name w:val="Allgemein"/>
          <w:gallery w:val="placeholder"/>
        </w:category>
        <w:types>
          <w:type w:val="bbPlcHdr"/>
        </w:types>
        <w:behaviors>
          <w:behavior w:val="content"/>
        </w:behaviors>
        <w:guid w:val="{4320FB5D-5D5B-4F9A-84E3-C47523C3963B}"/>
      </w:docPartPr>
      <w:docPartBody>
        <w:p w:rsidR="004A103B" w:rsidRDefault="001D7978" w:rsidP="001D7978">
          <w:pPr>
            <w:pStyle w:val="BB35FEE718C84914B93F4DF6E7F28DAA"/>
          </w:pPr>
          <w:r>
            <w:rPr>
              <w:rStyle w:val="Platzhaltertext"/>
            </w:rPr>
            <w:t>Eingabe</w:t>
          </w:r>
        </w:p>
      </w:docPartBody>
    </w:docPart>
    <w:docPart>
      <w:docPartPr>
        <w:name w:val="DF88BA36A1864D06A8F5FD51B1B28FDE"/>
        <w:category>
          <w:name w:val="Allgemein"/>
          <w:gallery w:val="placeholder"/>
        </w:category>
        <w:types>
          <w:type w:val="bbPlcHdr"/>
        </w:types>
        <w:behaviors>
          <w:behavior w:val="content"/>
        </w:behaviors>
        <w:guid w:val="{C4741F90-B536-4DE0-A325-D3B0680372F4}"/>
      </w:docPartPr>
      <w:docPartBody>
        <w:p w:rsidR="004A103B" w:rsidRDefault="001D7978" w:rsidP="001D7978">
          <w:pPr>
            <w:pStyle w:val="DF88BA36A1864D06A8F5FD51B1B28FDE"/>
          </w:pPr>
          <w:r>
            <w:rPr>
              <w:rStyle w:val="Platzhaltertext"/>
            </w:rPr>
            <w:t>Eingabe</w:t>
          </w:r>
        </w:p>
      </w:docPartBody>
    </w:docPart>
    <w:docPart>
      <w:docPartPr>
        <w:name w:val="2B3C204FB8A64707B02DD01BF0705FF8"/>
        <w:category>
          <w:name w:val="Allgemein"/>
          <w:gallery w:val="placeholder"/>
        </w:category>
        <w:types>
          <w:type w:val="bbPlcHdr"/>
        </w:types>
        <w:behaviors>
          <w:behavior w:val="content"/>
        </w:behaviors>
        <w:guid w:val="{17D10C2D-9452-429D-BB9D-6ACC6D37DA9D}"/>
      </w:docPartPr>
      <w:docPartBody>
        <w:p w:rsidR="004A103B" w:rsidRDefault="001D7978" w:rsidP="001D7978">
          <w:pPr>
            <w:pStyle w:val="2B3C204FB8A64707B02DD01BF0705FF8"/>
          </w:pPr>
          <w:r>
            <w:rPr>
              <w:rStyle w:val="Platzhaltertext"/>
            </w:rPr>
            <w:t>Eingabe</w:t>
          </w:r>
        </w:p>
      </w:docPartBody>
    </w:docPart>
    <w:docPart>
      <w:docPartPr>
        <w:name w:val="E54D5AA2E31844BFAFA8E039DDABB52F"/>
        <w:category>
          <w:name w:val="Allgemein"/>
          <w:gallery w:val="placeholder"/>
        </w:category>
        <w:types>
          <w:type w:val="bbPlcHdr"/>
        </w:types>
        <w:behaviors>
          <w:behavior w:val="content"/>
        </w:behaviors>
        <w:guid w:val="{63C0C0F5-7A3A-4FE5-940F-00778E6642E8}"/>
      </w:docPartPr>
      <w:docPartBody>
        <w:p w:rsidR="004A103B" w:rsidRDefault="001D7978" w:rsidP="001D7978">
          <w:pPr>
            <w:pStyle w:val="E54D5AA2E31844BFAFA8E039DDABB52F"/>
          </w:pPr>
          <w:r>
            <w:rPr>
              <w:rStyle w:val="Platzhaltertext"/>
            </w:rPr>
            <w:t>Eingabe</w:t>
          </w:r>
        </w:p>
      </w:docPartBody>
    </w:docPart>
    <w:docPart>
      <w:docPartPr>
        <w:name w:val="D0C539D157BA4930B789D96DDB94B98A"/>
        <w:category>
          <w:name w:val="Allgemein"/>
          <w:gallery w:val="placeholder"/>
        </w:category>
        <w:types>
          <w:type w:val="bbPlcHdr"/>
        </w:types>
        <w:behaviors>
          <w:behavior w:val="content"/>
        </w:behaviors>
        <w:guid w:val="{3B935EF0-BD8A-4D9E-B8EB-1B07CE331496}"/>
      </w:docPartPr>
      <w:docPartBody>
        <w:p w:rsidR="004A103B" w:rsidRDefault="001D7978" w:rsidP="001D7978">
          <w:pPr>
            <w:pStyle w:val="D0C539D157BA4930B789D96DDB94B98A"/>
          </w:pPr>
          <w:r>
            <w:rPr>
              <w:rStyle w:val="Platzhaltertext"/>
            </w:rPr>
            <w:t>Eingabe</w:t>
          </w:r>
        </w:p>
      </w:docPartBody>
    </w:docPart>
    <w:docPart>
      <w:docPartPr>
        <w:name w:val="146339B4EADA402CA8B1930D1CE0767F"/>
        <w:category>
          <w:name w:val="Allgemein"/>
          <w:gallery w:val="placeholder"/>
        </w:category>
        <w:types>
          <w:type w:val="bbPlcHdr"/>
        </w:types>
        <w:behaviors>
          <w:behavior w:val="content"/>
        </w:behaviors>
        <w:guid w:val="{B632D5D2-E18B-43AB-9543-5384967B123B}"/>
      </w:docPartPr>
      <w:docPartBody>
        <w:p w:rsidR="004A103B" w:rsidRDefault="001D7978" w:rsidP="001D7978">
          <w:pPr>
            <w:pStyle w:val="146339B4EADA402CA8B1930D1CE0767F"/>
          </w:pPr>
          <w:r>
            <w:rPr>
              <w:rStyle w:val="Platzhaltertext"/>
            </w:rPr>
            <w:t>Eingabe</w:t>
          </w:r>
        </w:p>
      </w:docPartBody>
    </w:docPart>
    <w:docPart>
      <w:docPartPr>
        <w:name w:val="982DA943700643D2ABF03C21749BA5C8"/>
        <w:category>
          <w:name w:val="Allgemein"/>
          <w:gallery w:val="placeholder"/>
        </w:category>
        <w:types>
          <w:type w:val="bbPlcHdr"/>
        </w:types>
        <w:behaviors>
          <w:behavior w:val="content"/>
        </w:behaviors>
        <w:guid w:val="{2DCFFE47-B837-469B-B894-76412A7547B8}"/>
      </w:docPartPr>
      <w:docPartBody>
        <w:p w:rsidR="004A103B" w:rsidRDefault="001D7978" w:rsidP="001D7978">
          <w:pPr>
            <w:pStyle w:val="982DA943700643D2ABF03C21749BA5C8"/>
          </w:pPr>
          <w:r>
            <w:rPr>
              <w:rStyle w:val="Platzhaltertext"/>
            </w:rPr>
            <w:t>Eingabe</w:t>
          </w:r>
        </w:p>
      </w:docPartBody>
    </w:docPart>
    <w:docPart>
      <w:docPartPr>
        <w:name w:val="A9501CB4F3C647F0A20F394888C4A181"/>
        <w:category>
          <w:name w:val="Allgemein"/>
          <w:gallery w:val="placeholder"/>
        </w:category>
        <w:types>
          <w:type w:val="bbPlcHdr"/>
        </w:types>
        <w:behaviors>
          <w:behavior w:val="content"/>
        </w:behaviors>
        <w:guid w:val="{40B6872C-FFC6-4EA5-8BAB-59B15BC18646}"/>
      </w:docPartPr>
      <w:docPartBody>
        <w:p w:rsidR="004A103B" w:rsidRDefault="001D7978" w:rsidP="001D7978">
          <w:pPr>
            <w:pStyle w:val="A9501CB4F3C647F0A20F394888C4A181"/>
          </w:pPr>
          <w:r>
            <w:rPr>
              <w:rStyle w:val="Platzhaltertext"/>
            </w:rPr>
            <w:t>Eingabe</w:t>
          </w:r>
        </w:p>
      </w:docPartBody>
    </w:docPart>
    <w:docPart>
      <w:docPartPr>
        <w:name w:val="F5E2A76389B14B04885E02145FF7C59C"/>
        <w:category>
          <w:name w:val="Allgemein"/>
          <w:gallery w:val="placeholder"/>
        </w:category>
        <w:types>
          <w:type w:val="bbPlcHdr"/>
        </w:types>
        <w:behaviors>
          <w:behavior w:val="content"/>
        </w:behaviors>
        <w:guid w:val="{F6CFD841-5E18-4A09-9C82-19F9BB9B5ED4}"/>
      </w:docPartPr>
      <w:docPartBody>
        <w:p w:rsidR="004A103B" w:rsidRDefault="001D7978" w:rsidP="001D7978">
          <w:pPr>
            <w:pStyle w:val="F5E2A76389B14B04885E02145FF7C59C"/>
          </w:pPr>
          <w:r>
            <w:rPr>
              <w:rStyle w:val="Platzhaltertext"/>
            </w:rPr>
            <w:t>Eingabe</w:t>
          </w:r>
        </w:p>
      </w:docPartBody>
    </w:docPart>
    <w:docPart>
      <w:docPartPr>
        <w:name w:val="D9E228276DEC4116AD52472AE07A6B13"/>
        <w:category>
          <w:name w:val="Allgemein"/>
          <w:gallery w:val="placeholder"/>
        </w:category>
        <w:types>
          <w:type w:val="bbPlcHdr"/>
        </w:types>
        <w:behaviors>
          <w:behavior w:val="content"/>
        </w:behaviors>
        <w:guid w:val="{F8820C13-5B89-4C1A-89F3-1DE41B2524B0}"/>
      </w:docPartPr>
      <w:docPartBody>
        <w:p w:rsidR="004A103B" w:rsidRDefault="001D7978" w:rsidP="001D7978">
          <w:pPr>
            <w:pStyle w:val="D9E228276DEC4116AD52472AE07A6B13"/>
          </w:pPr>
          <w:r>
            <w:rPr>
              <w:rStyle w:val="Platzhaltertext"/>
            </w:rPr>
            <w:t>Eingabe</w:t>
          </w:r>
        </w:p>
      </w:docPartBody>
    </w:docPart>
    <w:docPart>
      <w:docPartPr>
        <w:name w:val="244929A8D3FA481CACD2ED2109EC35DE"/>
        <w:category>
          <w:name w:val="Allgemein"/>
          <w:gallery w:val="placeholder"/>
        </w:category>
        <w:types>
          <w:type w:val="bbPlcHdr"/>
        </w:types>
        <w:behaviors>
          <w:behavior w:val="content"/>
        </w:behaviors>
        <w:guid w:val="{47AC89FB-3851-4EEE-8485-2EA69AFF5A18}"/>
      </w:docPartPr>
      <w:docPartBody>
        <w:p w:rsidR="004A103B" w:rsidRDefault="001D7978" w:rsidP="001D7978">
          <w:pPr>
            <w:pStyle w:val="244929A8D3FA481CACD2ED2109EC35DE"/>
          </w:pPr>
          <w:r>
            <w:rPr>
              <w:rStyle w:val="Platzhaltertext"/>
            </w:rPr>
            <w:t>Eingabe</w:t>
          </w:r>
        </w:p>
      </w:docPartBody>
    </w:docPart>
    <w:docPart>
      <w:docPartPr>
        <w:name w:val="E12E1AA9C40341579EF3B72474CF57B3"/>
        <w:category>
          <w:name w:val="Allgemein"/>
          <w:gallery w:val="placeholder"/>
        </w:category>
        <w:types>
          <w:type w:val="bbPlcHdr"/>
        </w:types>
        <w:behaviors>
          <w:behavior w:val="content"/>
        </w:behaviors>
        <w:guid w:val="{9127312C-03FB-49F3-AECE-2358ABB0ADD3}"/>
      </w:docPartPr>
      <w:docPartBody>
        <w:p w:rsidR="004A103B" w:rsidRDefault="001D7978" w:rsidP="001D7978">
          <w:pPr>
            <w:pStyle w:val="E12E1AA9C40341579EF3B72474CF57B3"/>
          </w:pPr>
          <w:r>
            <w:rPr>
              <w:rStyle w:val="Platzhaltertext"/>
            </w:rPr>
            <w:t>Eingabe</w:t>
          </w:r>
        </w:p>
      </w:docPartBody>
    </w:docPart>
    <w:docPart>
      <w:docPartPr>
        <w:name w:val="1BAE8FCCC3FC4E09BD851E02EE424BA9"/>
        <w:category>
          <w:name w:val="Allgemein"/>
          <w:gallery w:val="placeholder"/>
        </w:category>
        <w:types>
          <w:type w:val="bbPlcHdr"/>
        </w:types>
        <w:behaviors>
          <w:behavior w:val="content"/>
        </w:behaviors>
        <w:guid w:val="{CFE21545-3793-4B19-9937-208FE7CDADC6}"/>
      </w:docPartPr>
      <w:docPartBody>
        <w:p w:rsidR="004A103B" w:rsidRDefault="001D7978" w:rsidP="001D7978">
          <w:pPr>
            <w:pStyle w:val="1BAE8FCCC3FC4E09BD851E02EE424BA9"/>
          </w:pPr>
          <w:r>
            <w:rPr>
              <w:rStyle w:val="Platzhaltertext"/>
            </w:rPr>
            <w:t>Eingabe</w:t>
          </w:r>
        </w:p>
      </w:docPartBody>
    </w:docPart>
    <w:docPart>
      <w:docPartPr>
        <w:name w:val="D9F7DEA4DEEB48FABD40C76AB21CBB17"/>
        <w:category>
          <w:name w:val="Allgemein"/>
          <w:gallery w:val="placeholder"/>
        </w:category>
        <w:types>
          <w:type w:val="bbPlcHdr"/>
        </w:types>
        <w:behaviors>
          <w:behavior w:val="content"/>
        </w:behaviors>
        <w:guid w:val="{24B5F73A-3154-40B6-AFBF-E553FCB6F56E}"/>
      </w:docPartPr>
      <w:docPartBody>
        <w:p w:rsidR="004A103B" w:rsidRDefault="001D7978" w:rsidP="001D7978">
          <w:pPr>
            <w:pStyle w:val="D9F7DEA4DEEB48FABD40C76AB21CBB17"/>
          </w:pPr>
          <w:r>
            <w:rPr>
              <w:rStyle w:val="Platzhaltertext"/>
            </w:rPr>
            <w:t>Eingabe</w:t>
          </w:r>
        </w:p>
      </w:docPartBody>
    </w:docPart>
    <w:docPart>
      <w:docPartPr>
        <w:name w:val="9A3EF3339B18432080585BFA076E1A47"/>
        <w:category>
          <w:name w:val="Allgemein"/>
          <w:gallery w:val="placeholder"/>
        </w:category>
        <w:types>
          <w:type w:val="bbPlcHdr"/>
        </w:types>
        <w:behaviors>
          <w:behavior w:val="content"/>
        </w:behaviors>
        <w:guid w:val="{69BD1CC9-5383-412C-84E6-8E4F2B470A4E}"/>
      </w:docPartPr>
      <w:docPartBody>
        <w:p w:rsidR="004A103B" w:rsidRDefault="001D7978" w:rsidP="001D7978">
          <w:pPr>
            <w:pStyle w:val="9A3EF3339B18432080585BFA076E1A47"/>
          </w:pPr>
          <w:r>
            <w:rPr>
              <w:rStyle w:val="Platzhaltertext"/>
            </w:rPr>
            <w:t>Eingabe</w:t>
          </w:r>
        </w:p>
      </w:docPartBody>
    </w:docPart>
    <w:docPart>
      <w:docPartPr>
        <w:name w:val="E601115D102341EA9294A950CD318867"/>
        <w:category>
          <w:name w:val="Allgemein"/>
          <w:gallery w:val="placeholder"/>
        </w:category>
        <w:types>
          <w:type w:val="bbPlcHdr"/>
        </w:types>
        <w:behaviors>
          <w:behavior w:val="content"/>
        </w:behaviors>
        <w:guid w:val="{EA91A42F-A56D-402B-9350-A12BDECEF45A}"/>
      </w:docPartPr>
      <w:docPartBody>
        <w:p w:rsidR="004A103B" w:rsidRDefault="001D7978" w:rsidP="001D7978">
          <w:pPr>
            <w:pStyle w:val="E601115D102341EA9294A950CD318867"/>
          </w:pPr>
          <w:r>
            <w:rPr>
              <w:rStyle w:val="Platzhaltertext"/>
            </w:rPr>
            <w:t>Eingabe</w:t>
          </w:r>
        </w:p>
      </w:docPartBody>
    </w:docPart>
    <w:docPart>
      <w:docPartPr>
        <w:name w:val="7F6FB76455A64C999356C3012CEE0AA7"/>
        <w:category>
          <w:name w:val="Allgemein"/>
          <w:gallery w:val="placeholder"/>
        </w:category>
        <w:types>
          <w:type w:val="bbPlcHdr"/>
        </w:types>
        <w:behaviors>
          <w:behavior w:val="content"/>
        </w:behaviors>
        <w:guid w:val="{7175C237-8FC8-49EA-B163-675CE2F0F403}"/>
      </w:docPartPr>
      <w:docPartBody>
        <w:p w:rsidR="004A103B" w:rsidRDefault="001D7978" w:rsidP="001D7978">
          <w:pPr>
            <w:pStyle w:val="7F6FB76455A64C999356C3012CEE0AA7"/>
          </w:pPr>
          <w:r>
            <w:rPr>
              <w:rStyle w:val="Platzhaltertext"/>
            </w:rPr>
            <w:t>Eingabe</w:t>
          </w:r>
        </w:p>
      </w:docPartBody>
    </w:docPart>
    <w:docPart>
      <w:docPartPr>
        <w:name w:val="28C6E28C50D84A86A00DA02504CB8272"/>
        <w:category>
          <w:name w:val="Allgemein"/>
          <w:gallery w:val="placeholder"/>
        </w:category>
        <w:types>
          <w:type w:val="bbPlcHdr"/>
        </w:types>
        <w:behaviors>
          <w:behavior w:val="content"/>
        </w:behaviors>
        <w:guid w:val="{FA15656B-2503-4FF6-90A8-1410597F0359}"/>
      </w:docPartPr>
      <w:docPartBody>
        <w:p w:rsidR="004A103B" w:rsidRDefault="001D7978" w:rsidP="001D7978">
          <w:pPr>
            <w:pStyle w:val="28C6E28C50D84A86A00DA02504CB8272"/>
          </w:pPr>
          <w:r>
            <w:rPr>
              <w:rStyle w:val="Platzhaltertext"/>
            </w:rPr>
            <w:t>Eingabe</w:t>
          </w:r>
        </w:p>
      </w:docPartBody>
    </w:docPart>
    <w:docPart>
      <w:docPartPr>
        <w:name w:val="D71CC21E654A4AC1A5AF4143A157647B"/>
        <w:category>
          <w:name w:val="Allgemein"/>
          <w:gallery w:val="placeholder"/>
        </w:category>
        <w:types>
          <w:type w:val="bbPlcHdr"/>
        </w:types>
        <w:behaviors>
          <w:behavior w:val="content"/>
        </w:behaviors>
        <w:guid w:val="{B1B5F3C3-D921-4217-B711-749F32FC0AC4}"/>
      </w:docPartPr>
      <w:docPartBody>
        <w:p w:rsidR="004A103B" w:rsidRDefault="001D7978" w:rsidP="001D7978">
          <w:pPr>
            <w:pStyle w:val="D71CC21E654A4AC1A5AF4143A157647B"/>
          </w:pPr>
          <w:r>
            <w:rPr>
              <w:rStyle w:val="Platzhaltertext"/>
            </w:rPr>
            <w:t>Eingabe</w:t>
          </w:r>
        </w:p>
      </w:docPartBody>
    </w:docPart>
    <w:docPart>
      <w:docPartPr>
        <w:name w:val="AB515ADD628D411C848F357E4DB4F2D2"/>
        <w:category>
          <w:name w:val="Allgemein"/>
          <w:gallery w:val="placeholder"/>
        </w:category>
        <w:types>
          <w:type w:val="bbPlcHdr"/>
        </w:types>
        <w:behaviors>
          <w:behavior w:val="content"/>
        </w:behaviors>
        <w:guid w:val="{A83E1A51-2D7B-4ED4-BC6C-67E60EC54B0A}"/>
      </w:docPartPr>
      <w:docPartBody>
        <w:p w:rsidR="004A103B" w:rsidRDefault="001D7978" w:rsidP="001D7978">
          <w:pPr>
            <w:pStyle w:val="AB515ADD628D411C848F357E4DB4F2D2"/>
          </w:pPr>
          <w:r>
            <w:rPr>
              <w:rStyle w:val="Platzhaltertext"/>
            </w:rPr>
            <w:t>Eingabe</w:t>
          </w:r>
        </w:p>
      </w:docPartBody>
    </w:docPart>
    <w:docPart>
      <w:docPartPr>
        <w:name w:val="39FE6F052CED4B3CB7ADDF046ABDBD13"/>
        <w:category>
          <w:name w:val="Allgemein"/>
          <w:gallery w:val="placeholder"/>
        </w:category>
        <w:types>
          <w:type w:val="bbPlcHdr"/>
        </w:types>
        <w:behaviors>
          <w:behavior w:val="content"/>
        </w:behaviors>
        <w:guid w:val="{0500F328-8433-4EC4-8A28-A7528E421E71}"/>
      </w:docPartPr>
      <w:docPartBody>
        <w:p w:rsidR="004A103B" w:rsidRDefault="001D7978" w:rsidP="001D7978">
          <w:pPr>
            <w:pStyle w:val="39FE6F052CED4B3CB7ADDF046ABDBD13"/>
          </w:pPr>
          <w:r>
            <w:rPr>
              <w:rStyle w:val="Platzhaltertext"/>
            </w:rPr>
            <w:t>Eingabe</w:t>
          </w:r>
        </w:p>
      </w:docPartBody>
    </w:docPart>
    <w:docPart>
      <w:docPartPr>
        <w:name w:val="16392E0B56DE4823AD73BE0A86FFA8F0"/>
        <w:category>
          <w:name w:val="Allgemein"/>
          <w:gallery w:val="placeholder"/>
        </w:category>
        <w:types>
          <w:type w:val="bbPlcHdr"/>
        </w:types>
        <w:behaviors>
          <w:behavior w:val="content"/>
        </w:behaviors>
        <w:guid w:val="{376A9734-3D51-4FA1-9BE8-D0ECA7E3BF46}"/>
      </w:docPartPr>
      <w:docPartBody>
        <w:p w:rsidR="004A103B" w:rsidRDefault="001D7978" w:rsidP="001D7978">
          <w:pPr>
            <w:pStyle w:val="16392E0B56DE4823AD73BE0A86FFA8F0"/>
          </w:pPr>
          <w:r>
            <w:rPr>
              <w:rStyle w:val="Platzhaltertext"/>
            </w:rPr>
            <w:t>Eingabe</w:t>
          </w:r>
        </w:p>
      </w:docPartBody>
    </w:docPart>
    <w:docPart>
      <w:docPartPr>
        <w:name w:val="5CE3156FE1A74A23A72147497E8DC834"/>
        <w:category>
          <w:name w:val="Allgemein"/>
          <w:gallery w:val="placeholder"/>
        </w:category>
        <w:types>
          <w:type w:val="bbPlcHdr"/>
        </w:types>
        <w:behaviors>
          <w:behavior w:val="content"/>
        </w:behaviors>
        <w:guid w:val="{1EBEDEE8-C352-4C8D-93B9-B2B8AD6443DF}"/>
      </w:docPartPr>
      <w:docPartBody>
        <w:p w:rsidR="004A103B" w:rsidRDefault="001D7978" w:rsidP="001D7978">
          <w:pPr>
            <w:pStyle w:val="5CE3156FE1A74A23A72147497E8DC834"/>
          </w:pPr>
          <w:r>
            <w:rPr>
              <w:rStyle w:val="Platzhaltertext"/>
            </w:rPr>
            <w:t>Eingabe</w:t>
          </w:r>
        </w:p>
      </w:docPartBody>
    </w:docPart>
    <w:docPart>
      <w:docPartPr>
        <w:name w:val="E771734E61BF46BAB7268C88F6496595"/>
        <w:category>
          <w:name w:val="Allgemein"/>
          <w:gallery w:val="placeholder"/>
        </w:category>
        <w:types>
          <w:type w:val="bbPlcHdr"/>
        </w:types>
        <w:behaviors>
          <w:behavior w:val="content"/>
        </w:behaviors>
        <w:guid w:val="{3BC09843-264C-44B3-9357-68CB47C580DF}"/>
      </w:docPartPr>
      <w:docPartBody>
        <w:p w:rsidR="004A103B" w:rsidRDefault="001D7978" w:rsidP="001D7978">
          <w:pPr>
            <w:pStyle w:val="E771734E61BF46BAB7268C88F6496595"/>
          </w:pPr>
          <w:r>
            <w:rPr>
              <w:rStyle w:val="Platzhaltertext"/>
            </w:rPr>
            <w:t>Eingabe</w:t>
          </w:r>
        </w:p>
      </w:docPartBody>
    </w:docPart>
    <w:docPart>
      <w:docPartPr>
        <w:name w:val="68821AF9FEB34EF2BB5938431C87BB6D"/>
        <w:category>
          <w:name w:val="Allgemein"/>
          <w:gallery w:val="placeholder"/>
        </w:category>
        <w:types>
          <w:type w:val="bbPlcHdr"/>
        </w:types>
        <w:behaviors>
          <w:behavior w:val="content"/>
        </w:behaviors>
        <w:guid w:val="{582B6AD3-5741-4A2A-8D2E-6A9E0DF9E610}"/>
      </w:docPartPr>
      <w:docPartBody>
        <w:p w:rsidR="004A103B" w:rsidRDefault="001D7978" w:rsidP="001D7978">
          <w:pPr>
            <w:pStyle w:val="68821AF9FEB34EF2BB5938431C87BB6D"/>
          </w:pPr>
          <w:r>
            <w:rPr>
              <w:rStyle w:val="Platzhaltertext"/>
            </w:rPr>
            <w:t>Eingabe</w:t>
          </w:r>
        </w:p>
      </w:docPartBody>
    </w:docPart>
    <w:docPart>
      <w:docPartPr>
        <w:name w:val="85D06155815640FEBB44C7881DB2D7B6"/>
        <w:category>
          <w:name w:val="Allgemein"/>
          <w:gallery w:val="placeholder"/>
        </w:category>
        <w:types>
          <w:type w:val="bbPlcHdr"/>
        </w:types>
        <w:behaviors>
          <w:behavior w:val="content"/>
        </w:behaviors>
        <w:guid w:val="{CB90C7F1-1B97-4938-8523-29491A0D1767}"/>
      </w:docPartPr>
      <w:docPartBody>
        <w:p w:rsidR="004A103B" w:rsidRDefault="001D7978" w:rsidP="001D7978">
          <w:pPr>
            <w:pStyle w:val="85D06155815640FEBB44C7881DB2D7B6"/>
          </w:pPr>
          <w:r>
            <w:rPr>
              <w:rStyle w:val="Platzhaltertext"/>
            </w:rPr>
            <w:t>Eingabe</w:t>
          </w:r>
        </w:p>
      </w:docPartBody>
    </w:docPart>
    <w:docPart>
      <w:docPartPr>
        <w:name w:val="7B9E1605999F4AB8A2BAB317C7F302C5"/>
        <w:category>
          <w:name w:val="Allgemein"/>
          <w:gallery w:val="placeholder"/>
        </w:category>
        <w:types>
          <w:type w:val="bbPlcHdr"/>
        </w:types>
        <w:behaviors>
          <w:behavior w:val="content"/>
        </w:behaviors>
        <w:guid w:val="{9D0BDF16-234F-444C-8A08-5128A3786148}"/>
      </w:docPartPr>
      <w:docPartBody>
        <w:p w:rsidR="004A103B" w:rsidRDefault="001D7978" w:rsidP="001D7978">
          <w:pPr>
            <w:pStyle w:val="7B9E1605999F4AB8A2BAB317C7F302C5"/>
          </w:pPr>
          <w:r>
            <w:rPr>
              <w:rStyle w:val="Platzhaltertext"/>
            </w:rPr>
            <w:t>Eingabe</w:t>
          </w:r>
        </w:p>
      </w:docPartBody>
    </w:docPart>
    <w:docPart>
      <w:docPartPr>
        <w:name w:val="1116A9A002A945E88436C2486A168B5C"/>
        <w:category>
          <w:name w:val="Allgemein"/>
          <w:gallery w:val="placeholder"/>
        </w:category>
        <w:types>
          <w:type w:val="bbPlcHdr"/>
        </w:types>
        <w:behaviors>
          <w:behavior w:val="content"/>
        </w:behaviors>
        <w:guid w:val="{4DF31BDD-5DAD-4647-9E43-A82EF500F29B}"/>
      </w:docPartPr>
      <w:docPartBody>
        <w:p w:rsidR="004A103B" w:rsidRDefault="001D7978" w:rsidP="001D7978">
          <w:pPr>
            <w:pStyle w:val="1116A9A002A945E88436C2486A168B5C"/>
          </w:pPr>
          <w:r>
            <w:rPr>
              <w:rStyle w:val="Platzhaltertext"/>
            </w:rPr>
            <w:t>Eingabe</w:t>
          </w:r>
        </w:p>
      </w:docPartBody>
    </w:docPart>
    <w:docPart>
      <w:docPartPr>
        <w:name w:val="CAF8B99FF7EB4CE796FD59DE668F4D55"/>
        <w:category>
          <w:name w:val="Allgemein"/>
          <w:gallery w:val="placeholder"/>
        </w:category>
        <w:types>
          <w:type w:val="bbPlcHdr"/>
        </w:types>
        <w:behaviors>
          <w:behavior w:val="content"/>
        </w:behaviors>
        <w:guid w:val="{328C3A27-D5E5-45C4-B514-3D6A2DFD1C01}"/>
      </w:docPartPr>
      <w:docPartBody>
        <w:p w:rsidR="004A103B" w:rsidRDefault="001D7978" w:rsidP="001D7978">
          <w:pPr>
            <w:pStyle w:val="CAF8B99FF7EB4CE796FD59DE668F4D55"/>
          </w:pPr>
          <w:r>
            <w:rPr>
              <w:rStyle w:val="Platzhaltertext"/>
            </w:rPr>
            <w:t>Eingabe</w:t>
          </w:r>
        </w:p>
      </w:docPartBody>
    </w:docPart>
    <w:docPart>
      <w:docPartPr>
        <w:name w:val="43F7247C73604A24BBB13CB9D77AC325"/>
        <w:category>
          <w:name w:val="Allgemein"/>
          <w:gallery w:val="placeholder"/>
        </w:category>
        <w:types>
          <w:type w:val="bbPlcHdr"/>
        </w:types>
        <w:behaviors>
          <w:behavior w:val="content"/>
        </w:behaviors>
        <w:guid w:val="{458ED1FC-B975-4C04-8CE3-34462CF30AAE}"/>
      </w:docPartPr>
      <w:docPartBody>
        <w:p w:rsidR="004A103B" w:rsidRDefault="001D7978" w:rsidP="001D7978">
          <w:pPr>
            <w:pStyle w:val="43F7247C73604A24BBB13CB9D77AC325"/>
          </w:pPr>
          <w:r>
            <w:rPr>
              <w:rStyle w:val="Platzhaltertext"/>
            </w:rPr>
            <w:t>Eingabe</w:t>
          </w:r>
        </w:p>
      </w:docPartBody>
    </w:docPart>
    <w:docPart>
      <w:docPartPr>
        <w:name w:val="B5C74EA6839C41A5A3B2E6ADB17180A3"/>
        <w:category>
          <w:name w:val="Allgemein"/>
          <w:gallery w:val="placeholder"/>
        </w:category>
        <w:types>
          <w:type w:val="bbPlcHdr"/>
        </w:types>
        <w:behaviors>
          <w:behavior w:val="content"/>
        </w:behaviors>
        <w:guid w:val="{30D027F0-0720-437C-9118-D491329FEF68}"/>
      </w:docPartPr>
      <w:docPartBody>
        <w:p w:rsidR="004A103B" w:rsidRDefault="001D7978" w:rsidP="001D7978">
          <w:pPr>
            <w:pStyle w:val="B5C74EA6839C41A5A3B2E6ADB17180A3"/>
          </w:pPr>
          <w:r>
            <w:rPr>
              <w:rStyle w:val="Platzhaltertext"/>
            </w:rPr>
            <w:t>Eingabe</w:t>
          </w:r>
        </w:p>
      </w:docPartBody>
    </w:docPart>
    <w:docPart>
      <w:docPartPr>
        <w:name w:val="F4A19E6E117148CB9D93845E39F9CC0F"/>
        <w:category>
          <w:name w:val="Allgemein"/>
          <w:gallery w:val="placeholder"/>
        </w:category>
        <w:types>
          <w:type w:val="bbPlcHdr"/>
        </w:types>
        <w:behaviors>
          <w:behavior w:val="content"/>
        </w:behaviors>
        <w:guid w:val="{DA968611-31C1-408F-8BCD-D1850E1289D1}"/>
      </w:docPartPr>
      <w:docPartBody>
        <w:p w:rsidR="004A103B" w:rsidRDefault="001D7978" w:rsidP="001D7978">
          <w:pPr>
            <w:pStyle w:val="F4A19E6E117148CB9D93845E39F9CC0F"/>
          </w:pPr>
          <w:r>
            <w:rPr>
              <w:rStyle w:val="Platzhaltertext"/>
            </w:rPr>
            <w:t>Eingabe</w:t>
          </w:r>
        </w:p>
      </w:docPartBody>
    </w:docPart>
    <w:docPart>
      <w:docPartPr>
        <w:name w:val="CE5DFD77C70A43C6A184EE15520CA444"/>
        <w:category>
          <w:name w:val="Allgemein"/>
          <w:gallery w:val="placeholder"/>
        </w:category>
        <w:types>
          <w:type w:val="bbPlcHdr"/>
        </w:types>
        <w:behaviors>
          <w:behavior w:val="content"/>
        </w:behaviors>
        <w:guid w:val="{816EE16F-E3C6-432C-B0B0-5DF78D01A894}"/>
      </w:docPartPr>
      <w:docPartBody>
        <w:p w:rsidR="004A103B" w:rsidRDefault="001D7978" w:rsidP="001D7978">
          <w:pPr>
            <w:pStyle w:val="CE5DFD77C70A43C6A184EE15520CA444"/>
          </w:pPr>
          <w:r>
            <w:rPr>
              <w:rStyle w:val="Platzhaltertext"/>
            </w:rPr>
            <w:t>Eingabe</w:t>
          </w:r>
        </w:p>
      </w:docPartBody>
    </w:docPart>
    <w:docPart>
      <w:docPartPr>
        <w:name w:val="B3C94FBD4BB14A2E97C9CD2F2DDF7152"/>
        <w:category>
          <w:name w:val="Allgemein"/>
          <w:gallery w:val="placeholder"/>
        </w:category>
        <w:types>
          <w:type w:val="bbPlcHdr"/>
        </w:types>
        <w:behaviors>
          <w:behavior w:val="content"/>
        </w:behaviors>
        <w:guid w:val="{4BDF3223-EC14-423F-9F9F-B7B0B3F92A36}"/>
      </w:docPartPr>
      <w:docPartBody>
        <w:p w:rsidR="004A103B" w:rsidRDefault="001D7978" w:rsidP="001D7978">
          <w:pPr>
            <w:pStyle w:val="B3C94FBD4BB14A2E97C9CD2F2DDF7152"/>
          </w:pPr>
          <w:r>
            <w:rPr>
              <w:rStyle w:val="Platzhaltertext"/>
            </w:rPr>
            <w:t>Eingabe</w:t>
          </w:r>
        </w:p>
      </w:docPartBody>
    </w:docPart>
    <w:docPart>
      <w:docPartPr>
        <w:name w:val="1784C4E049C5432D8DAE14BE0574EA05"/>
        <w:category>
          <w:name w:val="Allgemein"/>
          <w:gallery w:val="placeholder"/>
        </w:category>
        <w:types>
          <w:type w:val="bbPlcHdr"/>
        </w:types>
        <w:behaviors>
          <w:behavior w:val="content"/>
        </w:behaviors>
        <w:guid w:val="{DCB9C753-32A7-4686-B6A4-663A163E3160}"/>
      </w:docPartPr>
      <w:docPartBody>
        <w:p w:rsidR="004A103B" w:rsidRDefault="001D7978" w:rsidP="001D7978">
          <w:pPr>
            <w:pStyle w:val="1784C4E049C5432D8DAE14BE0574EA05"/>
          </w:pPr>
          <w:r>
            <w:rPr>
              <w:rStyle w:val="Platzhaltertext"/>
            </w:rPr>
            <w:t>Eingabe</w:t>
          </w:r>
        </w:p>
      </w:docPartBody>
    </w:docPart>
    <w:docPart>
      <w:docPartPr>
        <w:name w:val="8E8028C85E4248EE85556ED948052743"/>
        <w:category>
          <w:name w:val="Allgemein"/>
          <w:gallery w:val="placeholder"/>
        </w:category>
        <w:types>
          <w:type w:val="bbPlcHdr"/>
        </w:types>
        <w:behaviors>
          <w:behavior w:val="content"/>
        </w:behaviors>
        <w:guid w:val="{77D2DFD9-CD81-459A-A996-DC49BE2E3A0F}"/>
      </w:docPartPr>
      <w:docPartBody>
        <w:p w:rsidR="004A103B" w:rsidRDefault="001D7978" w:rsidP="001D7978">
          <w:pPr>
            <w:pStyle w:val="8E8028C85E4248EE85556ED948052743"/>
          </w:pPr>
          <w:r>
            <w:rPr>
              <w:rStyle w:val="Platzhaltertext"/>
            </w:rPr>
            <w:t>Eingabe</w:t>
          </w:r>
        </w:p>
      </w:docPartBody>
    </w:docPart>
    <w:docPart>
      <w:docPartPr>
        <w:name w:val="F11CD05AF78C4F179F63433FE5074C2F"/>
        <w:category>
          <w:name w:val="Allgemein"/>
          <w:gallery w:val="placeholder"/>
        </w:category>
        <w:types>
          <w:type w:val="bbPlcHdr"/>
        </w:types>
        <w:behaviors>
          <w:behavior w:val="content"/>
        </w:behaviors>
        <w:guid w:val="{408E047B-CCC0-4B25-B261-A948851C408C}"/>
      </w:docPartPr>
      <w:docPartBody>
        <w:p w:rsidR="004A103B" w:rsidRDefault="001D7978" w:rsidP="001D7978">
          <w:pPr>
            <w:pStyle w:val="F11CD05AF78C4F179F63433FE5074C2F"/>
          </w:pPr>
          <w:r>
            <w:rPr>
              <w:rStyle w:val="Platzhaltertext"/>
            </w:rPr>
            <w:t>Eingabe</w:t>
          </w:r>
        </w:p>
      </w:docPartBody>
    </w:docPart>
    <w:docPart>
      <w:docPartPr>
        <w:name w:val="4146FB3DA3F6472DBFF327DE62D5154D"/>
        <w:category>
          <w:name w:val="Allgemein"/>
          <w:gallery w:val="placeholder"/>
        </w:category>
        <w:types>
          <w:type w:val="bbPlcHdr"/>
        </w:types>
        <w:behaviors>
          <w:behavior w:val="content"/>
        </w:behaviors>
        <w:guid w:val="{F1630FA7-5513-4201-8FE3-BA5006227DC5}"/>
      </w:docPartPr>
      <w:docPartBody>
        <w:p w:rsidR="004A103B" w:rsidRDefault="001D7978" w:rsidP="001D7978">
          <w:pPr>
            <w:pStyle w:val="4146FB3DA3F6472DBFF327DE62D5154D"/>
          </w:pPr>
          <w:r>
            <w:rPr>
              <w:rStyle w:val="Platzhaltertext"/>
            </w:rPr>
            <w:t>Eingabe</w:t>
          </w:r>
        </w:p>
      </w:docPartBody>
    </w:docPart>
    <w:docPart>
      <w:docPartPr>
        <w:name w:val="2264FE4FB8614556BCE1D05B2CBE1D7E"/>
        <w:category>
          <w:name w:val="Allgemein"/>
          <w:gallery w:val="placeholder"/>
        </w:category>
        <w:types>
          <w:type w:val="bbPlcHdr"/>
        </w:types>
        <w:behaviors>
          <w:behavior w:val="content"/>
        </w:behaviors>
        <w:guid w:val="{1F544BF6-CDDA-42DD-A989-9C54EBAAC6CA}"/>
      </w:docPartPr>
      <w:docPartBody>
        <w:p w:rsidR="004A103B" w:rsidRDefault="001D7978" w:rsidP="001D7978">
          <w:pPr>
            <w:pStyle w:val="2264FE4FB8614556BCE1D05B2CBE1D7E"/>
          </w:pPr>
          <w:r>
            <w:rPr>
              <w:rStyle w:val="Platzhaltertext"/>
            </w:rPr>
            <w:t>Eingabe</w:t>
          </w:r>
        </w:p>
      </w:docPartBody>
    </w:docPart>
    <w:docPart>
      <w:docPartPr>
        <w:name w:val="D3A8903938734D12B5725F7D7A5D09AA"/>
        <w:category>
          <w:name w:val="Allgemein"/>
          <w:gallery w:val="placeholder"/>
        </w:category>
        <w:types>
          <w:type w:val="bbPlcHdr"/>
        </w:types>
        <w:behaviors>
          <w:behavior w:val="content"/>
        </w:behaviors>
        <w:guid w:val="{50EEB05D-EE46-485A-ABB8-EBDA811C16D0}"/>
      </w:docPartPr>
      <w:docPartBody>
        <w:p w:rsidR="004A103B" w:rsidRDefault="001D7978" w:rsidP="001D7978">
          <w:pPr>
            <w:pStyle w:val="D3A8903938734D12B5725F7D7A5D09AA"/>
          </w:pPr>
          <w:r>
            <w:rPr>
              <w:rStyle w:val="Platzhaltertext"/>
            </w:rPr>
            <w:t>Eingabe</w:t>
          </w:r>
        </w:p>
      </w:docPartBody>
    </w:docPart>
    <w:docPart>
      <w:docPartPr>
        <w:name w:val="126ECCB7695A41158066D316219628F5"/>
        <w:category>
          <w:name w:val="Allgemein"/>
          <w:gallery w:val="placeholder"/>
        </w:category>
        <w:types>
          <w:type w:val="bbPlcHdr"/>
        </w:types>
        <w:behaviors>
          <w:behavior w:val="content"/>
        </w:behaviors>
        <w:guid w:val="{1F7DAFAE-21CA-42F6-B124-D60BA6AAC8AC}"/>
      </w:docPartPr>
      <w:docPartBody>
        <w:p w:rsidR="004A103B" w:rsidRDefault="001D7978" w:rsidP="001D7978">
          <w:pPr>
            <w:pStyle w:val="126ECCB7695A41158066D316219628F5"/>
          </w:pPr>
          <w:r>
            <w:rPr>
              <w:rStyle w:val="Platzhaltertext"/>
            </w:rPr>
            <w:t>Eingabe</w:t>
          </w:r>
        </w:p>
      </w:docPartBody>
    </w:docPart>
    <w:docPart>
      <w:docPartPr>
        <w:name w:val="4D493AB1965342B89033E62751202EBF"/>
        <w:category>
          <w:name w:val="Allgemein"/>
          <w:gallery w:val="placeholder"/>
        </w:category>
        <w:types>
          <w:type w:val="bbPlcHdr"/>
        </w:types>
        <w:behaviors>
          <w:behavior w:val="content"/>
        </w:behaviors>
        <w:guid w:val="{51CEE4DB-07BF-4418-B9C0-591CC22F5DC5}"/>
      </w:docPartPr>
      <w:docPartBody>
        <w:p w:rsidR="004A103B" w:rsidRDefault="001D7978" w:rsidP="001D7978">
          <w:pPr>
            <w:pStyle w:val="4D493AB1965342B89033E62751202EBF"/>
          </w:pPr>
          <w:r>
            <w:rPr>
              <w:rStyle w:val="Platzhaltertext"/>
            </w:rPr>
            <w:t>Eingabe</w:t>
          </w:r>
        </w:p>
      </w:docPartBody>
    </w:docPart>
    <w:docPart>
      <w:docPartPr>
        <w:name w:val="FEB73DD821D04BB9A9DA28B75BCB24C2"/>
        <w:category>
          <w:name w:val="Allgemein"/>
          <w:gallery w:val="placeholder"/>
        </w:category>
        <w:types>
          <w:type w:val="bbPlcHdr"/>
        </w:types>
        <w:behaviors>
          <w:behavior w:val="content"/>
        </w:behaviors>
        <w:guid w:val="{C168060B-C560-4C3F-B8A1-99D3468AE637}"/>
      </w:docPartPr>
      <w:docPartBody>
        <w:p w:rsidR="004A103B" w:rsidRDefault="001D7978" w:rsidP="001D7978">
          <w:pPr>
            <w:pStyle w:val="FEB73DD821D04BB9A9DA28B75BCB24C2"/>
          </w:pPr>
          <w:r>
            <w:rPr>
              <w:rStyle w:val="Platzhaltertext"/>
            </w:rPr>
            <w:t>Eingabe</w:t>
          </w:r>
        </w:p>
      </w:docPartBody>
    </w:docPart>
    <w:docPart>
      <w:docPartPr>
        <w:name w:val="34FE52433D5E4AFAA252EE9D1595DDF9"/>
        <w:category>
          <w:name w:val="Allgemein"/>
          <w:gallery w:val="placeholder"/>
        </w:category>
        <w:types>
          <w:type w:val="bbPlcHdr"/>
        </w:types>
        <w:behaviors>
          <w:behavior w:val="content"/>
        </w:behaviors>
        <w:guid w:val="{5C16778A-DEAD-49B8-972F-546B8CEBBE7A}"/>
      </w:docPartPr>
      <w:docPartBody>
        <w:p w:rsidR="004A103B" w:rsidRDefault="001D7978" w:rsidP="001D7978">
          <w:pPr>
            <w:pStyle w:val="34FE52433D5E4AFAA252EE9D1595DDF9"/>
          </w:pPr>
          <w:r>
            <w:rPr>
              <w:rStyle w:val="Platzhaltertext"/>
            </w:rPr>
            <w:t>Eingabe</w:t>
          </w:r>
        </w:p>
      </w:docPartBody>
    </w:docPart>
    <w:docPart>
      <w:docPartPr>
        <w:name w:val="7FC2E0E7CDAE4CD0AE3B14371E314B40"/>
        <w:category>
          <w:name w:val="Allgemein"/>
          <w:gallery w:val="placeholder"/>
        </w:category>
        <w:types>
          <w:type w:val="bbPlcHdr"/>
        </w:types>
        <w:behaviors>
          <w:behavior w:val="content"/>
        </w:behaviors>
        <w:guid w:val="{6E79C96E-1789-45D5-A248-22E9A1746E21}"/>
      </w:docPartPr>
      <w:docPartBody>
        <w:p w:rsidR="004A103B" w:rsidRDefault="001D7978" w:rsidP="001D7978">
          <w:pPr>
            <w:pStyle w:val="7FC2E0E7CDAE4CD0AE3B14371E314B40"/>
          </w:pPr>
          <w:r>
            <w:rPr>
              <w:rStyle w:val="Platzhaltertext"/>
            </w:rPr>
            <w:t>Eingabe</w:t>
          </w:r>
        </w:p>
      </w:docPartBody>
    </w:docPart>
    <w:docPart>
      <w:docPartPr>
        <w:name w:val="2B63DB651EE44BF9906950A880FAC684"/>
        <w:category>
          <w:name w:val="Allgemein"/>
          <w:gallery w:val="placeholder"/>
        </w:category>
        <w:types>
          <w:type w:val="bbPlcHdr"/>
        </w:types>
        <w:behaviors>
          <w:behavior w:val="content"/>
        </w:behaviors>
        <w:guid w:val="{7905CB24-1DF9-47E1-825C-E3B8F381579A}"/>
      </w:docPartPr>
      <w:docPartBody>
        <w:p w:rsidR="004A103B" w:rsidRDefault="001D7978" w:rsidP="001D7978">
          <w:pPr>
            <w:pStyle w:val="2B63DB651EE44BF9906950A880FAC684"/>
          </w:pPr>
          <w:r>
            <w:rPr>
              <w:rStyle w:val="Platzhaltertext"/>
            </w:rPr>
            <w:t>Eingabe</w:t>
          </w:r>
        </w:p>
      </w:docPartBody>
    </w:docPart>
    <w:docPart>
      <w:docPartPr>
        <w:name w:val="E77F6185A44E4E9FA6FAF531B1DAD7E5"/>
        <w:category>
          <w:name w:val="Allgemein"/>
          <w:gallery w:val="placeholder"/>
        </w:category>
        <w:types>
          <w:type w:val="bbPlcHdr"/>
        </w:types>
        <w:behaviors>
          <w:behavior w:val="content"/>
        </w:behaviors>
        <w:guid w:val="{F66DDAC5-0FAC-4E95-A6CC-889ADDEBE78F}"/>
      </w:docPartPr>
      <w:docPartBody>
        <w:p w:rsidR="004A103B" w:rsidRDefault="001D7978" w:rsidP="001D7978">
          <w:pPr>
            <w:pStyle w:val="E77F6185A44E4E9FA6FAF531B1DAD7E5"/>
          </w:pPr>
          <w:r>
            <w:rPr>
              <w:rStyle w:val="Platzhaltertext"/>
            </w:rPr>
            <w:t>Eingabe</w:t>
          </w:r>
        </w:p>
      </w:docPartBody>
    </w:docPart>
    <w:docPart>
      <w:docPartPr>
        <w:name w:val="E79AA8BA68D640059EEC318A088C22A2"/>
        <w:category>
          <w:name w:val="Allgemein"/>
          <w:gallery w:val="placeholder"/>
        </w:category>
        <w:types>
          <w:type w:val="bbPlcHdr"/>
        </w:types>
        <w:behaviors>
          <w:behavior w:val="content"/>
        </w:behaviors>
        <w:guid w:val="{96469D8D-4A6C-4FFD-ACC9-CF666C6B584E}"/>
      </w:docPartPr>
      <w:docPartBody>
        <w:p w:rsidR="004A103B" w:rsidRDefault="001D7978" w:rsidP="001D7978">
          <w:pPr>
            <w:pStyle w:val="E79AA8BA68D640059EEC318A088C22A2"/>
          </w:pPr>
          <w:r>
            <w:rPr>
              <w:rStyle w:val="Platzhaltertext"/>
            </w:rPr>
            <w:t>Eingabe</w:t>
          </w:r>
        </w:p>
      </w:docPartBody>
    </w:docPart>
    <w:docPart>
      <w:docPartPr>
        <w:name w:val="84AAEFE0AFBF4B609BEC09E90D9A66D6"/>
        <w:category>
          <w:name w:val="Allgemein"/>
          <w:gallery w:val="placeholder"/>
        </w:category>
        <w:types>
          <w:type w:val="bbPlcHdr"/>
        </w:types>
        <w:behaviors>
          <w:behavior w:val="content"/>
        </w:behaviors>
        <w:guid w:val="{94BDD5E5-FDA5-4E16-ACA7-08B8615206B1}"/>
      </w:docPartPr>
      <w:docPartBody>
        <w:p w:rsidR="004A103B" w:rsidRDefault="001D7978" w:rsidP="001D7978">
          <w:pPr>
            <w:pStyle w:val="84AAEFE0AFBF4B609BEC09E90D9A66D6"/>
          </w:pPr>
          <w:r>
            <w:rPr>
              <w:rStyle w:val="Platzhaltertext"/>
            </w:rPr>
            <w:t>Eingabe</w:t>
          </w:r>
        </w:p>
      </w:docPartBody>
    </w:docPart>
    <w:docPart>
      <w:docPartPr>
        <w:name w:val="5ED5BC75C70B4F6E9C59BBDF36AE9684"/>
        <w:category>
          <w:name w:val="Allgemein"/>
          <w:gallery w:val="placeholder"/>
        </w:category>
        <w:types>
          <w:type w:val="bbPlcHdr"/>
        </w:types>
        <w:behaviors>
          <w:behavior w:val="content"/>
        </w:behaviors>
        <w:guid w:val="{EE191947-C287-49DB-A967-EC3AE9A4A526}"/>
      </w:docPartPr>
      <w:docPartBody>
        <w:p w:rsidR="004A103B" w:rsidRDefault="001D7978" w:rsidP="001D7978">
          <w:pPr>
            <w:pStyle w:val="5ED5BC75C70B4F6E9C59BBDF36AE9684"/>
          </w:pPr>
          <w:r>
            <w:rPr>
              <w:rStyle w:val="Platzhaltertext"/>
            </w:rPr>
            <w:t>Eingabe</w:t>
          </w:r>
        </w:p>
      </w:docPartBody>
    </w:docPart>
    <w:docPart>
      <w:docPartPr>
        <w:name w:val="B0FA6632B64E4A7290BF71A77368C603"/>
        <w:category>
          <w:name w:val="Allgemein"/>
          <w:gallery w:val="placeholder"/>
        </w:category>
        <w:types>
          <w:type w:val="bbPlcHdr"/>
        </w:types>
        <w:behaviors>
          <w:behavior w:val="content"/>
        </w:behaviors>
        <w:guid w:val="{AD017AE5-2064-4E1F-A7F1-FFBA27E00579}"/>
      </w:docPartPr>
      <w:docPartBody>
        <w:p w:rsidR="004A103B" w:rsidRDefault="001D7978" w:rsidP="001D7978">
          <w:pPr>
            <w:pStyle w:val="B0FA6632B64E4A7290BF71A77368C603"/>
          </w:pPr>
          <w:r>
            <w:rPr>
              <w:rStyle w:val="Platzhaltertext"/>
            </w:rPr>
            <w:t>Eingabe</w:t>
          </w:r>
        </w:p>
      </w:docPartBody>
    </w:docPart>
    <w:docPart>
      <w:docPartPr>
        <w:name w:val="012E4A73E82048D6B9A3E56F35479EA1"/>
        <w:category>
          <w:name w:val="Allgemein"/>
          <w:gallery w:val="placeholder"/>
        </w:category>
        <w:types>
          <w:type w:val="bbPlcHdr"/>
        </w:types>
        <w:behaviors>
          <w:behavior w:val="content"/>
        </w:behaviors>
        <w:guid w:val="{CA671F49-9246-4616-B837-B57095CBD5D9}"/>
      </w:docPartPr>
      <w:docPartBody>
        <w:p w:rsidR="004A103B" w:rsidRDefault="001D7978" w:rsidP="001D7978">
          <w:pPr>
            <w:pStyle w:val="012E4A73E82048D6B9A3E56F35479EA1"/>
          </w:pPr>
          <w:r>
            <w:rPr>
              <w:rStyle w:val="Platzhaltertext"/>
            </w:rPr>
            <w:t>Eingabe</w:t>
          </w:r>
        </w:p>
      </w:docPartBody>
    </w:docPart>
    <w:docPart>
      <w:docPartPr>
        <w:name w:val="8D66609EDAC546838F6ED8B7733B1E66"/>
        <w:category>
          <w:name w:val="Allgemein"/>
          <w:gallery w:val="placeholder"/>
        </w:category>
        <w:types>
          <w:type w:val="bbPlcHdr"/>
        </w:types>
        <w:behaviors>
          <w:behavior w:val="content"/>
        </w:behaviors>
        <w:guid w:val="{EB14AA61-EC92-4BD0-89EE-CE2FFB0833CE}"/>
      </w:docPartPr>
      <w:docPartBody>
        <w:p w:rsidR="004A103B" w:rsidRDefault="001D7978" w:rsidP="001D7978">
          <w:pPr>
            <w:pStyle w:val="8D66609EDAC546838F6ED8B7733B1E66"/>
          </w:pPr>
          <w:r>
            <w:rPr>
              <w:rStyle w:val="Platzhaltertext"/>
            </w:rPr>
            <w:t>Eingabe</w:t>
          </w:r>
        </w:p>
      </w:docPartBody>
    </w:docPart>
    <w:docPart>
      <w:docPartPr>
        <w:name w:val="7F51881F05BD47B69D795D9C02119A6A"/>
        <w:category>
          <w:name w:val="Allgemein"/>
          <w:gallery w:val="placeholder"/>
        </w:category>
        <w:types>
          <w:type w:val="bbPlcHdr"/>
        </w:types>
        <w:behaviors>
          <w:behavior w:val="content"/>
        </w:behaviors>
        <w:guid w:val="{D43AE0D2-5146-4A73-90BC-6FD8C73F0EF3}"/>
      </w:docPartPr>
      <w:docPartBody>
        <w:p w:rsidR="004A103B" w:rsidRDefault="001D7978" w:rsidP="001D7978">
          <w:pPr>
            <w:pStyle w:val="7F51881F05BD47B69D795D9C02119A6A"/>
          </w:pPr>
          <w:r>
            <w:rPr>
              <w:rStyle w:val="Platzhaltertext"/>
            </w:rPr>
            <w:t>Eingabe</w:t>
          </w:r>
        </w:p>
      </w:docPartBody>
    </w:docPart>
    <w:docPart>
      <w:docPartPr>
        <w:name w:val="F599331DFAC047ABB140B6C3077038D1"/>
        <w:category>
          <w:name w:val="Allgemein"/>
          <w:gallery w:val="placeholder"/>
        </w:category>
        <w:types>
          <w:type w:val="bbPlcHdr"/>
        </w:types>
        <w:behaviors>
          <w:behavior w:val="content"/>
        </w:behaviors>
        <w:guid w:val="{941C79E7-2207-433A-95EA-1AF7A6EDEF67}"/>
      </w:docPartPr>
      <w:docPartBody>
        <w:p w:rsidR="004A103B" w:rsidRDefault="001D7978" w:rsidP="001D7978">
          <w:pPr>
            <w:pStyle w:val="F599331DFAC047ABB140B6C3077038D1"/>
          </w:pPr>
          <w:r>
            <w:rPr>
              <w:rStyle w:val="Platzhaltertext"/>
            </w:rPr>
            <w:t>Eingabe</w:t>
          </w:r>
        </w:p>
      </w:docPartBody>
    </w:docPart>
    <w:docPart>
      <w:docPartPr>
        <w:name w:val="8EA195907779495491F2792D660842B6"/>
        <w:category>
          <w:name w:val="Allgemein"/>
          <w:gallery w:val="placeholder"/>
        </w:category>
        <w:types>
          <w:type w:val="bbPlcHdr"/>
        </w:types>
        <w:behaviors>
          <w:behavior w:val="content"/>
        </w:behaviors>
        <w:guid w:val="{0E93EB4E-89C9-4444-8951-07FB7876B369}"/>
      </w:docPartPr>
      <w:docPartBody>
        <w:p w:rsidR="004A103B" w:rsidRDefault="001D7978" w:rsidP="001D7978">
          <w:pPr>
            <w:pStyle w:val="8EA195907779495491F2792D660842B6"/>
          </w:pPr>
          <w:r>
            <w:rPr>
              <w:rStyle w:val="Platzhaltertext"/>
            </w:rPr>
            <w:t>Eingabe</w:t>
          </w:r>
        </w:p>
      </w:docPartBody>
    </w:docPart>
    <w:docPart>
      <w:docPartPr>
        <w:name w:val="992986E263DF47F3BEA3E13883B2ADBE"/>
        <w:category>
          <w:name w:val="Allgemein"/>
          <w:gallery w:val="placeholder"/>
        </w:category>
        <w:types>
          <w:type w:val="bbPlcHdr"/>
        </w:types>
        <w:behaviors>
          <w:behavior w:val="content"/>
        </w:behaviors>
        <w:guid w:val="{9EF5CD4F-4806-4D3C-B827-5423C0E31313}"/>
      </w:docPartPr>
      <w:docPartBody>
        <w:p w:rsidR="004A103B" w:rsidRDefault="001D7978" w:rsidP="001D7978">
          <w:pPr>
            <w:pStyle w:val="992986E263DF47F3BEA3E13883B2ADBE"/>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78"/>
    <w:rsid w:val="001D7978"/>
    <w:rsid w:val="004A103B"/>
    <w:rsid w:val="004E71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7978"/>
    <w:rPr>
      <w:color w:val="808080"/>
    </w:rPr>
  </w:style>
  <w:style w:type="paragraph" w:customStyle="1" w:styleId="4ABEB0ACA0ED46DF967119E63FEF559C">
    <w:name w:val="4ABEB0ACA0ED46DF967119E63FEF559C"/>
    <w:rsid w:val="001D7978"/>
    <w:pPr>
      <w:tabs>
        <w:tab w:val="center" w:pos="4536"/>
        <w:tab w:val="right" w:pos="9072"/>
      </w:tabs>
      <w:spacing w:after="0" w:line="240" w:lineRule="auto"/>
    </w:pPr>
    <w:rPr>
      <w:rFonts w:ascii="Calibri" w:eastAsia="Calibri" w:hAnsi="Calibri" w:cs="Times New Roman"/>
      <w:lang w:eastAsia="en-US"/>
    </w:rPr>
  </w:style>
  <w:style w:type="paragraph" w:customStyle="1" w:styleId="BB9125044447472591C8AAFC2D82E60C">
    <w:name w:val="BB9125044447472591C8AAFC2D82E60C"/>
    <w:rsid w:val="001D7978"/>
  </w:style>
  <w:style w:type="paragraph" w:customStyle="1" w:styleId="7BD1A9D07C9B49AFA85C8426391E6913">
    <w:name w:val="7BD1A9D07C9B49AFA85C8426391E6913"/>
    <w:rsid w:val="001D7978"/>
  </w:style>
  <w:style w:type="paragraph" w:customStyle="1" w:styleId="FD1E6B054D144BC293BB3B6DD2E02F2B">
    <w:name w:val="FD1E6B054D144BC293BB3B6DD2E02F2B"/>
    <w:rsid w:val="001D7978"/>
  </w:style>
  <w:style w:type="paragraph" w:customStyle="1" w:styleId="E7E33FCB417D4B9483411D43FE0DEE64">
    <w:name w:val="E7E33FCB417D4B9483411D43FE0DEE64"/>
    <w:rsid w:val="001D7978"/>
  </w:style>
  <w:style w:type="paragraph" w:customStyle="1" w:styleId="B36B6F6FFA6649D2B0DB7EDE73C9CC2C">
    <w:name w:val="B36B6F6FFA6649D2B0DB7EDE73C9CC2C"/>
    <w:rsid w:val="001D7978"/>
  </w:style>
  <w:style w:type="paragraph" w:customStyle="1" w:styleId="EC8050E9FF5A4367BE98C60C8D8FFBB2">
    <w:name w:val="EC8050E9FF5A4367BE98C60C8D8FFBB2"/>
    <w:rsid w:val="001D7978"/>
  </w:style>
  <w:style w:type="paragraph" w:customStyle="1" w:styleId="E3216D53660746BBA55FA7DD75F10A6E">
    <w:name w:val="E3216D53660746BBA55FA7DD75F10A6E"/>
    <w:rsid w:val="001D7978"/>
  </w:style>
  <w:style w:type="paragraph" w:customStyle="1" w:styleId="AFD8AB40BBF24A8B8B1454EB62E76986">
    <w:name w:val="AFD8AB40BBF24A8B8B1454EB62E76986"/>
    <w:rsid w:val="001D7978"/>
  </w:style>
  <w:style w:type="paragraph" w:customStyle="1" w:styleId="D5C04F117E7C497C9D7C88B26C15BDFC">
    <w:name w:val="D5C04F117E7C497C9D7C88B26C15BDFC"/>
    <w:rsid w:val="001D7978"/>
  </w:style>
  <w:style w:type="paragraph" w:customStyle="1" w:styleId="BB35FEE718C84914B93F4DF6E7F28DAA">
    <w:name w:val="BB35FEE718C84914B93F4DF6E7F28DAA"/>
    <w:rsid w:val="001D7978"/>
  </w:style>
  <w:style w:type="paragraph" w:customStyle="1" w:styleId="DF88BA36A1864D06A8F5FD51B1B28FDE">
    <w:name w:val="DF88BA36A1864D06A8F5FD51B1B28FDE"/>
    <w:rsid w:val="001D7978"/>
  </w:style>
  <w:style w:type="paragraph" w:customStyle="1" w:styleId="2B3C204FB8A64707B02DD01BF0705FF8">
    <w:name w:val="2B3C204FB8A64707B02DD01BF0705FF8"/>
    <w:rsid w:val="001D7978"/>
  </w:style>
  <w:style w:type="paragraph" w:customStyle="1" w:styleId="E54D5AA2E31844BFAFA8E039DDABB52F">
    <w:name w:val="E54D5AA2E31844BFAFA8E039DDABB52F"/>
    <w:rsid w:val="001D7978"/>
  </w:style>
  <w:style w:type="paragraph" w:customStyle="1" w:styleId="D0C539D157BA4930B789D96DDB94B98A">
    <w:name w:val="D0C539D157BA4930B789D96DDB94B98A"/>
    <w:rsid w:val="001D7978"/>
  </w:style>
  <w:style w:type="paragraph" w:customStyle="1" w:styleId="146339B4EADA402CA8B1930D1CE0767F">
    <w:name w:val="146339B4EADA402CA8B1930D1CE0767F"/>
    <w:rsid w:val="001D7978"/>
  </w:style>
  <w:style w:type="paragraph" w:customStyle="1" w:styleId="982DA943700643D2ABF03C21749BA5C8">
    <w:name w:val="982DA943700643D2ABF03C21749BA5C8"/>
    <w:rsid w:val="001D7978"/>
  </w:style>
  <w:style w:type="paragraph" w:customStyle="1" w:styleId="A9501CB4F3C647F0A20F394888C4A181">
    <w:name w:val="A9501CB4F3C647F0A20F394888C4A181"/>
    <w:rsid w:val="001D7978"/>
  </w:style>
  <w:style w:type="paragraph" w:customStyle="1" w:styleId="F5E2A76389B14B04885E02145FF7C59C">
    <w:name w:val="F5E2A76389B14B04885E02145FF7C59C"/>
    <w:rsid w:val="001D7978"/>
  </w:style>
  <w:style w:type="paragraph" w:customStyle="1" w:styleId="D9E228276DEC4116AD52472AE07A6B13">
    <w:name w:val="D9E228276DEC4116AD52472AE07A6B13"/>
    <w:rsid w:val="001D7978"/>
  </w:style>
  <w:style w:type="paragraph" w:customStyle="1" w:styleId="244929A8D3FA481CACD2ED2109EC35DE">
    <w:name w:val="244929A8D3FA481CACD2ED2109EC35DE"/>
    <w:rsid w:val="001D7978"/>
  </w:style>
  <w:style w:type="paragraph" w:customStyle="1" w:styleId="E12E1AA9C40341579EF3B72474CF57B3">
    <w:name w:val="E12E1AA9C40341579EF3B72474CF57B3"/>
    <w:rsid w:val="001D7978"/>
  </w:style>
  <w:style w:type="paragraph" w:customStyle="1" w:styleId="1BAE8FCCC3FC4E09BD851E02EE424BA9">
    <w:name w:val="1BAE8FCCC3FC4E09BD851E02EE424BA9"/>
    <w:rsid w:val="001D7978"/>
  </w:style>
  <w:style w:type="paragraph" w:customStyle="1" w:styleId="D9F7DEA4DEEB48FABD40C76AB21CBB17">
    <w:name w:val="D9F7DEA4DEEB48FABD40C76AB21CBB17"/>
    <w:rsid w:val="001D7978"/>
  </w:style>
  <w:style w:type="paragraph" w:customStyle="1" w:styleId="9A3EF3339B18432080585BFA076E1A47">
    <w:name w:val="9A3EF3339B18432080585BFA076E1A47"/>
    <w:rsid w:val="001D7978"/>
  </w:style>
  <w:style w:type="paragraph" w:customStyle="1" w:styleId="E601115D102341EA9294A950CD318867">
    <w:name w:val="E601115D102341EA9294A950CD318867"/>
    <w:rsid w:val="001D7978"/>
  </w:style>
  <w:style w:type="paragraph" w:customStyle="1" w:styleId="7F6FB76455A64C999356C3012CEE0AA7">
    <w:name w:val="7F6FB76455A64C999356C3012CEE0AA7"/>
    <w:rsid w:val="001D7978"/>
  </w:style>
  <w:style w:type="paragraph" w:customStyle="1" w:styleId="28C6E28C50D84A86A00DA02504CB8272">
    <w:name w:val="28C6E28C50D84A86A00DA02504CB8272"/>
    <w:rsid w:val="001D7978"/>
  </w:style>
  <w:style w:type="paragraph" w:customStyle="1" w:styleId="D71CC21E654A4AC1A5AF4143A157647B">
    <w:name w:val="D71CC21E654A4AC1A5AF4143A157647B"/>
    <w:rsid w:val="001D7978"/>
  </w:style>
  <w:style w:type="paragraph" w:customStyle="1" w:styleId="AB515ADD628D411C848F357E4DB4F2D2">
    <w:name w:val="AB515ADD628D411C848F357E4DB4F2D2"/>
    <w:rsid w:val="001D7978"/>
  </w:style>
  <w:style w:type="paragraph" w:customStyle="1" w:styleId="39FE6F052CED4B3CB7ADDF046ABDBD13">
    <w:name w:val="39FE6F052CED4B3CB7ADDF046ABDBD13"/>
    <w:rsid w:val="001D7978"/>
  </w:style>
  <w:style w:type="paragraph" w:customStyle="1" w:styleId="16392E0B56DE4823AD73BE0A86FFA8F0">
    <w:name w:val="16392E0B56DE4823AD73BE0A86FFA8F0"/>
    <w:rsid w:val="001D7978"/>
  </w:style>
  <w:style w:type="paragraph" w:customStyle="1" w:styleId="5CE3156FE1A74A23A72147497E8DC834">
    <w:name w:val="5CE3156FE1A74A23A72147497E8DC834"/>
    <w:rsid w:val="001D7978"/>
  </w:style>
  <w:style w:type="paragraph" w:customStyle="1" w:styleId="E771734E61BF46BAB7268C88F6496595">
    <w:name w:val="E771734E61BF46BAB7268C88F6496595"/>
    <w:rsid w:val="001D7978"/>
  </w:style>
  <w:style w:type="paragraph" w:customStyle="1" w:styleId="BB54B02B991643CE9146AF2AA6C6D665">
    <w:name w:val="BB54B02B991643CE9146AF2AA6C6D665"/>
    <w:rsid w:val="001D7978"/>
  </w:style>
  <w:style w:type="paragraph" w:customStyle="1" w:styleId="913493A1892744B38180F6167D9EEB8F">
    <w:name w:val="913493A1892744B38180F6167D9EEB8F"/>
    <w:rsid w:val="001D7978"/>
  </w:style>
  <w:style w:type="paragraph" w:customStyle="1" w:styleId="6436F4BD531F4066810E13536B3EC2F6">
    <w:name w:val="6436F4BD531F4066810E13536B3EC2F6"/>
    <w:rsid w:val="001D7978"/>
  </w:style>
  <w:style w:type="paragraph" w:customStyle="1" w:styleId="68821AF9FEB34EF2BB5938431C87BB6D">
    <w:name w:val="68821AF9FEB34EF2BB5938431C87BB6D"/>
    <w:rsid w:val="001D7978"/>
  </w:style>
  <w:style w:type="paragraph" w:customStyle="1" w:styleId="85D06155815640FEBB44C7881DB2D7B6">
    <w:name w:val="85D06155815640FEBB44C7881DB2D7B6"/>
    <w:rsid w:val="001D7978"/>
  </w:style>
  <w:style w:type="paragraph" w:customStyle="1" w:styleId="7B9E1605999F4AB8A2BAB317C7F302C5">
    <w:name w:val="7B9E1605999F4AB8A2BAB317C7F302C5"/>
    <w:rsid w:val="001D7978"/>
  </w:style>
  <w:style w:type="paragraph" w:customStyle="1" w:styleId="1116A9A002A945E88436C2486A168B5C">
    <w:name w:val="1116A9A002A945E88436C2486A168B5C"/>
    <w:rsid w:val="001D7978"/>
  </w:style>
  <w:style w:type="paragraph" w:customStyle="1" w:styleId="CAF8B99FF7EB4CE796FD59DE668F4D55">
    <w:name w:val="CAF8B99FF7EB4CE796FD59DE668F4D55"/>
    <w:rsid w:val="001D7978"/>
  </w:style>
  <w:style w:type="paragraph" w:customStyle="1" w:styleId="43F7247C73604A24BBB13CB9D77AC325">
    <w:name w:val="43F7247C73604A24BBB13CB9D77AC325"/>
    <w:rsid w:val="001D7978"/>
  </w:style>
  <w:style w:type="paragraph" w:customStyle="1" w:styleId="B5C74EA6839C41A5A3B2E6ADB17180A3">
    <w:name w:val="B5C74EA6839C41A5A3B2E6ADB17180A3"/>
    <w:rsid w:val="001D7978"/>
  </w:style>
  <w:style w:type="paragraph" w:customStyle="1" w:styleId="F4A19E6E117148CB9D93845E39F9CC0F">
    <w:name w:val="F4A19E6E117148CB9D93845E39F9CC0F"/>
    <w:rsid w:val="001D7978"/>
  </w:style>
  <w:style w:type="paragraph" w:customStyle="1" w:styleId="CE5DFD77C70A43C6A184EE15520CA444">
    <w:name w:val="CE5DFD77C70A43C6A184EE15520CA444"/>
    <w:rsid w:val="001D7978"/>
  </w:style>
  <w:style w:type="paragraph" w:customStyle="1" w:styleId="B3C94FBD4BB14A2E97C9CD2F2DDF7152">
    <w:name w:val="B3C94FBD4BB14A2E97C9CD2F2DDF7152"/>
    <w:rsid w:val="001D7978"/>
  </w:style>
  <w:style w:type="paragraph" w:customStyle="1" w:styleId="1784C4E049C5432D8DAE14BE0574EA05">
    <w:name w:val="1784C4E049C5432D8DAE14BE0574EA05"/>
    <w:rsid w:val="001D7978"/>
  </w:style>
  <w:style w:type="paragraph" w:customStyle="1" w:styleId="8E8028C85E4248EE85556ED948052743">
    <w:name w:val="8E8028C85E4248EE85556ED948052743"/>
    <w:rsid w:val="001D7978"/>
  </w:style>
  <w:style w:type="paragraph" w:customStyle="1" w:styleId="F11CD05AF78C4F179F63433FE5074C2F">
    <w:name w:val="F11CD05AF78C4F179F63433FE5074C2F"/>
    <w:rsid w:val="001D7978"/>
  </w:style>
  <w:style w:type="paragraph" w:customStyle="1" w:styleId="4146FB3DA3F6472DBFF327DE62D5154D">
    <w:name w:val="4146FB3DA3F6472DBFF327DE62D5154D"/>
    <w:rsid w:val="001D7978"/>
  </w:style>
  <w:style w:type="paragraph" w:customStyle="1" w:styleId="2264FE4FB8614556BCE1D05B2CBE1D7E">
    <w:name w:val="2264FE4FB8614556BCE1D05B2CBE1D7E"/>
    <w:rsid w:val="001D7978"/>
  </w:style>
  <w:style w:type="paragraph" w:customStyle="1" w:styleId="D3A8903938734D12B5725F7D7A5D09AA">
    <w:name w:val="D3A8903938734D12B5725F7D7A5D09AA"/>
    <w:rsid w:val="001D7978"/>
  </w:style>
  <w:style w:type="paragraph" w:customStyle="1" w:styleId="126ECCB7695A41158066D316219628F5">
    <w:name w:val="126ECCB7695A41158066D316219628F5"/>
    <w:rsid w:val="001D7978"/>
  </w:style>
  <w:style w:type="paragraph" w:customStyle="1" w:styleId="4D493AB1965342B89033E62751202EBF">
    <w:name w:val="4D493AB1965342B89033E62751202EBF"/>
    <w:rsid w:val="001D7978"/>
  </w:style>
  <w:style w:type="paragraph" w:customStyle="1" w:styleId="FEB73DD821D04BB9A9DA28B75BCB24C2">
    <w:name w:val="FEB73DD821D04BB9A9DA28B75BCB24C2"/>
    <w:rsid w:val="001D7978"/>
  </w:style>
  <w:style w:type="paragraph" w:customStyle="1" w:styleId="34FE52433D5E4AFAA252EE9D1595DDF9">
    <w:name w:val="34FE52433D5E4AFAA252EE9D1595DDF9"/>
    <w:rsid w:val="001D7978"/>
  </w:style>
  <w:style w:type="paragraph" w:customStyle="1" w:styleId="7FC2E0E7CDAE4CD0AE3B14371E314B40">
    <w:name w:val="7FC2E0E7CDAE4CD0AE3B14371E314B40"/>
    <w:rsid w:val="001D7978"/>
  </w:style>
  <w:style w:type="paragraph" w:customStyle="1" w:styleId="2B63DB651EE44BF9906950A880FAC684">
    <w:name w:val="2B63DB651EE44BF9906950A880FAC684"/>
    <w:rsid w:val="001D7978"/>
  </w:style>
  <w:style w:type="paragraph" w:customStyle="1" w:styleId="E77F6185A44E4E9FA6FAF531B1DAD7E5">
    <w:name w:val="E77F6185A44E4E9FA6FAF531B1DAD7E5"/>
    <w:rsid w:val="001D7978"/>
  </w:style>
  <w:style w:type="paragraph" w:customStyle="1" w:styleId="E79AA8BA68D640059EEC318A088C22A2">
    <w:name w:val="E79AA8BA68D640059EEC318A088C22A2"/>
    <w:rsid w:val="001D7978"/>
  </w:style>
  <w:style w:type="paragraph" w:customStyle="1" w:styleId="84AAEFE0AFBF4B609BEC09E90D9A66D6">
    <w:name w:val="84AAEFE0AFBF4B609BEC09E90D9A66D6"/>
    <w:rsid w:val="001D7978"/>
  </w:style>
  <w:style w:type="paragraph" w:customStyle="1" w:styleId="5ED5BC75C70B4F6E9C59BBDF36AE9684">
    <w:name w:val="5ED5BC75C70B4F6E9C59BBDF36AE9684"/>
    <w:rsid w:val="001D7978"/>
  </w:style>
  <w:style w:type="paragraph" w:customStyle="1" w:styleId="B0FA6632B64E4A7290BF71A77368C603">
    <w:name w:val="B0FA6632B64E4A7290BF71A77368C603"/>
    <w:rsid w:val="001D7978"/>
  </w:style>
  <w:style w:type="paragraph" w:customStyle="1" w:styleId="012E4A73E82048D6B9A3E56F35479EA1">
    <w:name w:val="012E4A73E82048D6B9A3E56F35479EA1"/>
    <w:rsid w:val="001D7978"/>
  </w:style>
  <w:style w:type="paragraph" w:customStyle="1" w:styleId="8D66609EDAC546838F6ED8B7733B1E66">
    <w:name w:val="8D66609EDAC546838F6ED8B7733B1E66"/>
    <w:rsid w:val="001D7978"/>
  </w:style>
  <w:style w:type="paragraph" w:customStyle="1" w:styleId="7F51881F05BD47B69D795D9C02119A6A">
    <w:name w:val="7F51881F05BD47B69D795D9C02119A6A"/>
    <w:rsid w:val="001D7978"/>
  </w:style>
  <w:style w:type="paragraph" w:customStyle="1" w:styleId="F599331DFAC047ABB140B6C3077038D1">
    <w:name w:val="F599331DFAC047ABB140B6C3077038D1"/>
    <w:rsid w:val="001D7978"/>
  </w:style>
  <w:style w:type="paragraph" w:customStyle="1" w:styleId="8EA195907779495491F2792D660842B6">
    <w:name w:val="8EA195907779495491F2792D660842B6"/>
    <w:rsid w:val="001D7978"/>
  </w:style>
  <w:style w:type="paragraph" w:customStyle="1" w:styleId="992986E263DF47F3BEA3E13883B2ADBE">
    <w:name w:val="992986E263DF47F3BEA3E13883B2ADBE"/>
    <w:rsid w:val="001D7978"/>
  </w:style>
  <w:style w:type="paragraph" w:customStyle="1" w:styleId="1216513D4BF54101AE85E73A01493A77">
    <w:name w:val="1216513D4BF54101AE85E73A01493A77"/>
    <w:rsid w:val="004E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0E8E-8A05-41C3-BD12-A58C2F3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Haftungsübernahme_Antrag_Version 16062008.dotx</Template>
  <TotalTime>0</TotalTime>
  <Pages>5</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CharactersWithSpaces>
  <SharedDoc>false</SharedDoc>
  <HLinks>
    <vt:vector size="6" baseType="variant">
      <vt:variant>
        <vt:i4>917613</vt:i4>
      </vt:variant>
      <vt:variant>
        <vt:i4>0</vt:i4>
      </vt:variant>
      <vt:variant>
        <vt:i4>0</vt:i4>
      </vt:variant>
      <vt:variant>
        <vt:i4>5</vt:i4>
      </vt:variant>
      <vt:variant>
        <vt:lpwstr>mailto:office@wirtschaft-burgenland.at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Guttmann Manuel</cp:lastModifiedBy>
  <cp:revision>5</cp:revision>
  <cp:lastPrinted>2008-09-09T05:52:00Z</cp:lastPrinted>
  <dcterms:created xsi:type="dcterms:W3CDTF">2024-03-28T14:04:00Z</dcterms:created>
  <dcterms:modified xsi:type="dcterms:W3CDTF">2024-03-28T14:14:00Z</dcterms:modified>
</cp:coreProperties>
</file>