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74" w:rsidRPr="009D26A0" w:rsidRDefault="00ED6C8C" w:rsidP="00FB42ED">
      <w:pPr>
        <w:tabs>
          <w:tab w:val="left" w:pos="6096"/>
        </w:tabs>
        <w:rPr>
          <w:rFonts w:ascii="Tahoma" w:hAnsi="Tahoma" w:cs="Tahoma"/>
          <w:b/>
          <w:sz w:val="32"/>
          <w:szCs w:val="22"/>
          <w:lang w:val="de-AT"/>
        </w:rPr>
      </w:pPr>
      <w:r w:rsidRPr="009D26A0">
        <w:rPr>
          <w:rFonts w:ascii="Tahoma" w:hAnsi="Tahoma" w:cs="Tahoma"/>
          <w:b/>
          <w:sz w:val="32"/>
          <w:szCs w:val="22"/>
          <w:lang w:val="de-AT"/>
        </w:rPr>
        <w:t>EINREICHFORMULAR und FRAGEBOGEN</w:t>
      </w:r>
    </w:p>
    <w:p w:rsidR="009D7E74" w:rsidRPr="009D26A0" w:rsidRDefault="009D34B5" w:rsidP="0064627C">
      <w:pPr>
        <w:tabs>
          <w:tab w:val="left" w:pos="6096"/>
        </w:tabs>
        <w:spacing w:after="120"/>
        <w:rPr>
          <w:rFonts w:ascii="Tahoma" w:hAnsi="Tahoma" w:cs="Tahoma"/>
          <w:b/>
          <w:sz w:val="32"/>
          <w:szCs w:val="22"/>
          <w:lang w:val="de-AT"/>
        </w:rPr>
      </w:pPr>
      <w:r w:rsidRPr="009D26A0">
        <w:rPr>
          <w:rFonts w:ascii="Tahoma" w:hAnsi="Tahoma" w:cs="Tahoma"/>
          <w:b/>
          <w:sz w:val="32"/>
          <w:szCs w:val="22"/>
          <w:lang w:val="de-AT"/>
        </w:rPr>
        <w:t xml:space="preserve">Innovationspreis </w:t>
      </w:r>
      <w:r w:rsidR="00B25425" w:rsidRPr="009D26A0">
        <w:rPr>
          <w:rFonts w:ascii="Tahoma" w:hAnsi="Tahoma" w:cs="Tahoma"/>
          <w:b/>
          <w:sz w:val="32"/>
          <w:szCs w:val="22"/>
          <w:lang w:val="de-AT"/>
        </w:rPr>
        <w:t xml:space="preserve">Burgenland </w:t>
      </w:r>
      <w:r w:rsidRPr="009D26A0">
        <w:rPr>
          <w:rFonts w:ascii="Tahoma" w:hAnsi="Tahoma" w:cs="Tahoma"/>
          <w:b/>
          <w:sz w:val="32"/>
          <w:szCs w:val="22"/>
          <w:lang w:val="de-AT"/>
        </w:rPr>
        <w:t>20</w:t>
      </w:r>
      <w:r w:rsidR="001240A9" w:rsidRPr="009D26A0">
        <w:rPr>
          <w:rFonts w:ascii="Tahoma" w:hAnsi="Tahoma" w:cs="Tahoma"/>
          <w:b/>
          <w:sz w:val="32"/>
          <w:szCs w:val="22"/>
          <w:lang w:val="de-AT"/>
        </w:rPr>
        <w:t>2</w:t>
      </w:r>
      <w:r w:rsidR="001003F2">
        <w:rPr>
          <w:rFonts w:ascii="Tahoma" w:hAnsi="Tahoma" w:cs="Tahoma"/>
          <w:b/>
          <w:sz w:val="32"/>
          <w:szCs w:val="22"/>
          <w:lang w:val="de-AT"/>
        </w:rPr>
        <w:t>3</w:t>
      </w:r>
    </w:p>
    <w:p w:rsidR="009D7E74" w:rsidRPr="009D26A0" w:rsidRDefault="009D7E74" w:rsidP="00FB42ED">
      <w:pPr>
        <w:tabs>
          <w:tab w:val="left" w:pos="6096"/>
        </w:tabs>
        <w:rPr>
          <w:rFonts w:ascii="Tahoma" w:hAnsi="Tahoma" w:cs="Tahoma"/>
          <w:b/>
          <w:szCs w:val="22"/>
          <w:lang w:val="de-AT"/>
        </w:rPr>
      </w:pPr>
    </w:p>
    <w:p w:rsidR="009D7E74" w:rsidRPr="009D26A0" w:rsidRDefault="009D7E74" w:rsidP="00FB42ED">
      <w:pPr>
        <w:tabs>
          <w:tab w:val="left" w:pos="6096"/>
        </w:tabs>
        <w:rPr>
          <w:rFonts w:ascii="Tahoma" w:hAnsi="Tahoma" w:cs="Tahoma"/>
          <w:b/>
          <w:szCs w:val="22"/>
          <w:lang w:val="de-AT"/>
        </w:rPr>
      </w:pPr>
    </w:p>
    <w:p w:rsidR="005334FA" w:rsidRPr="009D26A0" w:rsidRDefault="005334FA" w:rsidP="00FB42ED">
      <w:pPr>
        <w:tabs>
          <w:tab w:val="left" w:pos="6096"/>
        </w:tabs>
        <w:rPr>
          <w:rFonts w:ascii="Tahoma" w:hAnsi="Tahoma" w:cs="Tahoma"/>
          <w:b/>
          <w:szCs w:val="22"/>
          <w:lang w:val="de-AT"/>
        </w:rPr>
      </w:pPr>
    </w:p>
    <w:p w:rsidR="009D7E74" w:rsidRPr="009D26A0" w:rsidRDefault="009D7E74" w:rsidP="0064627C">
      <w:pPr>
        <w:spacing w:line="288" w:lineRule="auto"/>
        <w:jc w:val="both"/>
        <w:rPr>
          <w:rFonts w:ascii="Tahoma" w:hAnsi="Tahoma" w:cs="Tahoma"/>
          <w:szCs w:val="22"/>
        </w:rPr>
      </w:pPr>
      <w:r w:rsidRPr="009D26A0">
        <w:rPr>
          <w:rFonts w:ascii="Tahoma" w:hAnsi="Tahoma" w:cs="Tahoma"/>
          <w:szCs w:val="22"/>
        </w:rPr>
        <w:t>Teiln</w:t>
      </w:r>
      <w:r w:rsidR="004936FD" w:rsidRPr="009D26A0">
        <w:rPr>
          <w:rFonts w:ascii="Tahoma" w:hAnsi="Tahoma" w:cs="Tahoma"/>
          <w:szCs w:val="22"/>
        </w:rPr>
        <w:t>a</w:t>
      </w:r>
      <w:r w:rsidRPr="009D26A0">
        <w:rPr>
          <w:rFonts w:ascii="Tahoma" w:hAnsi="Tahoma" w:cs="Tahoma"/>
          <w:szCs w:val="22"/>
        </w:rPr>
        <w:t>hm</w:t>
      </w:r>
      <w:r w:rsidR="004936FD" w:rsidRPr="009D26A0">
        <w:rPr>
          <w:rFonts w:ascii="Tahoma" w:hAnsi="Tahoma" w:cs="Tahoma"/>
          <w:szCs w:val="22"/>
        </w:rPr>
        <w:t>eberechtigt</w:t>
      </w:r>
      <w:r w:rsidRPr="009D26A0">
        <w:rPr>
          <w:rFonts w:ascii="Tahoma" w:hAnsi="Tahoma" w:cs="Tahoma"/>
          <w:szCs w:val="22"/>
        </w:rPr>
        <w:t xml:space="preserve"> </w:t>
      </w:r>
      <w:r w:rsidR="004936FD" w:rsidRPr="009D26A0">
        <w:rPr>
          <w:rFonts w:ascii="Tahoma" w:hAnsi="Tahoma" w:cs="Tahoma"/>
          <w:szCs w:val="22"/>
        </w:rPr>
        <w:t>sind</w:t>
      </w:r>
      <w:r w:rsidRPr="009D26A0">
        <w:rPr>
          <w:rFonts w:ascii="Tahoma" w:hAnsi="Tahoma" w:cs="Tahoma"/>
          <w:szCs w:val="22"/>
        </w:rPr>
        <w:t xml:space="preserve"> Unternehmen mit </w:t>
      </w:r>
      <w:r w:rsidRPr="009D26A0">
        <w:rPr>
          <w:rFonts w:ascii="Tahoma" w:hAnsi="Tahoma" w:cs="Tahoma"/>
          <w:b/>
          <w:szCs w:val="22"/>
        </w:rPr>
        <w:t>Sitz im Burgenland</w:t>
      </w:r>
      <w:r w:rsidR="004936FD" w:rsidRPr="009D26A0">
        <w:rPr>
          <w:rFonts w:ascii="Tahoma" w:hAnsi="Tahoma" w:cs="Tahoma"/>
          <w:szCs w:val="22"/>
        </w:rPr>
        <w:t>.</w:t>
      </w:r>
      <w:r w:rsidRPr="009D26A0">
        <w:rPr>
          <w:rFonts w:ascii="Tahoma" w:hAnsi="Tahoma" w:cs="Tahoma"/>
          <w:szCs w:val="22"/>
        </w:rPr>
        <w:t xml:space="preserve"> </w:t>
      </w:r>
      <w:r w:rsidR="004936FD" w:rsidRPr="009D26A0">
        <w:rPr>
          <w:rFonts w:ascii="Tahoma" w:hAnsi="Tahoma" w:cs="Tahoma"/>
          <w:szCs w:val="22"/>
        </w:rPr>
        <w:t>D</w:t>
      </w:r>
      <w:r w:rsidRPr="009D26A0">
        <w:rPr>
          <w:rFonts w:ascii="Tahoma" w:hAnsi="Tahoma" w:cs="Tahoma"/>
          <w:szCs w:val="22"/>
        </w:rPr>
        <w:t xml:space="preserve">ie eingereichte Innovation </w:t>
      </w:r>
      <w:r w:rsidR="005231F9" w:rsidRPr="009D26A0">
        <w:rPr>
          <w:rFonts w:ascii="Tahoma" w:hAnsi="Tahoma" w:cs="Tahoma"/>
          <w:szCs w:val="22"/>
        </w:rPr>
        <w:t>ist</w:t>
      </w:r>
      <w:r w:rsidR="00906328" w:rsidRPr="009D26A0">
        <w:rPr>
          <w:rFonts w:ascii="Tahoma" w:hAnsi="Tahoma" w:cs="Tahoma"/>
          <w:szCs w:val="22"/>
        </w:rPr>
        <w:t xml:space="preserve"> </w:t>
      </w:r>
      <w:r w:rsidRPr="009D26A0">
        <w:rPr>
          <w:rFonts w:ascii="Tahoma" w:hAnsi="Tahoma" w:cs="Tahoma"/>
          <w:szCs w:val="22"/>
        </w:rPr>
        <w:t xml:space="preserve">zumindest </w:t>
      </w:r>
      <w:r w:rsidRPr="009D26A0">
        <w:rPr>
          <w:rFonts w:ascii="Tahoma" w:hAnsi="Tahoma" w:cs="Tahoma"/>
          <w:b/>
          <w:szCs w:val="22"/>
        </w:rPr>
        <w:t>überwiegend am Standort Burgenland entwickelt</w:t>
      </w:r>
      <w:r w:rsidR="00906328" w:rsidRPr="009D26A0">
        <w:rPr>
          <w:rFonts w:ascii="Tahoma" w:hAnsi="Tahoma" w:cs="Tahoma"/>
          <w:b/>
          <w:szCs w:val="22"/>
        </w:rPr>
        <w:t xml:space="preserve"> und ihre Umsetzung ist abgeschlossen</w:t>
      </w:r>
      <w:r w:rsidR="00F6166F">
        <w:rPr>
          <w:rFonts w:ascii="Tahoma" w:hAnsi="Tahoma" w:cs="Tahoma"/>
          <w:b/>
          <w:szCs w:val="22"/>
        </w:rPr>
        <w:t>, e</w:t>
      </w:r>
      <w:r w:rsidRPr="009D26A0">
        <w:rPr>
          <w:rFonts w:ascii="Tahoma" w:hAnsi="Tahoma" w:cs="Tahoma"/>
          <w:b/>
          <w:szCs w:val="22"/>
        </w:rPr>
        <w:t>rste Erfahrungen</w:t>
      </w:r>
      <w:r w:rsidRPr="009D26A0">
        <w:rPr>
          <w:rFonts w:ascii="Tahoma" w:hAnsi="Tahoma" w:cs="Tahoma"/>
          <w:szCs w:val="22"/>
        </w:rPr>
        <w:t xml:space="preserve"> über die Auswirkungen </w:t>
      </w:r>
      <w:r w:rsidR="00906328" w:rsidRPr="009D26A0">
        <w:rPr>
          <w:rFonts w:ascii="Tahoma" w:hAnsi="Tahoma" w:cs="Tahoma"/>
          <w:szCs w:val="22"/>
        </w:rPr>
        <w:t xml:space="preserve">der Innovation </w:t>
      </w:r>
      <w:r w:rsidRPr="009D26A0">
        <w:rPr>
          <w:rFonts w:ascii="Tahoma" w:hAnsi="Tahoma" w:cs="Tahoma"/>
          <w:szCs w:val="22"/>
        </w:rPr>
        <w:t xml:space="preserve">bzw. den Markt </w:t>
      </w:r>
      <w:r w:rsidR="00906328" w:rsidRPr="009D26A0">
        <w:rPr>
          <w:rFonts w:ascii="Tahoma" w:hAnsi="Tahoma" w:cs="Tahoma"/>
          <w:szCs w:val="22"/>
        </w:rPr>
        <w:t>liegen vor</w:t>
      </w:r>
      <w:r w:rsidRPr="009D26A0">
        <w:rPr>
          <w:rFonts w:ascii="Tahoma" w:hAnsi="Tahoma" w:cs="Tahoma"/>
          <w:szCs w:val="22"/>
        </w:rPr>
        <w:t xml:space="preserve">. </w:t>
      </w:r>
    </w:p>
    <w:p w:rsidR="009D7E74" w:rsidRPr="009D26A0" w:rsidRDefault="009D7E74" w:rsidP="0064627C">
      <w:pPr>
        <w:spacing w:line="288" w:lineRule="auto"/>
        <w:jc w:val="both"/>
        <w:rPr>
          <w:rFonts w:ascii="Tahoma" w:hAnsi="Tahoma" w:cs="Tahoma"/>
          <w:szCs w:val="22"/>
        </w:rPr>
      </w:pPr>
    </w:p>
    <w:p w:rsidR="005334FA" w:rsidRPr="009D26A0" w:rsidRDefault="005334FA" w:rsidP="0064627C">
      <w:pPr>
        <w:spacing w:line="288" w:lineRule="auto"/>
        <w:jc w:val="both"/>
        <w:rPr>
          <w:rFonts w:ascii="Tahoma" w:hAnsi="Tahoma" w:cs="Tahoma"/>
          <w:szCs w:val="22"/>
        </w:rPr>
      </w:pPr>
    </w:p>
    <w:p w:rsidR="009D7E74" w:rsidRPr="009D26A0" w:rsidRDefault="00906328" w:rsidP="0064627C">
      <w:pPr>
        <w:spacing w:line="288" w:lineRule="auto"/>
        <w:jc w:val="both"/>
        <w:rPr>
          <w:rFonts w:ascii="Tahoma" w:hAnsi="Tahoma" w:cs="Tahoma"/>
          <w:szCs w:val="22"/>
        </w:rPr>
      </w:pPr>
      <w:r w:rsidRPr="009D26A0">
        <w:rPr>
          <w:rFonts w:ascii="Tahoma" w:hAnsi="Tahoma" w:cs="Tahoma"/>
          <w:szCs w:val="22"/>
        </w:rPr>
        <w:t>Bitte beachten Sie, dass a</w:t>
      </w:r>
      <w:r w:rsidR="009D7E74" w:rsidRPr="009D26A0">
        <w:rPr>
          <w:rFonts w:ascii="Tahoma" w:hAnsi="Tahoma" w:cs="Tahoma"/>
          <w:szCs w:val="22"/>
        </w:rPr>
        <w:t xml:space="preserve">lle Unterlagen </w:t>
      </w:r>
      <w:r w:rsidR="0018141A" w:rsidRPr="009D26A0">
        <w:rPr>
          <w:rFonts w:ascii="Tahoma" w:hAnsi="Tahoma" w:cs="Tahoma"/>
          <w:szCs w:val="22"/>
        </w:rPr>
        <w:t xml:space="preserve">und Informationen aus diesem Fragebogen </w:t>
      </w:r>
      <w:r w:rsidR="009D7E74" w:rsidRPr="009D26A0">
        <w:rPr>
          <w:rFonts w:ascii="Tahoma" w:hAnsi="Tahoma" w:cs="Tahoma"/>
          <w:szCs w:val="22"/>
        </w:rPr>
        <w:t xml:space="preserve">der strengsten Verschwiegenheit </w:t>
      </w:r>
      <w:r w:rsidRPr="009D26A0">
        <w:rPr>
          <w:rFonts w:ascii="Tahoma" w:hAnsi="Tahoma" w:cs="Tahoma"/>
          <w:szCs w:val="22"/>
        </w:rPr>
        <w:t xml:space="preserve">unterliegen </w:t>
      </w:r>
      <w:r w:rsidR="009D7E74" w:rsidRPr="009D26A0">
        <w:rPr>
          <w:rFonts w:ascii="Tahoma" w:hAnsi="Tahoma" w:cs="Tahoma"/>
          <w:szCs w:val="22"/>
        </w:rPr>
        <w:t>und nur der Jury zugänglich gemacht</w:t>
      </w:r>
      <w:r w:rsidRPr="009D26A0">
        <w:rPr>
          <w:rFonts w:ascii="Tahoma" w:hAnsi="Tahoma" w:cs="Tahoma"/>
          <w:szCs w:val="22"/>
        </w:rPr>
        <w:t xml:space="preserve"> werden</w:t>
      </w:r>
      <w:r w:rsidR="009D7E74" w:rsidRPr="009D26A0">
        <w:rPr>
          <w:rFonts w:ascii="Tahoma" w:hAnsi="Tahoma" w:cs="Tahoma"/>
          <w:szCs w:val="22"/>
        </w:rPr>
        <w:t xml:space="preserve">. Im Mittelpunkt der Jurybewertung stehen die </w:t>
      </w:r>
      <w:r w:rsidR="00844ACF" w:rsidRPr="009D26A0">
        <w:rPr>
          <w:rFonts w:ascii="Tahoma" w:hAnsi="Tahoma" w:cs="Tahoma"/>
          <w:szCs w:val="22"/>
        </w:rPr>
        <w:t xml:space="preserve">Beurteilung </w:t>
      </w:r>
      <w:r w:rsidR="009D7E74" w:rsidRPr="009D26A0">
        <w:rPr>
          <w:rFonts w:ascii="Tahoma" w:hAnsi="Tahoma" w:cs="Tahoma"/>
          <w:szCs w:val="22"/>
        </w:rPr>
        <w:t>der Innovation als solche, relevante unternehmerische Daten sowie die Auswirkungen der Innovation auf Markt, Umwelt und Volkswirtschaft.</w:t>
      </w:r>
    </w:p>
    <w:p w:rsidR="009D7E74" w:rsidRPr="009D26A0" w:rsidRDefault="009D7E74" w:rsidP="0064627C">
      <w:pPr>
        <w:tabs>
          <w:tab w:val="left" w:pos="6096"/>
        </w:tabs>
        <w:spacing w:line="288" w:lineRule="auto"/>
        <w:jc w:val="both"/>
        <w:rPr>
          <w:rFonts w:ascii="Tahoma" w:hAnsi="Tahoma" w:cs="Tahoma"/>
          <w:szCs w:val="22"/>
        </w:rPr>
      </w:pPr>
    </w:p>
    <w:p w:rsidR="00DA6846" w:rsidRDefault="00DA6846" w:rsidP="0064627C">
      <w:pPr>
        <w:tabs>
          <w:tab w:val="left" w:pos="6096"/>
        </w:tabs>
        <w:spacing w:line="288" w:lineRule="auto"/>
        <w:jc w:val="both"/>
        <w:rPr>
          <w:rFonts w:ascii="Tahoma" w:hAnsi="Tahoma" w:cs="Tahoma"/>
          <w:szCs w:val="22"/>
        </w:rPr>
      </w:pPr>
    </w:p>
    <w:p w:rsidR="00AC6CD5" w:rsidRDefault="00AC6CD5" w:rsidP="0064627C">
      <w:pPr>
        <w:tabs>
          <w:tab w:val="left" w:pos="6096"/>
        </w:tabs>
        <w:spacing w:line="288" w:lineRule="auto"/>
        <w:jc w:val="both"/>
        <w:rPr>
          <w:rFonts w:ascii="Tahoma" w:hAnsi="Tahoma" w:cs="Tahoma"/>
          <w:szCs w:val="22"/>
        </w:rPr>
      </w:pPr>
      <w:r>
        <w:rPr>
          <w:rFonts w:ascii="Tahoma" w:hAnsi="Tahoma" w:cs="Tahoma"/>
          <w:szCs w:val="22"/>
        </w:rPr>
        <w:t xml:space="preserve">Die Beantwortung der Fragen dient </w:t>
      </w:r>
      <w:r w:rsidR="00F92999">
        <w:rPr>
          <w:rFonts w:ascii="Tahoma" w:hAnsi="Tahoma" w:cs="Tahoma"/>
          <w:szCs w:val="22"/>
        </w:rPr>
        <w:t xml:space="preserve">der Jury </w:t>
      </w:r>
      <w:r>
        <w:rPr>
          <w:rFonts w:ascii="Tahoma" w:hAnsi="Tahoma" w:cs="Tahoma"/>
          <w:szCs w:val="22"/>
        </w:rPr>
        <w:t>zum Vers</w:t>
      </w:r>
      <w:r w:rsidR="00F92999">
        <w:rPr>
          <w:rFonts w:ascii="Tahoma" w:hAnsi="Tahoma" w:cs="Tahoma"/>
          <w:szCs w:val="22"/>
        </w:rPr>
        <w:t xml:space="preserve">tehen Ihrer Innovation. Wir ersuchen Sie daher, die Fragen so ausführlich als nötig zu beantworten und überall dort, wo externe Dokumente vorhanden sind, diese als Anhang mitzusenden.  </w:t>
      </w:r>
    </w:p>
    <w:p w:rsidR="00AC6CD5" w:rsidRPr="009D26A0" w:rsidRDefault="00AC6CD5" w:rsidP="0064627C">
      <w:pPr>
        <w:tabs>
          <w:tab w:val="left" w:pos="6096"/>
        </w:tabs>
        <w:spacing w:line="288" w:lineRule="auto"/>
        <w:jc w:val="both"/>
        <w:rPr>
          <w:rFonts w:ascii="Tahoma" w:hAnsi="Tahoma" w:cs="Tahoma"/>
          <w:szCs w:val="22"/>
        </w:rPr>
      </w:pPr>
    </w:p>
    <w:p w:rsidR="005334FA" w:rsidRPr="009D26A0" w:rsidRDefault="005334FA" w:rsidP="0064627C">
      <w:pPr>
        <w:tabs>
          <w:tab w:val="left" w:pos="6096"/>
        </w:tabs>
        <w:spacing w:line="288" w:lineRule="auto"/>
        <w:jc w:val="both"/>
        <w:rPr>
          <w:rFonts w:ascii="Tahoma" w:hAnsi="Tahoma" w:cs="Tahoma"/>
          <w:szCs w:val="22"/>
        </w:rPr>
      </w:pPr>
    </w:p>
    <w:p w:rsidR="009D7E74" w:rsidRPr="009D26A0" w:rsidRDefault="00906328" w:rsidP="0064627C">
      <w:pPr>
        <w:spacing w:line="288" w:lineRule="auto"/>
        <w:jc w:val="both"/>
        <w:rPr>
          <w:rFonts w:ascii="Tahoma" w:hAnsi="Tahoma" w:cs="Tahoma"/>
          <w:szCs w:val="22"/>
        </w:rPr>
      </w:pPr>
      <w:r w:rsidRPr="009D26A0">
        <w:rPr>
          <w:rFonts w:ascii="Tahoma" w:hAnsi="Tahoma" w:cs="Tahoma"/>
          <w:szCs w:val="22"/>
        </w:rPr>
        <w:t xml:space="preserve">Schicken Sie bitte den vollständig ausgefüllten </w:t>
      </w:r>
      <w:r w:rsidR="009D7E74" w:rsidRPr="009D26A0">
        <w:rPr>
          <w:rFonts w:ascii="Tahoma" w:hAnsi="Tahoma" w:cs="Tahoma"/>
          <w:szCs w:val="22"/>
        </w:rPr>
        <w:t xml:space="preserve">Fragebogen </w:t>
      </w:r>
      <w:r w:rsidRPr="009D26A0">
        <w:rPr>
          <w:rFonts w:ascii="Tahoma" w:hAnsi="Tahoma" w:cs="Tahoma"/>
          <w:szCs w:val="22"/>
        </w:rPr>
        <w:t xml:space="preserve">sowie zusätzliche Unterlagen (Firmenpräsentationen, Unterlagen zur Innovation etc.) </w:t>
      </w:r>
      <w:r w:rsidR="009D7E74" w:rsidRPr="009D26A0">
        <w:rPr>
          <w:rFonts w:ascii="Tahoma" w:hAnsi="Tahoma" w:cs="Tahoma"/>
          <w:b/>
          <w:szCs w:val="22"/>
        </w:rPr>
        <w:t xml:space="preserve">bis spätestens </w:t>
      </w:r>
      <w:r w:rsidR="001003F2">
        <w:rPr>
          <w:rFonts w:ascii="Tahoma" w:hAnsi="Tahoma" w:cs="Tahoma"/>
          <w:b/>
          <w:szCs w:val="22"/>
        </w:rPr>
        <w:t>10</w:t>
      </w:r>
      <w:r w:rsidR="005D1126">
        <w:rPr>
          <w:rFonts w:ascii="Tahoma" w:hAnsi="Tahoma" w:cs="Tahoma"/>
          <w:b/>
          <w:szCs w:val="22"/>
        </w:rPr>
        <w:t>. September 202</w:t>
      </w:r>
      <w:r w:rsidR="001003F2">
        <w:rPr>
          <w:rFonts w:ascii="Tahoma" w:hAnsi="Tahoma" w:cs="Tahoma"/>
          <w:b/>
          <w:szCs w:val="22"/>
        </w:rPr>
        <w:t>3</w:t>
      </w:r>
      <w:r w:rsidR="009D7E74" w:rsidRPr="009D26A0">
        <w:rPr>
          <w:rFonts w:ascii="Tahoma" w:hAnsi="Tahoma" w:cs="Tahoma"/>
          <w:szCs w:val="22"/>
        </w:rPr>
        <w:t xml:space="preserve"> </w:t>
      </w:r>
      <w:r w:rsidR="009D26A0" w:rsidRPr="009D26A0">
        <w:rPr>
          <w:rFonts w:ascii="Tahoma" w:hAnsi="Tahoma" w:cs="Tahoma"/>
          <w:b/>
          <w:szCs w:val="22"/>
        </w:rPr>
        <w:t>ausschließlich</w:t>
      </w:r>
      <w:r w:rsidR="009D26A0">
        <w:rPr>
          <w:rFonts w:ascii="Tahoma" w:hAnsi="Tahoma" w:cs="Tahoma"/>
          <w:szCs w:val="22"/>
        </w:rPr>
        <w:t xml:space="preserve"> </w:t>
      </w:r>
      <w:r w:rsidRPr="009D26A0">
        <w:rPr>
          <w:rFonts w:ascii="Tahoma" w:hAnsi="Tahoma" w:cs="Tahoma"/>
          <w:b/>
          <w:szCs w:val="22"/>
        </w:rPr>
        <w:t>per E-Mail an</w:t>
      </w:r>
      <w:r w:rsidR="009D7E74" w:rsidRPr="009D26A0">
        <w:rPr>
          <w:rFonts w:ascii="Tahoma" w:hAnsi="Tahoma" w:cs="Tahoma"/>
          <w:szCs w:val="22"/>
        </w:rPr>
        <w:t xml:space="preserve"> </w:t>
      </w:r>
      <w:hyperlink r:id="rId8" w:history="1">
        <w:r w:rsidR="00B25425" w:rsidRPr="009D26A0">
          <w:rPr>
            <w:rStyle w:val="Hyperlink"/>
            <w:rFonts w:ascii="Tahoma" w:hAnsi="Tahoma" w:cs="Tahoma"/>
            <w:szCs w:val="22"/>
          </w:rPr>
          <w:t>info@innovationspreis-burgenland.at</w:t>
        </w:r>
      </w:hyperlink>
      <w:r w:rsidRPr="009D26A0">
        <w:rPr>
          <w:rFonts w:ascii="Tahoma" w:hAnsi="Tahoma" w:cs="Tahoma"/>
          <w:szCs w:val="22"/>
        </w:rPr>
        <w:t xml:space="preserve">. </w:t>
      </w:r>
    </w:p>
    <w:p w:rsidR="009D7E74" w:rsidRPr="009D26A0" w:rsidRDefault="009D7E74" w:rsidP="0085315E">
      <w:pPr>
        <w:spacing w:line="288" w:lineRule="auto"/>
        <w:rPr>
          <w:rFonts w:ascii="Tahoma" w:hAnsi="Tahoma" w:cs="Tahoma"/>
          <w:bCs/>
          <w:sz w:val="22"/>
          <w:szCs w:val="22"/>
          <w:lang w:eastAsia="de-AT"/>
        </w:rPr>
      </w:pPr>
    </w:p>
    <w:p w:rsidR="005334FA" w:rsidRPr="009D26A0" w:rsidRDefault="005334FA" w:rsidP="00FB42ED">
      <w:pPr>
        <w:rPr>
          <w:rFonts w:ascii="Tahoma" w:hAnsi="Tahoma" w:cs="Tahoma"/>
          <w:bCs/>
          <w:sz w:val="22"/>
          <w:szCs w:val="22"/>
          <w:lang w:eastAsia="de-AT"/>
        </w:rPr>
      </w:pPr>
      <w:r w:rsidRPr="009D26A0">
        <w:rPr>
          <w:rFonts w:ascii="Tahoma" w:hAnsi="Tahoma" w:cs="Tahoma"/>
          <w:bCs/>
          <w:sz w:val="22"/>
          <w:szCs w:val="22"/>
          <w:lang w:eastAsia="de-AT"/>
        </w:rPr>
        <w:br w:type="page"/>
      </w:r>
    </w:p>
    <w:p w:rsidR="0085315E" w:rsidRPr="009D26A0" w:rsidRDefault="0085315E" w:rsidP="0085315E">
      <w:pPr>
        <w:spacing w:after="120"/>
        <w:rPr>
          <w:rFonts w:ascii="Tahoma" w:hAnsi="Tahoma" w:cs="Tahoma"/>
          <w:b/>
          <w:bCs/>
          <w:sz w:val="22"/>
          <w:szCs w:val="22"/>
          <w:lang w:eastAsia="de-AT"/>
        </w:rPr>
      </w:pPr>
      <w:proofErr w:type="spellStart"/>
      <w:r w:rsidRPr="009D26A0">
        <w:rPr>
          <w:rFonts w:ascii="Tahoma" w:hAnsi="Tahoma" w:cs="Tahoma"/>
          <w:b/>
          <w:bCs/>
          <w:sz w:val="22"/>
          <w:szCs w:val="22"/>
          <w:lang w:eastAsia="de-AT"/>
        </w:rPr>
        <w:lastRenderedPageBreak/>
        <w:t>ANSPRECHPARTNERiNNEN</w:t>
      </w:r>
      <w:proofErr w:type="spellEnd"/>
      <w:r w:rsidRPr="009D26A0">
        <w:rPr>
          <w:rFonts w:ascii="Tahoma" w:hAnsi="Tahoma" w:cs="Tahoma"/>
          <w:b/>
          <w:bCs/>
          <w:sz w:val="22"/>
          <w:szCs w:val="22"/>
          <w:lang w:eastAsia="de-AT"/>
        </w:rPr>
        <w:t xml:space="preserve"> in Ihrem Unternehmen für die Einreichung / Rückfragen</w:t>
      </w:r>
    </w:p>
    <w:p w:rsidR="009D7E74" w:rsidRPr="009D26A0" w:rsidRDefault="009D7E74"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Vor-/Nachname</w:t>
      </w:r>
      <w:r w:rsidRPr="009D26A0">
        <w:rPr>
          <w:rFonts w:ascii="Tahoma" w:hAnsi="Tahoma" w:cs="Tahoma"/>
          <w:bCs/>
          <w:sz w:val="22"/>
          <w:szCs w:val="22"/>
          <w:lang w:eastAsia="de-AT"/>
        </w:rPr>
        <w:tab/>
      </w:r>
      <w:sdt>
        <w:sdtPr>
          <w:rPr>
            <w:rFonts w:ascii="Tahoma" w:hAnsi="Tahoma" w:cs="Tahoma"/>
            <w:bCs/>
            <w:sz w:val="22"/>
            <w:szCs w:val="22"/>
            <w:lang w:eastAsia="de-AT"/>
          </w:rPr>
          <w:id w:val="704679057"/>
          <w:placeholder>
            <w:docPart w:val="DefaultPlaceholder_1081868574"/>
          </w:placeholder>
          <w:showingPlcHdr/>
        </w:sdtPr>
        <w:sdtEndPr/>
        <w:sdtContent>
          <w:r w:rsidR="0016159E" w:rsidRPr="009D26A0">
            <w:rPr>
              <w:rStyle w:val="Platzhaltertext"/>
              <w:rFonts w:ascii="Tahoma" w:hAnsi="Tahoma" w:cs="Tahoma"/>
              <w:sz w:val="22"/>
              <w:szCs w:val="22"/>
            </w:rPr>
            <w:t>Klicken Sie hier, um Text einzugeben.</w:t>
          </w:r>
        </w:sdtContent>
      </w:sdt>
    </w:p>
    <w:p w:rsidR="009D7E74" w:rsidRPr="009D26A0" w:rsidRDefault="009D7E74"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Funktion</w:t>
      </w:r>
      <w:r w:rsidRPr="009D26A0">
        <w:rPr>
          <w:rFonts w:ascii="Tahoma" w:hAnsi="Tahoma" w:cs="Tahoma"/>
          <w:bCs/>
          <w:sz w:val="22"/>
          <w:szCs w:val="22"/>
          <w:lang w:eastAsia="de-AT"/>
        </w:rPr>
        <w:tab/>
      </w:r>
      <w:sdt>
        <w:sdtPr>
          <w:rPr>
            <w:rFonts w:ascii="Tahoma" w:hAnsi="Tahoma" w:cs="Tahoma"/>
            <w:bCs/>
            <w:sz w:val="22"/>
            <w:szCs w:val="22"/>
            <w:lang w:eastAsia="de-AT"/>
          </w:rPr>
          <w:id w:val="-146208049"/>
          <w:placeholder>
            <w:docPart w:val="DefaultPlaceholder_1081868574"/>
          </w:placeholder>
          <w:showingPlcHdr/>
        </w:sdtPr>
        <w:sdtEndPr/>
        <w:sdtContent>
          <w:r w:rsidR="0016159E" w:rsidRPr="009D26A0">
            <w:rPr>
              <w:rStyle w:val="Platzhaltertext"/>
              <w:rFonts w:ascii="Tahoma" w:hAnsi="Tahoma" w:cs="Tahoma"/>
              <w:sz w:val="22"/>
              <w:szCs w:val="22"/>
            </w:rPr>
            <w:t>Klicken Sie hier, um Text einzugeben.</w:t>
          </w:r>
        </w:sdtContent>
      </w:sdt>
    </w:p>
    <w:p w:rsidR="009D7E74" w:rsidRPr="009D26A0" w:rsidRDefault="009D7E74"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E-Mail</w:t>
      </w:r>
      <w:r w:rsidRPr="009D26A0">
        <w:rPr>
          <w:rFonts w:ascii="Tahoma" w:hAnsi="Tahoma" w:cs="Tahoma"/>
          <w:bCs/>
          <w:sz w:val="22"/>
          <w:szCs w:val="22"/>
          <w:lang w:eastAsia="de-AT"/>
        </w:rPr>
        <w:tab/>
      </w:r>
      <w:sdt>
        <w:sdtPr>
          <w:rPr>
            <w:rFonts w:ascii="Tahoma" w:hAnsi="Tahoma" w:cs="Tahoma"/>
            <w:bCs/>
            <w:sz w:val="22"/>
            <w:szCs w:val="22"/>
            <w:lang w:eastAsia="de-AT"/>
          </w:rPr>
          <w:id w:val="-201411062"/>
          <w:placeholder>
            <w:docPart w:val="DefaultPlaceholder_1081868574"/>
          </w:placeholder>
          <w:showingPlcHdr/>
        </w:sdtPr>
        <w:sdtEndPr/>
        <w:sdtContent>
          <w:r w:rsidR="0016159E" w:rsidRPr="009D26A0">
            <w:rPr>
              <w:rStyle w:val="Platzhaltertext"/>
              <w:rFonts w:ascii="Tahoma" w:hAnsi="Tahoma" w:cs="Tahoma"/>
              <w:sz w:val="22"/>
              <w:szCs w:val="22"/>
            </w:rPr>
            <w:t>Klicken Sie hier, um Text einzugeben.</w:t>
          </w:r>
        </w:sdtContent>
      </w:sdt>
    </w:p>
    <w:p w:rsidR="009D7E74" w:rsidRPr="009D26A0" w:rsidRDefault="009D7E74"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Telefonnummer</w:t>
      </w:r>
      <w:r w:rsidRPr="009D26A0">
        <w:rPr>
          <w:rFonts w:ascii="Tahoma" w:hAnsi="Tahoma" w:cs="Tahoma"/>
          <w:bCs/>
          <w:sz w:val="22"/>
          <w:szCs w:val="22"/>
          <w:lang w:eastAsia="de-AT"/>
        </w:rPr>
        <w:tab/>
      </w:r>
      <w:sdt>
        <w:sdtPr>
          <w:rPr>
            <w:rFonts w:ascii="Tahoma" w:hAnsi="Tahoma" w:cs="Tahoma"/>
            <w:bCs/>
            <w:sz w:val="22"/>
            <w:szCs w:val="22"/>
            <w:lang w:eastAsia="de-AT"/>
          </w:rPr>
          <w:id w:val="-41667782"/>
          <w:placeholder>
            <w:docPart w:val="DefaultPlaceholder_1081868574"/>
          </w:placeholder>
          <w:showingPlcHdr/>
          <w:text/>
        </w:sdtPr>
        <w:sdtEndPr/>
        <w:sdtContent>
          <w:r w:rsidR="0016159E" w:rsidRPr="009D26A0">
            <w:rPr>
              <w:rStyle w:val="Platzhaltertext"/>
              <w:rFonts w:ascii="Tahoma" w:hAnsi="Tahoma" w:cs="Tahoma"/>
              <w:sz w:val="22"/>
              <w:szCs w:val="22"/>
            </w:rPr>
            <w:t>Klicken Sie hier, um Text einzugeben.</w:t>
          </w:r>
        </w:sdtContent>
      </w:sdt>
    </w:p>
    <w:p w:rsidR="009D7E74" w:rsidRPr="009D26A0" w:rsidRDefault="009D7E74" w:rsidP="00FB42ED">
      <w:pPr>
        <w:rPr>
          <w:rFonts w:ascii="Tahoma" w:hAnsi="Tahoma" w:cs="Tahoma"/>
          <w:bCs/>
          <w:sz w:val="22"/>
          <w:szCs w:val="22"/>
          <w:lang w:eastAsia="de-AT"/>
        </w:rPr>
      </w:pPr>
    </w:p>
    <w:p w:rsidR="00C87234" w:rsidRPr="009D26A0" w:rsidRDefault="00C87234" w:rsidP="00FB42ED">
      <w:pPr>
        <w:rPr>
          <w:rFonts w:ascii="Tahoma" w:hAnsi="Tahoma" w:cs="Tahoma"/>
          <w:bCs/>
          <w:sz w:val="22"/>
          <w:szCs w:val="22"/>
          <w:lang w:eastAsia="de-AT"/>
        </w:rPr>
      </w:pPr>
    </w:p>
    <w:p w:rsidR="005334FA" w:rsidRPr="009D26A0" w:rsidRDefault="005334FA" w:rsidP="00FB42ED">
      <w:pPr>
        <w:rPr>
          <w:rFonts w:ascii="Tahoma" w:hAnsi="Tahoma" w:cs="Tahoma"/>
          <w:bCs/>
          <w:sz w:val="22"/>
          <w:szCs w:val="22"/>
          <w:lang w:eastAsia="de-AT"/>
        </w:rPr>
      </w:pPr>
    </w:p>
    <w:p w:rsidR="009D7E74" w:rsidRPr="009D26A0" w:rsidRDefault="005334FA" w:rsidP="00FB42ED">
      <w:pPr>
        <w:spacing w:after="120"/>
        <w:rPr>
          <w:rFonts w:ascii="Tahoma" w:hAnsi="Tahoma" w:cs="Tahoma"/>
          <w:b/>
          <w:bCs/>
          <w:sz w:val="22"/>
          <w:szCs w:val="22"/>
          <w:lang w:eastAsia="de-AT"/>
        </w:rPr>
      </w:pPr>
      <w:r w:rsidRPr="009D26A0">
        <w:rPr>
          <w:rFonts w:ascii="Tahoma" w:hAnsi="Tahoma" w:cs="Tahoma"/>
          <w:b/>
          <w:bCs/>
          <w:sz w:val="22"/>
          <w:szCs w:val="22"/>
          <w:lang w:eastAsia="de-AT"/>
        </w:rPr>
        <w:t>FIRMENDATEN</w:t>
      </w:r>
    </w:p>
    <w:p w:rsidR="009D7E74" w:rsidRPr="009D26A0" w:rsidRDefault="009D7E74"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Wir sind ein</w:t>
      </w:r>
      <w:r w:rsidR="00F1773F" w:rsidRPr="009D26A0">
        <w:rPr>
          <w:rFonts w:ascii="Tahoma" w:hAnsi="Tahoma" w:cs="Tahoma"/>
          <w:bCs/>
          <w:sz w:val="22"/>
          <w:szCs w:val="22"/>
          <w:lang w:eastAsia="de-AT"/>
        </w:rPr>
        <w:t xml:space="preserve"> [bitte ankreuzen]</w:t>
      </w:r>
      <w:r w:rsidR="00FB42ED" w:rsidRPr="009D26A0">
        <w:rPr>
          <w:rFonts w:ascii="Tahoma" w:hAnsi="Tahoma" w:cs="Tahoma"/>
          <w:bCs/>
          <w:sz w:val="22"/>
          <w:szCs w:val="22"/>
          <w:lang w:eastAsia="de-AT"/>
        </w:rPr>
        <w:tab/>
      </w:r>
      <w:r w:rsidRPr="009D26A0">
        <w:rPr>
          <w:rFonts w:ascii="Tahoma" w:hAnsi="Tahoma" w:cs="Tahoma"/>
          <w:bCs/>
          <w:sz w:val="22"/>
          <w:szCs w:val="22"/>
          <w:lang w:eastAsia="de-AT"/>
        </w:rPr>
        <w:t>KMU</w:t>
      </w:r>
      <w:r w:rsidRPr="009D26A0">
        <w:rPr>
          <w:rFonts w:ascii="Tahoma" w:hAnsi="Tahoma" w:cs="Tahoma"/>
          <w:bCs/>
          <w:sz w:val="22"/>
          <w:szCs w:val="22"/>
          <w:lang w:eastAsia="de-AT"/>
        </w:rPr>
        <w:tab/>
      </w:r>
      <w:sdt>
        <w:sdtPr>
          <w:rPr>
            <w:rFonts w:ascii="Tahoma" w:hAnsi="Tahoma" w:cs="Tahoma"/>
            <w:bCs/>
            <w:sz w:val="22"/>
            <w:szCs w:val="22"/>
            <w:lang w:eastAsia="de-AT"/>
          </w:rPr>
          <w:id w:val="14820452"/>
        </w:sdtPr>
        <w:sdtEndPr/>
        <w:sdtContent>
          <w:r w:rsidR="00C87234" w:rsidRPr="009D26A0">
            <w:rPr>
              <w:rFonts w:ascii="Segoe UI Symbol" w:eastAsia="MS Gothic" w:hAnsi="Segoe UI Symbol" w:cs="Segoe UI Symbol"/>
              <w:bCs/>
              <w:sz w:val="22"/>
              <w:szCs w:val="22"/>
              <w:lang w:eastAsia="de-AT"/>
            </w:rPr>
            <w:t>☐</w:t>
          </w:r>
        </w:sdtContent>
      </w:sdt>
      <w:r w:rsidR="00FB42ED" w:rsidRPr="009D26A0">
        <w:rPr>
          <w:rFonts w:ascii="Tahoma" w:hAnsi="Tahoma" w:cs="Tahoma"/>
          <w:bCs/>
          <w:sz w:val="22"/>
          <w:szCs w:val="22"/>
          <w:lang w:eastAsia="de-AT"/>
        </w:rPr>
        <w:tab/>
      </w:r>
      <w:r w:rsidRPr="009D26A0">
        <w:rPr>
          <w:rFonts w:ascii="Tahoma" w:hAnsi="Tahoma" w:cs="Tahoma"/>
          <w:bCs/>
          <w:sz w:val="22"/>
          <w:szCs w:val="22"/>
          <w:lang w:eastAsia="de-AT"/>
        </w:rPr>
        <w:t>Großunternehmen</w:t>
      </w:r>
      <w:r w:rsidR="00F1773F" w:rsidRPr="009D26A0">
        <w:rPr>
          <w:rFonts w:ascii="Tahoma" w:hAnsi="Tahoma" w:cs="Tahoma"/>
          <w:bCs/>
          <w:sz w:val="22"/>
          <w:szCs w:val="22"/>
          <w:lang w:eastAsia="de-AT"/>
        </w:rPr>
        <w:tab/>
      </w:r>
      <w:sdt>
        <w:sdtPr>
          <w:rPr>
            <w:rFonts w:ascii="Tahoma" w:hAnsi="Tahoma" w:cs="Tahoma"/>
            <w:bCs/>
            <w:sz w:val="22"/>
            <w:szCs w:val="22"/>
            <w:lang w:eastAsia="de-AT"/>
          </w:rPr>
          <w:id w:val="1660412886"/>
        </w:sdtPr>
        <w:sdtEndPr/>
        <w:sdtContent>
          <w:r w:rsidR="00F1773F" w:rsidRPr="009D26A0">
            <w:rPr>
              <w:rFonts w:ascii="Segoe UI Symbol" w:eastAsia="MS Gothic" w:hAnsi="Segoe UI Symbol" w:cs="Segoe UI Symbol"/>
              <w:bCs/>
              <w:sz w:val="22"/>
              <w:szCs w:val="22"/>
              <w:lang w:eastAsia="de-AT"/>
            </w:rPr>
            <w:t>☐</w:t>
          </w:r>
        </w:sdtContent>
      </w:sdt>
    </w:p>
    <w:p w:rsidR="009D7E74" w:rsidRPr="009D26A0" w:rsidRDefault="00545E23"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Firmenname</w:t>
      </w:r>
      <w:r w:rsidR="00C87234" w:rsidRPr="009D26A0">
        <w:rPr>
          <w:rFonts w:ascii="Tahoma" w:hAnsi="Tahoma" w:cs="Tahoma"/>
          <w:bCs/>
          <w:sz w:val="22"/>
          <w:szCs w:val="22"/>
          <w:lang w:eastAsia="de-AT"/>
        </w:rPr>
        <w:t xml:space="preserve"> (inkl. Rechtsform)</w:t>
      </w:r>
      <w:r w:rsidRPr="009D26A0">
        <w:rPr>
          <w:rFonts w:ascii="Tahoma" w:hAnsi="Tahoma" w:cs="Tahoma"/>
          <w:bCs/>
          <w:sz w:val="22"/>
          <w:szCs w:val="22"/>
          <w:lang w:eastAsia="de-AT"/>
        </w:rPr>
        <w:tab/>
      </w:r>
      <w:sdt>
        <w:sdtPr>
          <w:rPr>
            <w:rFonts w:ascii="Tahoma" w:hAnsi="Tahoma" w:cs="Tahoma"/>
            <w:bCs/>
            <w:sz w:val="22"/>
            <w:szCs w:val="22"/>
            <w:lang w:eastAsia="de-AT"/>
          </w:rPr>
          <w:id w:val="1413200246"/>
          <w:placeholder>
            <w:docPart w:val="DefaultPlaceholder_1081868574"/>
          </w:placeholder>
          <w:showingPlcHdr/>
        </w:sdtPr>
        <w:sdtEndPr/>
        <w:sdtContent>
          <w:r w:rsidRPr="009D26A0">
            <w:rPr>
              <w:rStyle w:val="Platzhaltertext"/>
              <w:rFonts w:ascii="Tahoma" w:hAnsi="Tahoma" w:cs="Tahoma"/>
              <w:sz w:val="22"/>
              <w:szCs w:val="22"/>
            </w:rPr>
            <w:t>Klicken Sie hier, um Text einzugeben.</w:t>
          </w:r>
        </w:sdtContent>
      </w:sdt>
    </w:p>
    <w:p w:rsidR="00545E23" w:rsidRPr="009D26A0" w:rsidRDefault="00545E23"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Anschrift</w:t>
      </w:r>
      <w:r w:rsidRPr="009D26A0">
        <w:rPr>
          <w:rFonts w:ascii="Tahoma" w:hAnsi="Tahoma" w:cs="Tahoma"/>
          <w:bCs/>
          <w:sz w:val="22"/>
          <w:szCs w:val="22"/>
          <w:lang w:eastAsia="de-AT"/>
        </w:rPr>
        <w:tab/>
      </w:r>
      <w:sdt>
        <w:sdtPr>
          <w:rPr>
            <w:rFonts w:ascii="Tahoma" w:hAnsi="Tahoma" w:cs="Tahoma"/>
            <w:bCs/>
            <w:sz w:val="22"/>
            <w:szCs w:val="22"/>
            <w:lang w:eastAsia="de-AT"/>
          </w:rPr>
          <w:id w:val="1395090791"/>
          <w:placeholder>
            <w:docPart w:val="DefaultPlaceholder_1081868574"/>
          </w:placeholder>
          <w:showingPlcHdr/>
        </w:sdtPr>
        <w:sdtEndPr/>
        <w:sdtContent>
          <w:r w:rsidRPr="009D26A0">
            <w:rPr>
              <w:rStyle w:val="Platzhaltertext"/>
              <w:rFonts w:ascii="Tahoma" w:hAnsi="Tahoma" w:cs="Tahoma"/>
              <w:sz w:val="22"/>
              <w:szCs w:val="22"/>
            </w:rPr>
            <w:t>Klicken Sie hier, um Text einzugeben.</w:t>
          </w:r>
        </w:sdtContent>
      </w:sdt>
    </w:p>
    <w:p w:rsidR="00EC390F" w:rsidRPr="009D26A0" w:rsidRDefault="00EC390F"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Website</w:t>
      </w:r>
      <w:r w:rsidR="000A6B47" w:rsidRPr="009D26A0">
        <w:rPr>
          <w:rFonts w:ascii="Tahoma" w:hAnsi="Tahoma" w:cs="Tahoma"/>
          <w:bCs/>
          <w:sz w:val="22"/>
          <w:szCs w:val="22"/>
          <w:lang w:eastAsia="de-AT"/>
        </w:rPr>
        <w:tab/>
      </w:r>
      <w:sdt>
        <w:sdtPr>
          <w:rPr>
            <w:rFonts w:ascii="Tahoma" w:hAnsi="Tahoma" w:cs="Tahoma"/>
            <w:bCs/>
            <w:sz w:val="22"/>
            <w:szCs w:val="22"/>
            <w:lang w:eastAsia="de-AT"/>
          </w:rPr>
          <w:id w:val="-1681964430"/>
        </w:sdtPr>
        <w:sdtEndPr/>
        <w:sdtContent>
          <w:sdt>
            <w:sdtPr>
              <w:rPr>
                <w:rFonts w:ascii="Tahoma" w:hAnsi="Tahoma" w:cs="Tahoma"/>
                <w:bCs/>
                <w:sz w:val="22"/>
                <w:szCs w:val="22"/>
                <w:lang w:eastAsia="de-AT"/>
              </w:rPr>
              <w:id w:val="1359628994"/>
              <w:showingPlcHdr/>
            </w:sdtPr>
            <w:sdtEndPr/>
            <w:sdtContent>
              <w:r w:rsidR="00FB42ED" w:rsidRPr="009D26A0">
                <w:rPr>
                  <w:rStyle w:val="Platzhaltertext"/>
                  <w:rFonts w:ascii="Tahoma" w:hAnsi="Tahoma" w:cs="Tahoma"/>
                  <w:sz w:val="22"/>
                  <w:szCs w:val="22"/>
                </w:rPr>
                <w:t>Klicken Sie hier, um Text einzugeben.</w:t>
              </w:r>
            </w:sdtContent>
          </w:sdt>
        </w:sdtContent>
      </w:sdt>
    </w:p>
    <w:p w:rsidR="00545E23" w:rsidRPr="009D26A0" w:rsidRDefault="00545E23"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Branche</w:t>
      </w:r>
      <w:r w:rsidRPr="009D26A0">
        <w:rPr>
          <w:rFonts w:ascii="Tahoma" w:hAnsi="Tahoma" w:cs="Tahoma"/>
          <w:bCs/>
          <w:sz w:val="22"/>
          <w:szCs w:val="22"/>
          <w:lang w:eastAsia="de-AT"/>
        </w:rPr>
        <w:tab/>
      </w:r>
      <w:sdt>
        <w:sdtPr>
          <w:rPr>
            <w:rFonts w:ascii="Tahoma" w:hAnsi="Tahoma" w:cs="Tahoma"/>
            <w:bCs/>
            <w:sz w:val="22"/>
            <w:szCs w:val="22"/>
            <w:lang w:eastAsia="de-AT"/>
          </w:rPr>
          <w:id w:val="1750621302"/>
          <w:placeholder>
            <w:docPart w:val="DefaultPlaceholder_1081868574"/>
          </w:placeholder>
          <w:showingPlcHdr/>
        </w:sdtPr>
        <w:sdtEndPr/>
        <w:sdtContent>
          <w:r w:rsidRPr="009D26A0">
            <w:rPr>
              <w:rStyle w:val="Platzhaltertext"/>
              <w:rFonts w:ascii="Tahoma" w:hAnsi="Tahoma" w:cs="Tahoma"/>
              <w:sz w:val="22"/>
              <w:szCs w:val="22"/>
            </w:rPr>
            <w:t>Klicken Sie hier, um Text einzugeben.</w:t>
          </w:r>
        </w:sdtContent>
      </w:sdt>
    </w:p>
    <w:p w:rsidR="00545E23" w:rsidRPr="009D26A0" w:rsidRDefault="00545E23"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Unternehmensgegenstand</w:t>
      </w:r>
      <w:r w:rsidRPr="009D26A0">
        <w:rPr>
          <w:rFonts w:ascii="Tahoma" w:hAnsi="Tahoma" w:cs="Tahoma"/>
          <w:bCs/>
          <w:sz w:val="22"/>
          <w:szCs w:val="22"/>
          <w:lang w:eastAsia="de-AT"/>
        </w:rPr>
        <w:tab/>
      </w:r>
      <w:sdt>
        <w:sdtPr>
          <w:rPr>
            <w:rFonts w:ascii="Tahoma" w:hAnsi="Tahoma" w:cs="Tahoma"/>
            <w:bCs/>
            <w:sz w:val="22"/>
            <w:szCs w:val="22"/>
            <w:lang w:eastAsia="de-AT"/>
          </w:rPr>
          <w:id w:val="2112554928"/>
          <w:placeholder>
            <w:docPart w:val="DefaultPlaceholder_1081868574"/>
          </w:placeholder>
          <w:showingPlcHdr/>
        </w:sdtPr>
        <w:sdtEndPr/>
        <w:sdtContent>
          <w:r w:rsidRPr="009D26A0">
            <w:rPr>
              <w:rStyle w:val="Platzhaltertext"/>
              <w:rFonts w:ascii="Tahoma" w:hAnsi="Tahoma" w:cs="Tahoma"/>
              <w:sz w:val="22"/>
              <w:szCs w:val="22"/>
            </w:rPr>
            <w:t>Klicken Sie hier, um Text einzugeben.</w:t>
          </w:r>
        </w:sdtContent>
      </w:sdt>
    </w:p>
    <w:p w:rsidR="00545E23" w:rsidRPr="009D26A0" w:rsidRDefault="00545E23" w:rsidP="0085315E">
      <w:pPr>
        <w:tabs>
          <w:tab w:val="left" w:pos="3969"/>
        </w:tabs>
        <w:spacing w:line="276" w:lineRule="auto"/>
        <w:ind w:left="567"/>
        <w:rPr>
          <w:rFonts w:ascii="Tahoma" w:hAnsi="Tahoma" w:cs="Tahoma"/>
          <w:bCs/>
          <w:sz w:val="22"/>
          <w:szCs w:val="22"/>
          <w:lang w:eastAsia="de-AT"/>
        </w:rPr>
      </w:pPr>
      <w:r w:rsidRPr="009D26A0">
        <w:rPr>
          <w:rFonts w:ascii="Tahoma" w:hAnsi="Tahoma" w:cs="Tahoma"/>
          <w:bCs/>
          <w:sz w:val="22"/>
          <w:szCs w:val="22"/>
          <w:lang w:eastAsia="de-AT"/>
        </w:rPr>
        <w:t>Gründungsjahr</w:t>
      </w:r>
      <w:r w:rsidRPr="009D26A0">
        <w:rPr>
          <w:rFonts w:ascii="Tahoma" w:hAnsi="Tahoma" w:cs="Tahoma"/>
          <w:bCs/>
          <w:sz w:val="22"/>
          <w:szCs w:val="22"/>
          <w:lang w:eastAsia="de-AT"/>
        </w:rPr>
        <w:tab/>
      </w:r>
      <w:sdt>
        <w:sdtPr>
          <w:rPr>
            <w:rFonts w:ascii="Tahoma" w:hAnsi="Tahoma" w:cs="Tahoma"/>
            <w:bCs/>
            <w:sz w:val="22"/>
            <w:szCs w:val="22"/>
            <w:lang w:eastAsia="de-AT"/>
          </w:rPr>
          <w:id w:val="704528091"/>
          <w:placeholder>
            <w:docPart w:val="DefaultPlaceholder_1081868574"/>
          </w:placeholder>
          <w:showingPlcHdr/>
        </w:sdtPr>
        <w:sdtEndPr/>
        <w:sdtContent>
          <w:r w:rsidRPr="009D26A0">
            <w:rPr>
              <w:rStyle w:val="Platzhaltertext"/>
              <w:rFonts w:ascii="Tahoma" w:hAnsi="Tahoma" w:cs="Tahoma"/>
              <w:sz w:val="22"/>
              <w:szCs w:val="22"/>
            </w:rPr>
            <w:t>Klicken Sie hier, um Text einzugeben.</w:t>
          </w:r>
        </w:sdtContent>
      </w:sdt>
    </w:p>
    <w:p w:rsidR="00545E23" w:rsidRPr="009D26A0" w:rsidRDefault="00545E23" w:rsidP="0085315E">
      <w:pPr>
        <w:tabs>
          <w:tab w:val="left" w:pos="3969"/>
        </w:tabs>
        <w:spacing w:line="276" w:lineRule="auto"/>
        <w:ind w:left="567"/>
        <w:rPr>
          <w:rFonts w:ascii="Tahoma" w:hAnsi="Tahoma" w:cs="Tahoma"/>
          <w:bCs/>
          <w:sz w:val="22"/>
          <w:szCs w:val="22"/>
          <w:lang w:eastAsia="de-AT"/>
        </w:rPr>
      </w:pPr>
      <w:proofErr w:type="spellStart"/>
      <w:r w:rsidRPr="009D26A0">
        <w:rPr>
          <w:rFonts w:ascii="Tahoma" w:hAnsi="Tahoma" w:cs="Tahoma"/>
          <w:bCs/>
          <w:sz w:val="22"/>
          <w:szCs w:val="22"/>
          <w:lang w:eastAsia="de-AT"/>
        </w:rPr>
        <w:t>Geschäftsführer</w:t>
      </w:r>
      <w:r w:rsidR="000C2922" w:rsidRPr="009D26A0">
        <w:rPr>
          <w:rFonts w:ascii="Tahoma" w:hAnsi="Tahoma" w:cs="Tahoma"/>
          <w:bCs/>
          <w:sz w:val="22"/>
          <w:szCs w:val="22"/>
          <w:lang w:eastAsia="de-AT"/>
        </w:rPr>
        <w:t>I</w:t>
      </w:r>
      <w:r w:rsidRPr="009D26A0">
        <w:rPr>
          <w:rFonts w:ascii="Tahoma" w:hAnsi="Tahoma" w:cs="Tahoma"/>
          <w:bCs/>
          <w:sz w:val="22"/>
          <w:szCs w:val="22"/>
          <w:lang w:eastAsia="de-AT"/>
        </w:rPr>
        <w:t>n</w:t>
      </w:r>
      <w:proofErr w:type="spellEnd"/>
      <w:r w:rsidRPr="009D26A0">
        <w:rPr>
          <w:rFonts w:ascii="Tahoma" w:hAnsi="Tahoma" w:cs="Tahoma"/>
          <w:bCs/>
          <w:sz w:val="22"/>
          <w:szCs w:val="22"/>
          <w:lang w:eastAsia="de-AT"/>
        </w:rPr>
        <w:tab/>
      </w:r>
      <w:sdt>
        <w:sdtPr>
          <w:rPr>
            <w:rFonts w:ascii="Tahoma" w:hAnsi="Tahoma" w:cs="Tahoma"/>
            <w:bCs/>
            <w:sz w:val="22"/>
            <w:szCs w:val="22"/>
            <w:lang w:eastAsia="de-AT"/>
          </w:rPr>
          <w:id w:val="878596016"/>
          <w:placeholder>
            <w:docPart w:val="DefaultPlaceholder_1081868574"/>
          </w:placeholder>
          <w:showingPlcHdr/>
        </w:sdtPr>
        <w:sdtEndPr/>
        <w:sdtContent>
          <w:r w:rsidRPr="009D26A0">
            <w:rPr>
              <w:rStyle w:val="Platzhaltertext"/>
              <w:rFonts w:ascii="Tahoma" w:hAnsi="Tahoma" w:cs="Tahoma"/>
              <w:sz w:val="22"/>
              <w:szCs w:val="22"/>
            </w:rPr>
            <w:t>Klicken Sie hier, um Text einzugeben.</w:t>
          </w:r>
        </w:sdtContent>
      </w:sdt>
      <w:r w:rsidRPr="009D26A0">
        <w:rPr>
          <w:rFonts w:ascii="Tahoma" w:hAnsi="Tahoma" w:cs="Tahoma"/>
          <w:bCs/>
          <w:sz w:val="22"/>
          <w:szCs w:val="22"/>
          <w:lang w:eastAsia="de-AT"/>
        </w:rPr>
        <w:tab/>
      </w:r>
    </w:p>
    <w:p w:rsidR="00545E23" w:rsidRPr="009D26A0" w:rsidRDefault="00545E23" w:rsidP="0085315E">
      <w:pPr>
        <w:tabs>
          <w:tab w:val="left" w:pos="3969"/>
        </w:tabs>
        <w:spacing w:line="276" w:lineRule="auto"/>
        <w:ind w:left="567"/>
        <w:rPr>
          <w:rFonts w:ascii="Tahoma" w:hAnsi="Tahoma" w:cs="Tahoma"/>
          <w:bCs/>
          <w:sz w:val="22"/>
          <w:szCs w:val="22"/>
          <w:lang w:eastAsia="de-AT"/>
        </w:rPr>
      </w:pPr>
      <w:proofErr w:type="spellStart"/>
      <w:r w:rsidRPr="009D26A0">
        <w:rPr>
          <w:rFonts w:ascii="Tahoma" w:hAnsi="Tahoma" w:cs="Tahoma"/>
          <w:bCs/>
          <w:sz w:val="22"/>
          <w:szCs w:val="22"/>
          <w:lang w:eastAsia="de-AT"/>
        </w:rPr>
        <w:t>Eigentümer</w:t>
      </w:r>
      <w:r w:rsidR="000C2922" w:rsidRPr="009D26A0">
        <w:rPr>
          <w:rFonts w:ascii="Tahoma" w:hAnsi="Tahoma" w:cs="Tahoma"/>
          <w:bCs/>
          <w:sz w:val="22"/>
          <w:szCs w:val="22"/>
          <w:lang w:eastAsia="de-AT"/>
        </w:rPr>
        <w:t>I</w:t>
      </w:r>
      <w:r w:rsidRPr="009D26A0">
        <w:rPr>
          <w:rFonts w:ascii="Tahoma" w:hAnsi="Tahoma" w:cs="Tahoma"/>
          <w:bCs/>
          <w:sz w:val="22"/>
          <w:szCs w:val="22"/>
          <w:lang w:eastAsia="de-AT"/>
        </w:rPr>
        <w:t>n</w:t>
      </w:r>
      <w:proofErr w:type="spellEnd"/>
      <w:r w:rsidR="004016A7">
        <w:rPr>
          <w:rFonts w:ascii="Tahoma" w:hAnsi="Tahoma" w:cs="Tahoma"/>
          <w:bCs/>
          <w:sz w:val="22"/>
          <w:szCs w:val="22"/>
          <w:lang w:eastAsia="de-AT"/>
        </w:rPr>
        <w:t xml:space="preserve"> (falls nicht ident)</w:t>
      </w:r>
      <w:r w:rsidRPr="009D26A0">
        <w:rPr>
          <w:rFonts w:ascii="Tahoma" w:hAnsi="Tahoma" w:cs="Tahoma"/>
          <w:bCs/>
          <w:sz w:val="22"/>
          <w:szCs w:val="22"/>
          <w:lang w:eastAsia="de-AT"/>
        </w:rPr>
        <w:tab/>
      </w:r>
      <w:sdt>
        <w:sdtPr>
          <w:rPr>
            <w:rFonts w:ascii="Tahoma" w:hAnsi="Tahoma" w:cs="Tahoma"/>
            <w:bCs/>
            <w:sz w:val="22"/>
            <w:szCs w:val="22"/>
            <w:lang w:eastAsia="de-AT"/>
          </w:rPr>
          <w:id w:val="1757704198"/>
          <w:placeholder>
            <w:docPart w:val="DefaultPlaceholder_1081868574"/>
          </w:placeholder>
          <w:showingPlcHdr/>
        </w:sdtPr>
        <w:sdtEndPr/>
        <w:sdtContent>
          <w:r w:rsidRPr="009D26A0">
            <w:rPr>
              <w:rStyle w:val="Platzhaltertext"/>
              <w:rFonts w:ascii="Tahoma" w:hAnsi="Tahoma" w:cs="Tahoma"/>
              <w:sz w:val="22"/>
              <w:szCs w:val="22"/>
            </w:rPr>
            <w:t>Klicken Sie hier, um Text einzugeben.</w:t>
          </w:r>
        </w:sdtContent>
      </w:sdt>
      <w:r w:rsidRPr="009D26A0">
        <w:rPr>
          <w:rFonts w:ascii="Tahoma" w:hAnsi="Tahoma" w:cs="Tahoma"/>
          <w:bCs/>
          <w:sz w:val="22"/>
          <w:szCs w:val="22"/>
          <w:lang w:eastAsia="de-AT"/>
        </w:rPr>
        <w:tab/>
      </w:r>
    </w:p>
    <w:p w:rsidR="0085315E" w:rsidRPr="009D26A0" w:rsidRDefault="0085315E" w:rsidP="0085315E">
      <w:pPr>
        <w:rPr>
          <w:rFonts w:ascii="Tahoma" w:hAnsi="Tahoma" w:cs="Tahoma"/>
        </w:rPr>
      </w:pPr>
    </w:p>
    <w:p w:rsidR="0085315E" w:rsidRPr="009D26A0" w:rsidRDefault="0085315E" w:rsidP="0085315E">
      <w:pPr>
        <w:rPr>
          <w:rFonts w:ascii="Tahoma" w:hAnsi="Tahoma" w:cs="Tahoma"/>
        </w:rPr>
      </w:pPr>
    </w:p>
    <w:p w:rsidR="005334FA" w:rsidRPr="009D26A0" w:rsidRDefault="005334FA" w:rsidP="00FB42ED">
      <w:pPr>
        <w:spacing w:after="120"/>
        <w:rPr>
          <w:rFonts w:ascii="Tahoma" w:hAnsi="Tahoma" w:cs="Tahoma"/>
          <w:b/>
          <w:i/>
          <w:sz w:val="22"/>
          <w:szCs w:val="22"/>
        </w:rPr>
      </w:pPr>
      <w:r w:rsidRPr="009D26A0">
        <w:rPr>
          <w:rFonts w:ascii="Tahoma" w:hAnsi="Tahoma" w:cs="Tahoma"/>
          <w:b/>
          <w:bCs/>
          <w:sz w:val="22"/>
          <w:szCs w:val="22"/>
          <w:lang w:eastAsia="de-AT"/>
        </w:rPr>
        <w:t>KENNZAHLEN</w:t>
      </w:r>
      <w:r w:rsidR="007F7563">
        <w:rPr>
          <w:rFonts w:ascii="Tahoma" w:hAnsi="Tahoma" w:cs="Tahoma"/>
          <w:b/>
          <w:bCs/>
          <w:sz w:val="22"/>
          <w:szCs w:val="22"/>
          <w:lang w:eastAsia="de-AT"/>
        </w:rPr>
        <w:t xml:space="preserve"> zum UNTERNEHMEN</w:t>
      </w:r>
    </w:p>
    <w:tbl>
      <w:tblPr>
        <w:tblW w:w="9560"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727"/>
        <w:gridCol w:w="2079"/>
        <w:gridCol w:w="1892"/>
        <w:gridCol w:w="1862"/>
      </w:tblGrid>
      <w:tr w:rsidR="00C87234" w:rsidRPr="009D26A0" w:rsidTr="005334FA">
        <w:tc>
          <w:tcPr>
            <w:tcW w:w="3727" w:type="dxa"/>
          </w:tcPr>
          <w:p w:rsidR="00C87234" w:rsidRPr="009D26A0" w:rsidRDefault="00C87234" w:rsidP="00FB42ED">
            <w:pPr>
              <w:pStyle w:val="Makierung2"/>
              <w:tabs>
                <w:tab w:val="left" w:pos="567"/>
                <w:tab w:val="left" w:pos="851"/>
                <w:tab w:val="left" w:pos="1134"/>
                <w:tab w:val="left" w:pos="1418"/>
              </w:tabs>
              <w:ind w:right="68"/>
              <w:rPr>
                <w:rFonts w:ascii="Tahoma" w:hAnsi="Tahoma" w:cs="Tahoma"/>
                <w:sz w:val="22"/>
                <w:szCs w:val="22"/>
              </w:rPr>
            </w:pPr>
          </w:p>
        </w:tc>
        <w:tc>
          <w:tcPr>
            <w:tcW w:w="2079" w:type="dxa"/>
          </w:tcPr>
          <w:p w:rsidR="00C87234" w:rsidRPr="009D26A0" w:rsidRDefault="00C87234" w:rsidP="0087537B">
            <w:pPr>
              <w:pStyle w:val="Makierung2"/>
              <w:tabs>
                <w:tab w:val="left" w:pos="567"/>
                <w:tab w:val="left" w:pos="851"/>
                <w:tab w:val="left" w:pos="1134"/>
                <w:tab w:val="left" w:pos="1418"/>
              </w:tabs>
              <w:ind w:right="68"/>
              <w:rPr>
                <w:rFonts w:ascii="Tahoma" w:hAnsi="Tahoma" w:cs="Tahoma"/>
                <w:b/>
                <w:sz w:val="22"/>
                <w:szCs w:val="22"/>
              </w:rPr>
            </w:pPr>
            <w:r w:rsidRPr="009D26A0">
              <w:rPr>
                <w:rFonts w:ascii="Tahoma" w:hAnsi="Tahoma" w:cs="Tahoma"/>
                <w:b/>
                <w:sz w:val="22"/>
                <w:szCs w:val="22"/>
              </w:rPr>
              <w:t>20</w:t>
            </w:r>
            <w:r w:rsidR="007F7563">
              <w:rPr>
                <w:rFonts w:ascii="Tahoma" w:hAnsi="Tahoma" w:cs="Tahoma"/>
                <w:b/>
                <w:sz w:val="22"/>
                <w:szCs w:val="22"/>
              </w:rPr>
              <w:t>2</w:t>
            </w:r>
            <w:r w:rsidR="0087537B">
              <w:rPr>
                <w:rFonts w:ascii="Tahoma" w:hAnsi="Tahoma" w:cs="Tahoma"/>
                <w:b/>
                <w:sz w:val="22"/>
                <w:szCs w:val="22"/>
              </w:rPr>
              <w:t>2</w:t>
            </w:r>
          </w:p>
        </w:tc>
        <w:tc>
          <w:tcPr>
            <w:tcW w:w="1892" w:type="dxa"/>
          </w:tcPr>
          <w:p w:rsidR="00C87234" w:rsidRPr="009D26A0" w:rsidRDefault="007F7563" w:rsidP="0087537B">
            <w:pPr>
              <w:pStyle w:val="Makierung2"/>
              <w:tabs>
                <w:tab w:val="left" w:pos="567"/>
                <w:tab w:val="left" w:pos="851"/>
                <w:tab w:val="left" w:pos="1134"/>
                <w:tab w:val="left" w:pos="1418"/>
              </w:tabs>
              <w:ind w:right="68"/>
              <w:rPr>
                <w:rFonts w:ascii="Tahoma" w:hAnsi="Tahoma" w:cs="Tahoma"/>
                <w:sz w:val="22"/>
                <w:szCs w:val="22"/>
              </w:rPr>
            </w:pPr>
            <w:r>
              <w:rPr>
                <w:rFonts w:ascii="Tahoma" w:hAnsi="Tahoma" w:cs="Tahoma"/>
                <w:b/>
                <w:sz w:val="22"/>
                <w:szCs w:val="22"/>
              </w:rPr>
              <w:t>2</w:t>
            </w:r>
            <w:r w:rsidR="00991C7D">
              <w:rPr>
                <w:rFonts w:ascii="Tahoma" w:hAnsi="Tahoma" w:cs="Tahoma"/>
                <w:b/>
                <w:sz w:val="22"/>
                <w:szCs w:val="22"/>
              </w:rPr>
              <w:t>0</w:t>
            </w:r>
            <w:r w:rsidR="0087537B">
              <w:rPr>
                <w:rFonts w:ascii="Tahoma" w:hAnsi="Tahoma" w:cs="Tahoma"/>
                <w:b/>
                <w:sz w:val="22"/>
                <w:szCs w:val="22"/>
              </w:rPr>
              <w:t>21</w:t>
            </w:r>
          </w:p>
        </w:tc>
        <w:tc>
          <w:tcPr>
            <w:tcW w:w="1862" w:type="dxa"/>
          </w:tcPr>
          <w:p w:rsidR="00C87234" w:rsidRPr="009D26A0" w:rsidRDefault="007F7563" w:rsidP="0087537B">
            <w:pPr>
              <w:pStyle w:val="Makierung2"/>
              <w:tabs>
                <w:tab w:val="left" w:pos="567"/>
                <w:tab w:val="left" w:pos="851"/>
                <w:tab w:val="left" w:pos="1134"/>
                <w:tab w:val="left" w:pos="1418"/>
              </w:tabs>
              <w:ind w:right="68"/>
              <w:rPr>
                <w:rFonts w:ascii="Tahoma" w:hAnsi="Tahoma" w:cs="Tahoma"/>
                <w:sz w:val="22"/>
                <w:szCs w:val="22"/>
              </w:rPr>
            </w:pPr>
            <w:r>
              <w:rPr>
                <w:rFonts w:ascii="Tahoma" w:hAnsi="Tahoma" w:cs="Tahoma"/>
                <w:b/>
                <w:sz w:val="22"/>
                <w:szCs w:val="22"/>
              </w:rPr>
              <w:t>20</w:t>
            </w:r>
            <w:r w:rsidR="0087537B">
              <w:rPr>
                <w:rFonts w:ascii="Tahoma" w:hAnsi="Tahoma" w:cs="Tahoma"/>
                <w:b/>
                <w:sz w:val="22"/>
                <w:szCs w:val="22"/>
              </w:rPr>
              <w:t>20</w:t>
            </w:r>
          </w:p>
        </w:tc>
      </w:tr>
      <w:tr w:rsidR="00C87234" w:rsidRPr="009D26A0" w:rsidTr="005334FA">
        <w:tc>
          <w:tcPr>
            <w:tcW w:w="3727" w:type="dxa"/>
          </w:tcPr>
          <w:p w:rsidR="00C87234" w:rsidRPr="009D26A0" w:rsidRDefault="00C87234"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t>Umsatz</w:t>
            </w:r>
            <w:r w:rsidR="009B7535" w:rsidRPr="009D26A0">
              <w:rPr>
                <w:rFonts w:ascii="Tahoma" w:hAnsi="Tahoma" w:cs="Tahoma"/>
                <w:sz w:val="22"/>
                <w:szCs w:val="22"/>
              </w:rPr>
              <w:t xml:space="preserve"> (in TSD €)</w:t>
            </w:r>
          </w:p>
        </w:tc>
        <w:bookmarkStart w:id="0" w:name="Text10"/>
        <w:tc>
          <w:tcPr>
            <w:tcW w:w="2079"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bookmarkEnd w:id="0"/>
          </w:p>
        </w:tc>
        <w:tc>
          <w:tcPr>
            <w:tcW w:w="189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6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r w:rsidR="00C87234" w:rsidRPr="009D26A0" w:rsidTr="005334FA">
        <w:tc>
          <w:tcPr>
            <w:tcW w:w="3727" w:type="dxa"/>
          </w:tcPr>
          <w:p w:rsidR="00C87234" w:rsidRPr="009D26A0" w:rsidRDefault="00C87234"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t>Gewinn-/Verlust</w:t>
            </w:r>
            <w:r w:rsidR="009B7535" w:rsidRPr="009D26A0">
              <w:rPr>
                <w:rFonts w:ascii="Tahoma" w:hAnsi="Tahoma" w:cs="Tahoma"/>
                <w:sz w:val="22"/>
                <w:szCs w:val="22"/>
              </w:rPr>
              <w:t xml:space="preserve"> (in TSD €)</w:t>
            </w:r>
          </w:p>
        </w:tc>
        <w:tc>
          <w:tcPr>
            <w:tcW w:w="2079"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9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6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r w:rsidR="00C87234" w:rsidRPr="009D26A0" w:rsidTr="005334FA">
        <w:tc>
          <w:tcPr>
            <w:tcW w:w="3727" w:type="dxa"/>
          </w:tcPr>
          <w:p w:rsidR="00C87234" w:rsidRPr="009D26A0" w:rsidRDefault="00C87234"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t xml:space="preserve">Exportanteil in % </w:t>
            </w:r>
            <w:r w:rsidR="002B2BD0" w:rsidRPr="009D26A0">
              <w:rPr>
                <w:rFonts w:ascii="Tahoma" w:hAnsi="Tahoma" w:cs="Tahoma"/>
                <w:sz w:val="22"/>
                <w:szCs w:val="22"/>
              </w:rPr>
              <w:br/>
            </w:r>
            <w:r w:rsidRPr="009D26A0">
              <w:rPr>
                <w:rFonts w:ascii="Tahoma" w:hAnsi="Tahoma" w:cs="Tahoma"/>
                <w:sz w:val="22"/>
                <w:szCs w:val="22"/>
              </w:rPr>
              <w:t>(des Umsatzes)</w:t>
            </w:r>
          </w:p>
        </w:tc>
        <w:tc>
          <w:tcPr>
            <w:tcW w:w="2079"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9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62" w:type="dxa"/>
          </w:tcPr>
          <w:p w:rsidR="00C87234" w:rsidRPr="009D26A0" w:rsidRDefault="00B430B7" w:rsidP="00FB42ED">
            <w:pPr>
              <w:pStyle w:val="Makierung2"/>
              <w:tabs>
                <w:tab w:val="left" w:pos="567"/>
                <w:tab w:val="left" w:pos="851"/>
                <w:tab w:val="left" w:pos="1134"/>
                <w:tab w:val="left" w:pos="1418"/>
              </w:tabs>
              <w:spacing w:line="276" w:lineRule="auto"/>
              <w:ind w:right="68"/>
              <w:rPr>
                <w:rFonts w:ascii="Tahoma" w:hAnsi="Tahoma" w:cs="Tahoma"/>
                <w:sz w:val="22"/>
                <w:szCs w:val="22"/>
              </w:rPr>
            </w:pPr>
            <w:r w:rsidRPr="009D26A0">
              <w:rPr>
                <w:rFonts w:ascii="Tahoma" w:hAnsi="Tahoma" w:cs="Tahoma"/>
                <w:sz w:val="22"/>
                <w:szCs w:val="22"/>
              </w:rPr>
              <w:fldChar w:fldCharType="begin">
                <w:ffData>
                  <w:name w:val="Text10"/>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r w:rsidR="00991C7D" w:rsidRPr="00991C7D" w:rsidTr="00991C7D">
        <w:trPr>
          <w:trHeight w:val="171"/>
        </w:trPr>
        <w:tc>
          <w:tcPr>
            <w:tcW w:w="3727" w:type="dxa"/>
          </w:tcPr>
          <w:p w:rsidR="00991C7D" w:rsidRPr="00991C7D" w:rsidRDefault="00991C7D" w:rsidP="007F7563">
            <w:pPr>
              <w:pStyle w:val="Makierung2"/>
              <w:tabs>
                <w:tab w:val="left" w:pos="567"/>
                <w:tab w:val="left" w:pos="851"/>
                <w:tab w:val="left" w:pos="1133"/>
                <w:tab w:val="left" w:pos="1417"/>
              </w:tabs>
              <w:spacing w:line="276" w:lineRule="auto"/>
              <w:ind w:right="68"/>
              <w:rPr>
                <w:rFonts w:ascii="Tahoma" w:hAnsi="Tahoma" w:cs="Tahoma"/>
                <w:sz w:val="8"/>
                <w:szCs w:val="22"/>
              </w:rPr>
            </w:pPr>
          </w:p>
        </w:tc>
        <w:tc>
          <w:tcPr>
            <w:tcW w:w="2079" w:type="dxa"/>
          </w:tcPr>
          <w:p w:rsidR="00991C7D" w:rsidRPr="00991C7D" w:rsidRDefault="00991C7D" w:rsidP="00FB42ED">
            <w:pPr>
              <w:pStyle w:val="Makierung2"/>
              <w:tabs>
                <w:tab w:val="left" w:pos="567"/>
                <w:tab w:val="left" w:pos="851"/>
                <w:tab w:val="left" w:pos="1134"/>
                <w:tab w:val="left" w:pos="1418"/>
              </w:tabs>
              <w:spacing w:line="276" w:lineRule="auto"/>
              <w:ind w:right="68"/>
              <w:rPr>
                <w:rFonts w:ascii="Tahoma" w:hAnsi="Tahoma" w:cs="Tahoma"/>
                <w:sz w:val="8"/>
                <w:szCs w:val="22"/>
              </w:rPr>
            </w:pPr>
          </w:p>
        </w:tc>
        <w:tc>
          <w:tcPr>
            <w:tcW w:w="1892" w:type="dxa"/>
          </w:tcPr>
          <w:p w:rsidR="00991C7D" w:rsidRPr="00991C7D" w:rsidRDefault="00991C7D" w:rsidP="00FB42ED">
            <w:pPr>
              <w:pStyle w:val="Makierung2"/>
              <w:tabs>
                <w:tab w:val="left" w:pos="567"/>
                <w:tab w:val="left" w:pos="851"/>
                <w:tab w:val="left" w:pos="1134"/>
                <w:tab w:val="left" w:pos="1418"/>
              </w:tabs>
              <w:spacing w:line="276" w:lineRule="auto"/>
              <w:ind w:right="68"/>
              <w:rPr>
                <w:rFonts w:ascii="Tahoma" w:hAnsi="Tahoma" w:cs="Tahoma"/>
                <w:sz w:val="8"/>
                <w:szCs w:val="22"/>
              </w:rPr>
            </w:pPr>
          </w:p>
        </w:tc>
        <w:tc>
          <w:tcPr>
            <w:tcW w:w="1862" w:type="dxa"/>
          </w:tcPr>
          <w:p w:rsidR="00991C7D" w:rsidRPr="00991C7D" w:rsidRDefault="00991C7D" w:rsidP="00FB42ED">
            <w:pPr>
              <w:pStyle w:val="Makierung2"/>
              <w:tabs>
                <w:tab w:val="left" w:pos="567"/>
                <w:tab w:val="left" w:pos="851"/>
                <w:tab w:val="left" w:pos="1134"/>
                <w:tab w:val="left" w:pos="1418"/>
              </w:tabs>
              <w:spacing w:line="276" w:lineRule="auto"/>
              <w:ind w:right="68"/>
              <w:rPr>
                <w:rFonts w:ascii="Tahoma" w:hAnsi="Tahoma" w:cs="Tahoma"/>
                <w:sz w:val="8"/>
                <w:szCs w:val="22"/>
              </w:rPr>
            </w:pPr>
          </w:p>
        </w:tc>
      </w:tr>
    </w:tbl>
    <w:p w:rsidR="00974EB8" w:rsidRPr="009D26A0" w:rsidRDefault="00974EB8" w:rsidP="00FB42ED">
      <w:pPr>
        <w:spacing w:after="120"/>
        <w:rPr>
          <w:rFonts w:ascii="Tahoma" w:hAnsi="Tahoma" w:cs="Tahoma"/>
          <w:b/>
          <w:sz w:val="22"/>
          <w:szCs w:val="22"/>
        </w:rPr>
      </w:pPr>
    </w:p>
    <w:p w:rsidR="00C87234" w:rsidRPr="009D26A0" w:rsidRDefault="00C87234" w:rsidP="00FB42ED">
      <w:pPr>
        <w:spacing w:after="120"/>
        <w:rPr>
          <w:rFonts w:ascii="Tahoma" w:hAnsi="Tahoma" w:cs="Tahoma"/>
          <w:b/>
          <w:i/>
          <w:sz w:val="22"/>
          <w:szCs w:val="22"/>
        </w:rPr>
      </w:pPr>
      <w:r w:rsidRPr="009D26A0">
        <w:rPr>
          <w:rFonts w:ascii="Tahoma" w:hAnsi="Tahoma" w:cs="Tahoma"/>
          <w:b/>
          <w:sz w:val="22"/>
          <w:szCs w:val="22"/>
        </w:rPr>
        <w:t xml:space="preserve">Anzahl der </w:t>
      </w:r>
      <w:r w:rsidRPr="009D26A0">
        <w:rPr>
          <w:rFonts w:ascii="Tahoma" w:hAnsi="Tahoma" w:cs="Tahoma"/>
          <w:b/>
          <w:bCs/>
          <w:sz w:val="22"/>
          <w:szCs w:val="22"/>
          <w:lang w:eastAsia="de-AT"/>
        </w:rPr>
        <w:t>Beschäftigten</w:t>
      </w:r>
      <w:r w:rsidRPr="009D26A0">
        <w:rPr>
          <w:rFonts w:ascii="Tahoma" w:hAnsi="Tahoma" w:cs="Tahoma"/>
          <w:b/>
          <w:sz w:val="22"/>
          <w:szCs w:val="22"/>
        </w:rPr>
        <w:t xml:space="preserve"> der letzten drei Jahre</w:t>
      </w:r>
    </w:p>
    <w:tbl>
      <w:tblPr>
        <w:tblW w:w="9560"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637"/>
        <w:gridCol w:w="2133"/>
        <w:gridCol w:w="1974"/>
        <w:gridCol w:w="1816"/>
      </w:tblGrid>
      <w:tr w:rsidR="00C87234" w:rsidRPr="009D26A0" w:rsidTr="005334FA">
        <w:tc>
          <w:tcPr>
            <w:tcW w:w="3637" w:type="dxa"/>
          </w:tcPr>
          <w:p w:rsidR="00C87234" w:rsidRPr="009D26A0" w:rsidRDefault="00C87234" w:rsidP="00FB42ED">
            <w:pPr>
              <w:pStyle w:val="Makierung2"/>
              <w:tabs>
                <w:tab w:val="left" w:pos="567"/>
                <w:tab w:val="left" w:pos="851"/>
                <w:tab w:val="left" w:pos="1134"/>
                <w:tab w:val="left" w:pos="1418"/>
              </w:tabs>
              <w:ind w:right="68"/>
              <w:rPr>
                <w:rFonts w:ascii="Tahoma" w:hAnsi="Tahoma" w:cs="Tahoma"/>
                <w:b/>
                <w:sz w:val="22"/>
                <w:szCs w:val="22"/>
              </w:rPr>
            </w:pPr>
          </w:p>
        </w:tc>
        <w:tc>
          <w:tcPr>
            <w:tcW w:w="2133" w:type="dxa"/>
          </w:tcPr>
          <w:p w:rsidR="00C87234" w:rsidRPr="009D26A0" w:rsidRDefault="00C87234" w:rsidP="0087537B">
            <w:pPr>
              <w:pStyle w:val="Makierung2"/>
              <w:tabs>
                <w:tab w:val="left" w:pos="567"/>
                <w:tab w:val="left" w:pos="851"/>
                <w:tab w:val="left" w:pos="1134"/>
                <w:tab w:val="left" w:pos="1418"/>
              </w:tabs>
              <w:ind w:right="68"/>
              <w:rPr>
                <w:rFonts w:ascii="Tahoma" w:hAnsi="Tahoma" w:cs="Tahoma"/>
                <w:b/>
                <w:sz w:val="22"/>
                <w:szCs w:val="22"/>
              </w:rPr>
            </w:pPr>
            <w:r w:rsidRPr="009D26A0">
              <w:rPr>
                <w:rFonts w:ascii="Tahoma" w:hAnsi="Tahoma" w:cs="Tahoma"/>
                <w:b/>
                <w:sz w:val="22"/>
                <w:szCs w:val="22"/>
              </w:rPr>
              <w:t>2</w:t>
            </w:r>
            <w:r w:rsidR="001240A9" w:rsidRPr="009D26A0">
              <w:rPr>
                <w:rFonts w:ascii="Tahoma" w:hAnsi="Tahoma" w:cs="Tahoma"/>
                <w:b/>
                <w:sz w:val="22"/>
                <w:szCs w:val="22"/>
              </w:rPr>
              <w:t>0</w:t>
            </w:r>
            <w:r w:rsidR="007F7563">
              <w:rPr>
                <w:rFonts w:ascii="Tahoma" w:hAnsi="Tahoma" w:cs="Tahoma"/>
                <w:b/>
                <w:sz w:val="22"/>
                <w:szCs w:val="22"/>
              </w:rPr>
              <w:t>2</w:t>
            </w:r>
            <w:r w:rsidR="0087537B">
              <w:rPr>
                <w:rFonts w:ascii="Tahoma" w:hAnsi="Tahoma" w:cs="Tahoma"/>
                <w:b/>
                <w:sz w:val="22"/>
                <w:szCs w:val="22"/>
              </w:rPr>
              <w:t>2</w:t>
            </w:r>
          </w:p>
        </w:tc>
        <w:tc>
          <w:tcPr>
            <w:tcW w:w="1974" w:type="dxa"/>
          </w:tcPr>
          <w:p w:rsidR="00C87234" w:rsidRPr="009D26A0" w:rsidRDefault="00991C7D" w:rsidP="0087537B">
            <w:pPr>
              <w:pStyle w:val="Makierung2"/>
              <w:tabs>
                <w:tab w:val="left" w:pos="567"/>
                <w:tab w:val="left" w:pos="851"/>
                <w:tab w:val="left" w:pos="1134"/>
                <w:tab w:val="left" w:pos="1418"/>
              </w:tabs>
              <w:ind w:right="68"/>
              <w:rPr>
                <w:rFonts w:ascii="Tahoma" w:hAnsi="Tahoma" w:cs="Tahoma"/>
                <w:b/>
                <w:sz w:val="22"/>
                <w:szCs w:val="22"/>
              </w:rPr>
            </w:pPr>
            <w:r>
              <w:rPr>
                <w:rFonts w:ascii="Tahoma" w:hAnsi="Tahoma" w:cs="Tahoma"/>
                <w:b/>
                <w:sz w:val="22"/>
                <w:szCs w:val="22"/>
              </w:rPr>
              <w:t>202</w:t>
            </w:r>
            <w:r w:rsidR="0087537B">
              <w:rPr>
                <w:rFonts w:ascii="Tahoma" w:hAnsi="Tahoma" w:cs="Tahoma"/>
                <w:b/>
                <w:sz w:val="22"/>
                <w:szCs w:val="22"/>
              </w:rPr>
              <w:t>1</w:t>
            </w:r>
          </w:p>
        </w:tc>
        <w:tc>
          <w:tcPr>
            <w:tcW w:w="1816" w:type="dxa"/>
          </w:tcPr>
          <w:p w:rsidR="00C87234" w:rsidRPr="009D26A0" w:rsidRDefault="00991C7D" w:rsidP="0087537B">
            <w:pPr>
              <w:pStyle w:val="Makierung2"/>
              <w:tabs>
                <w:tab w:val="left" w:pos="567"/>
                <w:tab w:val="left" w:pos="851"/>
                <w:tab w:val="left" w:pos="1134"/>
                <w:tab w:val="left" w:pos="1418"/>
              </w:tabs>
              <w:ind w:right="68"/>
              <w:rPr>
                <w:rFonts w:ascii="Tahoma" w:hAnsi="Tahoma" w:cs="Tahoma"/>
                <w:b/>
                <w:sz w:val="22"/>
                <w:szCs w:val="22"/>
              </w:rPr>
            </w:pPr>
            <w:r>
              <w:rPr>
                <w:rFonts w:ascii="Tahoma" w:hAnsi="Tahoma" w:cs="Tahoma"/>
                <w:b/>
                <w:sz w:val="22"/>
                <w:szCs w:val="22"/>
              </w:rPr>
              <w:t>20</w:t>
            </w:r>
            <w:r w:rsidR="0087537B">
              <w:rPr>
                <w:rFonts w:ascii="Tahoma" w:hAnsi="Tahoma" w:cs="Tahoma"/>
                <w:b/>
                <w:sz w:val="22"/>
                <w:szCs w:val="22"/>
              </w:rPr>
              <w:t>20</w:t>
            </w:r>
          </w:p>
        </w:tc>
      </w:tr>
      <w:tr w:rsidR="00C87234" w:rsidRPr="009D26A0" w:rsidTr="005334FA">
        <w:tc>
          <w:tcPr>
            <w:tcW w:w="3637" w:type="dxa"/>
          </w:tcPr>
          <w:p w:rsidR="00C87234" w:rsidRPr="009D26A0" w:rsidRDefault="00FB42ED"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t>I</w:t>
            </w:r>
            <w:r w:rsidR="00C87234" w:rsidRPr="009D26A0">
              <w:rPr>
                <w:rFonts w:ascii="Tahoma" w:hAnsi="Tahoma" w:cs="Tahoma"/>
                <w:sz w:val="22"/>
                <w:szCs w:val="22"/>
              </w:rPr>
              <w:t>nsgesamt</w:t>
            </w:r>
          </w:p>
        </w:tc>
        <w:bookmarkStart w:id="1" w:name="Text13"/>
        <w:tc>
          <w:tcPr>
            <w:tcW w:w="2133"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bookmarkEnd w:id="1"/>
          </w:p>
        </w:tc>
        <w:tc>
          <w:tcPr>
            <w:tcW w:w="1974"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16"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r w:rsidR="00C87234" w:rsidRPr="009D26A0" w:rsidTr="005334FA">
        <w:tc>
          <w:tcPr>
            <w:tcW w:w="3637" w:type="dxa"/>
          </w:tcPr>
          <w:p w:rsidR="00C87234" w:rsidRPr="009D26A0" w:rsidRDefault="00ED6C8C"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t>Am</w:t>
            </w:r>
            <w:r w:rsidR="00C87234" w:rsidRPr="009D26A0">
              <w:rPr>
                <w:rFonts w:ascii="Tahoma" w:hAnsi="Tahoma" w:cs="Tahoma"/>
                <w:sz w:val="22"/>
                <w:szCs w:val="22"/>
              </w:rPr>
              <w:t xml:space="preserve"> Standort Burgenland</w:t>
            </w:r>
          </w:p>
        </w:tc>
        <w:tc>
          <w:tcPr>
            <w:tcW w:w="2133"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974"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16"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r w:rsidR="00C87234" w:rsidRPr="009D26A0" w:rsidTr="005334FA">
        <w:tc>
          <w:tcPr>
            <w:tcW w:w="3637" w:type="dxa"/>
          </w:tcPr>
          <w:p w:rsidR="00C87234" w:rsidRPr="009D26A0" w:rsidRDefault="00ED6C8C"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t>D</w:t>
            </w:r>
            <w:r w:rsidR="00C87234" w:rsidRPr="009D26A0">
              <w:rPr>
                <w:rFonts w:ascii="Tahoma" w:hAnsi="Tahoma" w:cs="Tahoma"/>
                <w:sz w:val="22"/>
                <w:szCs w:val="22"/>
              </w:rPr>
              <w:t>avon im Bereich F&amp;E</w:t>
            </w:r>
          </w:p>
        </w:tc>
        <w:tc>
          <w:tcPr>
            <w:tcW w:w="2133"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974"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c>
          <w:tcPr>
            <w:tcW w:w="1816" w:type="dxa"/>
          </w:tcPr>
          <w:p w:rsidR="00C87234" w:rsidRPr="009D26A0" w:rsidRDefault="00B430B7" w:rsidP="00FB42ED">
            <w:pPr>
              <w:pStyle w:val="Makierung2"/>
              <w:tabs>
                <w:tab w:val="left" w:pos="567"/>
                <w:tab w:val="left" w:pos="851"/>
                <w:tab w:val="left" w:pos="1134"/>
                <w:tab w:val="left" w:pos="1418"/>
              </w:tabs>
              <w:spacing w:line="276" w:lineRule="auto"/>
              <w:ind w:right="70"/>
              <w:rPr>
                <w:rFonts w:ascii="Tahoma" w:hAnsi="Tahoma" w:cs="Tahoma"/>
                <w:sz w:val="22"/>
                <w:szCs w:val="22"/>
              </w:rPr>
            </w:pPr>
            <w:r w:rsidRPr="009D26A0">
              <w:rPr>
                <w:rFonts w:ascii="Tahoma" w:hAnsi="Tahoma" w:cs="Tahoma"/>
                <w:sz w:val="22"/>
                <w:szCs w:val="22"/>
              </w:rPr>
              <w:fldChar w:fldCharType="begin">
                <w:ffData>
                  <w:name w:val="Text13"/>
                  <w:enabled/>
                  <w:calcOnExit w:val="0"/>
                  <w:textInput>
                    <w:type w:val="number"/>
                  </w:textInput>
                </w:ffData>
              </w:fldChar>
            </w:r>
            <w:r w:rsidR="00C87234" w:rsidRPr="009D26A0">
              <w:rPr>
                <w:rFonts w:ascii="Tahoma" w:hAnsi="Tahoma" w:cs="Tahoma"/>
                <w:sz w:val="22"/>
                <w:szCs w:val="22"/>
              </w:rPr>
              <w:instrText xml:space="preserve"> FORMTEXT </w:instrText>
            </w:r>
            <w:r w:rsidRPr="009D26A0">
              <w:rPr>
                <w:rFonts w:ascii="Tahoma" w:hAnsi="Tahoma" w:cs="Tahoma"/>
                <w:sz w:val="22"/>
                <w:szCs w:val="22"/>
              </w:rPr>
            </w:r>
            <w:r w:rsidRPr="009D26A0">
              <w:rPr>
                <w:rFonts w:ascii="Tahoma" w:hAnsi="Tahoma" w:cs="Tahoma"/>
                <w:sz w:val="22"/>
                <w:szCs w:val="22"/>
              </w:rPr>
              <w:fldChar w:fldCharType="separate"/>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00C87234" w:rsidRPr="009D26A0">
              <w:rPr>
                <w:rFonts w:ascii="Tahoma" w:hAnsi="Tahoma" w:cs="Tahoma"/>
                <w:sz w:val="22"/>
                <w:szCs w:val="22"/>
              </w:rPr>
              <w:t> </w:t>
            </w:r>
            <w:r w:rsidRPr="009D26A0">
              <w:rPr>
                <w:rFonts w:ascii="Tahoma" w:hAnsi="Tahoma" w:cs="Tahoma"/>
                <w:sz w:val="22"/>
                <w:szCs w:val="22"/>
              </w:rPr>
              <w:fldChar w:fldCharType="end"/>
            </w:r>
          </w:p>
        </w:tc>
      </w:tr>
    </w:tbl>
    <w:p w:rsidR="00C87234" w:rsidRPr="009D26A0" w:rsidRDefault="00C87234" w:rsidP="00FB42ED">
      <w:pPr>
        <w:tabs>
          <w:tab w:val="left" w:pos="3969"/>
        </w:tabs>
        <w:rPr>
          <w:rFonts w:ascii="Tahoma" w:hAnsi="Tahoma" w:cs="Tahoma"/>
          <w:bCs/>
          <w:sz w:val="22"/>
          <w:szCs w:val="22"/>
          <w:lang w:eastAsia="de-AT"/>
        </w:rPr>
      </w:pPr>
    </w:p>
    <w:p w:rsidR="00DA6846" w:rsidRPr="009D26A0" w:rsidRDefault="00DA6846" w:rsidP="00DA6846">
      <w:pPr>
        <w:spacing w:after="120"/>
        <w:rPr>
          <w:rFonts w:ascii="Tahoma" w:hAnsi="Tahoma" w:cs="Tahoma"/>
          <w:b/>
          <w:sz w:val="16"/>
          <w:szCs w:val="22"/>
        </w:rPr>
      </w:pPr>
    </w:p>
    <w:p w:rsidR="0087537B" w:rsidRPr="005D64F4" w:rsidRDefault="005D64F4" w:rsidP="00FB42ED">
      <w:pPr>
        <w:spacing w:after="120"/>
        <w:rPr>
          <w:rFonts w:ascii="Tahoma" w:hAnsi="Tahoma" w:cs="Tahoma"/>
          <w:bCs/>
          <w:sz w:val="22"/>
          <w:szCs w:val="22"/>
          <w:lang w:eastAsia="de-AT"/>
        </w:rPr>
      </w:pPr>
      <w:r w:rsidRPr="005D64F4">
        <w:rPr>
          <w:rFonts w:ascii="Tahoma" w:hAnsi="Tahoma" w:cs="Tahoma"/>
          <w:bCs/>
          <w:sz w:val="22"/>
          <w:szCs w:val="22"/>
          <w:lang w:eastAsia="de-AT"/>
        </w:rPr>
        <w:t xml:space="preserve">Ich habe die </w:t>
      </w:r>
      <w:hyperlink r:id="rId9" w:history="1">
        <w:r w:rsidRPr="00AE6403">
          <w:rPr>
            <w:rStyle w:val="Hyperlink"/>
            <w:rFonts w:ascii="Tahoma" w:hAnsi="Tahoma" w:cs="Tahoma"/>
            <w:bCs/>
            <w:sz w:val="22"/>
            <w:szCs w:val="22"/>
            <w:lang w:eastAsia="de-AT"/>
          </w:rPr>
          <w:t>Statuten</w:t>
        </w:r>
      </w:hyperlink>
      <w:r w:rsidRPr="005D64F4">
        <w:rPr>
          <w:rFonts w:ascii="Tahoma" w:hAnsi="Tahoma" w:cs="Tahoma"/>
          <w:bCs/>
          <w:sz w:val="22"/>
          <w:szCs w:val="22"/>
          <w:lang w:eastAsia="de-AT"/>
        </w:rPr>
        <w:t xml:space="preserve"> zum Innovationspreis Burgenland 2023 gelesen und </w:t>
      </w:r>
      <w:r w:rsidR="006D0C94">
        <w:rPr>
          <w:rFonts w:ascii="Tahoma" w:hAnsi="Tahoma" w:cs="Tahoma"/>
          <w:bCs/>
          <w:sz w:val="22"/>
          <w:szCs w:val="22"/>
          <w:lang w:eastAsia="de-AT"/>
        </w:rPr>
        <w:t xml:space="preserve">sowohl das Unternehmen als auch die eingereichte Innovation erfüllen die </w:t>
      </w:r>
      <w:bookmarkStart w:id="2" w:name="_GoBack"/>
      <w:bookmarkEnd w:id="2"/>
      <w:r w:rsidR="006D0C94">
        <w:rPr>
          <w:rFonts w:ascii="Tahoma" w:hAnsi="Tahoma" w:cs="Tahoma"/>
          <w:bCs/>
          <w:sz w:val="22"/>
          <w:szCs w:val="22"/>
          <w:lang w:eastAsia="de-AT"/>
        </w:rPr>
        <w:t>Kriterien.</w:t>
      </w:r>
      <w:r w:rsidR="006D0C94">
        <w:rPr>
          <w:rFonts w:ascii="Tahoma" w:hAnsi="Tahoma" w:cs="Tahoma"/>
          <w:bCs/>
          <w:sz w:val="22"/>
          <w:szCs w:val="22"/>
          <w:lang w:eastAsia="de-AT"/>
        </w:rPr>
        <w:tab/>
      </w:r>
      <w:sdt>
        <w:sdtPr>
          <w:rPr>
            <w:rFonts w:ascii="Tahoma" w:hAnsi="Tahoma" w:cs="Tahoma"/>
            <w:bCs/>
            <w:sz w:val="22"/>
            <w:szCs w:val="22"/>
            <w:lang w:eastAsia="de-AT"/>
          </w:rPr>
          <w:id w:val="1933083511"/>
        </w:sdtPr>
        <w:sdtEndPr/>
        <w:sdtContent>
          <w:r w:rsidR="006D0C94" w:rsidRPr="009D26A0">
            <w:rPr>
              <w:rFonts w:ascii="Segoe UI Symbol" w:eastAsia="MS Gothic" w:hAnsi="Segoe UI Symbol" w:cs="Segoe UI Symbol"/>
              <w:bCs/>
              <w:sz w:val="22"/>
              <w:szCs w:val="22"/>
              <w:lang w:eastAsia="de-AT"/>
            </w:rPr>
            <w:t>☐</w:t>
          </w:r>
        </w:sdtContent>
      </w:sdt>
      <w:r w:rsidR="006D0C94" w:rsidRPr="005D64F4">
        <w:rPr>
          <w:rFonts w:ascii="Tahoma" w:hAnsi="Tahoma" w:cs="Tahoma"/>
          <w:bCs/>
          <w:sz w:val="22"/>
          <w:szCs w:val="22"/>
          <w:lang w:eastAsia="de-AT"/>
        </w:rPr>
        <w:t xml:space="preserve"> </w:t>
      </w:r>
      <w:proofErr w:type="spellStart"/>
      <w:r w:rsidR="006D0C94">
        <w:rPr>
          <w:rFonts w:ascii="Tahoma" w:hAnsi="Tahoma" w:cs="Tahoma"/>
          <w:bCs/>
          <w:sz w:val="22"/>
          <w:szCs w:val="22"/>
          <w:lang w:eastAsia="de-AT"/>
        </w:rPr>
        <w:t>stimme</w:t>
      </w:r>
      <w:proofErr w:type="spellEnd"/>
      <w:r w:rsidR="006D0C94">
        <w:rPr>
          <w:rFonts w:ascii="Tahoma" w:hAnsi="Tahoma" w:cs="Tahoma"/>
          <w:bCs/>
          <w:sz w:val="22"/>
          <w:szCs w:val="22"/>
          <w:lang w:eastAsia="de-AT"/>
        </w:rPr>
        <w:t xml:space="preserve"> zu</w:t>
      </w:r>
      <w:r w:rsidR="0087537B" w:rsidRPr="005D64F4">
        <w:rPr>
          <w:rFonts w:ascii="Tahoma" w:hAnsi="Tahoma" w:cs="Tahoma"/>
          <w:bCs/>
          <w:sz w:val="22"/>
          <w:szCs w:val="22"/>
          <w:lang w:eastAsia="de-AT"/>
        </w:rPr>
        <w:br w:type="page"/>
      </w:r>
    </w:p>
    <w:p w:rsidR="00301496" w:rsidRPr="009D26A0" w:rsidRDefault="00C80E03" w:rsidP="00FB42ED">
      <w:pPr>
        <w:spacing w:after="120"/>
        <w:rPr>
          <w:rFonts w:ascii="Tahoma" w:hAnsi="Tahoma" w:cs="Tahoma"/>
          <w:b/>
          <w:bCs/>
          <w:sz w:val="22"/>
          <w:szCs w:val="22"/>
          <w:lang w:eastAsia="de-AT"/>
        </w:rPr>
      </w:pPr>
      <w:r>
        <w:rPr>
          <w:rFonts w:ascii="Tahoma" w:hAnsi="Tahoma" w:cs="Tahoma"/>
          <w:b/>
          <w:bCs/>
          <w:sz w:val="22"/>
          <w:szCs w:val="22"/>
          <w:lang w:eastAsia="de-AT"/>
        </w:rPr>
        <w:lastRenderedPageBreak/>
        <w:t>PROJEKTBESCHREIBUNG</w:t>
      </w:r>
    </w:p>
    <w:p w:rsidR="00C80E03" w:rsidRDefault="00C80E03" w:rsidP="00FB42ED">
      <w:pPr>
        <w:rPr>
          <w:rFonts w:ascii="Tahoma" w:hAnsi="Tahoma" w:cs="Tahoma"/>
          <w:b/>
          <w:bCs/>
          <w:color w:val="1F497D" w:themeColor="text2"/>
          <w:szCs w:val="22"/>
          <w:lang w:eastAsia="de-AT"/>
        </w:rPr>
      </w:pPr>
    </w:p>
    <w:p w:rsidR="00D654DF" w:rsidRPr="00D46AF3" w:rsidRDefault="00D654DF" w:rsidP="00D654DF">
      <w:pPr>
        <w:tabs>
          <w:tab w:val="left" w:pos="3402"/>
        </w:tabs>
        <w:spacing w:before="120" w:after="120"/>
        <w:rPr>
          <w:rFonts w:ascii="Tahoma" w:hAnsi="Tahoma" w:cs="Tahoma"/>
          <w:sz w:val="22"/>
          <w:szCs w:val="22"/>
          <w:u w:val="single"/>
        </w:rPr>
      </w:pPr>
      <w:r w:rsidRPr="00D46AF3">
        <w:rPr>
          <w:rFonts w:ascii="Tahoma" w:hAnsi="Tahoma" w:cs="Tahoma"/>
          <w:sz w:val="22"/>
          <w:szCs w:val="22"/>
          <w:u w:val="single"/>
        </w:rPr>
        <w:t xml:space="preserve">Projekttitel </w:t>
      </w:r>
    </w:p>
    <w:p w:rsidR="00D654DF" w:rsidRDefault="00D46AF3" w:rsidP="00D654DF">
      <w:pPr>
        <w:tabs>
          <w:tab w:val="left" w:pos="3762"/>
        </w:tabs>
        <w:spacing w:before="120"/>
        <w:rPr>
          <w:rFonts w:ascii="Tahoma" w:hAnsi="Tahoma" w:cs="Tahoma"/>
          <w:bCs/>
          <w:i/>
          <w:sz w:val="22"/>
          <w:szCs w:val="22"/>
          <w:lang w:eastAsia="de-AT"/>
        </w:rPr>
      </w:pPr>
      <w:r>
        <w:rPr>
          <w:rFonts w:ascii="Tahoma" w:hAnsi="Tahoma" w:cs="Tahoma"/>
          <w:bCs/>
          <w:i/>
          <w:sz w:val="22"/>
          <w:szCs w:val="22"/>
          <w:lang w:eastAsia="de-AT"/>
        </w:rPr>
        <w:t>(</w:t>
      </w:r>
      <w:r w:rsidR="00D654DF">
        <w:rPr>
          <w:rFonts w:ascii="Tahoma" w:hAnsi="Tahoma" w:cs="Tahoma"/>
          <w:bCs/>
          <w:i/>
          <w:sz w:val="22"/>
          <w:szCs w:val="22"/>
          <w:lang w:eastAsia="de-AT"/>
        </w:rPr>
        <w:t xml:space="preserve">Anmerkung: </w:t>
      </w:r>
      <w:r w:rsidR="00D654DF" w:rsidRPr="009D26A0">
        <w:rPr>
          <w:rFonts w:ascii="Tahoma" w:hAnsi="Tahoma" w:cs="Tahoma"/>
          <w:bCs/>
          <w:i/>
          <w:sz w:val="22"/>
          <w:szCs w:val="22"/>
          <w:lang w:eastAsia="de-AT"/>
        </w:rPr>
        <w:t xml:space="preserve">dieser Titel wird bei allen Publikationen </w:t>
      </w:r>
      <w:r w:rsidR="00D654DF">
        <w:rPr>
          <w:rFonts w:ascii="Tahoma" w:hAnsi="Tahoma" w:cs="Tahoma"/>
          <w:bCs/>
          <w:i/>
          <w:sz w:val="22"/>
          <w:szCs w:val="22"/>
          <w:lang w:eastAsia="de-AT"/>
        </w:rPr>
        <w:t xml:space="preserve">zum Innovationspreis </w:t>
      </w:r>
      <w:r w:rsidR="00D654DF" w:rsidRPr="009D26A0">
        <w:rPr>
          <w:rFonts w:ascii="Tahoma" w:hAnsi="Tahoma" w:cs="Tahoma"/>
          <w:bCs/>
          <w:i/>
          <w:sz w:val="22"/>
          <w:szCs w:val="22"/>
          <w:lang w:eastAsia="de-AT"/>
        </w:rPr>
        <w:t>verwendet</w:t>
      </w:r>
      <w:r>
        <w:rPr>
          <w:rFonts w:ascii="Tahoma" w:hAnsi="Tahoma" w:cs="Tahoma"/>
          <w:bCs/>
          <w:i/>
          <w:sz w:val="22"/>
          <w:szCs w:val="22"/>
          <w:lang w:eastAsia="de-AT"/>
        </w:rPr>
        <w:t>)</w:t>
      </w:r>
      <w:r w:rsidR="00D654DF" w:rsidRPr="00C80E03">
        <w:rPr>
          <w:rFonts w:ascii="Tahoma" w:hAnsi="Tahoma" w:cs="Tahoma"/>
          <w:bCs/>
          <w:i/>
          <w:sz w:val="22"/>
          <w:szCs w:val="22"/>
          <w:lang w:eastAsia="de-AT"/>
        </w:rPr>
        <w:tab/>
      </w:r>
    </w:p>
    <w:p w:rsidR="00D654DF" w:rsidRPr="009D26A0" w:rsidRDefault="00AE6403" w:rsidP="00991C7D">
      <w:pPr>
        <w:pBdr>
          <w:top w:val="single" w:sz="4" w:space="1" w:color="auto"/>
          <w:left w:val="single" w:sz="4" w:space="4" w:color="auto"/>
          <w:bottom w:val="single" w:sz="4" w:space="1" w:color="auto"/>
          <w:right w:val="single" w:sz="4" w:space="4" w:color="auto"/>
        </w:pBdr>
        <w:tabs>
          <w:tab w:val="left" w:pos="3762"/>
        </w:tabs>
        <w:spacing w:before="120"/>
        <w:rPr>
          <w:rFonts w:ascii="Tahoma" w:hAnsi="Tahoma" w:cs="Tahoma"/>
          <w:sz w:val="22"/>
          <w:szCs w:val="22"/>
        </w:rPr>
      </w:pPr>
      <w:sdt>
        <w:sdtPr>
          <w:rPr>
            <w:rFonts w:ascii="Tahoma" w:hAnsi="Tahoma" w:cs="Tahoma"/>
            <w:sz w:val="22"/>
            <w:szCs w:val="22"/>
          </w:rPr>
          <w:id w:val="-1056003347"/>
          <w:placeholder>
            <w:docPart w:val="83FDFC8319574E0196FB321DBB3D12F6"/>
          </w:placeholder>
          <w:showingPlcHdr/>
        </w:sdtPr>
        <w:sdtEndPr/>
        <w:sdtContent>
          <w:r w:rsidR="00D654DF" w:rsidRPr="00991C7D">
            <w:rPr>
              <w:rStyle w:val="Platzhaltertext"/>
              <w:rFonts w:ascii="Tahoma" w:hAnsi="Tahoma" w:cs="Tahoma"/>
              <w:b/>
              <w:sz w:val="22"/>
              <w:szCs w:val="22"/>
            </w:rPr>
            <w:t>Klicken Sie hier, um Text einzugeben.</w:t>
          </w:r>
        </w:sdtContent>
      </w:sdt>
    </w:p>
    <w:p w:rsidR="00D654DF" w:rsidRDefault="00D654DF" w:rsidP="00D654DF">
      <w:pPr>
        <w:tabs>
          <w:tab w:val="left" w:pos="3762"/>
        </w:tabs>
        <w:rPr>
          <w:rFonts w:ascii="Tahoma" w:hAnsi="Tahoma" w:cs="Tahoma"/>
          <w:sz w:val="22"/>
          <w:szCs w:val="22"/>
        </w:rPr>
      </w:pPr>
    </w:p>
    <w:p w:rsidR="00D654DF" w:rsidRDefault="00D654DF" w:rsidP="00D654DF">
      <w:pPr>
        <w:tabs>
          <w:tab w:val="left" w:pos="3762"/>
        </w:tabs>
        <w:rPr>
          <w:rFonts w:ascii="Tahoma" w:hAnsi="Tahoma" w:cs="Tahoma"/>
          <w:sz w:val="22"/>
          <w:szCs w:val="22"/>
        </w:rPr>
      </w:pPr>
    </w:p>
    <w:p w:rsidR="00D654DF" w:rsidRDefault="00D654DF" w:rsidP="00D654DF">
      <w:pPr>
        <w:tabs>
          <w:tab w:val="left" w:pos="3762"/>
        </w:tabs>
        <w:rPr>
          <w:rFonts w:ascii="Tahoma" w:hAnsi="Tahoma" w:cs="Tahoma"/>
          <w:sz w:val="22"/>
          <w:szCs w:val="22"/>
        </w:rPr>
      </w:pPr>
      <w:r>
        <w:rPr>
          <w:rFonts w:ascii="Tahoma" w:hAnsi="Tahoma" w:cs="Tahoma"/>
          <w:sz w:val="22"/>
          <w:szCs w:val="22"/>
        </w:rPr>
        <w:t>Website zur Innovation</w:t>
      </w:r>
      <w:r>
        <w:rPr>
          <w:rFonts w:ascii="Tahoma" w:hAnsi="Tahoma" w:cs="Tahoma"/>
          <w:sz w:val="22"/>
          <w:szCs w:val="22"/>
        </w:rPr>
        <w:tab/>
      </w:r>
    </w:p>
    <w:p w:rsidR="00D654DF" w:rsidRPr="009D26A0" w:rsidRDefault="00AE6403" w:rsidP="00D654DF">
      <w:pPr>
        <w:tabs>
          <w:tab w:val="left" w:pos="3762"/>
        </w:tabs>
        <w:rPr>
          <w:rFonts w:ascii="Tahoma" w:hAnsi="Tahoma" w:cs="Tahoma"/>
          <w:sz w:val="22"/>
          <w:szCs w:val="22"/>
        </w:rPr>
      </w:pPr>
      <w:sdt>
        <w:sdtPr>
          <w:rPr>
            <w:rFonts w:ascii="Tahoma" w:hAnsi="Tahoma" w:cs="Tahoma"/>
            <w:sz w:val="22"/>
            <w:szCs w:val="22"/>
          </w:rPr>
          <w:id w:val="-310479265"/>
          <w:showingPlcHdr/>
        </w:sdtPr>
        <w:sdtEndPr/>
        <w:sdtContent>
          <w:r w:rsidR="00D654DF" w:rsidRPr="009D26A0">
            <w:rPr>
              <w:rStyle w:val="Platzhaltertext"/>
              <w:rFonts w:ascii="Tahoma" w:hAnsi="Tahoma" w:cs="Tahoma"/>
              <w:sz w:val="22"/>
              <w:szCs w:val="22"/>
            </w:rPr>
            <w:t>Klicken Sie hier, um Text einzugeben.</w:t>
          </w:r>
        </w:sdtContent>
      </w:sdt>
    </w:p>
    <w:p w:rsidR="00C80E03" w:rsidRDefault="00C80E03" w:rsidP="00FB42ED">
      <w:pPr>
        <w:rPr>
          <w:rFonts w:ascii="Tahoma" w:hAnsi="Tahoma" w:cs="Tahoma"/>
          <w:b/>
          <w:bCs/>
          <w:color w:val="1F497D" w:themeColor="text2"/>
          <w:szCs w:val="22"/>
          <w:lang w:eastAsia="de-AT"/>
        </w:rPr>
      </w:pPr>
    </w:p>
    <w:p w:rsidR="00301496" w:rsidRPr="009D26A0" w:rsidRDefault="00301496" w:rsidP="00FB42ED">
      <w:pPr>
        <w:tabs>
          <w:tab w:val="left" w:pos="3402"/>
        </w:tabs>
        <w:rPr>
          <w:rFonts w:ascii="Tahoma" w:hAnsi="Tahoma" w:cs="Tahoma"/>
          <w:bCs/>
          <w:sz w:val="22"/>
          <w:szCs w:val="22"/>
          <w:lang w:eastAsia="de-AT"/>
        </w:rPr>
      </w:pPr>
    </w:p>
    <w:p w:rsidR="005334FA" w:rsidRPr="009D26A0" w:rsidRDefault="005334FA" w:rsidP="00FB42ED">
      <w:pPr>
        <w:tabs>
          <w:tab w:val="left" w:pos="3402"/>
        </w:tabs>
        <w:rPr>
          <w:rFonts w:ascii="Tahoma" w:hAnsi="Tahoma" w:cs="Tahoma"/>
          <w:bCs/>
          <w:sz w:val="22"/>
          <w:szCs w:val="22"/>
          <w:lang w:eastAsia="de-AT"/>
        </w:rPr>
      </w:pPr>
    </w:p>
    <w:p w:rsidR="00C61782" w:rsidRDefault="00301496" w:rsidP="0085315E">
      <w:pPr>
        <w:tabs>
          <w:tab w:val="left" w:pos="3402"/>
        </w:tabs>
        <w:spacing w:line="276" w:lineRule="auto"/>
        <w:rPr>
          <w:rFonts w:ascii="Tahoma" w:hAnsi="Tahoma" w:cs="Tahoma"/>
          <w:bCs/>
          <w:sz w:val="22"/>
          <w:szCs w:val="22"/>
          <w:lang w:eastAsia="de-AT"/>
        </w:rPr>
      </w:pPr>
      <w:r w:rsidRPr="009D26A0">
        <w:rPr>
          <w:rFonts w:ascii="Tahoma" w:hAnsi="Tahoma" w:cs="Tahoma"/>
          <w:bCs/>
          <w:sz w:val="22"/>
          <w:szCs w:val="22"/>
          <w:lang w:eastAsia="de-AT"/>
        </w:rPr>
        <w:t xml:space="preserve">Kurze </w:t>
      </w:r>
      <w:r w:rsidRPr="009D26A0">
        <w:rPr>
          <w:rFonts w:ascii="Tahoma" w:hAnsi="Tahoma" w:cs="Tahoma"/>
          <w:b/>
          <w:bCs/>
          <w:sz w:val="22"/>
          <w:szCs w:val="22"/>
          <w:lang w:eastAsia="de-AT"/>
        </w:rPr>
        <w:t>inhaltliche Beschreibung</w:t>
      </w:r>
      <w:r w:rsidRPr="009D26A0">
        <w:rPr>
          <w:rFonts w:ascii="Tahoma" w:hAnsi="Tahoma" w:cs="Tahoma"/>
          <w:bCs/>
          <w:sz w:val="22"/>
          <w:szCs w:val="22"/>
          <w:lang w:eastAsia="de-AT"/>
        </w:rPr>
        <w:t xml:space="preserve"> des eingereichten Projekts (Produkt / Dienstleistung / Verfahren) </w:t>
      </w:r>
      <w:r w:rsidR="00D16230">
        <w:rPr>
          <w:rFonts w:ascii="Tahoma" w:hAnsi="Tahoma" w:cs="Tahoma"/>
          <w:bCs/>
          <w:sz w:val="22"/>
          <w:szCs w:val="22"/>
          <w:lang w:eastAsia="de-AT"/>
        </w:rPr>
        <w:t xml:space="preserve">/ </w:t>
      </w:r>
      <w:r w:rsidRPr="009D26A0">
        <w:rPr>
          <w:rFonts w:ascii="Tahoma" w:hAnsi="Tahoma" w:cs="Tahoma"/>
          <w:b/>
          <w:bCs/>
          <w:sz w:val="22"/>
          <w:szCs w:val="22"/>
          <w:u w:val="single"/>
          <w:lang w:eastAsia="de-AT"/>
        </w:rPr>
        <w:t>max</w:t>
      </w:r>
      <w:r w:rsidRPr="009D26A0">
        <w:rPr>
          <w:rFonts w:ascii="Tahoma" w:hAnsi="Tahoma" w:cs="Tahoma"/>
          <w:b/>
          <w:bCs/>
          <w:sz w:val="22"/>
          <w:szCs w:val="22"/>
          <w:lang w:eastAsia="de-AT"/>
        </w:rPr>
        <w:t>. 2000 Zeichen</w:t>
      </w:r>
      <w:r w:rsidR="00102F6A">
        <w:rPr>
          <w:rFonts w:ascii="Tahoma" w:hAnsi="Tahoma" w:cs="Tahoma"/>
          <w:bCs/>
          <w:sz w:val="22"/>
          <w:szCs w:val="22"/>
          <w:lang w:eastAsia="de-AT"/>
        </w:rPr>
        <w:t>. Bitte fügen Sie dem Formular noch aussagekräftige Unterlagen bei, die dem Verständnis für die Innovation dienen.</w:t>
      </w:r>
    </w:p>
    <w:p w:rsidR="00102F6A" w:rsidRPr="009D26A0" w:rsidRDefault="00102F6A" w:rsidP="0085315E">
      <w:pPr>
        <w:tabs>
          <w:tab w:val="left" w:pos="3402"/>
        </w:tabs>
        <w:spacing w:line="276" w:lineRule="auto"/>
        <w:rPr>
          <w:rFonts w:ascii="Tahoma" w:hAnsi="Tahoma" w:cs="Tahoma"/>
          <w:bCs/>
          <w:sz w:val="22"/>
          <w:szCs w:val="22"/>
          <w:lang w:eastAsia="de-AT"/>
        </w:rPr>
      </w:pPr>
    </w:p>
    <w:sdt>
      <w:sdtPr>
        <w:rPr>
          <w:rFonts w:ascii="Tahoma" w:hAnsi="Tahoma" w:cs="Tahoma"/>
          <w:bCs/>
          <w:sz w:val="22"/>
          <w:szCs w:val="22"/>
          <w:lang w:eastAsia="de-AT"/>
        </w:rPr>
        <w:id w:val="-223142429"/>
        <w:placeholder>
          <w:docPart w:val="DefaultPlaceholder_1081868574"/>
        </w:placeholder>
        <w:showingPlcHdr/>
      </w:sdtPr>
      <w:sdtEndPr/>
      <w:sdtContent>
        <w:p w:rsidR="00301496" w:rsidRPr="009D26A0" w:rsidRDefault="00301496" w:rsidP="0085315E">
          <w:pPr>
            <w:tabs>
              <w:tab w:val="left" w:pos="9072"/>
            </w:tabs>
            <w:spacing w:line="276" w:lineRule="auto"/>
            <w:rPr>
              <w:rFonts w:ascii="Tahoma" w:hAnsi="Tahoma" w:cs="Tahoma"/>
              <w:bCs/>
              <w:sz w:val="22"/>
              <w:szCs w:val="22"/>
              <w:lang w:eastAsia="de-AT"/>
            </w:rPr>
          </w:pPr>
          <w:r w:rsidRPr="009D26A0">
            <w:rPr>
              <w:rStyle w:val="Platzhaltertext"/>
              <w:rFonts w:ascii="Tahoma" w:hAnsi="Tahoma" w:cs="Tahoma"/>
              <w:sz w:val="22"/>
              <w:szCs w:val="22"/>
            </w:rPr>
            <w:t>Klicken Sie hier, um Text einzugeben.</w:t>
          </w:r>
        </w:p>
      </w:sdtContent>
    </w:sdt>
    <w:p w:rsidR="005334FA" w:rsidRDefault="005334FA" w:rsidP="00FB42ED">
      <w:pPr>
        <w:tabs>
          <w:tab w:val="left" w:pos="3402"/>
        </w:tabs>
        <w:rPr>
          <w:rFonts w:ascii="Tahoma" w:hAnsi="Tahoma" w:cs="Tahoma"/>
          <w:b/>
          <w:bCs/>
          <w:sz w:val="22"/>
          <w:szCs w:val="22"/>
          <w:lang w:eastAsia="de-AT"/>
        </w:rPr>
      </w:pPr>
    </w:p>
    <w:p w:rsidR="007F7563" w:rsidRDefault="007F7563" w:rsidP="00FB42ED">
      <w:pPr>
        <w:tabs>
          <w:tab w:val="left" w:pos="3402"/>
        </w:tabs>
        <w:rPr>
          <w:rFonts w:ascii="Tahoma" w:hAnsi="Tahoma" w:cs="Tahoma"/>
          <w:b/>
          <w:bCs/>
          <w:sz w:val="22"/>
          <w:szCs w:val="22"/>
          <w:lang w:eastAsia="de-AT"/>
        </w:rPr>
      </w:pPr>
    </w:p>
    <w:p w:rsidR="006B7C62" w:rsidRPr="009D26A0" w:rsidRDefault="006B7C62" w:rsidP="00FB42ED">
      <w:pPr>
        <w:tabs>
          <w:tab w:val="left" w:pos="3402"/>
        </w:tabs>
        <w:rPr>
          <w:rFonts w:ascii="Tahoma" w:hAnsi="Tahoma" w:cs="Tahoma"/>
          <w:b/>
          <w:bCs/>
          <w:sz w:val="22"/>
          <w:szCs w:val="22"/>
          <w:lang w:eastAsia="de-AT"/>
        </w:rPr>
      </w:pPr>
    </w:p>
    <w:p w:rsidR="006B7C62" w:rsidRPr="009D26A0" w:rsidRDefault="006B7C62" w:rsidP="00FB42ED">
      <w:pPr>
        <w:tabs>
          <w:tab w:val="left" w:pos="3402"/>
        </w:tabs>
        <w:rPr>
          <w:rFonts w:ascii="Tahoma" w:hAnsi="Tahoma" w:cs="Tahoma"/>
          <w:b/>
          <w:bCs/>
          <w:sz w:val="22"/>
          <w:szCs w:val="22"/>
          <w:lang w:eastAsia="de-AT"/>
        </w:rPr>
      </w:pPr>
    </w:p>
    <w:p w:rsidR="007F7563" w:rsidRDefault="007F7563" w:rsidP="00FB42ED">
      <w:pPr>
        <w:spacing w:after="120"/>
        <w:rPr>
          <w:rFonts w:ascii="Tahoma" w:hAnsi="Tahoma" w:cs="Tahoma"/>
          <w:b/>
          <w:bCs/>
          <w:sz w:val="22"/>
          <w:szCs w:val="22"/>
          <w:lang w:eastAsia="de-AT"/>
        </w:rPr>
      </w:pPr>
      <w:r>
        <w:rPr>
          <w:rFonts w:ascii="Tahoma" w:hAnsi="Tahoma" w:cs="Tahoma"/>
          <w:b/>
          <w:bCs/>
          <w:sz w:val="22"/>
          <w:szCs w:val="22"/>
          <w:lang w:eastAsia="de-AT"/>
        </w:rPr>
        <w:br w:type="page"/>
      </w:r>
    </w:p>
    <w:p w:rsidR="00C61782" w:rsidRPr="009D26A0" w:rsidRDefault="006B7C62" w:rsidP="00FB42ED">
      <w:pPr>
        <w:spacing w:after="120"/>
        <w:rPr>
          <w:rFonts w:ascii="Tahoma" w:hAnsi="Tahoma" w:cs="Tahoma"/>
          <w:b/>
          <w:bCs/>
          <w:sz w:val="22"/>
          <w:szCs w:val="22"/>
          <w:lang w:eastAsia="de-AT"/>
        </w:rPr>
      </w:pPr>
      <w:r w:rsidRPr="009D26A0">
        <w:rPr>
          <w:rFonts w:ascii="Tahoma" w:hAnsi="Tahoma" w:cs="Tahoma"/>
          <w:b/>
          <w:bCs/>
          <w:sz w:val="22"/>
          <w:szCs w:val="22"/>
          <w:lang w:eastAsia="de-AT"/>
        </w:rPr>
        <w:lastRenderedPageBreak/>
        <w:t>INNOVATION</w:t>
      </w:r>
    </w:p>
    <w:p w:rsidR="001747A1" w:rsidRPr="001747A1" w:rsidRDefault="000A6B47" w:rsidP="00A21E5D">
      <w:pPr>
        <w:tabs>
          <w:tab w:val="left" w:pos="3649"/>
        </w:tabs>
        <w:spacing w:after="120"/>
        <w:rPr>
          <w:rFonts w:ascii="Tahoma" w:hAnsi="Tahoma" w:cs="Tahoma"/>
          <w:i/>
          <w:sz w:val="22"/>
          <w:szCs w:val="22"/>
        </w:rPr>
      </w:pPr>
      <w:r w:rsidRPr="009D26A0">
        <w:rPr>
          <w:rFonts w:ascii="Tahoma" w:hAnsi="Tahoma" w:cs="Tahoma"/>
          <w:bCs/>
          <w:sz w:val="22"/>
          <w:szCs w:val="22"/>
          <w:lang w:eastAsia="de-AT"/>
        </w:rPr>
        <w:br w:type="textWrapping" w:clear="all"/>
      </w:r>
      <w:r w:rsidR="001747A1" w:rsidRPr="001747A1">
        <w:rPr>
          <w:rFonts w:ascii="Tahoma" w:hAnsi="Tahoma" w:cs="Tahoma"/>
          <w:sz w:val="22"/>
          <w:szCs w:val="22"/>
        </w:rPr>
        <w:t xml:space="preserve">Was macht das Projekt innovativ / neuartig? </w:t>
      </w:r>
      <w:r w:rsidR="001747A1" w:rsidRPr="001747A1">
        <w:rPr>
          <w:rFonts w:ascii="Tahoma" w:hAnsi="Tahoma" w:cs="Tahoma"/>
          <w:i/>
          <w:sz w:val="22"/>
          <w:szCs w:val="22"/>
        </w:rPr>
        <w:t>(auch im Vergleich zu ähnlichen Produkten / Dienstleistungen / Verfahren</w:t>
      </w:r>
      <w:r w:rsidR="00741A4E">
        <w:rPr>
          <w:rFonts w:ascii="Tahoma" w:hAnsi="Tahoma" w:cs="Tahoma"/>
          <w:i/>
          <w:sz w:val="22"/>
          <w:szCs w:val="22"/>
        </w:rPr>
        <w:t xml:space="preserve"> – sowohl eigene als auch aus anderen Unternehmen</w:t>
      </w:r>
      <w:r w:rsidR="001747A1" w:rsidRPr="001747A1">
        <w:rPr>
          <w:rFonts w:ascii="Tahoma" w:hAnsi="Tahoma" w:cs="Tahoma"/>
          <w:i/>
          <w:sz w:val="22"/>
          <w:szCs w:val="22"/>
        </w:rPr>
        <w:t>)</w:t>
      </w:r>
    </w:p>
    <w:p w:rsidR="001747A1" w:rsidRPr="009D26A0" w:rsidRDefault="00AE6403" w:rsidP="001747A1">
      <w:pPr>
        <w:tabs>
          <w:tab w:val="left" w:pos="3649"/>
        </w:tabs>
        <w:rPr>
          <w:rFonts w:ascii="Tahoma" w:hAnsi="Tahoma" w:cs="Tahoma"/>
          <w:sz w:val="22"/>
          <w:szCs w:val="22"/>
        </w:rPr>
      </w:pPr>
      <w:sdt>
        <w:sdtPr>
          <w:rPr>
            <w:rFonts w:ascii="Tahoma" w:hAnsi="Tahoma" w:cs="Tahoma"/>
            <w:sz w:val="22"/>
            <w:szCs w:val="22"/>
          </w:rPr>
          <w:id w:val="-660384621"/>
          <w:placeholder>
            <w:docPart w:val="B504D4FDC4594D8E95BB9A5B5D0BF882"/>
          </w:placeholder>
          <w:showingPlcHdr/>
        </w:sdtPr>
        <w:sdtEndPr/>
        <w:sdtContent>
          <w:r w:rsidR="001747A1" w:rsidRPr="009D26A0">
            <w:rPr>
              <w:rStyle w:val="Platzhaltertext"/>
              <w:rFonts w:ascii="Tahoma" w:hAnsi="Tahoma" w:cs="Tahoma"/>
              <w:sz w:val="22"/>
              <w:szCs w:val="22"/>
            </w:rPr>
            <w:t>Klicken Sie hier, um Text einzugeben.</w:t>
          </w:r>
        </w:sdtContent>
      </w:sdt>
    </w:p>
    <w:p w:rsidR="001747A1" w:rsidRDefault="001747A1" w:rsidP="001747A1">
      <w:pPr>
        <w:tabs>
          <w:tab w:val="left" w:pos="3649"/>
        </w:tabs>
        <w:rPr>
          <w:rFonts w:ascii="Tahoma" w:hAnsi="Tahoma" w:cs="Tahoma"/>
          <w:sz w:val="22"/>
          <w:szCs w:val="22"/>
        </w:rPr>
      </w:pPr>
    </w:p>
    <w:p w:rsidR="00A21E5D" w:rsidRDefault="00A21E5D" w:rsidP="001747A1">
      <w:pPr>
        <w:tabs>
          <w:tab w:val="left" w:pos="3649"/>
        </w:tabs>
        <w:rPr>
          <w:rFonts w:ascii="Tahoma" w:hAnsi="Tahoma" w:cs="Tahoma"/>
          <w:sz w:val="22"/>
          <w:szCs w:val="22"/>
        </w:rPr>
      </w:pPr>
    </w:p>
    <w:p w:rsidR="001747A1" w:rsidRDefault="001747A1" w:rsidP="00A21E5D">
      <w:pPr>
        <w:tabs>
          <w:tab w:val="left" w:pos="3649"/>
        </w:tabs>
        <w:spacing w:after="120"/>
        <w:rPr>
          <w:rFonts w:ascii="Tahoma" w:hAnsi="Tahoma" w:cs="Tahoma"/>
          <w:sz w:val="22"/>
          <w:szCs w:val="22"/>
        </w:rPr>
      </w:pPr>
      <w:r w:rsidRPr="009D26A0">
        <w:rPr>
          <w:rFonts w:ascii="Tahoma" w:hAnsi="Tahoma" w:cs="Tahoma"/>
          <w:sz w:val="22"/>
          <w:szCs w:val="22"/>
        </w:rPr>
        <w:t>Was ist der Innovationsgrad im technologischen bzw. nicht-technologischen Sinn?</w:t>
      </w:r>
      <w:r w:rsidRPr="009D26A0">
        <w:rPr>
          <w:rFonts w:ascii="Tahoma" w:hAnsi="Tahoma" w:cs="Tahoma"/>
          <w:sz w:val="22"/>
          <w:szCs w:val="22"/>
        </w:rPr>
        <w:tab/>
      </w:r>
    </w:p>
    <w:p w:rsidR="001747A1" w:rsidRPr="009D26A0" w:rsidRDefault="00AE6403" w:rsidP="001747A1">
      <w:pPr>
        <w:tabs>
          <w:tab w:val="left" w:pos="3649"/>
        </w:tabs>
        <w:rPr>
          <w:rFonts w:ascii="Tahoma" w:hAnsi="Tahoma" w:cs="Tahoma"/>
          <w:sz w:val="22"/>
          <w:szCs w:val="22"/>
        </w:rPr>
      </w:pPr>
      <w:sdt>
        <w:sdtPr>
          <w:rPr>
            <w:rFonts w:ascii="Tahoma" w:hAnsi="Tahoma" w:cs="Tahoma"/>
            <w:sz w:val="22"/>
            <w:szCs w:val="22"/>
          </w:rPr>
          <w:id w:val="-830204105"/>
          <w:showingPlcHdr/>
        </w:sdtPr>
        <w:sdtEndPr/>
        <w:sdtContent>
          <w:r w:rsidR="001747A1" w:rsidRPr="009D26A0">
            <w:rPr>
              <w:rStyle w:val="Platzhaltertext"/>
              <w:rFonts w:ascii="Tahoma" w:hAnsi="Tahoma" w:cs="Tahoma"/>
              <w:sz w:val="22"/>
              <w:szCs w:val="22"/>
            </w:rPr>
            <w:t>Klicken Sie hier, um Text einzugeben.</w:t>
          </w:r>
        </w:sdtContent>
      </w:sdt>
    </w:p>
    <w:p w:rsidR="001747A1" w:rsidRDefault="001747A1" w:rsidP="001747A1">
      <w:pPr>
        <w:spacing w:after="120" w:line="276" w:lineRule="auto"/>
        <w:rPr>
          <w:rFonts w:ascii="Tahoma" w:hAnsi="Tahoma" w:cs="Tahoma"/>
          <w:sz w:val="22"/>
          <w:szCs w:val="22"/>
        </w:rPr>
      </w:pPr>
    </w:p>
    <w:p w:rsidR="001747A1" w:rsidRDefault="001747A1" w:rsidP="001747A1">
      <w:pPr>
        <w:spacing w:after="120" w:line="276" w:lineRule="auto"/>
        <w:rPr>
          <w:rFonts w:ascii="Tahoma" w:hAnsi="Tahoma" w:cs="Tahoma"/>
          <w:i/>
          <w:sz w:val="22"/>
          <w:szCs w:val="22"/>
        </w:rPr>
      </w:pPr>
      <w:r w:rsidRPr="009D26A0">
        <w:rPr>
          <w:rFonts w:ascii="Tahoma" w:hAnsi="Tahoma" w:cs="Tahoma"/>
          <w:sz w:val="22"/>
          <w:szCs w:val="22"/>
        </w:rPr>
        <w:t xml:space="preserve">Woran kann das Neue gemessen werden? </w:t>
      </w:r>
      <w:r>
        <w:rPr>
          <w:rFonts w:ascii="Tahoma" w:hAnsi="Tahoma" w:cs="Tahoma"/>
          <w:sz w:val="22"/>
          <w:szCs w:val="22"/>
        </w:rPr>
        <w:t xml:space="preserve"> </w:t>
      </w:r>
      <w:r w:rsidRPr="009D26A0">
        <w:rPr>
          <w:rFonts w:ascii="Tahoma" w:hAnsi="Tahoma" w:cs="Tahoma"/>
          <w:i/>
          <w:sz w:val="22"/>
          <w:szCs w:val="22"/>
        </w:rPr>
        <w:t>(bitte ankreuzen)</w:t>
      </w:r>
      <w:r w:rsidRPr="009D26A0">
        <w:rPr>
          <w:rFonts w:ascii="Tahoma" w:hAnsi="Tahoma" w:cs="Tahoma"/>
          <w:i/>
          <w:sz w:val="22"/>
          <w:szCs w:val="22"/>
        </w:rPr>
        <w:tab/>
      </w:r>
      <w:r w:rsidRPr="009D26A0">
        <w:rPr>
          <w:rFonts w:ascii="Tahoma" w:hAnsi="Tahoma" w:cs="Tahoma"/>
          <w:i/>
          <w:sz w:val="22"/>
          <w:szCs w:val="22"/>
        </w:rPr>
        <w:tab/>
      </w:r>
    </w:p>
    <w:p w:rsidR="001747A1" w:rsidRPr="00936BB1" w:rsidRDefault="001747A1" w:rsidP="00936BB1">
      <w:pPr>
        <w:pStyle w:val="Listenabsatz"/>
        <w:numPr>
          <w:ilvl w:val="0"/>
          <w:numId w:val="26"/>
        </w:numPr>
        <w:tabs>
          <w:tab w:val="left" w:pos="4111"/>
        </w:tabs>
        <w:rPr>
          <w:rFonts w:ascii="Tahoma" w:hAnsi="Tahoma" w:cs="Tahoma"/>
          <w:sz w:val="22"/>
          <w:szCs w:val="22"/>
        </w:rPr>
      </w:pPr>
      <w:r w:rsidRPr="00936BB1">
        <w:rPr>
          <w:rFonts w:ascii="Tahoma" w:hAnsi="Tahoma" w:cs="Tahoma"/>
          <w:sz w:val="22"/>
          <w:szCs w:val="22"/>
        </w:rPr>
        <w:t>Neu für die Firma</w:t>
      </w:r>
      <w:r w:rsidRPr="00936BB1">
        <w:rPr>
          <w:rFonts w:ascii="Tahoma" w:hAnsi="Tahoma" w:cs="Tahoma"/>
          <w:sz w:val="22"/>
          <w:szCs w:val="22"/>
        </w:rPr>
        <w:tab/>
      </w:r>
      <w:sdt>
        <w:sdtPr>
          <w:id w:val="-232770782"/>
        </w:sdtPr>
        <w:sdtEndPr/>
        <w:sdtContent>
          <w:r w:rsidRPr="00936BB1">
            <w:rPr>
              <w:rFonts w:ascii="Segoe UI Symbol" w:eastAsia="MS Gothic" w:hAnsi="Segoe UI Symbol" w:cs="Segoe UI Symbol"/>
              <w:sz w:val="22"/>
              <w:szCs w:val="22"/>
            </w:rPr>
            <w:t>☐</w:t>
          </w:r>
        </w:sdtContent>
      </w:sdt>
    </w:p>
    <w:p w:rsidR="001747A1" w:rsidRPr="00936BB1" w:rsidRDefault="001747A1" w:rsidP="00936BB1">
      <w:pPr>
        <w:pStyle w:val="Listenabsatz"/>
        <w:numPr>
          <w:ilvl w:val="0"/>
          <w:numId w:val="26"/>
        </w:numPr>
        <w:tabs>
          <w:tab w:val="left" w:pos="3649"/>
          <w:tab w:val="left" w:pos="4111"/>
          <w:tab w:val="left" w:pos="9039"/>
        </w:tabs>
        <w:rPr>
          <w:rFonts w:ascii="Tahoma" w:hAnsi="Tahoma" w:cs="Tahoma"/>
          <w:sz w:val="22"/>
          <w:szCs w:val="22"/>
        </w:rPr>
      </w:pPr>
      <w:r w:rsidRPr="00936BB1">
        <w:rPr>
          <w:rFonts w:ascii="Tahoma" w:hAnsi="Tahoma" w:cs="Tahoma"/>
          <w:sz w:val="22"/>
          <w:szCs w:val="22"/>
        </w:rPr>
        <w:t>Neu in Österreich</w:t>
      </w:r>
      <w:r w:rsidR="00936BB1">
        <w:rPr>
          <w:rFonts w:ascii="Tahoma" w:hAnsi="Tahoma" w:cs="Tahoma"/>
          <w:sz w:val="22"/>
          <w:szCs w:val="22"/>
        </w:rPr>
        <w:tab/>
      </w:r>
      <w:r w:rsidRPr="00936BB1">
        <w:rPr>
          <w:rFonts w:ascii="Tahoma" w:hAnsi="Tahoma" w:cs="Tahoma"/>
          <w:sz w:val="22"/>
          <w:szCs w:val="22"/>
        </w:rPr>
        <w:tab/>
      </w:r>
      <w:sdt>
        <w:sdtPr>
          <w:id w:val="-321888247"/>
        </w:sdtPr>
        <w:sdtEndPr/>
        <w:sdtContent>
          <w:r w:rsidRPr="00936BB1">
            <w:rPr>
              <w:rFonts w:ascii="Segoe UI Symbol" w:eastAsia="MS Gothic" w:hAnsi="Segoe UI Symbol" w:cs="Segoe UI Symbol"/>
              <w:sz w:val="22"/>
              <w:szCs w:val="22"/>
            </w:rPr>
            <w:t>☐</w:t>
          </w:r>
        </w:sdtContent>
      </w:sdt>
    </w:p>
    <w:p w:rsidR="001747A1" w:rsidRPr="00936BB1" w:rsidRDefault="001747A1" w:rsidP="00936BB1">
      <w:pPr>
        <w:pStyle w:val="Listenabsatz"/>
        <w:numPr>
          <w:ilvl w:val="0"/>
          <w:numId w:val="26"/>
        </w:numPr>
        <w:tabs>
          <w:tab w:val="left" w:pos="3649"/>
          <w:tab w:val="left" w:pos="4111"/>
          <w:tab w:val="left" w:pos="9039"/>
        </w:tabs>
        <w:rPr>
          <w:rFonts w:ascii="Tahoma" w:hAnsi="Tahoma" w:cs="Tahoma"/>
          <w:sz w:val="22"/>
          <w:szCs w:val="22"/>
        </w:rPr>
      </w:pPr>
      <w:r w:rsidRPr="00936BB1">
        <w:rPr>
          <w:rFonts w:ascii="Tahoma" w:hAnsi="Tahoma" w:cs="Tahoma"/>
          <w:sz w:val="22"/>
          <w:szCs w:val="22"/>
        </w:rPr>
        <w:t>Neu am Markt (international)</w:t>
      </w:r>
      <w:r w:rsidR="00936BB1">
        <w:rPr>
          <w:rFonts w:ascii="Tahoma" w:hAnsi="Tahoma" w:cs="Tahoma"/>
          <w:sz w:val="22"/>
          <w:szCs w:val="22"/>
        </w:rPr>
        <w:tab/>
      </w:r>
      <w:r w:rsidRPr="00936BB1">
        <w:rPr>
          <w:rFonts w:ascii="Tahoma" w:hAnsi="Tahoma" w:cs="Tahoma"/>
          <w:sz w:val="22"/>
          <w:szCs w:val="22"/>
        </w:rPr>
        <w:tab/>
      </w:r>
      <w:sdt>
        <w:sdtPr>
          <w:id w:val="-1919557817"/>
        </w:sdtPr>
        <w:sdtEndPr/>
        <w:sdtContent>
          <w:r w:rsidRPr="00936BB1">
            <w:rPr>
              <w:rFonts w:ascii="Segoe UI Symbol" w:eastAsia="MS Gothic" w:hAnsi="Segoe UI Symbol" w:cs="Segoe UI Symbol"/>
              <w:sz w:val="22"/>
              <w:szCs w:val="22"/>
            </w:rPr>
            <w:t>☐</w:t>
          </w:r>
        </w:sdtContent>
      </w:sdt>
    </w:p>
    <w:p w:rsidR="001747A1" w:rsidRDefault="001747A1" w:rsidP="001747A1">
      <w:pPr>
        <w:spacing w:after="120" w:line="276" w:lineRule="auto"/>
        <w:rPr>
          <w:rFonts w:ascii="Tahoma" w:hAnsi="Tahoma" w:cs="Tahoma"/>
          <w:sz w:val="22"/>
          <w:szCs w:val="22"/>
        </w:rPr>
      </w:pPr>
    </w:p>
    <w:p w:rsidR="001747A1" w:rsidRDefault="001747A1" w:rsidP="001747A1">
      <w:pPr>
        <w:spacing w:after="120" w:line="276" w:lineRule="auto"/>
        <w:rPr>
          <w:rFonts w:ascii="Tahoma" w:hAnsi="Tahoma" w:cs="Tahoma"/>
          <w:sz w:val="22"/>
          <w:szCs w:val="22"/>
        </w:rPr>
      </w:pPr>
      <w:r w:rsidRPr="009D26A0">
        <w:rPr>
          <w:rFonts w:ascii="Tahoma" w:hAnsi="Tahoma" w:cs="Tahoma"/>
          <w:sz w:val="22"/>
          <w:szCs w:val="22"/>
        </w:rPr>
        <w:t>Wo wurde die Innovation überwiegend entwickelt?</w:t>
      </w:r>
      <w:r>
        <w:rPr>
          <w:rFonts w:ascii="Tahoma" w:hAnsi="Tahoma" w:cs="Tahoma"/>
          <w:sz w:val="22"/>
          <w:szCs w:val="22"/>
        </w:rPr>
        <w:t xml:space="preserve">   </w:t>
      </w:r>
      <w:r w:rsidRPr="009D26A0">
        <w:rPr>
          <w:rFonts w:ascii="Tahoma" w:hAnsi="Tahoma" w:cs="Tahoma"/>
          <w:i/>
          <w:sz w:val="22"/>
          <w:szCs w:val="22"/>
        </w:rPr>
        <w:t>(bitte ankreuzen bzw. nennen)</w:t>
      </w:r>
      <w:r w:rsidRPr="009D26A0">
        <w:rPr>
          <w:rFonts w:ascii="Tahoma" w:hAnsi="Tahoma" w:cs="Tahoma"/>
          <w:sz w:val="22"/>
          <w:szCs w:val="22"/>
        </w:rPr>
        <w:tab/>
      </w:r>
    </w:p>
    <w:p w:rsidR="001747A1" w:rsidRPr="00936BB1" w:rsidRDefault="001747A1" w:rsidP="00936BB1">
      <w:pPr>
        <w:pStyle w:val="Listenabsatz"/>
        <w:numPr>
          <w:ilvl w:val="0"/>
          <w:numId w:val="24"/>
        </w:numPr>
        <w:tabs>
          <w:tab w:val="left" w:pos="5954"/>
        </w:tabs>
        <w:spacing w:line="276" w:lineRule="auto"/>
        <w:rPr>
          <w:rFonts w:ascii="Tahoma" w:hAnsi="Tahoma" w:cs="Tahoma"/>
          <w:sz w:val="22"/>
          <w:szCs w:val="22"/>
        </w:rPr>
      </w:pPr>
      <w:r w:rsidRPr="00936BB1">
        <w:rPr>
          <w:rFonts w:ascii="Tahoma" w:hAnsi="Tahoma" w:cs="Tahoma"/>
          <w:sz w:val="22"/>
          <w:szCs w:val="22"/>
        </w:rPr>
        <w:t>Im Haus (Standort Burgenland)</w:t>
      </w:r>
      <w:r w:rsidRPr="00936BB1">
        <w:rPr>
          <w:rFonts w:ascii="Tahoma" w:hAnsi="Tahoma" w:cs="Tahoma"/>
          <w:sz w:val="22"/>
          <w:szCs w:val="22"/>
        </w:rPr>
        <w:tab/>
      </w:r>
      <w:sdt>
        <w:sdtPr>
          <w:id w:val="129293604"/>
        </w:sdtPr>
        <w:sdtEndPr/>
        <w:sdtContent>
          <w:r w:rsidRPr="00936BB1">
            <w:rPr>
              <w:rFonts w:ascii="Segoe UI Symbol" w:eastAsia="MS Gothic" w:hAnsi="Segoe UI Symbol" w:cs="Segoe UI Symbol"/>
              <w:sz w:val="22"/>
              <w:szCs w:val="22"/>
            </w:rPr>
            <w:t>☐</w:t>
          </w:r>
        </w:sdtContent>
      </w:sdt>
    </w:p>
    <w:p w:rsidR="0077431A" w:rsidRPr="00936BB1" w:rsidRDefault="001747A1" w:rsidP="00936BB1">
      <w:pPr>
        <w:pStyle w:val="Listenabsatz"/>
        <w:numPr>
          <w:ilvl w:val="0"/>
          <w:numId w:val="24"/>
        </w:numPr>
        <w:tabs>
          <w:tab w:val="left" w:pos="3649"/>
          <w:tab w:val="left" w:pos="5954"/>
          <w:tab w:val="left" w:pos="9039"/>
        </w:tabs>
        <w:rPr>
          <w:rFonts w:ascii="Tahoma" w:hAnsi="Tahoma" w:cs="Tahoma"/>
          <w:sz w:val="22"/>
          <w:szCs w:val="22"/>
        </w:rPr>
      </w:pPr>
      <w:r w:rsidRPr="00936BB1">
        <w:rPr>
          <w:rFonts w:ascii="Tahoma" w:hAnsi="Tahoma" w:cs="Tahoma"/>
          <w:sz w:val="22"/>
          <w:szCs w:val="22"/>
        </w:rPr>
        <w:t xml:space="preserve">Kooperation mit wissenschaftlicher Einrichtung (bitte anführen)      </w:t>
      </w:r>
    </w:p>
    <w:p w:rsidR="001747A1" w:rsidRPr="009D26A0" w:rsidRDefault="00AE6403" w:rsidP="00936BB1">
      <w:pPr>
        <w:tabs>
          <w:tab w:val="left" w:pos="3649"/>
          <w:tab w:val="left" w:pos="5954"/>
          <w:tab w:val="left" w:pos="9039"/>
        </w:tabs>
        <w:ind w:left="709"/>
        <w:rPr>
          <w:rFonts w:ascii="Tahoma" w:hAnsi="Tahoma" w:cs="Tahoma"/>
          <w:sz w:val="22"/>
          <w:szCs w:val="22"/>
        </w:rPr>
      </w:pPr>
      <w:sdt>
        <w:sdtPr>
          <w:rPr>
            <w:rFonts w:ascii="Tahoma" w:hAnsi="Tahoma" w:cs="Tahoma"/>
            <w:sz w:val="22"/>
            <w:szCs w:val="22"/>
          </w:rPr>
          <w:id w:val="166993131"/>
          <w:placeholder>
            <w:docPart w:val="B504D4FDC4594D8E95BB9A5B5D0BF882"/>
          </w:placeholder>
          <w:showingPlcHdr/>
        </w:sdtPr>
        <w:sdtEndPr/>
        <w:sdtContent>
          <w:r w:rsidR="001747A1" w:rsidRPr="009D26A0">
            <w:rPr>
              <w:rStyle w:val="Platzhaltertext"/>
              <w:rFonts w:ascii="Tahoma" w:hAnsi="Tahoma" w:cs="Tahoma"/>
              <w:sz w:val="22"/>
              <w:szCs w:val="22"/>
            </w:rPr>
            <w:t>Klicken Sie hier, um Text einzugeben.</w:t>
          </w:r>
        </w:sdtContent>
      </w:sdt>
      <w:r w:rsidR="001747A1" w:rsidRPr="009D26A0">
        <w:rPr>
          <w:rFonts w:ascii="Tahoma" w:hAnsi="Tahoma" w:cs="Tahoma"/>
          <w:sz w:val="22"/>
          <w:szCs w:val="22"/>
        </w:rPr>
        <w:tab/>
      </w:r>
      <w:sdt>
        <w:sdtPr>
          <w:rPr>
            <w:rFonts w:ascii="Tahoma" w:hAnsi="Tahoma" w:cs="Tahoma"/>
            <w:color w:val="808080"/>
            <w:sz w:val="22"/>
            <w:szCs w:val="22"/>
          </w:rPr>
          <w:id w:val="-1187132302"/>
        </w:sdtPr>
        <w:sdtEndPr/>
        <w:sdtContent>
          <w:r w:rsidR="001747A1" w:rsidRPr="009D26A0">
            <w:rPr>
              <w:rFonts w:ascii="Segoe UI Symbol" w:eastAsia="MS Gothic" w:hAnsi="Segoe UI Symbol" w:cs="Segoe UI Symbol"/>
              <w:sz w:val="22"/>
              <w:szCs w:val="22"/>
            </w:rPr>
            <w:t>☐</w:t>
          </w:r>
        </w:sdtContent>
      </w:sdt>
    </w:p>
    <w:p w:rsidR="001747A1" w:rsidRPr="00936BB1" w:rsidRDefault="001747A1" w:rsidP="00936BB1">
      <w:pPr>
        <w:pStyle w:val="Listenabsatz"/>
        <w:numPr>
          <w:ilvl w:val="0"/>
          <w:numId w:val="25"/>
        </w:numPr>
        <w:tabs>
          <w:tab w:val="left" w:pos="5954"/>
        </w:tabs>
        <w:rPr>
          <w:rFonts w:ascii="Tahoma" w:hAnsi="Tahoma" w:cs="Tahoma"/>
          <w:sz w:val="22"/>
          <w:szCs w:val="22"/>
        </w:rPr>
      </w:pPr>
      <w:r w:rsidRPr="00936BB1">
        <w:rPr>
          <w:rFonts w:ascii="Tahoma" w:hAnsi="Tahoma" w:cs="Tahoma"/>
          <w:sz w:val="22"/>
          <w:szCs w:val="22"/>
        </w:rPr>
        <w:t>Externe Partner</w:t>
      </w:r>
      <w:r w:rsidR="0077431A" w:rsidRPr="00936BB1">
        <w:rPr>
          <w:rFonts w:ascii="Tahoma" w:hAnsi="Tahoma" w:cs="Tahoma"/>
          <w:sz w:val="22"/>
          <w:szCs w:val="22"/>
        </w:rPr>
        <w:t xml:space="preserve"> (bitte anführen)</w:t>
      </w:r>
    </w:p>
    <w:p w:rsidR="001747A1" w:rsidRPr="009D26A0" w:rsidRDefault="00AE6403" w:rsidP="00936BB1">
      <w:pPr>
        <w:tabs>
          <w:tab w:val="left" w:pos="3649"/>
          <w:tab w:val="left" w:pos="5954"/>
          <w:tab w:val="left" w:pos="9039"/>
        </w:tabs>
        <w:ind w:left="709"/>
        <w:rPr>
          <w:rFonts w:ascii="Tahoma" w:hAnsi="Tahoma" w:cs="Tahoma"/>
          <w:sz w:val="22"/>
          <w:szCs w:val="22"/>
        </w:rPr>
      </w:pPr>
      <w:sdt>
        <w:sdtPr>
          <w:rPr>
            <w:rFonts w:ascii="Tahoma" w:hAnsi="Tahoma" w:cs="Tahoma"/>
            <w:sz w:val="22"/>
            <w:szCs w:val="22"/>
          </w:rPr>
          <w:id w:val="-1960333781"/>
          <w:placeholder>
            <w:docPart w:val="B504D4FDC4594D8E95BB9A5B5D0BF882"/>
          </w:placeholder>
          <w:showingPlcHdr/>
        </w:sdtPr>
        <w:sdtEndPr/>
        <w:sdtContent>
          <w:r w:rsidR="001747A1" w:rsidRPr="009D26A0">
            <w:rPr>
              <w:rStyle w:val="Platzhaltertext"/>
              <w:rFonts w:ascii="Tahoma" w:hAnsi="Tahoma" w:cs="Tahoma"/>
              <w:sz w:val="22"/>
              <w:szCs w:val="22"/>
            </w:rPr>
            <w:t>Klicken Sie hier, um Text einzugeben.</w:t>
          </w:r>
        </w:sdtContent>
      </w:sdt>
      <w:r w:rsidR="001747A1" w:rsidRPr="009D26A0">
        <w:rPr>
          <w:rFonts w:ascii="Tahoma" w:hAnsi="Tahoma" w:cs="Tahoma"/>
          <w:sz w:val="22"/>
          <w:szCs w:val="22"/>
        </w:rPr>
        <w:tab/>
      </w:r>
      <w:sdt>
        <w:sdtPr>
          <w:rPr>
            <w:rFonts w:ascii="Tahoma" w:hAnsi="Tahoma" w:cs="Tahoma"/>
            <w:color w:val="808080"/>
            <w:sz w:val="22"/>
            <w:szCs w:val="22"/>
          </w:rPr>
          <w:id w:val="223113109"/>
        </w:sdtPr>
        <w:sdtEndPr/>
        <w:sdtContent>
          <w:r w:rsidR="001747A1" w:rsidRPr="009D26A0">
            <w:rPr>
              <w:rFonts w:ascii="Segoe UI Symbol" w:eastAsia="MS Gothic" w:hAnsi="Segoe UI Symbol" w:cs="Segoe UI Symbol"/>
              <w:sz w:val="22"/>
              <w:szCs w:val="22"/>
            </w:rPr>
            <w:t>☐</w:t>
          </w:r>
        </w:sdtContent>
      </w:sdt>
    </w:p>
    <w:p w:rsidR="0077431A" w:rsidRDefault="0077431A" w:rsidP="001747A1">
      <w:pPr>
        <w:rPr>
          <w:rFonts w:ascii="Tahoma" w:hAnsi="Tahoma" w:cs="Tahoma"/>
          <w:sz w:val="22"/>
          <w:szCs w:val="22"/>
        </w:rPr>
      </w:pPr>
    </w:p>
    <w:p w:rsidR="00536E51" w:rsidRDefault="00536E51" w:rsidP="001747A1">
      <w:pPr>
        <w:rPr>
          <w:rFonts w:ascii="Tahoma" w:hAnsi="Tahoma" w:cs="Tahoma"/>
          <w:sz w:val="22"/>
          <w:szCs w:val="22"/>
        </w:rPr>
      </w:pPr>
    </w:p>
    <w:p w:rsidR="0077431A" w:rsidRDefault="001747A1" w:rsidP="00A21E5D">
      <w:pPr>
        <w:spacing w:after="120"/>
        <w:rPr>
          <w:rFonts w:ascii="Tahoma" w:hAnsi="Tahoma" w:cs="Tahoma"/>
          <w:sz w:val="22"/>
          <w:szCs w:val="22"/>
        </w:rPr>
      </w:pPr>
      <w:r w:rsidRPr="009D26A0">
        <w:rPr>
          <w:rFonts w:ascii="Tahoma" w:hAnsi="Tahoma" w:cs="Tahoma"/>
          <w:sz w:val="22"/>
          <w:szCs w:val="22"/>
        </w:rPr>
        <w:t>Welche Schutzrechte bzw. Schutz-</w:t>
      </w:r>
      <w:r w:rsidR="00991C7D">
        <w:rPr>
          <w:rFonts w:ascii="Tahoma" w:hAnsi="Tahoma" w:cs="Tahoma"/>
          <w:sz w:val="22"/>
          <w:szCs w:val="22"/>
        </w:rPr>
        <w:t>S</w:t>
      </w:r>
      <w:r w:rsidRPr="009D26A0">
        <w:rPr>
          <w:rFonts w:ascii="Tahoma" w:hAnsi="Tahoma" w:cs="Tahoma"/>
          <w:sz w:val="22"/>
          <w:szCs w:val="22"/>
        </w:rPr>
        <w:t>trategien gibt es für die Innovation</w:t>
      </w:r>
      <w:r w:rsidR="00991C7D">
        <w:rPr>
          <w:rFonts w:ascii="Tahoma" w:hAnsi="Tahoma" w:cs="Tahoma"/>
          <w:sz w:val="22"/>
          <w:szCs w:val="22"/>
        </w:rPr>
        <w:t>?</w:t>
      </w:r>
      <w:r w:rsidRPr="009D26A0">
        <w:rPr>
          <w:rFonts w:ascii="Tahoma" w:hAnsi="Tahoma" w:cs="Tahoma"/>
          <w:sz w:val="22"/>
          <w:szCs w:val="22"/>
        </w:rPr>
        <w:t xml:space="preserve"> </w:t>
      </w:r>
      <w:r w:rsidR="00991C7D">
        <w:rPr>
          <w:rFonts w:ascii="Tahoma" w:hAnsi="Tahoma" w:cs="Tahoma"/>
          <w:sz w:val="22"/>
          <w:szCs w:val="22"/>
        </w:rPr>
        <w:br/>
      </w:r>
      <w:r w:rsidRPr="009D26A0">
        <w:rPr>
          <w:rFonts w:ascii="Tahoma" w:hAnsi="Tahoma" w:cs="Tahoma"/>
          <w:sz w:val="22"/>
          <w:szCs w:val="22"/>
        </w:rPr>
        <w:t>(Patent, Lizenzen, Marken- bzw. Gebrauchsmusterschutz)</w:t>
      </w:r>
      <w:r w:rsidRPr="009D26A0">
        <w:rPr>
          <w:rFonts w:ascii="Tahoma" w:hAnsi="Tahoma" w:cs="Tahoma"/>
          <w:sz w:val="22"/>
          <w:szCs w:val="22"/>
        </w:rPr>
        <w:tab/>
      </w:r>
    </w:p>
    <w:p w:rsidR="001747A1" w:rsidRPr="009D26A0" w:rsidRDefault="00AE6403" w:rsidP="001747A1">
      <w:pPr>
        <w:rPr>
          <w:rFonts w:ascii="Tahoma" w:hAnsi="Tahoma" w:cs="Tahoma"/>
          <w:sz w:val="22"/>
          <w:szCs w:val="22"/>
        </w:rPr>
      </w:pPr>
      <w:sdt>
        <w:sdtPr>
          <w:rPr>
            <w:rFonts w:ascii="Tahoma" w:hAnsi="Tahoma" w:cs="Tahoma"/>
            <w:sz w:val="22"/>
            <w:szCs w:val="22"/>
          </w:rPr>
          <w:id w:val="240300081"/>
          <w:showingPlcHdr/>
        </w:sdtPr>
        <w:sdtEndPr/>
        <w:sdtContent>
          <w:r w:rsidR="001747A1" w:rsidRPr="009D26A0">
            <w:rPr>
              <w:rStyle w:val="Platzhaltertext"/>
              <w:rFonts w:ascii="Tahoma" w:hAnsi="Tahoma" w:cs="Tahoma"/>
              <w:sz w:val="22"/>
              <w:szCs w:val="22"/>
            </w:rPr>
            <w:t>Klicken Sie hier, um Text einzugeben.</w:t>
          </w:r>
        </w:sdtContent>
      </w:sdt>
    </w:p>
    <w:p w:rsidR="006B7C62" w:rsidRPr="009D26A0" w:rsidRDefault="006B7C62" w:rsidP="00FB42ED">
      <w:pPr>
        <w:tabs>
          <w:tab w:val="left" w:pos="3402"/>
        </w:tabs>
        <w:rPr>
          <w:rFonts w:ascii="Tahoma" w:hAnsi="Tahoma" w:cs="Tahoma"/>
          <w:b/>
          <w:bCs/>
          <w:sz w:val="22"/>
          <w:szCs w:val="22"/>
          <w:lang w:eastAsia="de-AT"/>
        </w:rPr>
      </w:pPr>
    </w:p>
    <w:p w:rsidR="006B7C62" w:rsidRPr="009D26A0" w:rsidRDefault="006B7C62" w:rsidP="00FB42ED">
      <w:pPr>
        <w:rPr>
          <w:rFonts w:ascii="Tahoma" w:hAnsi="Tahoma" w:cs="Tahoma"/>
          <w:b/>
          <w:bCs/>
          <w:sz w:val="22"/>
          <w:szCs w:val="22"/>
          <w:lang w:eastAsia="de-AT"/>
        </w:rPr>
      </w:pPr>
      <w:r w:rsidRPr="009D26A0">
        <w:rPr>
          <w:rFonts w:ascii="Tahoma" w:hAnsi="Tahoma" w:cs="Tahoma"/>
          <w:b/>
          <w:bCs/>
          <w:sz w:val="22"/>
          <w:szCs w:val="22"/>
          <w:lang w:eastAsia="de-AT"/>
        </w:rPr>
        <w:br w:type="page"/>
      </w:r>
    </w:p>
    <w:p w:rsidR="001F1502" w:rsidRPr="009D26A0" w:rsidRDefault="006B7C62" w:rsidP="00FB42ED">
      <w:pPr>
        <w:spacing w:after="120"/>
        <w:rPr>
          <w:rFonts w:ascii="Tahoma" w:hAnsi="Tahoma" w:cs="Tahoma"/>
          <w:b/>
          <w:bCs/>
          <w:sz w:val="22"/>
          <w:szCs w:val="22"/>
          <w:lang w:eastAsia="de-AT"/>
        </w:rPr>
      </w:pPr>
      <w:r w:rsidRPr="009D26A0">
        <w:rPr>
          <w:rFonts w:ascii="Tahoma" w:hAnsi="Tahoma" w:cs="Tahoma"/>
          <w:b/>
          <w:bCs/>
          <w:sz w:val="22"/>
          <w:szCs w:val="22"/>
          <w:lang w:eastAsia="de-AT"/>
        </w:rPr>
        <w:lastRenderedPageBreak/>
        <w:t>ZIELGRUPPEN</w:t>
      </w:r>
    </w:p>
    <w:p w:rsidR="00226DDA" w:rsidRDefault="00226DDA" w:rsidP="00A21E5D">
      <w:pPr>
        <w:tabs>
          <w:tab w:val="left" w:pos="3681"/>
        </w:tabs>
        <w:spacing w:after="120"/>
        <w:rPr>
          <w:rFonts w:ascii="Tahoma" w:hAnsi="Tahoma" w:cs="Tahoma"/>
          <w:sz w:val="22"/>
          <w:szCs w:val="22"/>
        </w:rPr>
      </w:pPr>
    </w:p>
    <w:p w:rsidR="00412DB3" w:rsidRDefault="00412DB3" w:rsidP="00A21E5D">
      <w:pPr>
        <w:tabs>
          <w:tab w:val="left" w:pos="3681"/>
        </w:tabs>
        <w:spacing w:after="120"/>
        <w:rPr>
          <w:rFonts w:ascii="Tahoma" w:hAnsi="Tahoma" w:cs="Tahoma"/>
          <w:sz w:val="22"/>
          <w:szCs w:val="22"/>
        </w:rPr>
      </w:pPr>
      <w:r w:rsidRPr="009D26A0">
        <w:rPr>
          <w:rFonts w:ascii="Tahoma" w:hAnsi="Tahoma" w:cs="Tahoma"/>
          <w:sz w:val="22"/>
          <w:szCs w:val="22"/>
        </w:rPr>
        <w:t>Welche Zielgruppe(n) sprechen Sie mit der Innovation an</w:t>
      </w:r>
      <w:r w:rsidR="00D23BB1">
        <w:rPr>
          <w:rFonts w:ascii="Tahoma" w:hAnsi="Tahoma" w:cs="Tahoma"/>
          <w:sz w:val="22"/>
          <w:szCs w:val="22"/>
        </w:rPr>
        <w:t xml:space="preserve"> / wer sind Ihre </w:t>
      </w:r>
      <w:proofErr w:type="spellStart"/>
      <w:r w:rsidR="00D23BB1">
        <w:rPr>
          <w:rFonts w:ascii="Tahoma" w:hAnsi="Tahoma" w:cs="Tahoma"/>
          <w:sz w:val="22"/>
          <w:szCs w:val="22"/>
        </w:rPr>
        <w:t>KundInnen</w:t>
      </w:r>
      <w:proofErr w:type="spellEnd"/>
      <w:r w:rsidRPr="009D26A0">
        <w:rPr>
          <w:rFonts w:ascii="Tahoma" w:hAnsi="Tahoma" w:cs="Tahoma"/>
          <w:sz w:val="22"/>
          <w:szCs w:val="22"/>
        </w:rPr>
        <w:t>?</w:t>
      </w:r>
      <w:r w:rsidRPr="009D26A0">
        <w:rPr>
          <w:rFonts w:ascii="Tahoma" w:hAnsi="Tahoma" w:cs="Tahoma"/>
          <w:sz w:val="22"/>
          <w:szCs w:val="22"/>
        </w:rPr>
        <w:tab/>
      </w:r>
    </w:p>
    <w:p w:rsidR="00412DB3" w:rsidRPr="009D26A0" w:rsidRDefault="00AE6403" w:rsidP="00FB42ED">
      <w:pPr>
        <w:tabs>
          <w:tab w:val="left" w:pos="3681"/>
        </w:tabs>
        <w:rPr>
          <w:rFonts w:ascii="Tahoma" w:hAnsi="Tahoma" w:cs="Tahoma"/>
          <w:sz w:val="22"/>
          <w:szCs w:val="22"/>
        </w:rPr>
      </w:pPr>
      <w:sdt>
        <w:sdtPr>
          <w:rPr>
            <w:rFonts w:ascii="Tahoma" w:hAnsi="Tahoma" w:cs="Tahoma"/>
            <w:sz w:val="22"/>
            <w:szCs w:val="22"/>
          </w:rPr>
          <w:id w:val="-1979364919"/>
          <w:placeholder>
            <w:docPart w:val="05EA8601DAB947F8985B0128778EF31A"/>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rPr>
          <w:rFonts w:ascii="Tahoma" w:hAnsi="Tahoma" w:cs="Tahoma"/>
          <w:sz w:val="22"/>
          <w:szCs w:val="22"/>
        </w:rPr>
      </w:pPr>
    </w:p>
    <w:p w:rsidR="00A21E5D" w:rsidRDefault="00A21E5D" w:rsidP="00FB42ED">
      <w:pPr>
        <w:rPr>
          <w:rFonts w:ascii="Tahoma" w:hAnsi="Tahoma" w:cs="Tahoma"/>
          <w:sz w:val="22"/>
          <w:szCs w:val="22"/>
        </w:rPr>
      </w:pPr>
    </w:p>
    <w:p w:rsidR="00412DB3" w:rsidRDefault="00412DB3" w:rsidP="00A21E5D">
      <w:pPr>
        <w:spacing w:after="120"/>
        <w:rPr>
          <w:rFonts w:ascii="Tahoma" w:hAnsi="Tahoma" w:cs="Tahoma"/>
          <w:sz w:val="22"/>
          <w:szCs w:val="22"/>
        </w:rPr>
      </w:pPr>
      <w:r w:rsidRPr="009D26A0">
        <w:rPr>
          <w:rFonts w:ascii="Tahoma" w:hAnsi="Tahoma" w:cs="Tahoma"/>
          <w:sz w:val="22"/>
          <w:szCs w:val="22"/>
        </w:rPr>
        <w:t xml:space="preserve">Worin besteht die Verbesserung bzw. der Nutzen für </w:t>
      </w:r>
      <w:proofErr w:type="spellStart"/>
      <w:r w:rsidRPr="009D26A0">
        <w:rPr>
          <w:rFonts w:ascii="Tahoma" w:hAnsi="Tahoma" w:cs="Tahoma"/>
          <w:sz w:val="22"/>
          <w:szCs w:val="22"/>
        </w:rPr>
        <w:t>AnwenderInnen</w:t>
      </w:r>
      <w:proofErr w:type="spellEnd"/>
      <w:r w:rsidRPr="009D26A0">
        <w:rPr>
          <w:rFonts w:ascii="Tahoma" w:hAnsi="Tahoma" w:cs="Tahoma"/>
          <w:sz w:val="22"/>
          <w:szCs w:val="22"/>
        </w:rPr>
        <w:t xml:space="preserve"> / </w:t>
      </w:r>
      <w:proofErr w:type="spellStart"/>
      <w:r w:rsidRPr="009D26A0">
        <w:rPr>
          <w:rFonts w:ascii="Tahoma" w:hAnsi="Tahoma" w:cs="Tahoma"/>
          <w:sz w:val="22"/>
          <w:szCs w:val="22"/>
        </w:rPr>
        <w:t>KundInnen</w:t>
      </w:r>
      <w:proofErr w:type="spellEnd"/>
      <w:r w:rsidRPr="009D26A0">
        <w:rPr>
          <w:rFonts w:ascii="Tahoma" w:hAnsi="Tahoma" w:cs="Tahoma"/>
          <w:sz w:val="22"/>
          <w:szCs w:val="22"/>
        </w:rPr>
        <w:t xml:space="preserve"> / Gesellschaft?</w:t>
      </w:r>
    </w:p>
    <w:p w:rsidR="00412DB3" w:rsidRPr="009D26A0" w:rsidRDefault="00AE6403" w:rsidP="00FB42ED">
      <w:pPr>
        <w:rPr>
          <w:rFonts w:ascii="Tahoma" w:hAnsi="Tahoma" w:cs="Tahoma"/>
          <w:sz w:val="22"/>
          <w:szCs w:val="22"/>
        </w:rPr>
      </w:pPr>
      <w:sdt>
        <w:sdtPr>
          <w:rPr>
            <w:rFonts w:ascii="Tahoma" w:hAnsi="Tahoma" w:cs="Tahoma"/>
            <w:sz w:val="22"/>
            <w:szCs w:val="22"/>
          </w:rPr>
          <w:id w:val="61762511"/>
          <w:placeholder>
            <w:docPart w:val="05EA8601DAB947F8985B0128778EF31A"/>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rPr>
          <w:rFonts w:ascii="Tahoma" w:hAnsi="Tahoma" w:cs="Tahoma"/>
          <w:sz w:val="22"/>
          <w:szCs w:val="22"/>
        </w:rPr>
      </w:pPr>
    </w:p>
    <w:p w:rsidR="00A21E5D" w:rsidRPr="009D26A0" w:rsidRDefault="00A21E5D" w:rsidP="00FB42ED">
      <w:pPr>
        <w:rPr>
          <w:rFonts w:ascii="Tahoma" w:hAnsi="Tahoma" w:cs="Tahoma"/>
          <w:sz w:val="22"/>
          <w:szCs w:val="22"/>
        </w:rPr>
      </w:pPr>
    </w:p>
    <w:p w:rsidR="00412DB3" w:rsidRDefault="00412DB3" w:rsidP="00A21E5D">
      <w:pPr>
        <w:tabs>
          <w:tab w:val="left" w:pos="3681"/>
        </w:tabs>
        <w:spacing w:after="120"/>
        <w:rPr>
          <w:rFonts w:ascii="Tahoma" w:hAnsi="Tahoma" w:cs="Tahoma"/>
          <w:sz w:val="22"/>
          <w:szCs w:val="22"/>
        </w:rPr>
      </w:pPr>
      <w:r w:rsidRPr="009D26A0">
        <w:rPr>
          <w:rFonts w:ascii="Tahoma" w:hAnsi="Tahoma" w:cs="Tahoma"/>
          <w:sz w:val="22"/>
          <w:szCs w:val="22"/>
        </w:rPr>
        <w:t>Welche Konkurrenz hat Ihre Innovation?</w:t>
      </w:r>
      <w:r>
        <w:rPr>
          <w:rFonts w:ascii="Tahoma" w:hAnsi="Tahoma" w:cs="Tahoma"/>
          <w:sz w:val="22"/>
          <w:szCs w:val="22"/>
        </w:rPr>
        <w:t xml:space="preserve"> </w:t>
      </w:r>
      <w:r w:rsidRPr="00412DB3">
        <w:rPr>
          <w:rFonts w:ascii="Tahoma" w:hAnsi="Tahoma" w:cs="Tahoma"/>
          <w:i/>
          <w:sz w:val="22"/>
          <w:szCs w:val="22"/>
        </w:rPr>
        <w:t xml:space="preserve">(bitte </w:t>
      </w:r>
      <w:r w:rsidR="006C2827">
        <w:rPr>
          <w:rFonts w:ascii="Tahoma" w:hAnsi="Tahoma" w:cs="Tahoma"/>
          <w:i/>
          <w:sz w:val="22"/>
          <w:szCs w:val="22"/>
        </w:rPr>
        <w:t xml:space="preserve">konkrete </w:t>
      </w:r>
      <w:r w:rsidRPr="00412DB3">
        <w:rPr>
          <w:rFonts w:ascii="Tahoma" w:hAnsi="Tahoma" w:cs="Tahoma"/>
          <w:i/>
          <w:sz w:val="22"/>
          <w:szCs w:val="22"/>
        </w:rPr>
        <w:t>Firmen bzw. Produkte anführen</w:t>
      </w:r>
      <w:r w:rsidR="00465181">
        <w:rPr>
          <w:rFonts w:ascii="Tahoma" w:hAnsi="Tahoma" w:cs="Tahoma"/>
          <w:i/>
          <w:sz w:val="22"/>
          <w:szCs w:val="22"/>
        </w:rPr>
        <w:t>. Welche vergleichbaren Produkte/Dienstleistungen gibt es auf dem Markt?</w:t>
      </w:r>
      <w:r w:rsidRPr="00412DB3">
        <w:rPr>
          <w:rFonts w:ascii="Tahoma" w:hAnsi="Tahoma" w:cs="Tahoma"/>
          <w:i/>
          <w:sz w:val="22"/>
          <w:szCs w:val="22"/>
        </w:rPr>
        <w:t>)</w:t>
      </w:r>
    </w:p>
    <w:p w:rsidR="00412DB3" w:rsidRPr="009D26A0" w:rsidRDefault="00AE6403" w:rsidP="00FB42ED">
      <w:pPr>
        <w:tabs>
          <w:tab w:val="left" w:pos="3681"/>
        </w:tabs>
        <w:rPr>
          <w:rFonts w:ascii="Tahoma" w:hAnsi="Tahoma" w:cs="Tahoma"/>
          <w:sz w:val="22"/>
          <w:szCs w:val="22"/>
        </w:rPr>
      </w:pPr>
      <w:sdt>
        <w:sdtPr>
          <w:rPr>
            <w:rFonts w:ascii="Tahoma" w:hAnsi="Tahoma" w:cs="Tahoma"/>
            <w:sz w:val="22"/>
            <w:szCs w:val="22"/>
          </w:rPr>
          <w:id w:val="-2043281442"/>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81"/>
        </w:tabs>
        <w:rPr>
          <w:rFonts w:ascii="Tahoma" w:hAnsi="Tahoma" w:cs="Tahoma"/>
          <w:sz w:val="22"/>
          <w:szCs w:val="22"/>
        </w:rPr>
      </w:pPr>
    </w:p>
    <w:p w:rsidR="00A21E5D" w:rsidRDefault="00A21E5D" w:rsidP="00FB42ED">
      <w:pPr>
        <w:tabs>
          <w:tab w:val="left" w:pos="3681"/>
        </w:tabs>
        <w:rPr>
          <w:rFonts w:ascii="Tahoma" w:hAnsi="Tahoma" w:cs="Tahoma"/>
          <w:sz w:val="22"/>
          <w:szCs w:val="22"/>
        </w:rPr>
      </w:pPr>
    </w:p>
    <w:p w:rsidR="00412DB3" w:rsidRDefault="00412DB3" w:rsidP="00A21E5D">
      <w:pPr>
        <w:tabs>
          <w:tab w:val="left" w:pos="3681"/>
        </w:tabs>
        <w:spacing w:after="120"/>
        <w:rPr>
          <w:rFonts w:ascii="Tahoma" w:hAnsi="Tahoma" w:cs="Tahoma"/>
          <w:sz w:val="22"/>
          <w:szCs w:val="22"/>
        </w:rPr>
      </w:pPr>
      <w:r w:rsidRPr="009D26A0">
        <w:rPr>
          <w:rFonts w:ascii="Tahoma" w:hAnsi="Tahoma" w:cs="Tahoma"/>
          <w:sz w:val="22"/>
          <w:szCs w:val="22"/>
        </w:rPr>
        <w:t>Welchen Wettbewerbsvorteil hat Ihre Innovation gegenüber der Konkurrenz?</w:t>
      </w:r>
      <w:r w:rsidRPr="009D26A0">
        <w:rPr>
          <w:rFonts w:ascii="Tahoma" w:hAnsi="Tahoma" w:cs="Tahoma"/>
          <w:sz w:val="22"/>
          <w:szCs w:val="22"/>
        </w:rPr>
        <w:tab/>
      </w:r>
    </w:p>
    <w:p w:rsidR="00412DB3" w:rsidRPr="009D26A0" w:rsidRDefault="00AE6403" w:rsidP="00FB42ED">
      <w:pPr>
        <w:tabs>
          <w:tab w:val="left" w:pos="3681"/>
        </w:tabs>
        <w:rPr>
          <w:rFonts w:ascii="Tahoma" w:hAnsi="Tahoma" w:cs="Tahoma"/>
          <w:sz w:val="22"/>
          <w:szCs w:val="22"/>
        </w:rPr>
      </w:pPr>
      <w:sdt>
        <w:sdtPr>
          <w:rPr>
            <w:rFonts w:ascii="Tahoma" w:hAnsi="Tahoma" w:cs="Tahoma"/>
            <w:sz w:val="22"/>
            <w:szCs w:val="22"/>
          </w:rPr>
          <w:id w:val="1145476820"/>
          <w:placeholder>
            <w:docPart w:val="05EA8601DAB947F8985B0128778EF31A"/>
          </w:placeholder>
          <w:showingPlcHdr/>
        </w:sdtPr>
        <w:sdtEndPr/>
        <w:sdtContent>
          <w:r w:rsidR="00412DB3" w:rsidRPr="009D26A0">
            <w:rPr>
              <w:rStyle w:val="Platzhaltertext"/>
              <w:rFonts w:ascii="Tahoma" w:hAnsi="Tahoma" w:cs="Tahoma"/>
              <w:sz w:val="22"/>
              <w:szCs w:val="22"/>
            </w:rPr>
            <w:t>Klicken Sie hier, um Text einzugeben.</w:t>
          </w:r>
        </w:sdtContent>
      </w:sdt>
    </w:p>
    <w:p w:rsidR="00545E23" w:rsidRPr="009D26A0" w:rsidRDefault="00545E23" w:rsidP="00FB42ED">
      <w:pPr>
        <w:tabs>
          <w:tab w:val="left" w:pos="3402"/>
        </w:tabs>
        <w:rPr>
          <w:rFonts w:ascii="Tahoma" w:hAnsi="Tahoma" w:cs="Tahoma"/>
          <w:bCs/>
          <w:sz w:val="22"/>
          <w:szCs w:val="22"/>
          <w:lang w:eastAsia="de-AT"/>
        </w:rPr>
      </w:pPr>
    </w:p>
    <w:p w:rsidR="006B7C62" w:rsidRDefault="006B7C62" w:rsidP="00FB42ED">
      <w:pPr>
        <w:tabs>
          <w:tab w:val="left" w:pos="3402"/>
        </w:tabs>
        <w:rPr>
          <w:rFonts w:ascii="Tahoma" w:hAnsi="Tahoma" w:cs="Tahoma"/>
          <w:b/>
          <w:bCs/>
          <w:sz w:val="22"/>
          <w:szCs w:val="22"/>
          <w:lang w:eastAsia="de-AT"/>
        </w:rPr>
      </w:pPr>
    </w:p>
    <w:p w:rsidR="00482E26" w:rsidRDefault="00482E26" w:rsidP="00FB42ED">
      <w:pPr>
        <w:tabs>
          <w:tab w:val="left" w:pos="3402"/>
        </w:tabs>
        <w:rPr>
          <w:rFonts w:ascii="Tahoma" w:hAnsi="Tahoma" w:cs="Tahoma"/>
          <w:b/>
          <w:bCs/>
          <w:sz w:val="22"/>
          <w:szCs w:val="22"/>
          <w:lang w:eastAsia="de-AT"/>
        </w:rPr>
      </w:pPr>
    </w:p>
    <w:p w:rsidR="00482E26" w:rsidRPr="009D26A0" w:rsidRDefault="00482E26" w:rsidP="00FB42ED">
      <w:pPr>
        <w:tabs>
          <w:tab w:val="left" w:pos="3402"/>
        </w:tabs>
        <w:rPr>
          <w:rFonts w:ascii="Tahoma" w:hAnsi="Tahoma" w:cs="Tahoma"/>
          <w:b/>
          <w:bCs/>
          <w:sz w:val="22"/>
          <w:szCs w:val="22"/>
          <w:lang w:eastAsia="de-AT"/>
        </w:rPr>
      </w:pPr>
    </w:p>
    <w:p w:rsidR="00226DDA" w:rsidRDefault="00226DDA" w:rsidP="00FB42ED">
      <w:pPr>
        <w:spacing w:after="120"/>
        <w:rPr>
          <w:rFonts w:ascii="Tahoma" w:hAnsi="Tahoma" w:cs="Tahoma"/>
          <w:b/>
          <w:bCs/>
          <w:sz w:val="22"/>
          <w:szCs w:val="22"/>
          <w:lang w:eastAsia="de-AT"/>
        </w:rPr>
      </w:pPr>
      <w:r>
        <w:rPr>
          <w:rFonts w:ascii="Tahoma" w:hAnsi="Tahoma" w:cs="Tahoma"/>
          <w:b/>
          <w:bCs/>
          <w:sz w:val="22"/>
          <w:szCs w:val="22"/>
          <w:lang w:eastAsia="de-AT"/>
        </w:rPr>
        <w:br w:type="page"/>
      </w:r>
    </w:p>
    <w:p w:rsidR="005E19EB" w:rsidRPr="009D26A0" w:rsidRDefault="006B7C62" w:rsidP="00FB42ED">
      <w:pPr>
        <w:spacing w:after="120"/>
        <w:rPr>
          <w:rFonts w:ascii="Tahoma" w:hAnsi="Tahoma" w:cs="Tahoma"/>
          <w:b/>
          <w:bCs/>
          <w:sz w:val="22"/>
          <w:szCs w:val="22"/>
          <w:lang w:eastAsia="de-AT"/>
        </w:rPr>
      </w:pPr>
      <w:r w:rsidRPr="009D26A0">
        <w:rPr>
          <w:rFonts w:ascii="Tahoma" w:hAnsi="Tahoma" w:cs="Tahoma"/>
          <w:b/>
          <w:bCs/>
          <w:sz w:val="22"/>
          <w:szCs w:val="22"/>
          <w:lang w:eastAsia="de-AT"/>
        </w:rPr>
        <w:lastRenderedPageBreak/>
        <w:t>ENTWICKLUNG / TECHNISCHE UMSETZUNG</w:t>
      </w:r>
    </w:p>
    <w:p w:rsidR="00226DDA" w:rsidRDefault="00226DDA" w:rsidP="00A21E5D">
      <w:pPr>
        <w:tabs>
          <w:tab w:val="left" w:pos="3681"/>
        </w:tabs>
        <w:spacing w:after="120"/>
        <w:rPr>
          <w:rFonts w:ascii="Tahoma" w:hAnsi="Tahoma" w:cs="Tahoma"/>
          <w:sz w:val="22"/>
          <w:szCs w:val="22"/>
        </w:rPr>
      </w:pPr>
    </w:p>
    <w:p w:rsidR="00412DB3" w:rsidRDefault="00412DB3" w:rsidP="00A21E5D">
      <w:pPr>
        <w:tabs>
          <w:tab w:val="left" w:pos="3681"/>
        </w:tabs>
        <w:spacing w:after="120"/>
        <w:rPr>
          <w:rFonts w:ascii="Tahoma" w:hAnsi="Tahoma" w:cs="Tahoma"/>
          <w:sz w:val="22"/>
          <w:szCs w:val="22"/>
        </w:rPr>
      </w:pPr>
      <w:r w:rsidRPr="009D26A0">
        <w:rPr>
          <w:rFonts w:ascii="Tahoma" w:hAnsi="Tahoma" w:cs="Tahoma"/>
          <w:sz w:val="22"/>
          <w:szCs w:val="22"/>
        </w:rPr>
        <w:t>Wie lange hat die Entwicklung gedauert?</w:t>
      </w:r>
      <w:r w:rsidRPr="009D26A0">
        <w:rPr>
          <w:rFonts w:ascii="Tahoma" w:hAnsi="Tahoma" w:cs="Tahoma"/>
          <w:sz w:val="22"/>
          <w:szCs w:val="22"/>
        </w:rPr>
        <w:tab/>
      </w:r>
    </w:p>
    <w:p w:rsidR="00412DB3" w:rsidRPr="009D26A0" w:rsidRDefault="00AE6403" w:rsidP="00FB42ED">
      <w:pPr>
        <w:tabs>
          <w:tab w:val="left" w:pos="3681"/>
        </w:tabs>
        <w:rPr>
          <w:rFonts w:ascii="Tahoma" w:hAnsi="Tahoma" w:cs="Tahoma"/>
          <w:sz w:val="22"/>
          <w:szCs w:val="22"/>
        </w:rPr>
      </w:pPr>
      <w:sdt>
        <w:sdtPr>
          <w:rPr>
            <w:rFonts w:ascii="Tahoma" w:hAnsi="Tahoma" w:cs="Tahoma"/>
            <w:sz w:val="22"/>
            <w:szCs w:val="22"/>
          </w:rPr>
          <w:id w:val="513729620"/>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81"/>
        </w:tabs>
        <w:rPr>
          <w:rFonts w:ascii="Tahoma" w:hAnsi="Tahoma" w:cs="Tahoma"/>
          <w:sz w:val="22"/>
          <w:szCs w:val="22"/>
        </w:rPr>
      </w:pPr>
    </w:p>
    <w:p w:rsidR="00A21E5D" w:rsidRDefault="00A21E5D" w:rsidP="00FB42ED">
      <w:pPr>
        <w:tabs>
          <w:tab w:val="left" w:pos="3681"/>
        </w:tabs>
        <w:rPr>
          <w:rFonts w:ascii="Tahoma" w:hAnsi="Tahoma" w:cs="Tahoma"/>
          <w:sz w:val="22"/>
          <w:szCs w:val="22"/>
        </w:rPr>
      </w:pPr>
    </w:p>
    <w:p w:rsidR="00412DB3" w:rsidRDefault="00412DB3" w:rsidP="00A21E5D">
      <w:pPr>
        <w:tabs>
          <w:tab w:val="left" w:pos="3681"/>
        </w:tabs>
        <w:spacing w:after="120"/>
        <w:rPr>
          <w:rFonts w:ascii="Tahoma" w:hAnsi="Tahoma" w:cs="Tahoma"/>
          <w:sz w:val="22"/>
          <w:szCs w:val="22"/>
        </w:rPr>
      </w:pPr>
      <w:r w:rsidRPr="009D26A0">
        <w:rPr>
          <w:rFonts w:ascii="Tahoma" w:hAnsi="Tahoma" w:cs="Tahoma"/>
          <w:sz w:val="22"/>
          <w:szCs w:val="22"/>
        </w:rPr>
        <w:t>Welche Probleme waren zu lösen</w:t>
      </w:r>
      <w:r w:rsidR="00223AFB">
        <w:rPr>
          <w:rFonts w:ascii="Tahoma" w:hAnsi="Tahoma" w:cs="Tahoma"/>
          <w:sz w:val="22"/>
          <w:szCs w:val="22"/>
        </w:rPr>
        <w:t xml:space="preserve"> (</w:t>
      </w:r>
      <w:proofErr w:type="spellStart"/>
      <w:proofErr w:type="gramStart"/>
      <w:r w:rsidR="00223AFB">
        <w:rPr>
          <w:rFonts w:ascii="Tahoma" w:hAnsi="Tahoma" w:cs="Tahoma"/>
          <w:sz w:val="22"/>
          <w:szCs w:val="22"/>
        </w:rPr>
        <w:t>Know</w:t>
      </w:r>
      <w:proofErr w:type="spellEnd"/>
      <w:r w:rsidR="00223AFB">
        <w:rPr>
          <w:rFonts w:ascii="Tahoma" w:hAnsi="Tahoma" w:cs="Tahoma"/>
          <w:sz w:val="22"/>
          <w:szCs w:val="22"/>
        </w:rPr>
        <w:t xml:space="preserve"> </w:t>
      </w:r>
      <w:proofErr w:type="spellStart"/>
      <w:r w:rsidR="00223AFB">
        <w:rPr>
          <w:rFonts w:ascii="Tahoma" w:hAnsi="Tahoma" w:cs="Tahoma"/>
          <w:sz w:val="22"/>
          <w:szCs w:val="22"/>
        </w:rPr>
        <w:t>How</w:t>
      </w:r>
      <w:proofErr w:type="spellEnd"/>
      <w:proofErr w:type="gramEnd"/>
      <w:r w:rsidR="00223AFB">
        <w:rPr>
          <w:rFonts w:ascii="Tahoma" w:hAnsi="Tahoma" w:cs="Tahoma"/>
          <w:sz w:val="22"/>
          <w:szCs w:val="22"/>
        </w:rPr>
        <w:t>, Technik, Markt)</w:t>
      </w:r>
      <w:r w:rsidRPr="009D26A0">
        <w:rPr>
          <w:rFonts w:ascii="Tahoma" w:hAnsi="Tahoma" w:cs="Tahoma"/>
          <w:sz w:val="22"/>
          <w:szCs w:val="22"/>
        </w:rPr>
        <w:t>?</w:t>
      </w:r>
      <w:r w:rsidRPr="009D26A0">
        <w:rPr>
          <w:rFonts w:ascii="Tahoma" w:hAnsi="Tahoma" w:cs="Tahoma"/>
          <w:sz w:val="22"/>
          <w:szCs w:val="22"/>
        </w:rPr>
        <w:tab/>
      </w:r>
    </w:p>
    <w:p w:rsidR="00412DB3" w:rsidRPr="009D26A0" w:rsidRDefault="00AE6403" w:rsidP="00FB42ED">
      <w:pPr>
        <w:tabs>
          <w:tab w:val="left" w:pos="3681"/>
        </w:tabs>
        <w:rPr>
          <w:rFonts w:ascii="Tahoma" w:hAnsi="Tahoma" w:cs="Tahoma"/>
          <w:sz w:val="22"/>
          <w:szCs w:val="22"/>
        </w:rPr>
      </w:pPr>
      <w:sdt>
        <w:sdtPr>
          <w:rPr>
            <w:rFonts w:ascii="Tahoma" w:hAnsi="Tahoma" w:cs="Tahoma"/>
            <w:sz w:val="22"/>
            <w:szCs w:val="22"/>
          </w:rPr>
          <w:id w:val="778846629"/>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rPr>
          <w:rFonts w:ascii="Tahoma" w:hAnsi="Tahoma" w:cs="Tahoma"/>
          <w:sz w:val="22"/>
          <w:szCs w:val="22"/>
        </w:rPr>
      </w:pPr>
    </w:p>
    <w:p w:rsidR="00A21E5D" w:rsidRDefault="00A21E5D" w:rsidP="00FB42ED">
      <w:pPr>
        <w:rPr>
          <w:rFonts w:ascii="Tahoma" w:hAnsi="Tahoma" w:cs="Tahoma"/>
          <w:sz w:val="22"/>
          <w:szCs w:val="22"/>
        </w:rPr>
      </w:pPr>
    </w:p>
    <w:p w:rsidR="00412DB3" w:rsidRDefault="00412DB3" w:rsidP="00A21E5D">
      <w:pPr>
        <w:spacing w:after="120"/>
        <w:rPr>
          <w:rFonts w:ascii="Tahoma" w:hAnsi="Tahoma" w:cs="Tahoma"/>
          <w:sz w:val="22"/>
          <w:szCs w:val="22"/>
        </w:rPr>
      </w:pPr>
      <w:r w:rsidRPr="009D26A0">
        <w:rPr>
          <w:rFonts w:ascii="Tahoma" w:hAnsi="Tahoma" w:cs="Tahoma"/>
          <w:sz w:val="22"/>
          <w:szCs w:val="22"/>
        </w:rPr>
        <w:t>Wo lagen die Risiken</w:t>
      </w:r>
      <w:r w:rsidR="00223AFB">
        <w:rPr>
          <w:rFonts w:ascii="Tahoma" w:hAnsi="Tahoma" w:cs="Tahoma"/>
          <w:sz w:val="22"/>
          <w:szCs w:val="22"/>
        </w:rPr>
        <w:t xml:space="preserve"> bei Technik und Markt</w:t>
      </w:r>
      <w:r w:rsidRPr="009D26A0">
        <w:rPr>
          <w:rFonts w:ascii="Tahoma" w:hAnsi="Tahoma" w:cs="Tahoma"/>
          <w:sz w:val="22"/>
          <w:szCs w:val="22"/>
        </w:rPr>
        <w:t>?</w:t>
      </w:r>
      <w:r w:rsidRPr="009D26A0">
        <w:rPr>
          <w:rFonts w:ascii="Tahoma" w:hAnsi="Tahoma" w:cs="Tahoma"/>
          <w:sz w:val="22"/>
          <w:szCs w:val="22"/>
        </w:rPr>
        <w:tab/>
      </w:r>
    </w:p>
    <w:p w:rsidR="00412DB3" w:rsidRPr="009D26A0" w:rsidRDefault="00AE6403" w:rsidP="00FB42ED">
      <w:pPr>
        <w:rPr>
          <w:rFonts w:ascii="Tahoma" w:hAnsi="Tahoma" w:cs="Tahoma"/>
          <w:sz w:val="22"/>
          <w:szCs w:val="22"/>
        </w:rPr>
      </w:pPr>
      <w:sdt>
        <w:sdtPr>
          <w:rPr>
            <w:rFonts w:ascii="Tahoma" w:hAnsi="Tahoma" w:cs="Tahoma"/>
            <w:sz w:val="22"/>
            <w:szCs w:val="22"/>
          </w:rPr>
          <w:id w:val="-1642735200"/>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81"/>
        </w:tabs>
        <w:rPr>
          <w:rFonts w:ascii="Tahoma" w:hAnsi="Tahoma" w:cs="Tahoma"/>
          <w:sz w:val="22"/>
          <w:szCs w:val="22"/>
        </w:rPr>
      </w:pPr>
    </w:p>
    <w:p w:rsidR="00A21E5D" w:rsidRPr="009D26A0" w:rsidRDefault="00A21E5D" w:rsidP="00FB42ED">
      <w:pPr>
        <w:tabs>
          <w:tab w:val="left" w:pos="3681"/>
        </w:tabs>
        <w:rPr>
          <w:rFonts w:ascii="Tahoma" w:hAnsi="Tahoma" w:cs="Tahoma"/>
          <w:sz w:val="22"/>
          <w:szCs w:val="22"/>
        </w:rPr>
      </w:pPr>
    </w:p>
    <w:p w:rsidR="00412DB3" w:rsidRDefault="00412DB3" w:rsidP="00A21E5D">
      <w:pPr>
        <w:tabs>
          <w:tab w:val="left" w:pos="3681"/>
        </w:tabs>
        <w:spacing w:after="120"/>
        <w:rPr>
          <w:rFonts w:ascii="Tahoma" w:hAnsi="Tahoma" w:cs="Tahoma"/>
          <w:sz w:val="22"/>
          <w:szCs w:val="22"/>
        </w:rPr>
      </w:pPr>
      <w:r w:rsidRPr="009D26A0">
        <w:rPr>
          <w:rFonts w:ascii="Tahoma" w:hAnsi="Tahoma" w:cs="Tahoma"/>
          <w:sz w:val="22"/>
          <w:szCs w:val="22"/>
        </w:rPr>
        <w:t>Welche Auswirkungen hätte ein Scheitern für das Unternehmen gehabt?</w:t>
      </w:r>
      <w:r w:rsidRPr="009D26A0">
        <w:rPr>
          <w:rFonts w:ascii="Tahoma" w:hAnsi="Tahoma" w:cs="Tahoma"/>
          <w:sz w:val="22"/>
          <w:szCs w:val="22"/>
        </w:rPr>
        <w:tab/>
      </w:r>
    </w:p>
    <w:p w:rsidR="00412DB3" w:rsidRPr="009D26A0" w:rsidRDefault="00AE6403" w:rsidP="00FB42ED">
      <w:pPr>
        <w:tabs>
          <w:tab w:val="left" w:pos="3681"/>
        </w:tabs>
        <w:rPr>
          <w:rFonts w:ascii="Tahoma" w:hAnsi="Tahoma" w:cs="Tahoma"/>
          <w:sz w:val="22"/>
          <w:szCs w:val="22"/>
        </w:rPr>
      </w:pPr>
      <w:sdt>
        <w:sdtPr>
          <w:rPr>
            <w:rFonts w:ascii="Tahoma" w:hAnsi="Tahoma" w:cs="Tahoma"/>
            <w:sz w:val="22"/>
            <w:szCs w:val="22"/>
          </w:rPr>
          <w:id w:val="1123195836"/>
          <w:showingPlcHdr/>
        </w:sdtPr>
        <w:sdtEndPr/>
        <w:sdtContent>
          <w:r w:rsidR="00412DB3" w:rsidRPr="009D26A0">
            <w:rPr>
              <w:rStyle w:val="Platzhaltertext"/>
              <w:rFonts w:ascii="Tahoma" w:hAnsi="Tahoma" w:cs="Tahoma"/>
              <w:sz w:val="22"/>
              <w:szCs w:val="22"/>
            </w:rPr>
            <w:t>Klicken Sie hier, um Text einzugeben.</w:t>
          </w:r>
        </w:sdtContent>
      </w:sdt>
    </w:p>
    <w:p w:rsidR="005E19EB" w:rsidRPr="009D26A0" w:rsidRDefault="005E19EB" w:rsidP="00FB42ED">
      <w:pPr>
        <w:tabs>
          <w:tab w:val="left" w:pos="3402"/>
        </w:tabs>
        <w:rPr>
          <w:rFonts w:ascii="Tahoma" w:hAnsi="Tahoma" w:cs="Tahoma"/>
          <w:bCs/>
          <w:sz w:val="22"/>
          <w:szCs w:val="22"/>
          <w:lang w:eastAsia="de-AT"/>
        </w:rPr>
      </w:pPr>
    </w:p>
    <w:p w:rsidR="005E19EB" w:rsidRPr="009D26A0" w:rsidRDefault="005E19EB" w:rsidP="00FB42ED">
      <w:pPr>
        <w:tabs>
          <w:tab w:val="left" w:pos="3402"/>
        </w:tabs>
        <w:rPr>
          <w:rFonts w:ascii="Tahoma" w:hAnsi="Tahoma" w:cs="Tahoma"/>
          <w:bCs/>
          <w:sz w:val="22"/>
          <w:szCs w:val="22"/>
          <w:lang w:eastAsia="de-AT"/>
        </w:rPr>
      </w:pPr>
    </w:p>
    <w:p w:rsidR="00482E26" w:rsidRDefault="00482E26" w:rsidP="00FB42ED">
      <w:pPr>
        <w:spacing w:after="120"/>
        <w:rPr>
          <w:rFonts w:ascii="Tahoma" w:hAnsi="Tahoma" w:cs="Tahoma"/>
          <w:b/>
          <w:bCs/>
          <w:sz w:val="22"/>
          <w:szCs w:val="22"/>
          <w:lang w:eastAsia="de-AT"/>
        </w:rPr>
      </w:pPr>
      <w:r>
        <w:rPr>
          <w:rFonts w:ascii="Tahoma" w:hAnsi="Tahoma" w:cs="Tahoma"/>
          <w:b/>
          <w:bCs/>
          <w:sz w:val="22"/>
          <w:szCs w:val="22"/>
          <w:lang w:eastAsia="de-AT"/>
        </w:rPr>
        <w:br w:type="page"/>
      </w:r>
    </w:p>
    <w:p w:rsidR="00772E6D" w:rsidRPr="009D26A0" w:rsidRDefault="006B7C62" w:rsidP="00FB42ED">
      <w:pPr>
        <w:spacing w:after="120"/>
        <w:rPr>
          <w:rFonts w:ascii="Tahoma" w:hAnsi="Tahoma" w:cs="Tahoma"/>
          <w:bCs/>
          <w:sz w:val="22"/>
          <w:szCs w:val="22"/>
          <w:lang w:eastAsia="de-AT"/>
        </w:rPr>
      </w:pPr>
      <w:r w:rsidRPr="009D26A0">
        <w:rPr>
          <w:rFonts w:ascii="Tahoma" w:hAnsi="Tahoma" w:cs="Tahoma"/>
          <w:b/>
          <w:bCs/>
          <w:sz w:val="22"/>
          <w:szCs w:val="22"/>
          <w:lang w:eastAsia="de-AT"/>
        </w:rPr>
        <w:lastRenderedPageBreak/>
        <w:t>MARKT</w:t>
      </w:r>
    </w:p>
    <w:p w:rsidR="00226DDA" w:rsidRDefault="00226DDA" w:rsidP="00A21E5D">
      <w:pPr>
        <w:tabs>
          <w:tab w:val="left" w:pos="3652"/>
        </w:tabs>
        <w:spacing w:after="120"/>
        <w:rPr>
          <w:rFonts w:ascii="Tahoma" w:hAnsi="Tahoma" w:cs="Tahoma"/>
          <w:sz w:val="22"/>
          <w:szCs w:val="22"/>
        </w:rPr>
      </w:pPr>
    </w:p>
    <w:p w:rsidR="00412DB3" w:rsidRDefault="00412DB3" w:rsidP="00A21E5D">
      <w:pPr>
        <w:tabs>
          <w:tab w:val="left" w:pos="3652"/>
        </w:tabs>
        <w:spacing w:after="120"/>
        <w:rPr>
          <w:rFonts w:ascii="Tahoma" w:hAnsi="Tahoma" w:cs="Tahoma"/>
          <w:sz w:val="22"/>
          <w:szCs w:val="22"/>
        </w:rPr>
      </w:pPr>
      <w:r w:rsidRPr="009D26A0">
        <w:rPr>
          <w:rFonts w:ascii="Tahoma" w:hAnsi="Tahoma" w:cs="Tahoma"/>
          <w:sz w:val="22"/>
          <w:szCs w:val="22"/>
        </w:rPr>
        <w:t>Zeitpunkt der Markteinführung (</w:t>
      </w:r>
      <w:proofErr w:type="spellStart"/>
      <w:r w:rsidRPr="009D26A0">
        <w:rPr>
          <w:rFonts w:ascii="Tahoma" w:hAnsi="Tahoma" w:cs="Tahoma"/>
          <w:i/>
          <w:sz w:val="22"/>
          <w:szCs w:val="22"/>
        </w:rPr>
        <w:t>Anm</w:t>
      </w:r>
      <w:proofErr w:type="spellEnd"/>
      <w:r w:rsidRPr="009D26A0">
        <w:rPr>
          <w:rFonts w:ascii="Tahoma" w:hAnsi="Tahoma" w:cs="Tahoma"/>
          <w:i/>
          <w:sz w:val="22"/>
          <w:szCs w:val="22"/>
        </w:rPr>
        <w:t xml:space="preserve">: Muss </w:t>
      </w:r>
      <w:r w:rsidRPr="009D26A0">
        <w:rPr>
          <w:rFonts w:ascii="Tahoma" w:hAnsi="Tahoma" w:cs="Tahoma"/>
          <w:b/>
          <w:i/>
          <w:sz w:val="22"/>
          <w:szCs w:val="22"/>
        </w:rPr>
        <w:t>vor Juli 202</w:t>
      </w:r>
      <w:r w:rsidR="00465181">
        <w:rPr>
          <w:rFonts w:ascii="Tahoma" w:hAnsi="Tahoma" w:cs="Tahoma"/>
          <w:b/>
          <w:i/>
          <w:sz w:val="22"/>
          <w:szCs w:val="22"/>
        </w:rPr>
        <w:t>3</w:t>
      </w:r>
      <w:r w:rsidRPr="009D26A0">
        <w:rPr>
          <w:rFonts w:ascii="Tahoma" w:hAnsi="Tahoma" w:cs="Tahoma"/>
          <w:i/>
          <w:sz w:val="22"/>
          <w:szCs w:val="22"/>
        </w:rPr>
        <w:t xml:space="preserve"> liegen</w:t>
      </w:r>
      <w:r w:rsidRPr="009D26A0">
        <w:rPr>
          <w:rFonts w:ascii="Tahoma" w:hAnsi="Tahoma" w:cs="Tahoma"/>
          <w:sz w:val="22"/>
          <w:szCs w:val="22"/>
        </w:rPr>
        <w:t>)</w:t>
      </w:r>
      <w:r w:rsidR="00AE1543">
        <w:rPr>
          <w:rFonts w:ascii="Tahoma" w:hAnsi="Tahoma" w:cs="Tahoma"/>
          <w:sz w:val="22"/>
          <w:szCs w:val="22"/>
        </w:rPr>
        <w:t>.</w:t>
      </w:r>
      <w:r w:rsidRPr="009D26A0">
        <w:rPr>
          <w:rFonts w:ascii="Tahoma" w:hAnsi="Tahoma" w:cs="Tahoma"/>
          <w:sz w:val="22"/>
          <w:szCs w:val="22"/>
        </w:rPr>
        <w:tab/>
      </w:r>
    </w:p>
    <w:p w:rsidR="00412DB3" w:rsidRPr="009D26A0" w:rsidRDefault="00AE6403" w:rsidP="00FB42ED">
      <w:pPr>
        <w:tabs>
          <w:tab w:val="left" w:pos="3652"/>
        </w:tabs>
        <w:rPr>
          <w:rFonts w:ascii="Tahoma" w:hAnsi="Tahoma" w:cs="Tahoma"/>
          <w:sz w:val="22"/>
          <w:szCs w:val="22"/>
        </w:rPr>
      </w:pPr>
      <w:sdt>
        <w:sdtPr>
          <w:rPr>
            <w:rFonts w:ascii="Tahoma" w:hAnsi="Tahoma" w:cs="Tahoma"/>
            <w:sz w:val="22"/>
            <w:szCs w:val="22"/>
          </w:rPr>
          <w:id w:val="318398395"/>
          <w:placeholder>
            <w:docPart w:val="379351D0B5084311B01179388E17F82B"/>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52"/>
          <w:tab w:val="left" w:pos="4739"/>
          <w:tab w:val="left" w:pos="5991"/>
          <w:tab w:val="left" w:pos="7243"/>
          <w:tab w:val="left" w:pos="8330"/>
        </w:tabs>
        <w:rPr>
          <w:rFonts w:ascii="Tahoma" w:hAnsi="Tahoma" w:cs="Tahoma"/>
          <w:sz w:val="22"/>
          <w:szCs w:val="22"/>
        </w:rPr>
      </w:pPr>
    </w:p>
    <w:p w:rsidR="00A21E5D" w:rsidRDefault="00A21E5D" w:rsidP="00FB42ED">
      <w:pPr>
        <w:tabs>
          <w:tab w:val="left" w:pos="3652"/>
          <w:tab w:val="left" w:pos="4739"/>
          <w:tab w:val="left" w:pos="5991"/>
          <w:tab w:val="left" w:pos="7243"/>
          <w:tab w:val="left" w:pos="8330"/>
        </w:tabs>
        <w:rPr>
          <w:rFonts w:ascii="Tahoma" w:hAnsi="Tahoma" w:cs="Tahoma"/>
          <w:sz w:val="22"/>
          <w:szCs w:val="22"/>
        </w:rPr>
      </w:pPr>
    </w:p>
    <w:p w:rsidR="00412DB3" w:rsidRDefault="00412DB3" w:rsidP="00A21E5D">
      <w:pPr>
        <w:tabs>
          <w:tab w:val="left" w:pos="3652"/>
          <w:tab w:val="left" w:pos="4739"/>
          <w:tab w:val="left" w:pos="5991"/>
          <w:tab w:val="left" w:pos="7243"/>
          <w:tab w:val="left" w:pos="8330"/>
        </w:tabs>
        <w:spacing w:after="120"/>
        <w:rPr>
          <w:rFonts w:ascii="Tahoma" w:hAnsi="Tahoma" w:cs="Tahoma"/>
          <w:i/>
          <w:sz w:val="22"/>
          <w:szCs w:val="22"/>
        </w:rPr>
      </w:pPr>
      <w:r w:rsidRPr="009D26A0">
        <w:rPr>
          <w:rFonts w:ascii="Tahoma" w:hAnsi="Tahoma" w:cs="Tahoma"/>
          <w:sz w:val="22"/>
          <w:szCs w:val="22"/>
        </w:rPr>
        <w:t>Auf welchem Markt</w:t>
      </w:r>
      <w:r w:rsidR="00AE1543">
        <w:rPr>
          <w:rFonts w:ascii="Tahoma" w:hAnsi="Tahoma" w:cs="Tahoma"/>
          <w:sz w:val="22"/>
          <w:szCs w:val="22"/>
        </w:rPr>
        <w:t xml:space="preserve"> (geografisch)</w:t>
      </w:r>
      <w:r w:rsidRPr="009D26A0">
        <w:rPr>
          <w:rFonts w:ascii="Tahoma" w:hAnsi="Tahoma" w:cs="Tahoma"/>
          <w:sz w:val="22"/>
          <w:szCs w:val="22"/>
        </w:rPr>
        <w:t xml:space="preserve"> ist Ihre Innovation bereits vertreten? </w:t>
      </w:r>
      <w:r w:rsidRPr="009D26A0">
        <w:rPr>
          <w:rFonts w:ascii="Tahoma" w:hAnsi="Tahoma" w:cs="Tahoma"/>
          <w:i/>
          <w:sz w:val="22"/>
          <w:szCs w:val="22"/>
        </w:rPr>
        <w:t xml:space="preserve"> </w:t>
      </w:r>
    </w:p>
    <w:p w:rsidR="00412DB3" w:rsidRDefault="00AE6403" w:rsidP="00412DB3">
      <w:pPr>
        <w:tabs>
          <w:tab w:val="left" w:pos="3652"/>
          <w:tab w:val="left" w:pos="4739"/>
          <w:tab w:val="left" w:pos="5991"/>
          <w:tab w:val="left" w:pos="7243"/>
          <w:tab w:val="left" w:pos="8330"/>
        </w:tabs>
        <w:jc w:val="both"/>
        <w:rPr>
          <w:rFonts w:ascii="Tahoma" w:hAnsi="Tahoma" w:cs="Tahoma"/>
          <w:sz w:val="22"/>
          <w:szCs w:val="22"/>
        </w:rPr>
      </w:pPr>
      <w:sdt>
        <w:sdtPr>
          <w:rPr>
            <w:rFonts w:ascii="Tahoma" w:hAnsi="Tahoma" w:cs="Tahoma"/>
            <w:sz w:val="22"/>
            <w:szCs w:val="22"/>
          </w:rPr>
          <w:id w:val="-1291891843"/>
          <w:placeholder>
            <w:docPart w:val="FB763293082143A3B166C84E8C7DE39D"/>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412DB3">
      <w:pPr>
        <w:tabs>
          <w:tab w:val="left" w:pos="3652"/>
          <w:tab w:val="left" w:pos="4739"/>
          <w:tab w:val="left" w:pos="5991"/>
          <w:tab w:val="left" w:pos="7243"/>
          <w:tab w:val="left" w:pos="8330"/>
        </w:tabs>
        <w:jc w:val="both"/>
        <w:rPr>
          <w:rFonts w:ascii="Tahoma" w:hAnsi="Tahoma" w:cs="Tahoma"/>
          <w:sz w:val="22"/>
          <w:szCs w:val="22"/>
        </w:rPr>
      </w:pPr>
    </w:p>
    <w:p w:rsidR="00AE1543" w:rsidRDefault="00AE1543" w:rsidP="00412DB3">
      <w:pPr>
        <w:tabs>
          <w:tab w:val="left" w:pos="3652"/>
          <w:tab w:val="left" w:pos="4739"/>
          <w:tab w:val="left" w:pos="5991"/>
          <w:tab w:val="left" w:pos="7243"/>
          <w:tab w:val="left" w:pos="8330"/>
        </w:tabs>
        <w:jc w:val="both"/>
        <w:rPr>
          <w:rFonts w:ascii="Tahoma" w:hAnsi="Tahoma" w:cs="Tahoma"/>
          <w:sz w:val="22"/>
          <w:szCs w:val="22"/>
        </w:rPr>
      </w:pPr>
    </w:p>
    <w:p w:rsidR="00AE1543" w:rsidRDefault="00AE1543" w:rsidP="00AE1543">
      <w:pPr>
        <w:tabs>
          <w:tab w:val="left" w:pos="3652"/>
          <w:tab w:val="left" w:pos="4739"/>
          <w:tab w:val="left" w:pos="5991"/>
          <w:tab w:val="left" w:pos="7243"/>
          <w:tab w:val="left" w:pos="8330"/>
        </w:tabs>
        <w:spacing w:after="120"/>
        <w:rPr>
          <w:rFonts w:ascii="Tahoma" w:hAnsi="Tahoma" w:cs="Tahoma"/>
          <w:i/>
          <w:sz w:val="22"/>
          <w:szCs w:val="22"/>
        </w:rPr>
      </w:pPr>
      <w:r>
        <w:rPr>
          <w:rFonts w:ascii="Tahoma" w:hAnsi="Tahoma" w:cs="Tahoma"/>
          <w:sz w:val="22"/>
          <w:szCs w:val="22"/>
        </w:rPr>
        <w:t>Über welche Kanäle verkaufen Sie Ihre Innovation</w:t>
      </w:r>
      <w:r w:rsidRPr="009D26A0">
        <w:rPr>
          <w:rFonts w:ascii="Tahoma" w:hAnsi="Tahoma" w:cs="Tahoma"/>
          <w:sz w:val="22"/>
          <w:szCs w:val="22"/>
        </w:rPr>
        <w:t xml:space="preserve">? </w:t>
      </w:r>
      <w:r w:rsidRPr="009D26A0">
        <w:rPr>
          <w:rFonts w:ascii="Tahoma" w:hAnsi="Tahoma" w:cs="Tahoma"/>
          <w:i/>
          <w:sz w:val="22"/>
          <w:szCs w:val="22"/>
        </w:rPr>
        <w:t xml:space="preserve"> </w:t>
      </w:r>
    </w:p>
    <w:p w:rsidR="00AE1543" w:rsidRDefault="00AE6403" w:rsidP="00AE1543">
      <w:pPr>
        <w:tabs>
          <w:tab w:val="left" w:pos="3652"/>
          <w:tab w:val="left" w:pos="4739"/>
          <w:tab w:val="left" w:pos="5991"/>
          <w:tab w:val="left" w:pos="7243"/>
          <w:tab w:val="left" w:pos="8330"/>
        </w:tabs>
        <w:jc w:val="both"/>
        <w:rPr>
          <w:rFonts w:ascii="Tahoma" w:hAnsi="Tahoma" w:cs="Tahoma"/>
          <w:sz w:val="22"/>
          <w:szCs w:val="22"/>
        </w:rPr>
      </w:pPr>
      <w:sdt>
        <w:sdtPr>
          <w:rPr>
            <w:rFonts w:ascii="Tahoma" w:hAnsi="Tahoma" w:cs="Tahoma"/>
            <w:sz w:val="22"/>
            <w:szCs w:val="22"/>
          </w:rPr>
          <w:id w:val="-1023465760"/>
          <w:placeholder>
            <w:docPart w:val="62E69774ABBF4D50ACDEC162B8DAB03D"/>
          </w:placeholder>
          <w:showingPlcHdr/>
        </w:sdtPr>
        <w:sdtEndPr/>
        <w:sdtContent>
          <w:r w:rsidR="00AE1543" w:rsidRPr="009D26A0">
            <w:rPr>
              <w:rStyle w:val="Platzhaltertext"/>
              <w:rFonts w:ascii="Tahoma" w:hAnsi="Tahoma" w:cs="Tahoma"/>
              <w:sz w:val="22"/>
              <w:szCs w:val="22"/>
            </w:rPr>
            <w:t>Klicken Sie hier, um Text einzugeben.</w:t>
          </w:r>
        </w:sdtContent>
      </w:sdt>
    </w:p>
    <w:p w:rsidR="00AE1543" w:rsidRDefault="00AE1543" w:rsidP="00412DB3">
      <w:pPr>
        <w:tabs>
          <w:tab w:val="left" w:pos="3652"/>
          <w:tab w:val="left" w:pos="4739"/>
          <w:tab w:val="left" w:pos="5991"/>
          <w:tab w:val="left" w:pos="7243"/>
          <w:tab w:val="left" w:pos="8330"/>
        </w:tabs>
        <w:jc w:val="both"/>
        <w:rPr>
          <w:rFonts w:ascii="Tahoma" w:hAnsi="Tahoma" w:cs="Tahoma"/>
          <w:sz w:val="22"/>
          <w:szCs w:val="22"/>
        </w:rPr>
      </w:pPr>
    </w:p>
    <w:p w:rsidR="00A21E5D" w:rsidRPr="009D26A0" w:rsidRDefault="00A21E5D" w:rsidP="00412DB3">
      <w:pPr>
        <w:tabs>
          <w:tab w:val="left" w:pos="3652"/>
          <w:tab w:val="left" w:pos="4739"/>
          <w:tab w:val="left" w:pos="5991"/>
          <w:tab w:val="left" w:pos="7243"/>
          <w:tab w:val="left" w:pos="8330"/>
        </w:tabs>
        <w:jc w:val="both"/>
        <w:rPr>
          <w:rFonts w:ascii="Tahoma" w:hAnsi="Tahoma" w:cs="Tahoma"/>
          <w:sz w:val="22"/>
          <w:szCs w:val="22"/>
        </w:rPr>
      </w:pPr>
    </w:p>
    <w:p w:rsidR="00412DB3" w:rsidRDefault="00412DB3" w:rsidP="00A21E5D">
      <w:pPr>
        <w:tabs>
          <w:tab w:val="left" w:pos="3652"/>
        </w:tabs>
        <w:spacing w:after="120"/>
        <w:rPr>
          <w:rFonts w:ascii="Tahoma" w:hAnsi="Tahoma" w:cs="Tahoma"/>
          <w:sz w:val="22"/>
          <w:szCs w:val="22"/>
        </w:rPr>
      </w:pPr>
      <w:r w:rsidRPr="009D26A0">
        <w:rPr>
          <w:rFonts w:ascii="Tahoma" w:hAnsi="Tahoma" w:cs="Tahoma"/>
          <w:sz w:val="22"/>
          <w:szCs w:val="22"/>
        </w:rPr>
        <w:t xml:space="preserve">Anzahl der </w:t>
      </w:r>
      <w:proofErr w:type="spellStart"/>
      <w:r w:rsidRPr="009D26A0">
        <w:rPr>
          <w:rFonts w:ascii="Tahoma" w:hAnsi="Tahoma" w:cs="Tahoma"/>
          <w:sz w:val="22"/>
          <w:szCs w:val="22"/>
        </w:rPr>
        <w:t>KundInnen</w:t>
      </w:r>
      <w:proofErr w:type="spellEnd"/>
      <w:r w:rsidR="00D23BB1">
        <w:rPr>
          <w:rFonts w:ascii="Tahoma" w:hAnsi="Tahoma" w:cs="Tahoma"/>
          <w:sz w:val="22"/>
          <w:szCs w:val="22"/>
        </w:rPr>
        <w:t xml:space="preserve"> bzw. </w:t>
      </w:r>
      <w:proofErr w:type="spellStart"/>
      <w:r w:rsidR="00D23BB1">
        <w:rPr>
          <w:rFonts w:ascii="Tahoma" w:hAnsi="Tahoma" w:cs="Tahoma"/>
          <w:sz w:val="22"/>
          <w:szCs w:val="22"/>
        </w:rPr>
        <w:t>NutzerInnen</w:t>
      </w:r>
      <w:proofErr w:type="spellEnd"/>
      <w:r w:rsidRPr="009D26A0">
        <w:rPr>
          <w:rFonts w:ascii="Tahoma" w:hAnsi="Tahoma" w:cs="Tahoma"/>
          <w:sz w:val="22"/>
          <w:szCs w:val="22"/>
        </w:rPr>
        <w:tab/>
      </w:r>
    </w:p>
    <w:p w:rsidR="00412DB3" w:rsidRPr="009D26A0" w:rsidRDefault="00AE6403" w:rsidP="00FB42ED">
      <w:pPr>
        <w:tabs>
          <w:tab w:val="left" w:pos="3652"/>
        </w:tabs>
        <w:rPr>
          <w:rFonts w:ascii="Tahoma" w:hAnsi="Tahoma" w:cs="Tahoma"/>
          <w:sz w:val="22"/>
          <w:szCs w:val="22"/>
        </w:rPr>
      </w:pPr>
      <w:sdt>
        <w:sdtPr>
          <w:rPr>
            <w:rFonts w:ascii="Tahoma" w:hAnsi="Tahoma" w:cs="Tahoma"/>
            <w:sz w:val="22"/>
            <w:szCs w:val="22"/>
          </w:rPr>
          <w:id w:val="-361371433"/>
          <w:placeholder>
            <w:docPart w:val="379351D0B5084311B01179388E17F82B"/>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52"/>
        </w:tabs>
        <w:rPr>
          <w:rFonts w:ascii="Tahoma" w:hAnsi="Tahoma" w:cs="Tahoma"/>
          <w:sz w:val="22"/>
          <w:szCs w:val="22"/>
        </w:rPr>
      </w:pPr>
    </w:p>
    <w:p w:rsidR="00A21E5D" w:rsidRDefault="00A21E5D" w:rsidP="00FB42ED">
      <w:pPr>
        <w:tabs>
          <w:tab w:val="left" w:pos="3652"/>
        </w:tabs>
        <w:rPr>
          <w:rFonts w:ascii="Tahoma" w:hAnsi="Tahoma" w:cs="Tahoma"/>
          <w:sz w:val="22"/>
          <w:szCs w:val="22"/>
        </w:rPr>
      </w:pPr>
    </w:p>
    <w:p w:rsidR="00412DB3" w:rsidRDefault="00412DB3" w:rsidP="00A21E5D">
      <w:pPr>
        <w:tabs>
          <w:tab w:val="left" w:pos="3652"/>
        </w:tabs>
        <w:spacing w:after="120"/>
        <w:rPr>
          <w:rFonts w:ascii="Tahoma" w:hAnsi="Tahoma" w:cs="Tahoma"/>
          <w:sz w:val="22"/>
          <w:szCs w:val="22"/>
        </w:rPr>
      </w:pPr>
      <w:proofErr w:type="spellStart"/>
      <w:r w:rsidRPr="009D26A0">
        <w:rPr>
          <w:rFonts w:ascii="Tahoma" w:hAnsi="Tahoma" w:cs="Tahoma"/>
          <w:sz w:val="22"/>
          <w:szCs w:val="22"/>
        </w:rPr>
        <w:t>ReferenzkundInnen</w:t>
      </w:r>
      <w:proofErr w:type="spellEnd"/>
      <w:r w:rsidRPr="009D26A0">
        <w:rPr>
          <w:rFonts w:ascii="Tahoma" w:hAnsi="Tahoma" w:cs="Tahoma"/>
          <w:sz w:val="22"/>
          <w:szCs w:val="22"/>
        </w:rPr>
        <w:t xml:space="preserve"> </w:t>
      </w:r>
      <w:r w:rsidRPr="00777198">
        <w:rPr>
          <w:rFonts w:ascii="Tahoma" w:hAnsi="Tahoma" w:cs="Tahoma"/>
          <w:sz w:val="22"/>
          <w:szCs w:val="22"/>
        </w:rPr>
        <w:t>(bitte anführen)</w:t>
      </w:r>
      <w:r w:rsidRPr="009D26A0">
        <w:rPr>
          <w:rFonts w:ascii="Tahoma" w:hAnsi="Tahoma" w:cs="Tahoma"/>
          <w:sz w:val="22"/>
          <w:szCs w:val="22"/>
        </w:rPr>
        <w:tab/>
      </w:r>
    </w:p>
    <w:p w:rsidR="00412DB3" w:rsidRPr="009D26A0" w:rsidRDefault="00AE6403" w:rsidP="00FB42ED">
      <w:pPr>
        <w:tabs>
          <w:tab w:val="left" w:pos="3652"/>
        </w:tabs>
        <w:rPr>
          <w:rFonts w:ascii="Tahoma" w:hAnsi="Tahoma" w:cs="Tahoma"/>
          <w:sz w:val="22"/>
          <w:szCs w:val="22"/>
        </w:rPr>
      </w:pPr>
      <w:sdt>
        <w:sdtPr>
          <w:rPr>
            <w:rFonts w:ascii="Tahoma" w:hAnsi="Tahoma" w:cs="Tahoma"/>
            <w:sz w:val="22"/>
            <w:szCs w:val="22"/>
          </w:rPr>
          <w:id w:val="-110832255"/>
          <w:placeholder>
            <w:docPart w:val="379351D0B5084311B01179388E17F82B"/>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52"/>
        </w:tabs>
        <w:rPr>
          <w:rFonts w:ascii="Tahoma" w:hAnsi="Tahoma" w:cs="Tahoma"/>
          <w:sz w:val="22"/>
          <w:szCs w:val="22"/>
        </w:rPr>
      </w:pPr>
    </w:p>
    <w:p w:rsidR="00A21E5D" w:rsidRDefault="00A21E5D" w:rsidP="00FB42ED">
      <w:pPr>
        <w:tabs>
          <w:tab w:val="left" w:pos="3652"/>
        </w:tabs>
        <w:rPr>
          <w:rFonts w:ascii="Tahoma" w:hAnsi="Tahoma" w:cs="Tahoma"/>
          <w:sz w:val="22"/>
          <w:szCs w:val="22"/>
        </w:rPr>
      </w:pPr>
    </w:p>
    <w:p w:rsidR="00412DB3" w:rsidRDefault="00412DB3" w:rsidP="00A21E5D">
      <w:pPr>
        <w:tabs>
          <w:tab w:val="left" w:pos="3652"/>
        </w:tabs>
        <w:spacing w:after="120"/>
        <w:rPr>
          <w:rFonts w:ascii="Tahoma" w:hAnsi="Tahoma" w:cs="Tahoma"/>
          <w:sz w:val="22"/>
          <w:szCs w:val="22"/>
        </w:rPr>
      </w:pPr>
      <w:r w:rsidRPr="009D26A0">
        <w:rPr>
          <w:rFonts w:ascii="Tahoma" w:hAnsi="Tahoma" w:cs="Tahoma"/>
          <w:sz w:val="22"/>
          <w:szCs w:val="22"/>
        </w:rPr>
        <w:t xml:space="preserve">Welche Auswirkungen </w:t>
      </w:r>
      <w:r w:rsidR="00CC1182" w:rsidRPr="009D26A0">
        <w:rPr>
          <w:rFonts w:ascii="Tahoma" w:hAnsi="Tahoma" w:cs="Tahoma"/>
          <w:sz w:val="22"/>
          <w:szCs w:val="22"/>
        </w:rPr>
        <w:t xml:space="preserve">durch die Innovation </w:t>
      </w:r>
      <w:r w:rsidRPr="009D26A0">
        <w:rPr>
          <w:rFonts w:ascii="Tahoma" w:hAnsi="Tahoma" w:cs="Tahoma"/>
          <w:sz w:val="22"/>
          <w:szCs w:val="22"/>
        </w:rPr>
        <w:t>gibt es auf Umsatz, Gewinn, Wachstum, Export?</w:t>
      </w:r>
    </w:p>
    <w:p w:rsidR="00412DB3" w:rsidRPr="009D26A0" w:rsidRDefault="00AE6403" w:rsidP="00FB42ED">
      <w:pPr>
        <w:tabs>
          <w:tab w:val="left" w:pos="3652"/>
        </w:tabs>
        <w:rPr>
          <w:rFonts w:ascii="Tahoma" w:hAnsi="Tahoma" w:cs="Tahoma"/>
          <w:sz w:val="22"/>
          <w:szCs w:val="22"/>
        </w:rPr>
      </w:pPr>
      <w:sdt>
        <w:sdtPr>
          <w:rPr>
            <w:rFonts w:ascii="Tahoma" w:hAnsi="Tahoma" w:cs="Tahoma"/>
            <w:sz w:val="22"/>
            <w:szCs w:val="22"/>
          </w:rPr>
          <w:id w:val="796421609"/>
          <w:placeholder>
            <w:docPart w:val="379351D0B5084311B01179388E17F82B"/>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52"/>
        </w:tabs>
        <w:rPr>
          <w:rFonts w:ascii="Tahoma" w:hAnsi="Tahoma" w:cs="Tahoma"/>
          <w:sz w:val="22"/>
          <w:szCs w:val="22"/>
        </w:rPr>
      </w:pPr>
    </w:p>
    <w:p w:rsidR="00A21E5D" w:rsidRDefault="00A21E5D" w:rsidP="00FB42ED">
      <w:pPr>
        <w:tabs>
          <w:tab w:val="left" w:pos="3652"/>
        </w:tabs>
        <w:rPr>
          <w:rFonts w:ascii="Tahoma" w:hAnsi="Tahoma" w:cs="Tahoma"/>
          <w:sz w:val="22"/>
          <w:szCs w:val="22"/>
        </w:rPr>
      </w:pPr>
    </w:p>
    <w:p w:rsidR="00412DB3" w:rsidRDefault="00412DB3" w:rsidP="00A21E5D">
      <w:pPr>
        <w:tabs>
          <w:tab w:val="left" w:pos="3652"/>
        </w:tabs>
        <w:spacing w:after="120"/>
        <w:rPr>
          <w:rFonts w:ascii="Tahoma" w:hAnsi="Tahoma" w:cs="Tahoma"/>
          <w:sz w:val="22"/>
          <w:szCs w:val="22"/>
        </w:rPr>
      </w:pPr>
      <w:r w:rsidRPr="009D26A0">
        <w:rPr>
          <w:rFonts w:ascii="Tahoma" w:hAnsi="Tahoma" w:cs="Tahoma"/>
          <w:sz w:val="22"/>
          <w:szCs w:val="22"/>
        </w:rPr>
        <w:t>Erschließen sich durch die Innovation neue Kundengruppen bzw. neue Märkte?</w:t>
      </w:r>
      <w:r w:rsidRPr="009D26A0">
        <w:rPr>
          <w:rFonts w:ascii="Tahoma" w:hAnsi="Tahoma" w:cs="Tahoma"/>
          <w:sz w:val="22"/>
          <w:szCs w:val="22"/>
        </w:rPr>
        <w:tab/>
      </w:r>
    </w:p>
    <w:p w:rsidR="00412DB3" w:rsidRDefault="00AE6403" w:rsidP="00FB42ED">
      <w:pPr>
        <w:tabs>
          <w:tab w:val="left" w:pos="3652"/>
        </w:tabs>
        <w:rPr>
          <w:rFonts w:ascii="Tahoma" w:hAnsi="Tahoma" w:cs="Tahoma"/>
          <w:sz w:val="22"/>
          <w:szCs w:val="22"/>
        </w:rPr>
      </w:pPr>
      <w:sdt>
        <w:sdtPr>
          <w:rPr>
            <w:rFonts w:ascii="Tahoma" w:hAnsi="Tahoma" w:cs="Tahoma"/>
            <w:sz w:val="22"/>
            <w:szCs w:val="22"/>
          </w:rPr>
          <w:id w:val="-891422540"/>
          <w:placeholder>
            <w:docPart w:val="379351D0B5084311B01179388E17F82B"/>
          </w:placeholder>
          <w:showingPlcHdr/>
        </w:sdtPr>
        <w:sdtEndPr/>
        <w:sdtContent>
          <w:r w:rsidR="00412DB3" w:rsidRPr="009D26A0">
            <w:rPr>
              <w:rStyle w:val="Platzhaltertext"/>
              <w:rFonts w:ascii="Tahoma" w:hAnsi="Tahoma" w:cs="Tahoma"/>
              <w:sz w:val="22"/>
              <w:szCs w:val="22"/>
            </w:rPr>
            <w:t>Klicken Sie hier, um Text einzugeben.</w:t>
          </w:r>
        </w:sdtContent>
      </w:sdt>
    </w:p>
    <w:p w:rsidR="00412DB3" w:rsidRDefault="00412DB3" w:rsidP="00FB42ED">
      <w:pPr>
        <w:tabs>
          <w:tab w:val="left" w:pos="3652"/>
        </w:tabs>
        <w:rPr>
          <w:rFonts w:ascii="Tahoma" w:hAnsi="Tahoma" w:cs="Tahoma"/>
          <w:sz w:val="22"/>
          <w:szCs w:val="22"/>
        </w:rPr>
      </w:pPr>
    </w:p>
    <w:p w:rsidR="00A21E5D" w:rsidRPr="009D26A0" w:rsidRDefault="00A21E5D" w:rsidP="00FB42ED">
      <w:pPr>
        <w:tabs>
          <w:tab w:val="left" w:pos="3652"/>
        </w:tabs>
        <w:rPr>
          <w:rFonts w:ascii="Tahoma" w:hAnsi="Tahoma" w:cs="Tahoma"/>
          <w:sz w:val="22"/>
          <w:szCs w:val="22"/>
        </w:rPr>
      </w:pPr>
    </w:p>
    <w:p w:rsidR="00412DB3" w:rsidRDefault="00412DB3" w:rsidP="00A21E5D">
      <w:pPr>
        <w:tabs>
          <w:tab w:val="left" w:pos="3652"/>
        </w:tabs>
        <w:spacing w:after="120"/>
        <w:rPr>
          <w:rFonts w:ascii="Tahoma" w:hAnsi="Tahoma" w:cs="Tahoma"/>
          <w:sz w:val="22"/>
          <w:szCs w:val="22"/>
        </w:rPr>
      </w:pPr>
      <w:r w:rsidRPr="009D26A0">
        <w:rPr>
          <w:rFonts w:ascii="Tahoma" w:hAnsi="Tahoma" w:cs="Tahoma"/>
          <w:sz w:val="22"/>
          <w:szCs w:val="22"/>
        </w:rPr>
        <w:t xml:space="preserve">Wurde Ihre Innovation </w:t>
      </w:r>
      <w:r w:rsidR="00CC1182" w:rsidRPr="009D26A0">
        <w:rPr>
          <w:rFonts w:ascii="Tahoma" w:hAnsi="Tahoma" w:cs="Tahoma"/>
          <w:sz w:val="22"/>
          <w:szCs w:val="22"/>
        </w:rPr>
        <w:t xml:space="preserve">bereits </w:t>
      </w:r>
      <w:r w:rsidRPr="009D26A0">
        <w:rPr>
          <w:rFonts w:ascii="Tahoma" w:hAnsi="Tahoma" w:cs="Tahoma"/>
          <w:sz w:val="22"/>
          <w:szCs w:val="22"/>
        </w:rPr>
        <w:t xml:space="preserve">bei anderen Wettbewerben </w:t>
      </w:r>
      <w:r w:rsidR="00CC1182">
        <w:rPr>
          <w:rFonts w:ascii="Tahoma" w:hAnsi="Tahoma" w:cs="Tahoma"/>
          <w:sz w:val="22"/>
          <w:szCs w:val="22"/>
        </w:rPr>
        <w:t xml:space="preserve">eingereicht oder </w:t>
      </w:r>
      <w:r w:rsidRPr="009D26A0">
        <w:rPr>
          <w:rFonts w:ascii="Tahoma" w:hAnsi="Tahoma" w:cs="Tahoma"/>
          <w:sz w:val="22"/>
          <w:szCs w:val="22"/>
        </w:rPr>
        <w:t>prämiert?</w:t>
      </w:r>
      <w:r w:rsidRPr="009D26A0">
        <w:rPr>
          <w:rFonts w:ascii="Tahoma" w:hAnsi="Tahoma" w:cs="Tahoma"/>
          <w:sz w:val="22"/>
          <w:szCs w:val="22"/>
        </w:rPr>
        <w:tab/>
      </w:r>
    </w:p>
    <w:p w:rsidR="00412DB3" w:rsidRPr="009D26A0" w:rsidRDefault="00AE6403" w:rsidP="00FB42ED">
      <w:pPr>
        <w:tabs>
          <w:tab w:val="left" w:pos="3652"/>
        </w:tabs>
        <w:rPr>
          <w:rFonts w:ascii="Tahoma" w:hAnsi="Tahoma" w:cs="Tahoma"/>
          <w:sz w:val="22"/>
          <w:szCs w:val="22"/>
        </w:rPr>
      </w:pPr>
      <w:sdt>
        <w:sdtPr>
          <w:rPr>
            <w:rFonts w:ascii="Tahoma" w:hAnsi="Tahoma" w:cs="Tahoma"/>
            <w:sz w:val="22"/>
            <w:szCs w:val="22"/>
          </w:rPr>
          <w:id w:val="-945606601"/>
          <w:showingPlcHdr/>
        </w:sdtPr>
        <w:sdtEndPr/>
        <w:sdtContent>
          <w:r w:rsidR="00412DB3" w:rsidRPr="009D26A0">
            <w:rPr>
              <w:rStyle w:val="Platzhaltertext"/>
              <w:rFonts w:ascii="Tahoma" w:hAnsi="Tahoma" w:cs="Tahoma"/>
              <w:sz w:val="22"/>
              <w:szCs w:val="22"/>
            </w:rPr>
            <w:t>Klicken Sie hier, um Text einzugeben.</w:t>
          </w:r>
        </w:sdtContent>
      </w:sdt>
    </w:p>
    <w:p w:rsidR="002F0B0C" w:rsidRPr="009D26A0" w:rsidRDefault="002F0B0C" w:rsidP="00FB42ED">
      <w:pPr>
        <w:tabs>
          <w:tab w:val="left" w:pos="3402"/>
        </w:tabs>
        <w:rPr>
          <w:rFonts w:ascii="Tahoma" w:hAnsi="Tahoma" w:cs="Tahoma"/>
          <w:b/>
          <w:bCs/>
          <w:sz w:val="22"/>
          <w:szCs w:val="22"/>
          <w:lang w:eastAsia="de-AT"/>
        </w:rPr>
      </w:pPr>
    </w:p>
    <w:p w:rsidR="00AB02F1" w:rsidRPr="009D26A0" w:rsidRDefault="00AB02F1" w:rsidP="00FB42ED">
      <w:pPr>
        <w:tabs>
          <w:tab w:val="left" w:pos="3402"/>
        </w:tabs>
        <w:rPr>
          <w:rFonts w:ascii="Tahoma" w:hAnsi="Tahoma" w:cs="Tahoma"/>
          <w:b/>
          <w:bCs/>
          <w:sz w:val="22"/>
          <w:szCs w:val="22"/>
          <w:lang w:eastAsia="de-AT"/>
        </w:rPr>
      </w:pPr>
    </w:p>
    <w:p w:rsidR="00D654DF" w:rsidRDefault="00D654DF" w:rsidP="00FB42ED">
      <w:pPr>
        <w:spacing w:after="120"/>
        <w:rPr>
          <w:rFonts w:ascii="Tahoma" w:hAnsi="Tahoma" w:cs="Tahoma"/>
          <w:b/>
          <w:bCs/>
          <w:sz w:val="22"/>
          <w:szCs w:val="22"/>
          <w:lang w:eastAsia="de-AT"/>
        </w:rPr>
      </w:pPr>
      <w:r>
        <w:rPr>
          <w:rFonts w:ascii="Tahoma" w:hAnsi="Tahoma" w:cs="Tahoma"/>
          <w:b/>
          <w:bCs/>
          <w:sz w:val="22"/>
          <w:szCs w:val="22"/>
          <w:lang w:eastAsia="de-AT"/>
        </w:rPr>
        <w:br w:type="page"/>
      </w:r>
    </w:p>
    <w:p w:rsidR="00AF04FC" w:rsidRPr="009D26A0" w:rsidRDefault="006B7C62" w:rsidP="00FB42ED">
      <w:pPr>
        <w:spacing w:after="120"/>
        <w:rPr>
          <w:rFonts w:ascii="Tahoma" w:hAnsi="Tahoma" w:cs="Tahoma"/>
          <w:b/>
          <w:bCs/>
          <w:sz w:val="22"/>
          <w:szCs w:val="22"/>
          <w:lang w:eastAsia="de-AT"/>
        </w:rPr>
      </w:pPr>
      <w:r w:rsidRPr="009D26A0">
        <w:rPr>
          <w:rFonts w:ascii="Tahoma" w:hAnsi="Tahoma" w:cs="Tahoma"/>
          <w:b/>
          <w:bCs/>
          <w:sz w:val="22"/>
          <w:szCs w:val="22"/>
          <w:lang w:eastAsia="de-AT"/>
        </w:rPr>
        <w:lastRenderedPageBreak/>
        <w:t>VOLKSWIRTSCHAFTLICHE EFFEKTE UND UNTERNEHMEN</w:t>
      </w:r>
    </w:p>
    <w:p w:rsidR="00226DDA" w:rsidRDefault="00226DDA" w:rsidP="00CC1182">
      <w:pPr>
        <w:tabs>
          <w:tab w:val="left" w:pos="3794"/>
        </w:tabs>
        <w:spacing w:after="120"/>
        <w:rPr>
          <w:rFonts w:ascii="Tahoma" w:hAnsi="Tahoma" w:cs="Tahoma"/>
          <w:sz w:val="22"/>
          <w:szCs w:val="22"/>
        </w:rPr>
      </w:pPr>
    </w:p>
    <w:p w:rsidR="00CC1182" w:rsidRDefault="00CC1182" w:rsidP="00CC1182">
      <w:pPr>
        <w:tabs>
          <w:tab w:val="left" w:pos="3794"/>
        </w:tabs>
        <w:spacing w:after="120"/>
        <w:rPr>
          <w:rFonts w:ascii="Tahoma" w:hAnsi="Tahoma" w:cs="Tahoma"/>
          <w:sz w:val="22"/>
          <w:szCs w:val="22"/>
        </w:rPr>
      </w:pPr>
      <w:r w:rsidRPr="009D26A0">
        <w:rPr>
          <w:rFonts w:ascii="Tahoma" w:hAnsi="Tahoma" w:cs="Tahoma"/>
          <w:sz w:val="22"/>
          <w:szCs w:val="22"/>
        </w:rPr>
        <w:t>Wurden neue Arbeitsplätze im Unternehmen durch das Projekt geschaffen</w:t>
      </w:r>
      <w:r w:rsidR="00991C7D">
        <w:rPr>
          <w:rFonts w:ascii="Tahoma" w:hAnsi="Tahoma" w:cs="Tahoma"/>
          <w:sz w:val="22"/>
          <w:szCs w:val="22"/>
        </w:rPr>
        <w:t>?</w:t>
      </w:r>
      <w:r>
        <w:rPr>
          <w:rFonts w:ascii="Tahoma" w:hAnsi="Tahoma" w:cs="Tahoma"/>
          <w:sz w:val="22"/>
          <w:szCs w:val="22"/>
        </w:rPr>
        <w:t xml:space="preserve"> </w:t>
      </w:r>
      <w:r w:rsidR="00991C7D">
        <w:rPr>
          <w:rFonts w:ascii="Tahoma" w:hAnsi="Tahoma" w:cs="Tahoma"/>
          <w:sz w:val="22"/>
          <w:szCs w:val="22"/>
        </w:rPr>
        <w:br/>
        <w:t>(Zahl und Qualität)</w:t>
      </w:r>
      <w:r w:rsidRPr="009D26A0">
        <w:rPr>
          <w:rFonts w:ascii="Tahoma" w:hAnsi="Tahoma" w:cs="Tahoma"/>
          <w:sz w:val="22"/>
          <w:szCs w:val="22"/>
        </w:rPr>
        <w:tab/>
      </w:r>
    </w:p>
    <w:p w:rsidR="00CC1182" w:rsidRPr="009D26A0" w:rsidRDefault="00AE6403" w:rsidP="00CC1182">
      <w:pPr>
        <w:tabs>
          <w:tab w:val="left" w:pos="3794"/>
        </w:tabs>
        <w:rPr>
          <w:rFonts w:ascii="Tahoma" w:hAnsi="Tahoma" w:cs="Tahoma"/>
          <w:sz w:val="22"/>
          <w:szCs w:val="22"/>
        </w:rPr>
      </w:pPr>
      <w:sdt>
        <w:sdtPr>
          <w:rPr>
            <w:rFonts w:ascii="Tahoma" w:hAnsi="Tahoma" w:cs="Tahoma"/>
            <w:sz w:val="22"/>
            <w:szCs w:val="22"/>
          </w:rPr>
          <w:id w:val="1465842131"/>
          <w:placeholder>
            <w:docPart w:val="93CCCFC965F441BAA1E3AA7863FB2035"/>
          </w:placeholder>
          <w:showingPlcHdr/>
        </w:sdtPr>
        <w:sdtEndPr/>
        <w:sdtContent>
          <w:r w:rsidR="00CC1182" w:rsidRPr="009D26A0">
            <w:rPr>
              <w:rStyle w:val="Platzhaltertext"/>
              <w:rFonts w:ascii="Tahoma" w:hAnsi="Tahoma" w:cs="Tahoma"/>
              <w:sz w:val="22"/>
              <w:szCs w:val="22"/>
            </w:rPr>
            <w:t>Klicken Sie hier, um Text einzugeben.</w:t>
          </w:r>
        </w:sdtContent>
      </w:sdt>
    </w:p>
    <w:p w:rsidR="00CC1182" w:rsidRDefault="00CC1182" w:rsidP="00CC1182">
      <w:pPr>
        <w:tabs>
          <w:tab w:val="left" w:pos="3794"/>
        </w:tabs>
        <w:rPr>
          <w:rFonts w:ascii="Tahoma" w:hAnsi="Tahoma" w:cs="Tahoma"/>
          <w:sz w:val="22"/>
          <w:szCs w:val="22"/>
        </w:rPr>
      </w:pPr>
    </w:p>
    <w:p w:rsidR="00CC1182" w:rsidRDefault="00CC1182" w:rsidP="00CC1182">
      <w:pPr>
        <w:tabs>
          <w:tab w:val="left" w:pos="3794"/>
        </w:tabs>
        <w:rPr>
          <w:rFonts w:ascii="Tahoma" w:hAnsi="Tahoma" w:cs="Tahoma"/>
          <w:sz w:val="22"/>
          <w:szCs w:val="22"/>
        </w:rPr>
      </w:pPr>
    </w:p>
    <w:p w:rsidR="00CC1182" w:rsidRPr="00CC1182" w:rsidRDefault="00CC1182" w:rsidP="00CC1182">
      <w:pPr>
        <w:tabs>
          <w:tab w:val="left" w:pos="3794"/>
        </w:tabs>
        <w:spacing w:after="120"/>
        <w:rPr>
          <w:rFonts w:ascii="Tahoma" w:hAnsi="Tahoma" w:cs="Tahoma"/>
          <w:sz w:val="22"/>
          <w:szCs w:val="22"/>
        </w:rPr>
      </w:pPr>
      <w:r w:rsidRPr="00CC1182">
        <w:rPr>
          <w:rFonts w:ascii="Tahoma" w:hAnsi="Tahoma" w:cs="Tahoma"/>
          <w:sz w:val="22"/>
          <w:szCs w:val="22"/>
        </w:rPr>
        <w:t>Welcher Anteil an der Wertschöpfung verbleibt bei der Produktion im Burgenland?</w:t>
      </w:r>
      <w:r w:rsidR="00991C7D">
        <w:rPr>
          <w:rFonts w:ascii="Tahoma" w:hAnsi="Tahoma" w:cs="Tahoma"/>
          <w:sz w:val="22"/>
          <w:szCs w:val="22"/>
        </w:rPr>
        <w:t xml:space="preserve"> </w:t>
      </w:r>
      <w:r w:rsidR="00991C7D">
        <w:rPr>
          <w:rFonts w:ascii="Tahoma" w:hAnsi="Tahoma" w:cs="Tahoma"/>
          <w:sz w:val="22"/>
          <w:szCs w:val="22"/>
        </w:rPr>
        <w:br/>
        <w:t>(falls zutreffend)</w:t>
      </w:r>
      <w:r w:rsidRPr="00CC1182">
        <w:rPr>
          <w:rFonts w:ascii="Tahoma" w:hAnsi="Tahoma" w:cs="Tahoma"/>
          <w:sz w:val="22"/>
          <w:szCs w:val="22"/>
        </w:rPr>
        <w:tab/>
      </w:r>
    </w:p>
    <w:p w:rsidR="00CC1182" w:rsidRDefault="00AE6403" w:rsidP="00CC1182">
      <w:pPr>
        <w:tabs>
          <w:tab w:val="left" w:pos="3794"/>
        </w:tabs>
        <w:rPr>
          <w:rFonts w:ascii="Tahoma" w:hAnsi="Tahoma" w:cs="Tahoma"/>
          <w:sz w:val="22"/>
          <w:szCs w:val="22"/>
        </w:rPr>
      </w:pPr>
      <w:sdt>
        <w:sdtPr>
          <w:rPr>
            <w:rFonts w:ascii="Tahoma" w:hAnsi="Tahoma" w:cs="Tahoma"/>
            <w:sz w:val="22"/>
            <w:szCs w:val="22"/>
          </w:rPr>
          <w:id w:val="-1926097194"/>
          <w:placeholder>
            <w:docPart w:val="93CCCFC965F441BAA1E3AA7863FB2035"/>
          </w:placeholder>
          <w:showingPlcHdr/>
        </w:sdtPr>
        <w:sdtEndPr/>
        <w:sdtContent>
          <w:r w:rsidR="00CC1182" w:rsidRPr="009D26A0">
            <w:rPr>
              <w:rStyle w:val="Platzhaltertext"/>
              <w:rFonts w:ascii="Tahoma" w:hAnsi="Tahoma" w:cs="Tahoma"/>
              <w:sz w:val="22"/>
              <w:szCs w:val="22"/>
            </w:rPr>
            <w:t>Klicken Sie hier, um Text einzugeben.</w:t>
          </w:r>
        </w:sdtContent>
      </w:sdt>
    </w:p>
    <w:p w:rsidR="00CC1182" w:rsidRDefault="00CC1182" w:rsidP="00CC1182">
      <w:pPr>
        <w:tabs>
          <w:tab w:val="left" w:pos="3794"/>
        </w:tabs>
        <w:rPr>
          <w:rFonts w:ascii="Tahoma" w:hAnsi="Tahoma" w:cs="Tahoma"/>
          <w:sz w:val="22"/>
          <w:szCs w:val="22"/>
        </w:rPr>
      </w:pPr>
    </w:p>
    <w:p w:rsidR="00CC1182" w:rsidRPr="009D26A0" w:rsidRDefault="00CC1182" w:rsidP="00CC1182">
      <w:pPr>
        <w:tabs>
          <w:tab w:val="left" w:pos="3794"/>
        </w:tabs>
        <w:rPr>
          <w:rFonts w:ascii="Tahoma" w:hAnsi="Tahoma" w:cs="Tahoma"/>
          <w:sz w:val="22"/>
          <w:szCs w:val="22"/>
        </w:rPr>
      </w:pPr>
    </w:p>
    <w:p w:rsidR="00CC1182" w:rsidRDefault="00CC1182" w:rsidP="00CC1182">
      <w:pPr>
        <w:tabs>
          <w:tab w:val="left" w:pos="3794"/>
        </w:tabs>
        <w:spacing w:after="120"/>
        <w:rPr>
          <w:rFonts w:ascii="Tahoma" w:hAnsi="Tahoma" w:cs="Tahoma"/>
          <w:sz w:val="22"/>
          <w:szCs w:val="22"/>
        </w:rPr>
      </w:pPr>
      <w:r w:rsidRPr="009D26A0">
        <w:rPr>
          <w:rFonts w:ascii="Tahoma" w:hAnsi="Tahoma" w:cs="Tahoma"/>
          <w:sz w:val="22"/>
          <w:szCs w:val="22"/>
        </w:rPr>
        <w:t>Gibt es Gesundheits- und Umweltaspekte des Projektes</w:t>
      </w:r>
      <w:r w:rsidR="00991C7D">
        <w:rPr>
          <w:rFonts w:ascii="Tahoma" w:hAnsi="Tahoma" w:cs="Tahoma"/>
          <w:sz w:val="22"/>
          <w:szCs w:val="22"/>
        </w:rPr>
        <w:t>,</w:t>
      </w:r>
      <w:r w:rsidRPr="009D26A0">
        <w:rPr>
          <w:rFonts w:ascii="Tahoma" w:hAnsi="Tahoma" w:cs="Tahoma"/>
          <w:sz w:val="22"/>
          <w:szCs w:val="22"/>
        </w:rPr>
        <w:t xml:space="preserve"> die beachtet werden müssen?</w:t>
      </w:r>
      <w:r w:rsidRPr="009D26A0">
        <w:rPr>
          <w:rFonts w:ascii="Tahoma" w:hAnsi="Tahoma" w:cs="Tahoma"/>
          <w:sz w:val="22"/>
          <w:szCs w:val="22"/>
        </w:rPr>
        <w:tab/>
      </w:r>
    </w:p>
    <w:p w:rsidR="00CC1182" w:rsidRDefault="00AE6403" w:rsidP="00CC1182">
      <w:pPr>
        <w:tabs>
          <w:tab w:val="left" w:pos="3794"/>
        </w:tabs>
        <w:rPr>
          <w:rFonts w:ascii="Tahoma" w:hAnsi="Tahoma" w:cs="Tahoma"/>
          <w:sz w:val="22"/>
          <w:szCs w:val="22"/>
        </w:rPr>
      </w:pPr>
      <w:sdt>
        <w:sdtPr>
          <w:rPr>
            <w:rFonts w:ascii="Tahoma" w:hAnsi="Tahoma" w:cs="Tahoma"/>
            <w:sz w:val="22"/>
            <w:szCs w:val="22"/>
          </w:rPr>
          <w:id w:val="1363245676"/>
          <w:placeholder>
            <w:docPart w:val="93CCCFC965F441BAA1E3AA7863FB2035"/>
          </w:placeholder>
          <w:showingPlcHdr/>
        </w:sdtPr>
        <w:sdtEndPr/>
        <w:sdtContent>
          <w:r w:rsidR="00CC1182" w:rsidRPr="009D26A0">
            <w:rPr>
              <w:rStyle w:val="Platzhaltertext"/>
              <w:rFonts w:ascii="Tahoma" w:hAnsi="Tahoma" w:cs="Tahoma"/>
              <w:sz w:val="22"/>
              <w:szCs w:val="22"/>
            </w:rPr>
            <w:t>Klicken Sie hier, um Text einzugeben.</w:t>
          </w:r>
        </w:sdtContent>
      </w:sdt>
    </w:p>
    <w:p w:rsidR="00CC1182" w:rsidRDefault="00CC1182" w:rsidP="00CC1182">
      <w:pPr>
        <w:tabs>
          <w:tab w:val="left" w:pos="3794"/>
        </w:tabs>
        <w:rPr>
          <w:rFonts w:ascii="Tahoma" w:hAnsi="Tahoma" w:cs="Tahoma"/>
          <w:sz w:val="22"/>
          <w:szCs w:val="22"/>
        </w:rPr>
      </w:pPr>
    </w:p>
    <w:p w:rsidR="00CC1182" w:rsidRPr="009D26A0" w:rsidRDefault="00CC1182" w:rsidP="00CC1182">
      <w:pPr>
        <w:tabs>
          <w:tab w:val="left" w:pos="3794"/>
        </w:tabs>
        <w:rPr>
          <w:rFonts w:ascii="Tahoma" w:hAnsi="Tahoma" w:cs="Tahoma"/>
          <w:sz w:val="22"/>
          <w:szCs w:val="22"/>
        </w:rPr>
      </w:pPr>
    </w:p>
    <w:p w:rsidR="00CC1182" w:rsidRDefault="00CC1182" w:rsidP="00CC1182">
      <w:pPr>
        <w:tabs>
          <w:tab w:val="left" w:pos="3794"/>
        </w:tabs>
        <w:spacing w:after="120"/>
        <w:rPr>
          <w:rFonts w:ascii="Tahoma" w:hAnsi="Tahoma" w:cs="Tahoma"/>
          <w:sz w:val="22"/>
          <w:szCs w:val="22"/>
        </w:rPr>
      </w:pPr>
      <w:r w:rsidRPr="009D26A0">
        <w:rPr>
          <w:rFonts w:ascii="Tahoma" w:hAnsi="Tahoma" w:cs="Tahoma"/>
          <w:sz w:val="22"/>
          <w:szCs w:val="22"/>
        </w:rPr>
        <w:t>Inwieweit wurden Aspekte der Chancengleichheit, Diversität und Gender im Projektteam und Unternehmen beachtet?</w:t>
      </w:r>
      <w:r w:rsidRPr="009D26A0">
        <w:rPr>
          <w:rFonts w:ascii="Tahoma" w:hAnsi="Tahoma" w:cs="Tahoma"/>
          <w:sz w:val="22"/>
          <w:szCs w:val="22"/>
        </w:rPr>
        <w:tab/>
      </w:r>
    </w:p>
    <w:p w:rsidR="00CC1182" w:rsidRPr="009D26A0" w:rsidRDefault="00AE6403" w:rsidP="00CC1182">
      <w:pPr>
        <w:tabs>
          <w:tab w:val="left" w:pos="3794"/>
        </w:tabs>
        <w:rPr>
          <w:rFonts w:ascii="Tahoma" w:hAnsi="Tahoma" w:cs="Tahoma"/>
          <w:sz w:val="22"/>
          <w:szCs w:val="22"/>
        </w:rPr>
      </w:pPr>
      <w:sdt>
        <w:sdtPr>
          <w:rPr>
            <w:rFonts w:ascii="Tahoma" w:hAnsi="Tahoma" w:cs="Tahoma"/>
            <w:sz w:val="22"/>
            <w:szCs w:val="22"/>
          </w:rPr>
          <w:id w:val="661896752"/>
          <w:showingPlcHdr/>
        </w:sdtPr>
        <w:sdtEndPr/>
        <w:sdtContent>
          <w:r w:rsidR="00CC1182" w:rsidRPr="009D26A0">
            <w:rPr>
              <w:rStyle w:val="Platzhaltertext"/>
              <w:rFonts w:ascii="Tahoma" w:hAnsi="Tahoma" w:cs="Tahoma"/>
              <w:sz w:val="22"/>
              <w:szCs w:val="22"/>
            </w:rPr>
            <w:t>Klicken Sie hier, um Text einzugeben.</w:t>
          </w:r>
        </w:sdtContent>
      </w:sdt>
    </w:p>
    <w:p w:rsidR="00772E6D" w:rsidRPr="009D26A0" w:rsidRDefault="00772E6D" w:rsidP="00FB42ED">
      <w:pPr>
        <w:tabs>
          <w:tab w:val="left" w:pos="3402"/>
        </w:tabs>
        <w:rPr>
          <w:rFonts w:ascii="Tahoma" w:hAnsi="Tahoma" w:cs="Tahoma"/>
          <w:bCs/>
          <w:sz w:val="22"/>
          <w:szCs w:val="22"/>
          <w:lang w:eastAsia="de-AT"/>
        </w:rPr>
      </w:pPr>
    </w:p>
    <w:p w:rsidR="006B7C62" w:rsidRPr="009D26A0" w:rsidRDefault="006B7C62" w:rsidP="00FB42ED">
      <w:pPr>
        <w:tabs>
          <w:tab w:val="left" w:pos="3402"/>
        </w:tabs>
        <w:rPr>
          <w:rFonts w:ascii="Tahoma" w:hAnsi="Tahoma" w:cs="Tahoma"/>
          <w:bCs/>
          <w:sz w:val="22"/>
          <w:szCs w:val="22"/>
          <w:lang w:eastAsia="de-AT"/>
        </w:rPr>
      </w:pPr>
    </w:p>
    <w:p w:rsidR="006B7C62" w:rsidRPr="009D26A0" w:rsidRDefault="006B7C62" w:rsidP="00FB42ED">
      <w:pPr>
        <w:tabs>
          <w:tab w:val="left" w:pos="3402"/>
        </w:tabs>
        <w:rPr>
          <w:rFonts w:ascii="Tahoma" w:hAnsi="Tahoma" w:cs="Tahoma"/>
          <w:bCs/>
          <w:sz w:val="22"/>
          <w:szCs w:val="22"/>
          <w:lang w:eastAsia="de-AT"/>
        </w:rPr>
      </w:pPr>
    </w:p>
    <w:p w:rsidR="00F66A65" w:rsidRDefault="00F66A65" w:rsidP="00FB42ED">
      <w:pPr>
        <w:spacing w:after="120"/>
        <w:rPr>
          <w:rFonts w:ascii="Tahoma" w:hAnsi="Tahoma" w:cs="Tahoma"/>
          <w:b/>
          <w:bCs/>
          <w:sz w:val="22"/>
          <w:szCs w:val="22"/>
          <w:lang w:eastAsia="de-AT"/>
        </w:rPr>
      </w:pPr>
      <w:r>
        <w:rPr>
          <w:rFonts w:ascii="Tahoma" w:hAnsi="Tahoma" w:cs="Tahoma"/>
          <w:b/>
          <w:bCs/>
          <w:sz w:val="22"/>
          <w:szCs w:val="22"/>
          <w:lang w:eastAsia="de-AT"/>
        </w:rPr>
        <w:t>INNOVATION IM UNTERNEHMEN</w:t>
      </w:r>
    </w:p>
    <w:p w:rsidR="00F66A65" w:rsidRDefault="00F66A65" w:rsidP="00FB42ED">
      <w:pPr>
        <w:spacing w:after="120"/>
        <w:rPr>
          <w:rFonts w:ascii="Tahoma" w:hAnsi="Tahoma" w:cs="Tahoma"/>
          <w:b/>
          <w:bCs/>
          <w:sz w:val="22"/>
          <w:szCs w:val="22"/>
          <w:lang w:eastAsia="de-AT"/>
        </w:rPr>
      </w:pPr>
    </w:p>
    <w:p w:rsidR="00F66A65" w:rsidRDefault="00F66A65" w:rsidP="00F66A65">
      <w:pPr>
        <w:tabs>
          <w:tab w:val="left" w:pos="3794"/>
        </w:tabs>
        <w:spacing w:after="120"/>
        <w:rPr>
          <w:rFonts w:ascii="Tahoma" w:hAnsi="Tahoma" w:cs="Tahoma"/>
          <w:sz w:val="22"/>
          <w:szCs w:val="22"/>
        </w:rPr>
      </w:pPr>
      <w:r>
        <w:rPr>
          <w:rFonts w:ascii="Tahoma" w:hAnsi="Tahoma" w:cs="Tahoma"/>
          <w:sz w:val="22"/>
          <w:szCs w:val="22"/>
        </w:rPr>
        <w:t>Was bedeutet für Sie Innovation</w:t>
      </w:r>
      <w:r w:rsidRPr="009D26A0">
        <w:rPr>
          <w:rFonts w:ascii="Tahoma" w:hAnsi="Tahoma" w:cs="Tahoma"/>
          <w:sz w:val="22"/>
          <w:szCs w:val="22"/>
        </w:rPr>
        <w:t>?</w:t>
      </w:r>
      <w:r w:rsidRPr="009D26A0">
        <w:rPr>
          <w:rFonts w:ascii="Tahoma" w:hAnsi="Tahoma" w:cs="Tahoma"/>
          <w:sz w:val="22"/>
          <w:szCs w:val="22"/>
        </w:rPr>
        <w:tab/>
      </w:r>
    </w:p>
    <w:p w:rsidR="00F66A65" w:rsidRPr="009D26A0" w:rsidRDefault="00AE6403" w:rsidP="00F66A65">
      <w:pPr>
        <w:tabs>
          <w:tab w:val="left" w:pos="3794"/>
        </w:tabs>
        <w:rPr>
          <w:rFonts w:ascii="Tahoma" w:hAnsi="Tahoma" w:cs="Tahoma"/>
          <w:sz w:val="22"/>
          <w:szCs w:val="22"/>
        </w:rPr>
      </w:pPr>
      <w:sdt>
        <w:sdtPr>
          <w:rPr>
            <w:rFonts w:ascii="Tahoma" w:hAnsi="Tahoma" w:cs="Tahoma"/>
            <w:sz w:val="22"/>
            <w:szCs w:val="22"/>
          </w:rPr>
          <w:id w:val="-149214824"/>
          <w:showingPlcHdr/>
        </w:sdtPr>
        <w:sdtEndPr/>
        <w:sdtContent>
          <w:r w:rsidR="00F66A65" w:rsidRPr="009D26A0">
            <w:rPr>
              <w:rStyle w:val="Platzhaltertext"/>
              <w:rFonts w:ascii="Tahoma" w:hAnsi="Tahoma" w:cs="Tahoma"/>
              <w:sz w:val="22"/>
              <w:szCs w:val="22"/>
            </w:rPr>
            <w:t>Klicken Sie hier, um Text einzugeben.</w:t>
          </w:r>
        </w:sdtContent>
      </w:sdt>
    </w:p>
    <w:p w:rsidR="00F66A65" w:rsidRDefault="00F66A65" w:rsidP="00F66A65">
      <w:pPr>
        <w:spacing w:after="120"/>
        <w:rPr>
          <w:rFonts w:ascii="Tahoma" w:hAnsi="Tahoma" w:cs="Tahoma"/>
          <w:b/>
          <w:bCs/>
          <w:sz w:val="22"/>
          <w:szCs w:val="22"/>
          <w:lang w:eastAsia="de-AT"/>
        </w:rPr>
      </w:pPr>
      <w:r w:rsidRPr="009D26A0">
        <w:rPr>
          <w:rFonts w:ascii="Tahoma" w:hAnsi="Tahoma" w:cs="Tahoma"/>
          <w:b/>
          <w:bCs/>
          <w:sz w:val="22"/>
          <w:szCs w:val="22"/>
          <w:lang w:eastAsia="de-AT"/>
        </w:rPr>
        <w:t xml:space="preserve"> </w:t>
      </w:r>
    </w:p>
    <w:p w:rsidR="00AB02F1" w:rsidRPr="00F66A65" w:rsidRDefault="00F66A65" w:rsidP="00F66A65">
      <w:pPr>
        <w:tabs>
          <w:tab w:val="left" w:pos="3794"/>
        </w:tabs>
        <w:spacing w:after="120"/>
        <w:rPr>
          <w:rFonts w:ascii="Tahoma" w:hAnsi="Tahoma" w:cs="Tahoma"/>
          <w:sz w:val="20"/>
          <w:szCs w:val="22"/>
        </w:rPr>
      </w:pPr>
      <w:r w:rsidRPr="00F66A65">
        <w:rPr>
          <w:rFonts w:ascii="Tahoma" w:hAnsi="Tahoma" w:cs="Tahoma"/>
          <w:sz w:val="20"/>
          <w:szCs w:val="22"/>
        </w:rPr>
        <w:t xml:space="preserve">(ein Beispiel hierzu: </w:t>
      </w:r>
      <w:r w:rsidR="00020448">
        <w:rPr>
          <w:rFonts w:ascii="Tahoma" w:hAnsi="Tahoma" w:cs="Tahoma"/>
          <w:sz w:val="20"/>
          <w:szCs w:val="22"/>
        </w:rPr>
        <w:t>„</w:t>
      </w:r>
      <w:r w:rsidR="00020448" w:rsidRPr="00020448">
        <w:rPr>
          <w:rFonts w:ascii="Tahoma" w:hAnsi="Tahoma" w:cs="Tahoma"/>
          <w:sz w:val="20"/>
          <w:szCs w:val="22"/>
        </w:rPr>
        <w:t>Mit Leidenschaft etwas Neuartiges erschaffen und damit Kunden erfolgreicher zu machen.</w:t>
      </w:r>
      <w:r w:rsidR="00020448">
        <w:rPr>
          <w:rFonts w:ascii="Tahoma" w:hAnsi="Tahoma" w:cs="Tahoma"/>
          <w:sz w:val="20"/>
          <w:szCs w:val="22"/>
        </w:rPr>
        <w:t>“</w:t>
      </w:r>
      <w:r w:rsidRPr="00F66A65">
        <w:rPr>
          <w:rFonts w:ascii="Tahoma" w:hAnsi="Tahoma" w:cs="Tahoma"/>
          <w:sz w:val="20"/>
          <w:szCs w:val="22"/>
        </w:rPr>
        <w:t>)</w:t>
      </w:r>
      <w:r w:rsidR="00AB02F1" w:rsidRPr="00F66A65">
        <w:rPr>
          <w:rFonts w:ascii="Tahoma" w:hAnsi="Tahoma" w:cs="Tahoma"/>
          <w:sz w:val="20"/>
          <w:szCs w:val="22"/>
        </w:rPr>
        <w:br w:type="page"/>
      </w:r>
    </w:p>
    <w:p w:rsidR="00D05452" w:rsidRDefault="006B7C62" w:rsidP="00FB42ED">
      <w:pPr>
        <w:spacing w:after="120"/>
        <w:rPr>
          <w:rFonts w:ascii="Tahoma" w:hAnsi="Tahoma" w:cs="Tahoma"/>
          <w:b/>
          <w:bCs/>
          <w:sz w:val="22"/>
          <w:szCs w:val="22"/>
          <w:lang w:eastAsia="de-AT"/>
        </w:rPr>
      </w:pPr>
      <w:r w:rsidRPr="009D26A0">
        <w:rPr>
          <w:rFonts w:ascii="Tahoma" w:hAnsi="Tahoma" w:cs="Tahoma"/>
          <w:b/>
          <w:bCs/>
          <w:sz w:val="22"/>
          <w:szCs w:val="22"/>
          <w:lang w:eastAsia="de-AT"/>
        </w:rPr>
        <w:lastRenderedPageBreak/>
        <w:t>CHECKLISTE DER ANLAGEN</w:t>
      </w:r>
    </w:p>
    <w:p w:rsidR="00F25BA2" w:rsidRPr="009D26A0" w:rsidRDefault="00F25BA2" w:rsidP="00FB42ED">
      <w:pPr>
        <w:spacing w:after="120"/>
        <w:rPr>
          <w:rFonts w:ascii="Tahoma" w:hAnsi="Tahoma" w:cs="Tahoma"/>
          <w:b/>
          <w:bCs/>
          <w:sz w:val="22"/>
          <w:szCs w:val="22"/>
          <w:lang w:eastAsia="de-AT"/>
        </w:rPr>
      </w:pPr>
    </w:p>
    <w:p w:rsidR="00D05452" w:rsidRPr="009D26A0" w:rsidRDefault="00D05452" w:rsidP="00AB02F1">
      <w:pPr>
        <w:pStyle w:val="Listenabsatz"/>
        <w:numPr>
          <w:ilvl w:val="0"/>
          <w:numId w:val="18"/>
        </w:numPr>
        <w:tabs>
          <w:tab w:val="left" w:pos="3402"/>
        </w:tabs>
        <w:spacing w:line="276" w:lineRule="auto"/>
        <w:rPr>
          <w:rFonts w:ascii="Tahoma" w:hAnsi="Tahoma" w:cs="Tahoma"/>
          <w:bCs/>
          <w:sz w:val="22"/>
          <w:szCs w:val="22"/>
          <w:lang w:eastAsia="de-AT"/>
        </w:rPr>
      </w:pPr>
      <w:r w:rsidRPr="009D26A0">
        <w:rPr>
          <w:rFonts w:ascii="Tahoma" w:hAnsi="Tahoma" w:cs="Tahoma"/>
          <w:bCs/>
          <w:sz w:val="22"/>
          <w:szCs w:val="22"/>
          <w:lang w:eastAsia="de-AT"/>
        </w:rPr>
        <w:t>Digitale Marketingunterlagen (Fotos, Videos, Präsentationen, Folder</w:t>
      </w:r>
      <w:r w:rsidR="000527B0">
        <w:rPr>
          <w:rFonts w:ascii="Tahoma" w:hAnsi="Tahoma" w:cs="Tahoma"/>
          <w:bCs/>
          <w:sz w:val="22"/>
          <w:szCs w:val="22"/>
          <w:lang w:eastAsia="de-AT"/>
        </w:rPr>
        <w:t>, Produktblätter</w:t>
      </w:r>
      <w:r w:rsidRPr="009D26A0">
        <w:rPr>
          <w:rFonts w:ascii="Tahoma" w:hAnsi="Tahoma" w:cs="Tahoma"/>
          <w:bCs/>
          <w:sz w:val="22"/>
          <w:szCs w:val="22"/>
          <w:lang w:eastAsia="de-AT"/>
        </w:rPr>
        <w:t>)</w:t>
      </w:r>
      <w:r w:rsidR="000527B0">
        <w:rPr>
          <w:rFonts w:ascii="Tahoma" w:hAnsi="Tahoma" w:cs="Tahoma"/>
          <w:bCs/>
          <w:sz w:val="22"/>
          <w:szCs w:val="22"/>
          <w:lang w:eastAsia="de-AT"/>
        </w:rPr>
        <w:t>, die ein besseres Verständnis für die Innovation schaffen</w:t>
      </w:r>
    </w:p>
    <w:p w:rsidR="00D05452" w:rsidRPr="009D26A0" w:rsidRDefault="00D05452" w:rsidP="00AB02F1">
      <w:pPr>
        <w:pStyle w:val="Listenabsatz"/>
        <w:numPr>
          <w:ilvl w:val="0"/>
          <w:numId w:val="18"/>
        </w:numPr>
        <w:tabs>
          <w:tab w:val="left" w:pos="3402"/>
        </w:tabs>
        <w:spacing w:line="276" w:lineRule="auto"/>
        <w:rPr>
          <w:rFonts w:ascii="Tahoma" w:hAnsi="Tahoma" w:cs="Tahoma"/>
          <w:bCs/>
          <w:sz w:val="22"/>
          <w:szCs w:val="22"/>
          <w:lang w:eastAsia="de-AT"/>
        </w:rPr>
      </w:pPr>
      <w:r w:rsidRPr="009D26A0">
        <w:rPr>
          <w:rFonts w:ascii="Tahoma" w:hAnsi="Tahoma" w:cs="Tahoma"/>
          <w:bCs/>
          <w:sz w:val="22"/>
          <w:szCs w:val="22"/>
          <w:lang w:eastAsia="de-AT"/>
        </w:rPr>
        <w:t xml:space="preserve">Presseberichte </w:t>
      </w:r>
      <w:r w:rsidR="006A4C1E" w:rsidRPr="009D26A0">
        <w:rPr>
          <w:rFonts w:ascii="Tahoma" w:hAnsi="Tahoma" w:cs="Tahoma"/>
          <w:bCs/>
          <w:sz w:val="22"/>
          <w:szCs w:val="22"/>
          <w:lang w:eastAsia="de-AT"/>
        </w:rPr>
        <w:t>/ Publikationen in Fachzeitschriften</w:t>
      </w:r>
    </w:p>
    <w:p w:rsidR="006B7C62" w:rsidRPr="009D26A0" w:rsidRDefault="00D05452" w:rsidP="00AB02F1">
      <w:pPr>
        <w:pStyle w:val="Listenabsatz"/>
        <w:numPr>
          <w:ilvl w:val="0"/>
          <w:numId w:val="18"/>
        </w:numPr>
        <w:tabs>
          <w:tab w:val="left" w:pos="3402"/>
        </w:tabs>
        <w:spacing w:line="276" w:lineRule="auto"/>
        <w:rPr>
          <w:rFonts w:ascii="Tahoma" w:hAnsi="Tahoma" w:cs="Tahoma"/>
          <w:bCs/>
          <w:sz w:val="22"/>
          <w:szCs w:val="22"/>
          <w:lang w:eastAsia="de-AT"/>
        </w:rPr>
      </w:pPr>
      <w:r w:rsidRPr="009D26A0">
        <w:rPr>
          <w:rFonts w:ascii="Tahoma" w:hAnsi="Tahoma" w:cs="Tahoma"/>
          <w:bCs/>
          <w:sz w:val="22"/>
          <w:szCs w:val="22"/>
          <w:lang w:eastAsia="de-AT"/>
        </w:rPr>
        <w:t>Patentschriften</w:t>
      </w:r>
    </w:p>
    <w:p w:rsidR="007432A4" w:rsidRPr="009D26A0" w:rsidRDefault="007432A4" w:rsidP="00AB02F1">
      <w:pPr>
        <w:tabs>
          <w:tab w:val="left" w:pos="3402"/>
        </w:tabs>
        <w:spacing w:line="276" w:lineRule="auto"/>
        <w:rPr>
          <w:rFonts w:ascii="Tahoma" w:hAnsi="Tahoma" w:cs="Tahoma"/>
          <w:bCs/>
          <w:sz w:val="22"/>
          <w:szCs w:val="22"/>
          <w:lang w:eastAsia="de-AT"/>
        </w:rPr>
      </w:pPr>
    </w:p>
    <w:p w:rsidR="006B7C62" w:rsidRPr="009D26A0" w:rsidRDefault="006B7C62" w:rsidP="00AB02F1">
      <w:pPr>
        <w:pStyle w:val="Listenabsatz"/>
        <w:numPr>
          <w:ilvl w:val="0"/>
          <w:numId w:val="18"/>
        </w:numPr>
        <w:tabs>
          <w:tab w:val="left" w:pos="3402"/>
        </w:tabs>
        <w:spacing w:line="276" w:lineRule="auto"/>
        <w:rPr>
          <w:rFonts w:ascii="Tahoma" w:hAnsi="Tahoma" w:cs="Tahoma"/>
          <w:bCs/>
          <w:sz w:val="22"/>
          <w:szCs w:val="22"/>
          <w:u w:val="single"/>
          <w:lang w:eastAsia="de-AT"/>
        </w:rPr>
      </w:pPr>
      <w:r w:rsidRPr="009D26A0">
        <w:rPr>
          <w:rFonts w:ascii="Tahoma" w:hAnsi="Tahoma" w:cs="Tahoma"/>
          <w:bCs/>
          <w:sz w:val="22"/>
          <w:szCs w:val="22"/>
          <w:lang w:eastAsia="de-AT"/>
        </w:rPr>
        <w:t xml:space="preserve">Filme: </w:t>
      </w:r>
      <w:r w:rsidR="007B0D87" w:rsidRPr="009D26A0">
        <w:rPr>
          <w:rFonts w:ascii="Tahoma" w:hAnsi="Tahoma" w:cs="Tahoma"/>
          <w:bCs/>
          <w:sz w:val="22"/>
          <w:szCs w:val="22"/>
          <w:lang w:eastAsia="de-AT"/>
        </w:rPr>
        <w:t>Wir ersuchen Sie, Filme bzw. Videos, die Ihre Innovation erklären und darstellen, der</w:t>
      </w:r>
      <w:r w:rsidRPr="009D26A0">
        <w:rPr>
          <w:rFonts w:ascii="Tahoma" w:hAnsi="Tahoma" w:cs="Tahoma"/>
          <w:bCs/>
          <w:sz w:val="22"/>
          <w:szCs w:val="22"/>
          <w:lang w:eastAsia="de-AT"/>
        </w:rPr>
        <w:t xml:space="preserve"> </w:t>
      </w:r>
      <w:r w:rsidR="007B0D87" w:rsidRPr="009D26A0">
        <w:rPr>
          <w:rFonts w:ascii="Tahoma" w:hAnsi="Tahoma" w:cs="Tahoma"/>
          <w:bCs/>
          <w:sz w:val="22"/>
          <w:szCs w:val="22"/>
          <w:lang w:eastAsia="de-AT"/>
        </w:rPr>
        <w:t xml:space="preserve">Einreichung beizulegen. </w:t>
      </w:r>
      <w:r w:rsidRPr="009D26A0">
        <w:rPr>
          <w:rFonts w:ascii="Tahoma" w:hAnsi="Tahoma" w:cs="Tahoma"/>
          <w:bCs/>
          <w:sz w:val="22"/>
          <w:szCs w:val="22"/>
          <w:lang w:eastAsia="de-AT"/>
        </w:rPr>
        <w:t>Diese Filme sollen der Jury bei der Bewertung helfen, die eingereichten Projekte besser zu verstehen. Diese werden nicht veröffentlicht.</w:t>
      </w:r>
    </w:p>
    <w:p w:rsidR="006B7C62" w:rsidRPr="009D26A0" w:rsidRDefault="006B7C62" w:rsidP="00AB02F1">
      <w:pPr>
        <w:tabs>
          <w:tab w:val="left" w:pos="3402"/>
        </w:tabs>
        <w:spacing w:line="276" w:lineRule="auto"/>
        <w:ind w:left="360"/>
        <w:rPr>
          <w:rFonts w:ascii="Tahoma" w:hAnsi="Tahoma" w:cs="Tahoma"/>
          <w:bCs/>
          <w:sz w:val="22"/>
          <w:szCs w:val="22"/>
          <w:u w:val="single"/>
          <w:lang w:eastAsia="de-AT"/>
        </w:rPr>
      </w:pPr>
    </w:p>
    <w:p w:rsidR="007B0D87" w:rsidRPr="009D26A0" w:rsidRDefault="00F7354E" w:rsidP="00AB02F1">
      <w:pPr>
        <w:pStyle w:val="Listenabsatz"/>
        <w:numPr>
          <w:ilvl w:val="0"/>
          <w:numId w:val="22"/>
        </w:numPr>
        <w:tabs>
          <w:tab w:val="left" w:pos="3402"/>
        </w:tabs>
        <w:spacing w:line="276" w:lineRule="auto"/>
        <w:rPr>
          <w:rFonts w:ascii="Tahoma" w:hAnsi="Tahoma" w:cs="Tahoma"/>
          <w:bCs/>
          <w:sz w:val="22"/>
          <w:szCs w:val="22"/>
          <w:lang w:eastAsia="de-AT"/>
        </w:rPr>
      </w:pPr>
      <w:r w:rsidRPr="009D26A0">
        <w:rPr>
          <w:rFonts w:ascii="Tahoma" w:hAnsi="Tahoma" w:cs="Tahoma"/>
          <w:bCs/>
          <w:sz w:val="22"/>
          <w:szCs w:val="22"/>
          <w:lang w:eastAsia="de-AT"/>
        </w:rPr>
        <w:t xml:space="preserve">Dokumente und Filme können </w:t>
      </w:r>
      <w:r w:rsidR="007B0D87" w:rsidRPr="009D26A0">
        <w:rPr>
          <w:rFonts w:ascii="Tahoma" w:hAnsi="Tahoma" w:cs="Tahoma"/>
          <w:bCs/>
          <w:sz w:val="22"/>
          <w:szCs w:val="22"/>
          <w:lang w:eastAsia="de-AT"/>
        </w:rPr>
        <w:t>als Attachment, als Link zu einem bestehenden Video, als Link</w:t>
      </w:r>
      <w:r w:rsidR="00042978">
        <w:rPr>
          <w:rFonts w:ascii="Tahoma" w:hAnsi="Tahoma" w:cs="Tahoma"/>
          <w:bCs/>
          <w:sz w:val="22"/>
          <w:szCs w:val="22"/>
          <w:lang w:eastAsia="de-AT"/>
        </w:rPr>
        <w:t xml:space="preserve"> zu einem Cloud-Speicher (z.B. Dropbox, </w:t>
      </w:r>
      <w:proofErr w:type="spellStart"/>
      <w:r w:rsidR="00042978">
        <w:rPr>
          <w:rFonts w:ascii="Tahoma" w:hAnsi="Tahoma" w:cs="Tahoma"/>
          <w:bCs/>
          <w:sz w:val="22"/>
          <w:szCs w:val="22"/>
          <w:lang w:eastAsia="de-AT"/>
        </w:rPr>
        <w:t>Wetransfer</w:t>
      </w:r>
      <w:proofErr w:type="spellEnd"/>
      <w:r w:rsidR="00042978">
        <w:rPr>
          <w:rFonts w:ascii="Tahoma" w:hAnsi="Tahoma" w:cs="Tahoma"/>
          <w:bCs/>
          <w:sz w:val="22"/>
          <w:szCs w:val="22"/>
          <w:lang w:eastAsia="de-AT"/>
        </w:rPr>
        <w:t xml:space="preserve">, </w:t>
      </w:r>
      <w:proofErr w:type="spellStart"/>
      <w:r w:rsidR="00042978">
        <w:rPr>
          <w:rFonts w:ascii="Tahoma" w:hAnsi="Tahoma" w:cs="Tahoma"/>
          <w:bCs/>
          <w:sz w:val="22"/>
          <w:szCs w:val="22"/>
          <w:lang w:eastAsia="de-AT"/>
        </w:rPr>
        <w:t>google</w:t>
      </w:r>
      <w:proofErr w:type="spellEnd"/>
      <w:r w:rsidR="00042978">
        <w:rPr>
          <w:rFonts w:ascii="Tahoma" w:hAnsi="Tahoma" w:cs="Tahoma"/>
          <w:bCs/>
          <w:sz w:val="22"/>
          <w:szCs w:val="22"/>
          <w:lang w:eastAsia="de-AT"/>
        </w:rPr>
        <w:t xml:space="preserve"> </w:t>
      </w:r>
      <w:proofErr w:type="spellStart"/>
      <w:r w:rsidR="00042978">
        <w:rPr>
          <w:rFonts w:ascii="Tahoma" w:hAnsi="Tahoma" w:cs="Tahoma"/>
          <w:bCs/>
          <w:sz w:val="22"/>
          <w:szCs w:val="22"/>
          <w:lang w:eastAsia="de-AT"/>
        </w:rPr>
        <w:t>drive</w:t>
      </w:r>
      <w:proofErr w:type="spellEnd"/>
      <w:r w:rsidR="00042978">
        <w:rPr>
          <w:rFonts w:ascii="Tahoma" w:hAnsi="Tahoma" w:cs="Tahoma"/>
          <w:bCs/>
          <w:sz w:val="22"/>
          <w:szCs w:val="22"/>
          <w:lang w:eastAsia="de-AT"/>
        </w:rPr>
        <w:t>)</w:t>
      </w:r>
      <w:r w:rsidR="007B0D87" w:rsidRPr="009D26A0">
        <w:rPr>
          <w:rFonts w:ascii="Tahoma" w:hAnsi="Tahoma" w:cs="Tahoma"/>
          <w:bCs/>
          <w:sz w:val="22"/>
          <w:szCs w:val="22"/>
          <w:lang w:eastAsia="de-AT"/>
        </w:rPr>
        <w:t xml:space="preserve"> oder via USB-Stick </w:t>
      </w:r>
      <w:r w:rsidRPr="009D26A0">
        <w:rPr>
          <w:rFonts w:ascii="Tahoma" w:hAnsi="Tahoma" w:cs="Tahoma"/>
          <w:bCs/>
          <w:sz w:val="22"/>
          <w:szCs w:val="22"/>
          <w:lang w:eastAsia="de-AT"/>
        </w:rPr>
        <w:t>übermittelt werden</w:t>
      </w:r>
      <w:r w:rsidR="007B0D87" w:rsidRPr="009D26A0">
        <w:rPr>
          <w:rFonts w:ascii="Tahoma" w:hAnsi="Tahoma" w:cs="Tahoma"/>
          <w:bCs/>
          <w:sz w:val="22"/>
          <w:szCs w:val="22"/>
          <w:lang w:eastAsia="de-AT"/>
        </w:rPr>
        <w:t>.</w:t>
      </w:r>
    </w:p>
    <w:p w:rsidR="007B0D87" w:rsidRPr="009D26A0" w:rsidRDefault="007B0D87" w:rsidP="00AB02F1">
      <w:pPr>
        <w:tabs>
          <w:tab w:val="left" w:pos="3402"/>
        </w:tabs>
        <w:spacing w:line="276" w:lineRule="auto"/>
        <w:rPr>
          <w:rFonts w:ascii="Tahoma" w:hAnsi="Tahoma" w:cs="Tahoma"/>
          <w:bCs/>
          <w:sz w:val="22"/>
          <w:szCs w:val="22"/>
          <w:lang w:eastAsia="de-AT"/>
        </w:rPr>
      </w:pPr>
    </w:p>
    <w:p w:rsidR="006F0CEB" w:rsidRPr="009D26A0" w:rsidRDefault="006F0CEB" w:rsidP="00AB02F1">
      <w:pPr>
        <w:tabs>
          <w:tab w:val="left" w:pos="3402"/>
        </w:tabs>
        <w:spacing w:line="276" w:lineRule="auto"/>
        <w:rPr>
          <w:rFonts w:ascii="Tahoma" w:hAnsi="Tahoma" w:cs="Tahoma"/>
          <w:bCs/>
          <w:sz w:val="22"/>
          <w:szCs w:val="22"/>
          <w:lang w:eastAsia="de-AT"/>
        </w:rPr>
      </w:pPr>
    </w:p>
    <w:p w:rsidR="00AB02F1" w:rsidRPr="009D26A0" w:rsidRDefault="00AB02F1" w:rsidP="00AB02F1">
      <w:pPr>
        <w:tabs>
          <w:tab w:val="left" w:pos="3402"/>
        </w:tabs>
        <w:spacing w:line="276" w:lineRule="auto"/>
        <w:rPr>
          <w:rFonts w:ascii="Tahoma" w:hAnsi="Tahoma" w:cs="Tahoma"/>
          <w:bCs/>
          <w:sz w:val="22"/>
          <w:szCs w:val="22"/>
          <w:lang w:eastAsia="de-AT"/>
        </w:rPr>
      </w:pPr>
    </w:p>
    <w:p w:rsidR="00C2772F" w:rsidRPr="009D26A0" w:rsidRDefault="00C2772F" w:rsidP="00042978">
      <w:pPr>
        <w:tabs>
          <w:tab w:val="left" w:pos="3402"/>
        </w:tabs>
        <w:ind w:left="567" w:right="423"/>
        <w:jc w:val="center"/>
        <w:rPr>
          <w:rFonts w:ascii="Tahoma" w:hAnsi="Tahoma" w:cs="Tahoma"/>
          <w:b/>
          <w:bCs/>
          <w:sz w:val="28"/>
          <w:szCs w:val="22"/>
          <w:lang w:eastAsia="de-AT"/>
        </w:rPr>
      </w:pPr>
      <w:r w:rsidRPr="009D26A0">
        <w:rPr>
          <w:rFonts w:ascii="Tahoma" w:hAnsi="Tahoma" w:cs="Tahoma"/>
          <w:b/>
          <w:bCs/>
          <w:sz w:val="28"/>
          <w:szCs w:val="22"/>
          <w:lang w:eastAsia="de-AT"/>
        </w:rPr>
        <w:t>Die Einreichunterlagen werden strengstens vertraulich behandelt.</w:t>
      </w:r>
    </w:p>
    <w:p w:rsidR="007B0D87" w:rsidRPr="009D26A0" w:rsidRDefault="007B0D87" w:rsidP="00FB42ED">
      <w:pPr>
        <w:autoSpaceDE w:val="0"/>
        <w:autoSpaceDN w:val="0"/>
        <w:adjustRightInd w:val="0"/>
        <w:rPr>
          <w:rFonts w:ascii="Tahoma" w:hAnsi="Tahoma" w:cs="Tahoma"/>
          <w:sz w:val="22"/>
          <w:szCs w:val="22"/>
          <w:lang w:eastAsia="de-AT"/>
        </w:rPr>
      </w:pPr>
    </w:p>
    <w:p w:rsidR="007B0D87" w:rsidRPr="009D26A0" w:rsidRDefault="007B0D87" w:rsidP="00FB42ED">
      <w:pPr>
        <w:autoSpaceDE w:val="0"/>
        <w:autoSpaceDN w:val="0"/>
        <w:adjustRightInd w:val="0"/>
        <w:rPr>
          <w:rFonts w:ascii="Tahoma" w:hAnsi="Tahoma" w:cs="Tahoma"/>
          <w:sz w:val="22"/>
          <w:szCs w:val="22"/>
          <w:lang w:eastAsia="de-AT"/>
        </w:rPr>
      </w:pPr>
    </w:p>
    <w:p w:rsidR="006B7C62" w:rsidRPr="009D26A0" w:rsidRDefault="006B7C62" w:rsidP="00FB42ED">
      <w:pPr>
        <w:rPr>
          <w:rFonts w:ascii="Tahoma" w:hAnsi="Tahoma" w:cs="Tahoma"/>
          <w:b/>
          <w:bCs/>
          <w:sz w:val="22"/>
          <w:szCs w:val="22"/>
          <w:lang w:eastAsia="de-AT"/>
        </w:rPr>
      </w:pPr>
      <w:r w:rsidRPr="009D26A0">
        <w:rPr>
          <w:rFonts w:ascii="Tahoma" w:hAnsi="Tahoma" w:cs="Tahoma"/>
          <w:b/>
          <w:bCs/>
          <w:sz w:val="22"/>
          <w:szCs w:val="22"/>
          <w:lang w:eastAsia="de-AT"/>
        </w:rPr>
        <w:br w:type="page"/>
      </w:r>
    </w:p>
    <w:p w:rsidR="007B0D87" w:rsidRDefault="006B7C62" w:rsidP="00FB42ED">
      <w:pPr>
        <w:spacing w:after="120"/>
        <w:rPr>
          <w:rFonts w:ascii="Tahoma" w:hAnsi="Tahoma" w:cs="Tahoma"/>
          <w:b/>
          <w:bCs/>
          <w:sz w:val="22"/>
          <w:szCs w:val="22"/>
          <w:lang w:eastAsia="de-AT"/>
        </w:rPr>
      </w:pPr>
      <w:r w:rsidRPr="009D26A0">
        <w:rPr>
          <w:rFonts w:ascii="Tahoma" w:hAnsi="Tahoma" w:cs="Tahoma"/>
          <w:b/>
          <w:bCs/>
          <w:sz w:val="22"/>
          <w:szCs w:val="22"/>
          <w:lang w:eastAsia="de-AT"/>
        </w:rPr>
        <w:lastRenderedPageBreak/>
        <w:t>KONTAKT FÜR RÜCKFRAGEN</w:t>
      </w:r>
    </w:p>
    <w:p w:rsidR="00F25BA2" w:rsidRPr="009D26A0" w:rsidRDefault="00F25BA2" w:rsidP="00FB42ED">
      <w:pPr>
        <w:spacing w:after="120"/>
        <w:rPr>
          <w:rFonts w:ascii="Tahoma" w:hAnsi="Tahoma" w:cs="Tahoma"/>
          <w:b/>
          <w:bCs/>
          <w:sz w:val="22"/>
          <w:szCs w:val="22"/>
          <w:lang w:eastAsia="de-AT"/>
        </w:rPr>
      </w:pPr>
    </w:p>
    <w:p w:rsidR="004845D4" w:rsidRPr="009D26A0" w:rsidRDefault="004845D4" w:rsidP="00FB42ED">
      <w:pPr>
        <w:autoSpaceDE w:val="0"/>
        <w:autoSpaceDN w:val="0"/>
        <w:adjustRightInd w:val="0"/>
        <w:rPr>
          <w:rFonts w:ascii="Tahoma" w:hAnsi="Tahoma" w:cs="Tahoma"/>
          <w:sz w:val="22"/>
          <w:szCs w:val="22"/>
          <w:lang w:eastAsia="de-AT"/>
        </w:rPr>
      </w:pPr>
      <w:r w:rsidRPr="009D26A0">
        <w:rPr>
          <w:rFonts w:ascii="Tahoma" w:hAnsi="Tahoma" w:cs="Tahoma"/>
          <w:sz w:val="22"/>
          <w:szCs w:val="22"/>
          <w:lang w:eastAsia="de-AT"/>
        </w:rPr>
        <w:t>Wirtschaft</w:t>
      </w:r>
      <w:r w:rsidR="00042978">
        <w:rPr>
          <w:rFonts w:ascii="Tahoma" w:hAnsi="Tahoma" w:cs="Tahoma"/>
          <w:sz w:val="22"/>
          <w:szCs w:val="22"/>
          <w:lang w:eastAsia="de-AT"/>
        </w:rPr>
        <w:t>sagentur</w:t>
      </w:r>
      <w:r w:rsidRPr="009D26A0">
        <w:rPr>
          <w:rFonts w:ascii="Tahoma" w:hAnsi="Tahoma" w:cs="Tahoma"/>
          <w:sz w:val="22"/>
          <w:szCs w:val="22"/>
          <w:lang w:eastAsia="de-AT"/>
        </w:rPr>
        <w:t xml:space="preserve"> Burgenland GmbH</w:t>
      </w:r>
    </w:p>
    <w:p w:rsidR="007B0D87" w:rsidRPr="009D26A0" w:rsidRDefault="007B0D87" w:rsidP="00FB42ED">
      <w:pPr>
        <w:autoSpaceDE w:val="0"/>
        <w:autoSpaceDN w:val="0"/>
        <w:adjustRightInd w:val="0"/>
        <w:rPr>
          <w:rFonts w:ascii="Tahoma" w:hAnsi="Tahoma" w:cs="Tahoma"/>
          <w:sz w:val="22"/>
          <w:szCs w:val="22"/>
          <w:lang w:eastAsia="de-AT"/>
        </w:rPr>
      </w:pPr>
      <w:r w:rsidRPr="009D26A0">
        <w:rPr>
          <w:rFonts w:ascii="Tahoma" w:hAnsi="Tahoma" w:cs="Tahoma"/>
          <w:sz w:val="22"/>
          <w:szCs w:val="22"/>
          <w:lang w:eastAsia="de-AT"/>
        </w:rPr>
        <w:t>Marktstraße 3</w:t>
      </w:r>
    </w:p>
    <w:p w:rsidR="007B0D87" w:rsidRPr="009D26A0" w:rsidRDefault="007B0D87" w:rsidP="00FB42ED">
      <w:pPr>
        <w:autoSpaceDE w:val="0"/>
        <w:autoSpaceDN w:val="0"/>
        <w:adjustRightInd w:val="0"/>
        <w:rPr>
          <w:rFonts w:ascii="Tahoma" w:hAnsi="Tahoma" w:cs="Tahoma"/>
          <w:sz w:val="22"/>
          <w:szCs w:val="22"/>
          <w:lang w:eastAsia="de-AT"/>
        </w:rPr>
      </w:pPr>
      <w:r w:rsidRPr="009D26A0">
        <w:rPr>
          <w:rFonts w:ascii="Tahoma" w:hAnsi="Tahoma" w:cs="Tahoma"/>
          <w:sz w:val="22"/>
          <w:szCs w:val="22"/>
          <w:lang w:eastAsia="de-AT"/>
        </w:rPr>
        <w:t>7000 Eisenstadt</w:t>
      </w:r>
    </w:p>
    <w:p w:rsidR="007B0D87" w:rsidRPr="009D26A0" w:rsidRDefault="00AE6403" w:rsidP="00FB42ED">
      <w:pPr>
        <w:autoSpaceDE w:val="0"/>
        <w:autoSpaceDN w:val="0"/>
        <w:adjustRightInd w:val="0"/>
        <w:rPr>
          <w:rFonts w:ascii="Tahoma" w:hAnsi="Tahoma" w:cs="Tahoma"/>
          <w:sz w:val="22"/>
          <w:szCs w:val="22"/>
          <w:lang w:eastAsia="de-AT"/>
        </w:rPr>
      </w:pPr>
      <w:hyperlink r:id="rId10" w:history="1">
        <w:r w:rsidR="004E061D" w:rsidRPr="009D26A0">
          <w:rPr>
            <w:rStyle w:val="Hyperlink"/>
            <w:rFonts w:ascii="Tahoma" w:hAnsi="Tahoma" w:cs="Tahoma"/>
            <w:sz w:val="22"/>
            <w:szCs w:val="22"/>
            <w:lang w:eastAsia="de-AT"/>
          </w:rPr>
          <w:t>info@innovationspreis-burgenland.at</w:t>
        </w:r>
      </w:hyperlink>
    </w:p>
    <w:p w:rsidR="004E061D" w:rsidRPr="009D26A0" w:rsidRDefault="004E061D" w:rsidP="00FB42ED">
      <w:pPr>
        <w:autoSpaceDE w:val="0"/>
        <w:autoSpaceDN w:val="0"/>
        <w:adjustRightInd w:val="0"/>
        <w:rPr>
          <w:rFonts w:ascii="Tahoma" w:hAnsi="Tahoma" w:cs="Tahoma"/>
          <w:sz w:val="22"/>
          <w:szCs w:val="22"/>
          <w:lang w:eastAsia="de-AT"/>
        </w:rPr>
      </w:pPr>
    </w:p>
    <w:p w:rsidR="006B7C62" w:rsidRPr="009D26A0" w:rsidRDefault="006B7C62" w:rsidP="00FB42ED">
      <w:pPr>
        <w:autoSpaceDE w:val="0"/>
        <w:autoSpaceDN w:val="0"/>
        <w:adjustRightInd w:val="0"/>
        <w:rPr>
          <w:rFonts w:ascii="Tahoma" w:hAnsi="Tahoma" w:cs="Tahoma"/>
          <w:sz w:val="22"/>
          <w:szCs w:val="22"/>
          <w:lang w:eastAsia="de-AT"/>
        </w:rPr>
      </w:pPr>
    </w:p>
    <w:p w:rsidR="004E061D" w:rsidRPr="009D26A0" w:rsidRDefault="004E061D" w:rsidP="00FB42ED">
      <w:pPr>
        <w:autoSpaceDE w:val="0"/>
        <w:autoSpaceDN w:val="0"/>
        <w:adjustRightInd w:val="0"/>
        <w:rPr>
          <w:rFonts w:ascii="Tahoma" w:hAnsi="Tahoma" w:cs="Tahoma"/>
          <w:sz w:val="22"/>
          <w:szCs w:val="22"/>
          <w:lang w:val="en-US" w:eastAsia="de-AT"/>
        </w:rPr>
      </w:pPr>
      <w:r w:rsidRPr="009D26A0">
        <w:rPr>
          <w:rFonts w:ascii="Tahoma" w:hAnsi="Tahoma" w:cs="Tahoma"/>
          <w:sz w:val="22"/>
          <w:szCs w:val="22"/>
          <w:lang w:val="en-US" w:eastAsia="de-AT"/>
        </w:rPr>
        <w:t>Marketing und PR:</w:t>
      </w:r>
      <w:r w:rsidR="006B7C62" w:rsidRPr="009D26A0">
        <w:rPr>
          <w:rFonts w:ascii="Tahoma" w:hAnsi="Tahoma" w:cs="Tahoma"/>
          <w:sz w:val="22"/>
          <w:szCs w:val="22"/>
          <w:lang w:val="en-US" w:eastAsia="de-AT"/>
        </w:rPr>
        <w:tab/>
      </w:r>
      <w:r w:rsidR="006B7C62" w:rsidRPr="009D26A0">
        <w:rPr>
          <w:rFonts w:ascii="Tahoma" w:hAnsi="Tahoma" w:cs="Tahoma"/>
          <w:sz w:val="22"/>
          <w:szCs w:val="22"/>
          <w:lang w:val="en-US" w:eastAsia="de-AT"/>
        </w:rPr>
        <w:tab/>
      </w:r>
      <w:r w:rsidR="006B7C62" w:rsidRPr="009D26A0">
        <w:rPr>
          <w:rFonts w:ascii="Tahoma" w:hAnsi="Tahoma" w:cs="Tahoma"/>
          <w:sz w:val="22"/>
          <w:szCs w:val="22"/>
          <w:lang w:val="en-US" w:eastAsia="de-AT"/>
        </w:rPr>
        <w:tab/>
      </w:r>
      <w:r w:rsidR="006B7C62" w:rsidRPr="009D26A0">
        <w:rPr>
          <w:rFonts w:ascii="Tahoma" w:hAnsi="Tahoma" w:cs="Tahoma"/>
          <w:sz w:val="22"/>
          <w:szCs w:val="22"/>
          <w:lang w:val="en-US" w:eastAsia="de-AT"/>
        </w:rPr>
        <w:tab/>
      </w:r>
      <w:r w:rsidR="006B7C62" w:rsidRPr="009D26A0">
        <w:rPr>
          <w:rFonts w:ascii="Tahoma" w:hAnsi="Tahoma" w:cs="Tahoma"/>
          <w:sz w:val="22"/>
          <w:szCs w:val="22"/>
          <w:lang w:val="en-US" w:eastAsia="de-AT"/>
        </w:rPr>
        <w:tab/>
      </w:r>
      <w:r w:rsidR="006B7C62" w:rsidRPr="009D26A0">
        <w:rPr>
          <w:rFonts w:ascii="Tahoma" w:hAnsi="Tahoma" w:cs="Tahoma"/>
          <w:sz w:val="22"/>
          <w:szCs w:val="22"/>
          <w:lang w:val="en-US" w:eastAsia="de-AT"/>
        </w:rPr>
        <w:tab/>
      </w:r>
    </w:p>
    <w:p w:rsidR="006B7C62" w:rsidRPr="009D26A0" w:rsidRDefault="006B7C62" w:rsidP="00FB42ED">
      <w:pPr>
        <w:tabs>
          <w:tab w:val="left" w:pos="426"/>
        </w:tabs>
        <w:autoSpaceDE w:val="0"/>
        <w:autoSpaceDN w:val="0"/>
        <w:adjustRightInd w:val="0"/>
        <w:rPr>
          <w:rFonts w:ascii="Tahoma" w:hAnsi="Tahoma" w:cs="Tahoma"/>
          <w:sz w:val="22"/>
          <w:szCs w:val="22"/>
          <w:lang w:val="en-US" w:eastAsia="de-AT"/>
        </w:rPr>
      </w:pPr>
      <w:r w:rsidRPr="009D26A0">
        <w:rPr>
          <w:rFonts w:ascii="Tahoma" w:hAnsi="Tahoma" w:cs="Tahoma"/>
          <w:sz w:val="22"/>
          <w:szCs w:val="22"/>
          <w:lang w:val="en-US" w:eastAsia="de-AT"/>
        </w:rPr>
        <w:t xml:space="preserve">Silvia Habliczek // </w:t>
      </w:r>
      <w:r w:rsidR="004845D4" w:rsidRPr="009D26A0">
        <w:rPr>
          <w:rFonts w:ascii="Tahoma" w:hAnsi="Tahoma" w:cs="Tahoma"/>
          <w:sz w:val="22"/>
          <w:szCs w:val="22"/>
          <w:lang w:val="en-US" w:eastAsia="de-AT"/>
        </w:rPr>
        <w:t>05 9010 2121</w:t>
      </w:r>
      <w:r w:rsidRPr="009D26A0">
        <w:rPr>
          <w:rFonts w:ascii="Tahoma" w:hAnsi="Tahoma" w:cs="Tahoma"/>
          <w:sz w:val="22"/>
          <w:szCs w:val="22"/>
          <w:lang w:val="en-US" w:eastAsia="de-AT"/>
        </w:rPr>
        <w:tab/>
      </w:r>
      <w:r w:rsidRPr="009D26A0">
        <w:rPr>
          <w:rFonts w:ascii="Tahoma" w:hAnsi="Tahoma" w:cs="Tahoma"/>
          <w:sz w:val="22"/>
          <w:szCs w:val="22"/>
          <w:lang w:val="en-US" w:eastAsia="de-AT"/>
        </w:rPr>
        <w:tab/>
      </w:r>
      <w:r w:rsidRPr="009D26A0">
        <w:rPr>
          <w:rFonts w:ascii="Tahoma" w:hAnsi="Tahoma" w:cs="Tahoma"/>
          <w:sz w:val="22"/>
          <w:szCs w:val="22"/>
          <w:lang w:val="en-US" w:eastAsia="de-AT"/>
        </w:rPr>
        <w:tab/>
      </w:r>
      <w:r w:rsidRPr="009D26A0">
        <w:rPr>
          <w:rFonts w:ascii="Tahoma" w:hAnsi="Tahoma" w:cs="Tahoma"/>
          <w:sz w:val="22"/>
          <w:szCs w:val="22"/>
          <w:lang w:val="en-US" w:eastAsia="de-AT"/>
        </w:rPr>
        <w:tab/>
      </w:r>
    </w:p>
    <w:p w:rsidR="006B7C62" w:rsidRPr="009D26A0" w:rsidRDefault="006B7C62" w:rsidP="00FB42ED">
      <w:pPr>
        <w:tabs>
          <w:tab w:val="left" w:pos="426"/>
        </w:tabs>
        <w:autoSpaceDE w:val="0"/>
        <w:autoSpaceDN w:val="0"/>
        <w:adjustRightInd w:val="0"/>
        <w:rPr>
          <w:rFonts w:ascii="Tahoma" w:hAnsi="Tahoma" w:cs="Tahoma"/>
          <w:sz w:val="22"/>
          <w:szCs w:val="22"/>
          <w:lang w:val="en-US" w:eastAsia="de-AT"/>
        </w:rPr>
      </w:pPr>
    </w:p>
    <w:p w:rsidR="006B7C62" w:rsidRPr="009D26A0" w:rsidRDefault="006B7C62" w:rsidP="00FB42ED">
      <w:pPr>
        <w:tabs>
          <w:tab w:val="left" w:pos="426"/>
        </w:tabs>
        <w:autoSpaceDE w:val="0"/>
        <w:autoSpaceDN w:val="0"/>
        <w:adjustRightInd w:val="0"/>
        <w:rPr>
          <w:rFonts w:ascii="Tahoma" w:hAnsi="Tahoma" w:cs="Tahoma"/>
          <w:sz w:val="22"/>
          <w:szCs w:val="22"/>
          <w:lang w:eastAsia="de-AT"/>
        </w:rPr>
      </w:pPr>
      <w:r w:rsidRPr="009D26A0">
        <w:rPr>
          <w:rFonts w:ascii="Tahoma" w:hAnsi="Tahoma" w:cs="Tahoma"/>
          <w:sz w:val="22"/>
          <w:szCs w:val="22"/>
          <w:lang w:val="de-AT" w:eastAsia="de-AT"/>
        </w:rPr>
        <w:t>Fragen zur Einreichung:</w:t>
      </w:r>
    </w:p>
    <w:p w:rsidR="006B7C62" w:rsidRPr="009D26A0" w:rsidRDefault="006B7C62" w:rsidP="00FB42ED">
      <w:pPr>
        <w:tabs>
          <w:tab w:val="left" w:pos="426"/>
        </w:tabs>
        <w:autoSpaceDE w:val="0"/>
        <w:autoSpaceDN w:val="0"/>
        <w:adjustRightInd w:val="0"/>
        <w:rPr>
          <w:rFonts w:ascii="Tahoma" w:hAnsi="Tahoma" w:cs="Tahoma"/>
          <w:sz w:val="22"/>
          <w:szCs w:val="22"/>
          <w:lang w:val="de-AT" w:eastAsia="de-AT"/>
        </w:rPr>
      </w:pPr>
      <w:r w:rsidRPr="009D26A0">
        <w:rPr>
          <w:rFonts w:ascii="Tahoma" w:hAnsi="Tahoma" w:cs="Tahoma"/>
          <w:sz w:val="22"/>
          <w:szCs w:val="22"/>
          <w:lang w:val="de-AT" w:eastAsia="de-AT"/>
        </w:rPr>
        <w:t xml:space="preserve">Michael Sedlak // 05 9010 2124 </w:t>
      </w:r>
      <w:r w:rsidR="00042978">
        <w:rPr>
          <w:rFonts w:ascii="Tahoma" w:hAnsi="Tahoma" w:cs="Tahoma"/>
          <w:sz w:val="22"/>
          <w:szCs w:val="22"/>
          <w:lang w:val="de-AT" w:eastAsia="de-AT"/>
        </w:rPr>
        <w:t>bzw. 0676 8704 21824</w:t>
      </w:r>
    </w:p>
    <w:p w:rsidR="00463B21" w:rsidRPr="009D26A0" w:rsidRDefault="00463B21" w:rsidP="00FB42ED">
      <w:pPr>
        <w:autoSpaceDE w:val="0"/>
        <w:autoSpaceDN w:val="0"/>
        <w:adjustRightInd w:val="0"/>
        <w:rPr>
          <w:rFonts w:ascii="Tahoma" w:hAnsi="Tahoma" w:cs="Tahoma"/>
          <w:sz w:val="22"/>
          <w:szCs w:val="22"/>
          <w:lang w:eastAsia="de-AT"/>
        </w:rPr>
      </w:pPr>
    </w:p>
    <w:p w:rsidR="006B7C62" w:rsidRPr="009D26A0" w:rsidRDefault="006B7C62" w:rsidP="00FB42ED">
      <w:pPr>
        <w:autoSpaceDE w:val="0"/>
        <w:autoSpaceDN w:val="0"/>
        <w:adjustRightInd w:val="0"/>
        <w:rPr>
          <w:rFonts w:ascii="Tahoma" w:hAnsi="Tahoma" w:cs="Tahoma"/>
          <w:sz w:val="22"/>
          <w:szCs w:val="22"/>
          <w:lang w:eastAsia="de-AT"/>
        </w:rPr>
      </w:pPr>
    </w:p>
    <w:p w:rsidR="006B7C62" w:rsidRPr="009D26A0" w:rsidRDefault="006B7C62" w:rsidP="00FB42ED">
      <w:pPr>
        <w:autoSpaceDE w:val="0"/>
        <w:autoSpaceDN w:val="0"/>
        <w:adjustRightInd w:val="0"/>
        <w:rPr>
          <w:rFonts w:ascii="Tahoma" w:hAnsi="Tahoma" w:cs="Tahoma"/>
          <w:sz w:val="22"/>
          <w:szCs w:val="22"/>
          <w:lang w:eastAsia="de-AT"/>
        </w:rPr>
      </w:pPr>
    </w:p>
    <w:p w:rsidR="00463B21" w:rsidRPr="009D26A0" w:rsidRDefault="00463B21" w:rsidP="0085315E">
      <w:pPr>
        <w:autoSpaceDE w:val="0"/>
        <w:autoSpaceDN w:val="0"/>
        <w:adjustRightInd w:val="0"/>
        <w:spacing w:line="276" w:lineRule="auto"/>
        <w:rPr>
          <w:rFonts w:ascii="Tahoma" w:hAnsi="Tahoma" w:cs="Tahoma"/>
          <w:sz w:val="22"/>
          <w:szCs w:val="22"/>
          <w:lang w:eastAsia="de-AT"/>
        </w:rPr>
      </w:pPr>
      <w:r w:rsidRPr="009D26A0">
        <w:rPr>
          <w:rFonts w:ascii="Tahoma" w:hAnsi="Tahoma" w:cs="Tahoma"/>
          <w:sz w:val="22"/>
          <w:szCs w:val="22"/>
          <w:lang w:eastAsia="de-AT"/>
        </w:rPr>
        <w:t>Mit der Teilnahme am Innovationspreis</w:t>
      </w:r>
      <w:r w:rsidR="00B25425" w:rsidRPr="009D26A0">
        <w:rPr>
          <w:rFonts w:ascii="Tahoma" w:hAnsi="Tahoma" w:cs="Tahoma"/>
          <w:sz w:val="22"/>
          <w:szCs w:val="22"/>
          <w:lang w:eastAsia="de-AT"/>
        </w:rPr>
        <w:t xml:space="preserve"> Burgenland</w:t>
      </w:r>
    </w:p>
    <w:p w:rsidR="00463B21" w:rsidRPr="009D26A0" w:rsidRDefault="00463B21" w:rsidP="0085315E">
      <w:pPr>
        <w:autoSpaceDE w:val="0"/>
        <w:autoSpaceDN w:val="0"/>
        <w:adjustRightInd w:val="0"/>
        <w:spacing w:line="276" w:lineRule="auto"/>
        <w:rPr>
          <w:rFonts w:ascii="Tahoma" w:hAnsi="Tahoma" w:cs="Tahoma"/>
          <w:sz w:val="22"/>
          <w:szCs w:val="22"/>
          <w:lang w:eastAsia="de-AT"/>
        </w:rPr>
      </w:pPr>
    </w:p>
    <w:p w:rsidR="00463B21" w:rsidRPr="009D26A0" w:rsidRDefault="00463B21" w:rsidP="0085315E">
      <w:pPr>
        <w:pStyle w:val="Listenabsatz"/>
        <w:numPr>
          <w:ilvl w:val="0"/>
          <w:numId w:val="19"/>
        </w:numPr>
        <w:autoSpaceDE w:val="0"/>
        <w:autoSpaceDN w:val="0"/>
        <w:adjustRightInd w:val="0"/>
        <w:spacing w:line="276" w:lineRule="auto"/>
        <w:rPr>
          <w:rFonts w:ascii="Tahoma" w:hAnsi="Tahoma" w:cs="Tahoma"/>
          <w:sz w:val="22"/>
          <w:szCs w:val="22"/>
          <w:lang w:eastAsia="de-AT"/>
        </w:rPr>
      </w:pPr>
      <w:r w:rsidRPr="009D26A0">
        <w:rPr>
          <w:rFonts w:ascii="Tahoma" w:hAnsi="Tahoma" w:cs="Tahoma"/>
          <w:sz w:val="22"/>
          <w:szCs w:val="22"/>
          <w:lang w:eastAsia="de-AT"/>
        </w:rPr>
        <w:t xml:space="preserve">nehme ich zur Kenntnis, dass die in der Einreichung enthaltenen und damit in Zusammenhang stehenden personenbezogenen Daten von der </w:t>
      </w:r>
      <w:r w:rsidR="00B25425" w:rsidRPr="009D26A0">
        <w:rPr>
          <w:rFonts w:ascii="Tahoma" w:hAnsi="Tahoma" w:cs="Tahoma"/>
          <w:sz w:val="22"/>
          <w:szCs w:val="22"/>
          <w:lang w:eastAsia="de-AT"/>
        </w:rPr>
        <w:t>Wirtschaft</w:t>
      </w:r>
      <w:r w:rsidR="00042978">
        <w:rPr>
          <w:rFonts w:ascii="Tahoma" w:hAnsi="Tahoma" w:cs="Tahoma"/>
          <w:sz w:val="22"/>
          <w:szCs w:val="22"/>
          <w:lang w:eastAsia="de-AT"/>
        </w:rPr>
        <w:t>sagentur</w:t>
      </w:r>
      <w:r w:rsidR="00B25425" w:rsidRPr="009D26A0">
        <w:rPr>
          <w:rFonts w:ascii="Tahoma" w:hAnsi="Tahoma" w:cs="Tahoma"/>
          <w:sz w:val="22"/>
          <w:szCs w:val="22"/>
          <w:lang w:eastAsia="de-AT"/>
        </w:rPr>
        <w:t xml:space="preserve"> Burgenland GmbH </w:t>
      </w:r>
      <w:r w:rsidR="007432A4" w:rsidRPr="009D26A0">
        <w:rPr>
          <w:rFonts w:ascii="Tahoma" w:hAnsi="Tahoma" w:cs="Tahoma"/>
          <w:sz w:val="22"/>
          <w:szCs w:val="22"/>
          <w:lang w:eastAsia="de-AT"/>
        </w:rPr>
        <w:t xml:space="preserve">ausschließlich </w:t>
      </w:r>
      <w:r w:rsidRPr="009D26A0">
        <w:rPr>
          <w:rFonts w:ascii="Tahoma" w:hAnsi="Tahoma" w:cs="Tahoma"/>
          <w:sz w:val="22"/>
          <w:szCs w:val="22"/>
          <w:lang w:eastAsia="de-AT"/>
        </w:rPr>
        <w:t xml:space="preserve">zu Zwecken der Durchführung des Wettbewerbs verwendet werden und im Rahmen dessen an </w:t>
      </w:r>
      <w:r w:rsidR="002B2BD0" w:rsidRPr="009D26A0">
        <w:rPr>
          <w:rFonts w:ascii="Tahoma" w:hAnsi="Tahoma" w:cs="Tahoma"/>
          <w:sz w:val="22"/>
          <w:szCs w:val="22"/>
          <w:lang w:eastAsia="de-AT"/>
        </w:rPr>
        <w:t>eine externe</w:t>
      </w:r>
      <w:r w:rsidRPr="009D26A0">
        <w:rPr>
          <w:rFonts w:ascii="Tahoma" w:hAnsi="Tahoma" w:cs="Tahoma"/>
          <w:sz w:val="22"/>
          <w:szCs w:val="22"/>
          <w:lang w:eastAsia="de-AT"/>
        </w:rPr>
        <w:t xml:space="preserve"> Agentur für die Erstellung der Projektkurzbeschreibungen und </w:t>
      </w:r>
      <w:r w:rsidR="00E60EE2">
        <w:rPr>
          <w:rFonts w:ascii="Tahoma" w:hAnsi="Tahoma" w:cs="Tahoma"/>
          <w:sz w:val="22"/>
          <w:szCs w:val="22"/>
          <w:lang w:eastAsia="de-AT"/>
        </w:rPr>
        <w:t>Folder</w:t>
      </w:r>
      <w:r w:rsidR="002B2BD0" w:rsidRPr="009D26A0">
        <w:rPr>
          <w:rFonts w:ascii="Tahoma" w:hAnsi="Tahoma" w:cs="Tahoma"/>
          <w:sz w:val="22"/>
          <w:szCs w:val="22"/>
          <w:lang w:eastAsia="de-AT"/>
        </w:rPr>
        <w:t xml:space="preserve"> zum </w:t>
      </w:r>
      <w:r w:rsidRPr="009D26A0">
        <w:rPr>
          <w:rFonts w:ascii="Tahoma" w:hAnsi="Tahoma" w:cs="Tahoma"/>
          <w:sz w:val="22"/>
          <w:szCs w:val="22"/>
          <w:lang w:eastAsia="de-AT"/>
        </w:rPr>
        <w:t>Innovationspreis</w:t>
      </w:r>
      <w:r w:rsidR="002B2BD0" w:rsidRPr="009D26A0">
        <w:rPr>
          <w:rFonts w:ascii="Tahoma" w:hAnsi="Tahoma" w:cs="Tahoma"/>
          <w:sz w:val="22"/>
          <w:szCs w:val="22"/>
          <w:lang w:eastAsia="de-AT"/>
        </w:rPr>
        <w:t xml:space="preserve"> Burgenland</w:t>
      </w:r>
      <w:r w:rsidRPr="009D26A0">
        <w:rPr>
          <w:rFonts w:ascii="Tahoma" w:hAnsi="Tahoma" w:cs="Tahoma"/>
          <w:sz w:val="22"/>
          <w:szCs w:val="22"/>
          <w:lang w:eastAsia="de-AT"/>
        </w:rPr>
        <w:t xml:space="preserve"> sowie an die Filmproduktionsfirma übermittelt werden.</w:t>
      </w:r>
    </w:p>
    <w:p w:rsidR="00463B21" w:rsidRPr="009D26A0" w:rsidRDefault="00463B21" w:rsidP="0085315E">
      <w:pPr>
        <w:autoSpaceDE w:val="0"/>
        <w:autoSpaceDN w:val="0"/>
        <w:adjustRightInd w:val="0"/>
        <w:spacing w:line="276" w:lineRule="auto"/>
        <w:rPr>
          <w:rFonts w:ascii="Tahoma" w:hAnsi="Tahoma" w:cs="Tahoma"/>
          <w:sz w:val="22"/>
          <w:szCs w:val="22"/>
          <w:lang w:eastAsia="de-AT"/>
        </w:rPr>
      </w:pPr>
    </w:p>
    <w:p w:rsidR="00463B21" w:rsidRPr="009D26A0" w:rsidRDefault="00463B21" w:rsidP="0085315E">
      <w:pPr>
        <w:pStyle w:val="Listenabsatz"/>
        <w:numPr>
          <w:ilvl w:val="0"/>
          <w:numId w:val="19"/>
        </w:numPr>
        <w:autoSpaceDE w:val="0"/>
        <w:autoSpaceDN w:val="0"/>
        <w:adjustRightInd w:val="0"/>
        <w:spacing w:line="276" w:lineRule="auto"/>
        <w:rPr>
          <w:rFonts w:ascii="Tahoma" w:hAnsi="Tahoma" w:cs="Tahoma"/>
          <w:sz w:val="22"/>
          <w:szCs w:val="22"/>
          <w:lang w:eastAsia="de-AT"/>
        </w:rPr>
      </w:pPr>
      <w:r w:rsidRPr="009D26A0">
        <w:rPr>
          <w:rFonts w:ascii="Tahoma" w:hAnsi="Tahoma" w:cs="Tahoma"/>
          <w:sz w:val="22"/>
          <w:szCs w:val="22"/>
          <w:lang w:eastAsia="de-AT"/>
        </w:rPr>
        <w:t xml:space="preserve">erkläre ich mich mit einer Nennung als </w:t>
      </w:r>
      <w:r w:rsidR="002B2BD0" w:rsidRPr="009D26A0">
        <w:rPr>
          <w:rFonts w:ascii="Tahoma" w:hAnsi="Tahoma" w:cs="Tahoma"/>
          <w:sz w:val="22"/>
          <w:szCs w:val="22"/>
          <w:lang w:eastAsia="de-AT"/>
        </w:rPr>
        <w:t>t</w:t>
      </w:r>
      <w:r w:rsidRPr="009D26A0">
        <w:rPr>
          <w:rFonts w:ascii="Tahoma" w:hAnsi="Tahoma" w:cs="Tahoma"/>
          <w:sz w:val="22"/>
          <w:szCs w:val="22"/>
          <w:lang w:eastAsia="de-AT"/>
        </w:rPr>
        <w:t>eilnehme</w:t>
      </w:r>
      <w:r w:rsidR="002B2BD0" w:rsidRPr="009D26A0">
        <w:rPr>
          <w:rFonts w:ascii="Tahoma" w:hAnsi="Tahoma" w:cs="Tahoma"/>
          <w:sz w:val="22"/>
          <w:szCs w:val="22"/>
          <w:lang w:eastAsia="de-AT"/>
        </w:rPr>
        <w:t>ndes Unternehmen</w:t>
      </w:r>
      <w:r w:rsidRPr="009D26A0">
        <w:rPr>
          <w:rFonts w:ascii="Tahoma" w:hAnsi="Tahoma" w:cs="Tahoma"/>
          <w:sz w:val="22"/>
          <w:szCs w:val="22"/>
          <w:lang w:eastAsia="de-AT"/>
        </w:rPr>
        <w:t xml:space="preserve"> beim Innovationspreis </w:t>
      </w:r>
      <w:r w:rsidR="00B25425" w:rsidRPr="009D26A0">
        <w:rPr>
          <w:rFonts w:ascii="Tahoma" w:hAnsi="Tahoma" w:cs="Tahoma"/>
          <w:sz w:val="22"/>
          <w:szCs w:val="22"/>
          <w:lang w:eastAsia="de-AT"/>
        </w:rPr>
        <w:t xml:space="preserve">Burgenland </w:t>
      </w:r>
      <w:r w:rsidRPr="009D26A0">
        <w:rPr>
          <w:rFonts w:ascii="Tahoma" w:hAnsi="Tahoma" w:cs="Tahoma"/>
          <w:sz w:val="22"/>
          <w:szCs w:val="22"/>
          <w:lang w:eastAsia="de-AT"/>
        </w:rPr>
        <w:t>im Rahmen der Veranstaltung zur Preisverleihung sowie de</w:t>
      </w:r>
      <w:r w:rsidR="00E60EE2">
        <w:rPr>
          <w:rFonts w:ascii="Tahoma" w:hAnsi="Tahoma" w:cs="Tahoma"/>
          <w:sz w:val="22"/>
          <w:szCs w:val="22"/>
          <w:lang w:eastAsia="de-AT"/>
        </w:rPr>
        <w:t>m</w:t>
      </w:r>
      <w:r w:rsidRPr="009D26A0">
        <w:rPr>
          <w:rFonts w:ascii="Tahoma" w:hAnsi="Tahoma" w:cs="Tahoma"/>
          <w:sz w:val="22"/>
          <w:szCs w:val="22"/>
          <w:lang w:eastAsia="de-AT"/>
        </w:rPr>
        <w:t xml:space="preserve"> publizierten </w:t>
      </w:r>
      <w:r w:rsidR="00E60EE2">
        <w:rPr>
          <w:rFonts w:ascii="Tahoma" w:hAnsi="Tahoma" w:cs="Tahoma"/>
          <w:sz w:val="22"/>
          <w:szCs w:val="22"/>
          <w:lang w:eastAsia="de-AT"/>
        </w:rPr>
        <w:t>Folder</w:t>
      </w:r>
      <w:r w:rsidRPr="009D26A0">
        <w:rPr>
          <w:rFonts w:ascii="Tahoma" w:hAnsi="Tahoma" w:cs="Tahoma"/>
          <w:sz w:val="22"/>
          <w:szCs w:val="22"/>
          <w:lang w:eastAsia="de-AT"/>
        </w:rPr>
        <w:t xml:space="preserve"> einverstanden.</w:t>
      </w:r>
    </w:p>
    <w:p w:rsidR="00463B21" w:rsidRPr="009D26A0" w:rsidRDefault="00463B21" w:rsidP="0085315E">
      <w:pPr>
        <w:autoSpaceDE w:val="0"/>
        <w:autoSpaceDN w:val="0"/>
        <w:adjustRightInd w:val="0"/>
        <w:spacing w:line="276" w:lineRule="auto"/>
        <w:rPr>
          <w:rFonts w:ascii="Tahoma" w:hAnsi="Tahoma" w:cs="Tahoma"/>
          <w:sz w:val="22"/>
          <w:szCs w:val="22"/>
          <w:lang w:eastAsia="de-AT"/>
        </w:rPr>
      </w:pPr>
    </w:p>
    <w:p w:rsidR="00463B21" w:rsidRPr="009D26A0" w:rsidRDefault="00463B21" w:rsidP="0085315E">
      <w:pPr>
        <w:pStyle w:val="Listenabsatz"/>
        <w:numPr>
          <w:ilvl w:val="0"/>
          <w:numId w:val="19"/>
        </w:numPr>
        <w:autoSpaceDE w:val="0"/>
        <w:autoSpaceDN w:val="0"/>
        <w:adjustRightInd w:val="0"/>
        <w:spacing w:line="276" w:lineRule="auto"/>
        <w:rPr>
          <w:rFonts w:ascii="Tahoma" w:hAnsi="Tahoma" w:cs="Tahoma"/>
          <w:sz w:val="22"/>
          <w:szCs w:val="22"/>
          <w:lang w:eastAsia="de-AT"/>
        </w:rPr>
      </w:pPr>
      <w:r w:rsidRPr="009D26A0">
        <w:rPr>
          <w:rFonts w:ascii="Tahoma" w:hAnsi="Tahoma" w:cs="Tahoma"/>
          <w:sz w:val="22"/>
          <w:szCs w:val="22"/>
          <w:lang w:eastAsia="de-AT"/>
        </w:rPr>
        <w:t>erkläre ich mich mit der Veröffentlichung einer Kurzbeschreibung über das eingereichte Projekt und Unternehmen im Rahmen der Presse- und Öffentlichkeitsarbeit sowohl in analogen als auch digitalen Medien einverstanden.</w:t>
      </w:r>
    </w:p>
    <w:p w:rsidR="00463B21" w:rsidRPr="009D26A0" w:rsidRDefault="00463B21" w:rsidP="0085315E">
      <w:pPr>
        <w:autoSpaceDE w:val="0"/>
        <w:autoSpaceDN w:val="0"/>
        <w:adjustRightInd w:val="0"/>
        <w:spacing w:line="276" w:lineRule="auto"/>
        <w:rPr>
          <w:rFonts w:ascii="Tahoma" w:hAnsi="Tahoma" w:cs="Tahoma"/>
          <w:sz w:val="22"/>
          <w:szCs w:val="22"/>
          <w:lang w:eastAsia="de-AT"/>
        </w:rPr>
      </w:pPr>
    </w:p>
    <w:p w:rsidR="00463B21" w:rsidRPr="009D26A0" w:rsidRDefault="00463B21" w:rsidP="0085315E">
      <w:pPr>
        <w:autoSpaceDE w:val="0"/>
        <w:autoSpaceDN w:val="0"/>
        <w:adjustRightInd w:val="0"/>
        <w:spacing w:line="276" w:lineRule="auto"/>
        <w:rPr>
          <w:rFonts w:ascii="Tahoma" w:hAnsi="Tahoma" w:cs="Tahoma"/>
          <w:sz w:val="22"/>
          <w:szCs w:val="22"/>
          <w:lang w:eastAsia="de-AT"/>
        </w:rPr>
      </w:pPr>
    </w:p>
    <w:p w:rsidR="00463B21" w:rsidRPr="009D26A0" w:rsidRDefault="00463B21" w:rsidP="00445D0E">
      <w:pPr>
        <w:autoSpaceDE w:val="0"/>
        <w:autoSpaceDN w:val="0"/>
        <w:adjustRightInd w:val="0"/>
        <w:spacing w:line="276" w:lineRule="auto"/>
        <w:jc w:val="both"/>
        <w:rPr>
          <w:rFonts w:ascii="Tahoma" w:hAnsi="Tahoma" w:cs="Tahoma"/>
          <w:b/>
          <w:bCs/>
          <w:sz w:val="28"/>
          <w:lang w:eastAsia="de-AT"/>
        </w:rPr>
      </w:pPr>
      <w:r w:rsidRPr="009D26A0">
        <w:rPr>
          <w:rFonts w:ascii="Tahoma" w:hAnsi="Tahoma" w:cs="Tahoma"/>
          <w:sz w:val="22"/>
          <w:szCs w:val="22"/>
          <w:lang w:eastAsia="de-AT"/>
        </w:rPr>
        <w:t>Darüber hinaus erkläre ich meine ausdrückliche Zustimmung, dass die im Rahmen des Wettbewerbs erstellten Kurzbeschreibungen und Filmaufnahmen über das eingereichte Innovationsprojekt sowie aufgenommene Fotos im Rahmen der Preisverleihung von der Wirtschaft</w:t>
      </w:r>
      <w:r w:rsidR="00042978">
        <w:rPr>
          <w:rFonts w:ascii="Tahoma" w:hAnsi="Tahoma" w:cs="Tahoma"/>
          <w:sz w:val="22"/>
          <w:szCs w:val="22"/>
          <w:lang w:eastAsia="de-AT"/>
        </w:rPr>
        <w:t>sagentur</w:t>
      </w:r>
      <w:r w:rsidRPr="009D26A0">
        <w:rPr>
          <w:rFonts w:ascii="Tahoma" w:hAnsi="Tahoma" w:cs="Tahoma"/>
          <w:sz w:val="22"/>
          <w:szCs w:val="22"/>
          <w:lang w:eastAsia="de-AT"/>
        </w:rPr>
        <w:t xml:space="preserve"> Burgenland GmbH zu Zwecken der Presse- und Öffentlichkeitsarbeit sowohl in analogen als auch digitalen Medien verwendet werden.</w:t>
      </w:r>
    </w:p>
    <w:sectPr w:rsidR="00463B21" w:rsidRPr="009D26A0" w:rsidSect="00831E7B">
      <w:headerReference w:type="default" r:id="rId11"/>
      <w:footerReference w:type="even" r:id="rId12"/>
      <w:footerReference w:type="default" r:id="rId13"/>
      <w:pgSz w:w="11906" w:h="16838"/>
      <w:pgMar w:top="2552" w:right="1418" w:bottom="2449" w:left="1418" w:header="709"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48D" w:rsidRDefault="001F248D">
      <w:r>
        <w:separator/>
      </w:r>
    </w:p>
  </w:endnote>
  <w:endnote w:type="continuationSeparator" w:id="0">
    <w:p w:rsidR="001F248D" w:rsidRDefault="001F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altName w:val="Arial"/>
    <w:panose1 w:val="020B0503030403020204"/>
    <w:charset w:val="00"/>
    <w:family w:val="swiss"/>
    <w:pitch w:val="variable"/>
    <w:sig w:usb0="600002F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altName w:val="Arial"/>
    <w:panose1 w:val="020B0403030403020204"/>
    <w:charset w:val="00"/>
    <w:family w:val="swiss"/>
    <w:pitch w:val="variable"/>
    <w:sig w:usb0="600002F7" w:usb1="0000000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75" w:rsidRDefault="00B430B7" w:rsidP="00FC2EB1">
    <w:pPr>
      <w:pStyle w:val="Fuzeile"/>
      <w:framePr w:wrap="around" w:vAnchor="text" w:hAnchor="margin" w:xAlign="right" w:y="1"/>
      <w:rPr>
        <w:rStyle w:val="Seitenzahl"/>
      </w:rPr>
    </w:pPr>
    <w:r>
      <w:rPr>
        <w:rStyle w:val="Seitenzahl"/>
      </w:rPr>
      <w:fldChar w:fldCharType="begin"/>
    </w:r>
    <w:r w:rsidR="00A36F75">
      <w:rPr>
        <w:rStyle w:val="Seitenzahl"/>
      </w:rPr>
      <w:instrText xml:space="preserve">PAGE  </w:instrText>
    </w:r>
    <w:r>
      <w:rPr>
        <w:rStyle w:val="Seitenzahl"/>
      </w:rPr>
      <w:fldChar w:fldCharType="end"/>
    </w:r>
  </w:p>
  <w:p w:rsidR="00A36F75" w:rsidRDefault="00A36F75" w:rsidP="00FC2EB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8F5" w:rsidRDefault="00A36F75" w:rsidP="00302877">
    <w:pPr>
      <w:pStyle w:val="Fuzeile"/>
      <w:pBdr>
        <w:top w:val="single" w:sz="4" w:space="1" w:color="auto"/>
      </w:pBdr>
      <w:jc w:val="right"/>
      <w:rPr>
        <w:rFonts w:ascii="Tahoma" w:hAnsi="Tahoma" w:cs="Tahoma"/>
        <w:sz w:val="16"/>
      </w:rPr>
    </w:pPr>
    <w:r>
      <w:rPr>
        <w:noProof/>
        <w:sz w:val="20"/>
        <w:lang w:val="de-AT" w:eastAsia="de-AT"/>
      </w:rPr>
      <w:drawing>
        <wp:anchor distT="0" distB="0" distL="114300" distR="114300" simplePos="0" relativeHeight="251654144" behindDoc="1" locked="0" layoutInCell="1" allowOverlap="1">
          <wp:simplePos x="0" y="0"/>
          <wp:positionH relativeFrom="margin">
            <wp:posOffset>-45720</wp:posOffset>
          </wp:positionH>
          <wp:positionV relativeFrom="paragraph">
            <wp:posOffset>62865</wp:posOffset>
          </wp:positionV>
          <wp:extent cx="1146175" cy="366395"/>
          <wp:effectExtent l="0" t="0" r="0" b="1905"/>
          <wp:wrapNone/>
          <wp:docPr id="9" name="Bild 11" descr="C:\Users\HABLIC~1\AppData\Local\Temp\notes56FD74\~9507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ABLIC~1\AppData\Local\Temp\notes56FD74\~9507486.jpg"/>
                  <pic:cNvPicPr>
                    <a:picLocks noChangeAspect="1" noChangeArrowheads="1"/>
                  </pic:cNvPicPr>
                </pic:nvPicPr>
                <pic:blipFill>
                  <a:blip r:embed="rId1"/>
                  <a:srcRect/>
                  <a:stretch>
                    <a:fillRect/>
                  </a:stretch>
                </pic:blipFill>
                <pic:spPr bwMode="auto">
                  <a:xfrm>
                    <a:off x="0" y="0"/>
                    <a:ext cx="1146175" cy="366395"/>
                  </a:xfrm>
                  <a:prstGeom prst="rect">
                    <a:avLst/>
                  </a:prstGeom>
                  <a:noFill/>
                  <a:ln w="9525">
                    <a:noFill/>
                    <a:miter lim="800000"/>
                    <a:headEnd/>
                    <a:tailEnd/>
                  </a:ln>
                </pic:spPr>
              </pic:pic>
            </a:graphicData>
          </a:graphic>
        </wp:anchor>
      </w:drawing>
    </w:r>
    <w:r>
      <w:rPr>
        <w:rFonts w:ascii="Tahoma" w:hAnsi="Tahoma" w:cs="Tahoma"/>
        <w:sz w:val="16"/>
      </w:rPr>
      <w:t xml:space="preserve">                                         </w:t>
    </w:r>
    <w:r w:rsidR="00302877">
      <w:rPr>
        <w:rFonts w:ascii="Tahoma" w:hAnsi="Tahoma" w:cs="Tahoma"/>
        <w:sz w:val="16"/>
      </w:rPr>
      <w:tab/>
    </w:r>
    <w:r w:rsidR="001747A1">
      <w:rPr>
        <w:rFonts w:ascii="Tahoma" w:hAnsi="Tahoma" w:cs="Tahoma"/>
        <w:noProof/>
        <w:sz w:val="16"/>
        <w:lang w:val="de-AT" w:eastAsia="de-AT"/>
      </w:rPr>
      <w:drawing>
        <wp:inline distT="0" distB="0" distL="0" distR="0">
          <wp:extent cx="1169035" cy="461010"/>
          <wp:effectExtent l="0" t="0" r="0" b="0"/>
          <wp:docPr id="5" name="Bild 1" descr="Flagge Logo BGLD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ge Logo BGLD 300 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9035" cy="461010"/>
                  </a:xfrm>
                  <a:prstGeom prst="rect">
                    <a:avLst/>
                  </a:prstGeom>
                  <a:noFill/>
                  <a:ln>
                    <a:noFill/>
                  </a:ln>
                </pic:spPr>
              </pic:pic>
            </a:graphicData>
          </a:graphic>
        </wp:inline>
      </w:drawing>
    </w:r>
  </w:p>
  <w:p w:rsidR="00A36F75" w:rsidRPr="005A734E" w:rsidRDefault="00A36F75" w:rsidP="00A638F5">
    <w:pPr>
      <w:pStyle w:val="Fuzeile"/>
      <w:pBdr>
        <w:top w:val="single" w:sz="4" w:space="1" w:color="auto"/>
      </w:pBdr>
      <w:rPr>
        <w:rFonts w:ascii="Tahoma" w:hAnsi="Tahoma" w:cs="Tahoma"/>
        <w:sz w:val="16"/>
      </w:rPr>
    </w:pPr>
    <w:r>
      <w:rPr>
        <w:rFonts w:ascii="Tahoma" w:hAnsi="Tahoma" w:cs="Tahom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48D" w:rsidRDefault="001F248D">
      <w:r>
        <w:separator/>
      </w:r>
    </w:p>
  </w:footnote>
  <w:footnote w:type="continuationSeparator" w:id="0">
    <w:p w:rsidR="001F248D" w:rsidRDefault="001F2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75" w:rsidRPr="00594FB2" w:rsidRDefault="001003F2" w:rsidP="001975F5">
    <w:pPr>
      <w:pStyle w:val="Kopfzeile"/>
      <w:rPr>
        <w:rFonts w:ascii="Source Sans Pro Light" w:hAnsi="Source Sans Pro Light" w:cs="Tahoma"/>
        <w:sz w:val="16"/>
      </w:rPr>
    </w:pPr>
    <w:r>
      <w:rPr>
        <w:rFonts w:ascii="Source Sans Pro Light" w:hAnsi="Source Sans Pro Light" w:cs="Tahoma"/>
        <w:noProof/>
        <w:sz w:val="16"/>
        <w:lang w:val="de-AT" w:eastAsia="de-AT"/>
      </w:rPr>
      <w:drawing>
        <wp:anchor distT="0" distB="0" distL="114300" distR="114300" simplePos="0" relativeHeight="251658240" behindDoc="1" locked="0" layoutInCell="1" allowOverlap="1">
          <wp:simplePos x="0" y="0"/>
          <wp:positionH relativeFrom="margin">
            <wp:align>right</wp:align>
          </wp:positionH>
          <wp:positionV relativeFrom="paragraph">
            <wp:posOffset>-135890</wp:posOffset>
          </wp:positionV>
          <wp:extent cx="969645" cy="831379"/>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bug_logo_innovationspreis_202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45" cy="831379"/>
                  </a:xfrm>
                  <a:prstGeom prst="rect">
                    <a:avLst/>
                  </a:prstGeom>
                </pic:spPr>
              </pic:pic>
            </a:graphicData>
          </a:graphic>
          <wp14:sizeRelH relativeFrom="page">
            <wp14:pctWidth>0</wp14:pctWidth>
          </wp14:sizeRelH>
          <wp14:sizeRelV relativeFrom="page">
            <wp14:pctHeight>0</wp14:pctHeight>
          </wp14:sizeRelV>
        </wp:anchor>
      </w:drawing>
    </w:r>
    <w:r w:rsidR="009D26A0">
      <w:rPr>
        <w:rFonts w:ascii="Source Sans Pro Light" w:hAnsi="Source Sans Pro Light" w:cs="Tahoma"/>
        <w:noProof/>
        <w:sz w:val="16"/>
        <w:lang w:val="de-AT" w:eastAsia="de-AT"/>
      </w:rPr>
      <w:drawing>
        <wp:inline distT="0" distB="0" distL="0" distR="0" wp14:anchorId="57602D01" wp14:editId="1FAB626C">
          <wp:extent cx="2156199" cy="571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B20_Logo2020_RGB_1920px_RZ.png"/>
                  <pic:cNvPicPr/>
                </pic:nvPicPr>
                <pic:blipFill>
                  <a:blip r:embed="rId2">
                    <a:extLst>
                      <a:ext uri="{28A0092B-C50C-407E-A947-70E740481C1C}">
                        <a14:useLocalDpi xmlns:a14="http://schemas.microsoft.com/office/drawing/2010/main" val="0"/>
                      </a:ext>
                    </a:extLst>
                  </a:blip>
                  <a:stretch>
                    <a:fillRect/>
                  </a:stretch>
                </pic:blipFill>
                <pic:spPr>
                  <a:xfrm>
                    <a:off x="0" y="0"/>
                    <a:ext cx="2167162" cy="574406"/>
                  </a:xfrm>
                  <a:prstGeom prst="rect">
                    <a:avLst/>
                  </a:prstGeom>
                </pic:spPr>
              </pic:pic>
            </a:graphicData>
          </a:graphic>
        </wp:inline>
      </w:drawing>
    </w:r>
    <w:r w:rsidR="005D1126">
      <w:rPr>
        <w:rFonts w:ascii="Source Sans Pro Light" w:hAnsi="Source Sans Pro Light" w:cs="Tahoma"/>
        <w:noProof/>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39"/>
    <w:multiLevelType w:val="hybridMultilevel"/>
    <w:tmpl w:val="EFD8C11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2932DB"/>
    <w:multiLevelType w:val="hybridMultilevel"/>
    <w:tmpl w:val="5750312A"/>
    <w:lvl w:ilvl="0" w:tplc="3CE6C306">
      <w:start w:val="4"/>
      <w:numFmt w:val="bullet"/>
      <w:lvlText w:val=""/>
      <w:lvlJc w:val="left"/>
      <w:pPr>
        <w:ind w:left="720" w:hanging="360"/>
      </w:pPr>
      <w:rPr>
        <w:rFonts w:ascii="Wingdings" w:eastAsia="Times New Roman" w:hAnsi="Wingdings"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7878A0"/>
    <w:multiLevelType w:val="hybridMultilevel"/>
    <w:tmpl w:val="B8145860"/>
    <w:lvl w:ilvl="0" w:tplc="0C070005">
      <w:start w:val="1"/>
      <w:numFmt w:val="bullet"/>
      <w:lvlText w:val=""/>
      <w:lvlJc w:val="left"/>
      <w:pPr>
        <w:ind w:left="1776" w:hanging="360"/>
      </w:pPr>
      <w:rPr>
        <w:rFonts w:ascii="Wingdings" w:hAnsi="Wingdings"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3" w15:restartNumberingAfterBreak="0">
    <w:nsid w:val="06DE1729"/>
    <w:multiLevelType w:val="hybridMultilevel"/>
    <w:tmpl w:val="5E184908"/>
    <w:lvl w:ilvl="0" w:tplc="440CEA26">
      <w:start w:val="1"/>
      <w:numFmt w:val="bullet"/>
      <w:lvlText w:val=""/>
      <w:lvlJc w:val="left"/>
      <w:pPr>
        <w:tabs>
          <w:tab w:val="num" w:pos="720"/>
        </w:tabs>
        <w:ind w:left="720" w:hanging="360"/>
      </w:pPr>
      <w:rPr>
        <w:rFonts w:ascii="Symbol" w:hAnsi="Symbol" w:hint="default"/>
        <w:sz w:val="20"/>
      </w:rPr>
    </w:lvl>
    <w:lvl w:ilvl="1" w:tplc="45180FE2">
      <w:start w:val="1"/>
      <w:numFmt w:val="bullet"/>
      <w:lvlText w:val=""/>
      <w:lvlJc w:val="left"/>
      <w:pPr>
        <w:tabs>
          <w:tab w:val="num" w:pos="1440"/>
        </w:tabs>
        <w:ind w:left="1440" w:hanging="360"/>
      </w:pPr>
      <w:rPr>
        <w:rFonts w:ascii="Symbol" w:hAnsi="Symbol" w:hint="default"/>
        <w:sz w:val="20"/>
      </w:rPr>
    </w:lvl>
    <w:lvl w:ilvl="2" w:tplc="B4689184" w:tentative="1">
      <w:start w:val="1"/>
      <w:numFmt w:val="bullet"/>
      <w:lvlText w:val=""/>
      <w:lvlJc w:val="left"/>
      <w:pPr>
        <w:tabs>
          <w:tab w:val="num" w:pos="2160"/>
        </w:tabs>
        <w:ind w:left="2160" w:hanging="360"/>
      </w:pPr>
      <w:rPr>
        <w:rFonts w:ascii="Wingdings" w:hAnsi="Wingdings" w:hint="default"/>
        <w:sz w:val="20"/>
      </w:rPr>
    </w:lvl>
    <w:lvl w:ilvl="3" w:tplc="18F6D534" w:tentative="1">
      <w:start w:val="1"/>
      <w:numFmt w:val="bullet"/>
      <w:lvlText w:val=""/>
      <w:lvlJc w:val="left"/>
      <w:pPr>
        <w:tabs>
          <w:tab w:val="num" w:pos="2880"/>
        </w:tabs>
        <w:ind w:left="2880" w:hanging="360"/>
      </w:pPr>
      <w:rPr>
        <w:rFonts w:ascii="Wingdings" w:hAnsi="Wingdings" w:hint="default"/>
        <w:sz w:val="20"/>
      </w:rPr>
    </w:lvl>
    <w:lvl w:ilvl="4" w:tplc="D2824764" w:tentative="1">
      <w:start w:val="1"/>
      <w:numFmt w:val="bullet"/>
      <w:lvlText w:val=""/>
      <w:lvlJc w:val="left"/>
      <w:pPr>
        <w:tabs>
          <w:tab w:val="num" w:pos="3600"/>
        </w:tabs>
        <w:ind w:left="3600" w:hanging="360"/>
      </w:pPr>
      <w:rPr>
        <w:rFonts w:ascii="Wingdings" w:hAnsi="Wingdings" w:hint="default"/>
        <w:sz w:val="20"/>
      </w:rPr>
    </w:lvl>
    <w:lvl w:ilvl="5" w:tplc="5CBAA28E" w:tentative="1">
      <w:start w:val="1"/>
      <w:numFmt w:val="bullet"/>
      <w:lvlText w:val=""/>
      <w:lvlJc w:val="left"/>
      <w:pPr>
        <w:tabs>
          <w:tab w:val="num" w:pos="4320"/>
        </w:tabs>
        <w:ind w:left="4320" w:hanging="360"/>
      </w:pPr>
      <w:rPr>
        <w:rFonts w:ascii="Wingdings" w:hAnsi="Wingdings" w:hint="default"/>
        <w:sz w:val="20"/>
      </w:rPr>
    </w:lvl>
    <w:lvl w:ilvl="6" w:tplc="A8CAD5E0" w:tentative="1">
      <w:start w:val="1"/>
      <w:numFmt w:val="bullet"/>
      <w:lvlText w:val=""/>
      <w:lvlJc w:val="left"/>
      <w:pPr>
        <w:tabs>
          <w:tab w:val="num" w:pos="5040"/>
        </w:tabs>
        <w:ind w:left="5040" w:hanging="360"/>
      </w:pPr>
      <w:rPr>
        <w:rFonts w:ascii="Wingdings" w:hAnsi="Wingdings" w:hint="default"/>
        <w:sz w:val="20"/>
      </w:rPr>
    </w:lvl>
    <w:lvl w:ilvl="7" w:tplc="B4A22330" w:tentative="1">
      <w:start w:val="1"/>
      <w:numFmt w:val="bullet"/>
      <w:lvlText w:val=""/>
      <w:lvlJc w:val="left"/>
      <w:pPr>
        <w:tabs>
          <w:tab w:val="num" w:pos="5760"/>
        </w:tabs>
        <w:ind w:left="5760" w:hanging="360"/>
      </w:pPr>
      <w:rPr>
        <w:rFonts w:ascii="Wingdings" w:hAnsi="Wingdings" w:hint="default"/>
        <w:sz w:val="20"/>
      </w:rPr>
    </w:lvl>
    <w:lvl w:ilvl="8" w:tplc="296C8DD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12BF7"/>
    <w:multiLevelType w:val="multilevel"/>
    <w:tmpl w:val="A2D66B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C1209C"/>
    <w:multiLevelType w:val="hybridMultilevel"/>
    <w:tmpl w:val="C0ECC916"/>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24E5F59"/>
    <w:multiLevelType w:val="hybridMultilevel"/>
    <w:tmpl w:val="E084D132"/>
    <w:lvl w:ilvl="0" w:tplc="BAFA8F7A">
      <w:numFmt w:val="bullet"/>
      <w:lvlText w:val="-"/>
      <w:lvlJc w:val="left"/>
      <w:pPr>
        <w:ind w:left="720" w:hanging="360"/>
      </w:pPr>
      <w:rPr>
        <w:rFonts w:ascii="Source Sans Pro" w:eastAsia="Times New Roman" w:hAnsi="Source Sans 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8719FD"/>
    <w:multiLevelType w:val="hybridMultilevel"/>
    <w:tmpl w:val="760C14F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688267D"/>
    <w:multiLevelType w:val="hybridMultilevel"/>
    <w:tmpl w:val="9BD0169E"/>
    <w:lvl w:ilvl="0" w:tplc="EBC6D23C">
      <w:start w:val="1"/>
      <w:numFmt w:val="bullet"/>
      <w:lvlText w:val=""/>
      <w:lvlJc w:val="left"/>
      <w:pPr>
        <w:tabs>
          <w:tab w:val="num" w:pos="720"/>
        </w:tabs>
        <w:ind w:left="720" w:hanging="360"/>
      </w:pPr>
      <w:rPr>
        <w:rFonts w:ascii="Symbol" w:hAnsi="Symbol" w:hint="default"/>
        <w:sz w:val="20"/>
      </w:rPr>
    </w:lvl>
    <w:lvl w:ilvl="1" w:tplc="CD7EDB90">
      <w:start w:val="1"/>
      <w:numFmt w:val="decimal"/>
      <w:lvlText w:val="%2."/>
      <w:lvlJc w:val="left"/>
      <w:pPr>
        <w:tabs>
          <w:tab w:val="num" w:pos="1440"/>
        </w:tabs>
        <w:ind w:left="1440" w:hanging="360"/>
      </w:pPr>
    </w:lvl>
    <w:lvl w:ilvl="2" w:tplc="CBE6C4A8" w:tentative="1">
      <w:start w:val="1"/>
      <w:numFmt w:val="bullet"/>
      <w:lvlText w:val=""/>
      <w:lvlJc w:val="left"/>
      <w:pPr>
        <w:tabs>
          <w:tab w:val="num" w:pos="2160"/>
        </w:tabs>
        <w:ind w:left="2160" w:hanging="360"/>
      </w:pPr>
      <w:rPr>
        <w:rFonts w:ascii="Wingdings" w:hAnsi="Wingdings" w:hint="default"/>
        <w:sz w:val="20"/>
      </w:rPr>
    </w:lvl>
    <w:lvl w:ilvl="3" w:tplc="1592D762" w:tentative="1">
      <w:start w:val="1"/>
      <w:numFmt w:val="bullet"/>
      <w:lvlText w:val=""/>
      <w:lvlJc w:val="left"/>
      <w:pPr>
        <w:tabs>
          <w:tab w:val="num" w:pos="2880"/>
        </w:tabs>
        <w:ind w:left="2880" w:hanging="360"/>
      </w:pPr>
      <w:rPr>
        <w:rFonts w:ascii="Wingdings" w:hAnsi="Wingdings" w:hint="default"/>
        <w:sz w:val="20"/>
      </w:rPr>
    </w:lvl>
    <w:lvl w:ilvl="4" w:tplc="62A608F4" w:tentative="1">
      <w:start w:val="1"/>
      <w:numFmt w:val="bullet"/>
      <w:lvlText w:val=""/>
      <w:lvlJc w:val="left"/>
      <w:pPr>
        <w:tabs>
          <w:tab w:val="num" w:pos="3600"/>
        </w:tabs>
        <w:ind w:left="3600" w:hanging="360"/>
      </w:pPr>
      <w:rPr>
        <w:rFonts w:ascii="Wingdings" w:hAnsi="Wingdings" w:hint="default"/>
        <w:sz w:val="20"/>
      </w:rPr>
    </w:lvl>
    <w:lvl w:ilvl="5" w:tplc="D0BE857A" w:tentative="1">
      <w:start w:val="1"/>
      <w:numFmt w:val="bullet"/>
      <w:lvlText w:val=""/>
      <w:lvlJc w:val="left"/>
      <w:pPr>
        <w:tabs>
          <w:tab w:val="num" w:pos="4320"/>
        </w:tabs>
        <w:ind w:left="4320" w:hanging="360"/>
      </w:pPr>
      <w:rPr>
        <w:rFonts w:ascii="Wingdings" w:hAnsi="Wingdings" w:hint="default"/>
        <w:sz w:val="20"/>
      </w:rPr>
    </w:lvl>
    <w:lvl w:ilvl="6" w:tplc="FF42190E" w:tentative="1">
      <w:start w:val="1"/>
      <w:numFmt w:val="bullet"/>
      <w:lvlText w:val=""/>
      <w:lvlJc w:val="left"/>
      <w:pPr>
        <w:tabs>
          <w:tab w:val="num" w:pos="5040"/>
        </w:tabs>
        <w:ind w:left="5040" w:hanging="360"/>
      </w:pPr>
      <w:rPr>
        <w:rFonts w:ascii="Wingdings" w:hAnsi="Wingdings" w:hint="default"/>
        <w:sz w:val="20"/>
      </w:rPr>
    </w:lvl>
    <w:lvl w:ilvl="7" w:tplc="6FA6C66A" w:tentative="1">
      <w:start w:val="1"/>
      <w:numFmt w:val="bullet"/>
      <w:lvlText w:val=""/>
      <w:lvlJc w:val="left"/>
      <w:pPr>
        <w:tabs>
          <w:tab w:val="num" w:pos="5760"/>
        </w:tabs>
        <w:ind w:left="5760" w:hanging="360"/>
      </w:pPr>
      <w:rPr>
        <w:rFonts w:ascii="Wingdings" w:hAnsi="Wingdings" w:hint="default"/>
        <w:sz w:val="20"/>
      </w:rPr>
    </w:lvl>
    <w:lvl w:ilvl="8" w:tplc="52341C8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083573"/>
    <w:multiLevelType w:val="hybridMultilevel"/>
    <w:tmpl w:val="644AD49A"/>
    <w:lvl w:ilvl="0" w:tplc="CD7EDB90">
      <w:start w:val="1"/>
      <w:numFmt w:val="decimal"/>
      <w:lvlText w:val="%1."/>
      <w:lvlJc w:val="left"/>
      <w:pPr>
        <w:tabs>
          <w:tab w:val="num" w:pos="1440"/>
        </w:tabs>
        <w:ind w:left="144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4C84B39"/>
    <w:multiLevelType w:val="hybridMultilevel"/>
    <w:tmpl w:val="CB10E420"/>
    <w:lvl w:ilvl="0" w:tplc="5148AE56">
      <w:numFmt w:val="bullet"/>
      <w:lvlText w:val="-"/>
      <w:lvlJc w:val="left"/>
      <w:pPr>
        <w:ind w:left="720" w:hanging="360"/>
      </w:pPr>
      <w:rPr>
        <w:rFonts w:ascii="Source Sans Pro" w:eastAsia="Times New Roman" w:hAnsi="Source Sans Pro" w:cs="Symbo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FB2832"/>
    <w:multiLevelType w:val="hybridMultilevel"/>
    <w:tmpl w:val="9B96652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26D3399"/>
    <w:multiLevelType w:val="hybridMultilevel"/>
    <w:tmpl w:val="71DC8D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76A2E21"/>
    <w:multiLevelType w:val="hybridMultilevel"/>
    <w:tmpl w:val="9B3CF26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F9E64B3"/>
    <w:multiLevelType w:val="hybridMultilevel"/>
    <w:tmpl w:val="0B60BA0C"/>
    <w:lvl w:ilvl="0" w:tplc="ECC2504C">
      <w:start w:val="5"/>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75B318F"/>
    <w:multiLevelType w:val="hybridMultilevel"/>
    <w:tmpl w:val="CC3EE5F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D43662"/>
    <w:multiLevelType w:val="hybridMultilevel"/>
    <w:tmpl w:val="4FE69A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A01EAC"/>
    <w:multiLevelType w:val="hybridMultilevel"/>
    <w:tmpl w:val="C610E0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673AB8"/>
    <w:multiLevelType w:val="hybridMultilevel"/>
    <w:tmpl w:val="CA4A2206"/>
    <w:lvl w:ilvl="0" w:tplc="0C070005">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9" w15:restartNumberingAfterBreak="0">
    <w:nsid w:val="67E16F3D"/>
    <w:multiLevelType w:val="hybridMultilevel"/>
    <w:tmpl w:val="9C609E5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AF577BA"/>
    <w:multiLevelType w:val="hybridMultilevel"/>
    <w:tmpl w:val="8FF2988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D657A23"/>
    <w:multiLevelType w:val="hybridMultilevel"/>
    <w:tmpl w:val="A756FA02"/>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74DD1D09"/>
    <w:multiLevelType w:val="hybridMultilevel"/>
    <w:tmpl w:val="83BAD9C8"/>
    <w:lvl w:ilvl="0" w:tplc="7A1037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lvlOverride w:ilvl="0"/>
    <w:lvlOverride w:ilvl="1">
      <w:startOverride w:val="1"/>
    </w:lvlOverride>
  </w:num>
  <w:num w:numId="4">
    <w:abstractNumId w:val="4"/>
    <w:lvlOverride w:ilvl="0"/>
    <w:lvlOverride w:ilvl="1">
      <w:startOverride w:val="2"/>
    </w:lvlOverride>
  </w:num>
  <w:num w:numId="5">
    <w:abstractNumId w:val="3"/>
  </w:num>
  <w:num w:numId="6">
    <w:abstractNumId w:val="3"/>
    <w:lvlOverride w:ilvl="0"/>
    <w:lvlOverride w:ilvl="1">
      <w:startOverride w:val="3"/>
    </w:lvlOverride>
  </w:num>
  <w:num w:numId="7">
    <w:abstractNumId w:val="8"/>
    <w:lvlOverride w:ilvl="0"/>
    <w:lvlOverride w:ilvl="1">
      <w:startOverride w:val="4"/>
    </w:lvlOverride>
  </w:num>
  <w:num w:numId="8">
    <w:abstractNumId w:val="8"/>
  </w:num>
  <w:num w:numId="9">
    <w:abstractNumId w:val="9"/>
  </w:num>
  <w:num w:numId="10">
    <w:abstractNumId w:val="13"/>
  </w:num>
  <w:num w:numId="11">
    <w:abstractNumId w:val="12"/>
  </w:num>
  <w:num w:numId="12">
    <w:abstractNumId w:val="7"/>
  </w:num>
  <w:num w:numId="13">
    <w:abstractNumId w:val="5"/>
  </w:num>
  <w:num w:numId="14">
    <w:abstractNumId w:val="11"/>
  </w:num>
  <w:num w:numId="15">
    <w:abstractNumId w:val="18"/>
  </w:num>
  <w:num w:numId="16">
    <w:abstractNumId w:val="2"/>
  </w:num>
  <w:num w:numId="17">
    <w:abstractNumId w:val="16"/>
  </w:num>
  <w:num w:numId="18">
    <w:abstractNumId w:val="17"/>
  </w:num>
  <w:num w:numId="19">
    <w:abstractNumId w:val="10"/>
  </w:num>
  <w:num w:numId="20">
    <w:abstractNumId w:val="14"/>
  </w:num>
  <w:num w:numId="21">
    <w:abstractNumId w:val="6"/>
  </w:num>
  <w:num w:numId="22">
    <w:abstractNumId w:val="22"/>
  </w:num>
  <w:num w:numId="23">
    <w:abstractNumId w:val="21"/>
  </w:num>
  <w:num w:numId="24">
    <w:abstractNumId w:val="20"/>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EF"/>
    <w:rsid w:val="000033B7"/>
    <w:rsid w:val="000060AC"/>
    <w:rsid w:val="00006F48"/>
    <w:rsid w:val="00010C94"/>
    <w:rsid w:val="00012DAA"/>
    <w:rsid w:val="0001370F"/>
    <w:rsid w:val="0001626C"/>
    <w:rsid w:val="0001723D"/>
    <w:rsid w:val="00017B29"/>
    <w:rsid w:val="00020448"/>
    <w:rsid w:val="00020866"/>
    <w:rsid w:val="0002128E"/>
    <w:rsid w:val="00023138"/>
    <w:rsid w:val="00023EE6"/>
    <w:rsid w:val="00026003"/>
    <w:rsid w:val="000279B5"/>
    <w:rsid w:val="00027AB2"/>
    <w:rsid w:val="0003396A"/>
    <w:rsid w:val="00034AD2"/>
    <w:rsid w:val="00036EE4"/>
    <w:rsid w:val="00037384"/>
    <w:rsid w:val="00037744"/>
    <w:rsid w:val="00037CF7"/>
    <w:rsid w:val="00040676"/>
    <w:rsid w:val="000411AE"/>
    <w:rsid w:val="0004178C"/>
    <w:rsid w:val="00041AC6"/>
    <w:rsid w:val="00042978"/>
    <w:rsid w:val="000437B5"/>
    <w:rsid w:val="00043E53"/>
    <w:rsid w:val="00045498"/>
    <w:rsid w:val="00051E22"/>
    <w:rsid w:val="000527B0"/>
    <w:rsid w:val="000536EE"/>
    <w:rsid w:val="00055102"/>
    <w:rsid w:val="00056D36"/>
    <w:rsid w:val="00060089"/>
    <w:rsid w:val="000623C6"/>
    <w:rsid w:val="0006367D"/>
    <w:rsid w:val="00064518"/>
    <w:rsid w:val="000647C4"/>
    <w:rsid w:val="0007134B"/>
    <w:rsid w:val="000734C2"/>
    <w:rsid w:val="0007373A"/>
    <w:rsid w:val="00075527"/>
    <w:rsid w:val="000774CB"/>
    <w:rsid w:val="00077B27"/>
    <w:rsid w:val="00080599"/>
    <w:rsid w:val="000805E3"/>
    <w:rsid w:val="00080EC3"/>
    <w:rsid w:val="00081E56"/>
    <w:rsid w:val="000827EF"/>
    <w:rsid w:val="00084423"/>
    <w:rsid w:val="000845BE"/>
    <w:rsid w:val="00084EFE"/>
    <w:rsid w:val="00087E57"/>
    <w:rsid w:val="000902DB"/>
    <w:rsid w:val="00090605"/>
    <w:rsid w:val="00092098"/>
    <w:rsid w:val="00092703"/>
    <w:rsid w:val="00092BFE"/>
    <w:rsid w:val="00093CDC"/>
    <w:rsid w:val="000948DD"/>
    <w:rsid w:val="0009560C"/>
    <w:rsid w:val="000A0028"/>
    <w:rsid w:val="000A06F9"/>
    <w:rsid w:val="000A1575"/>
    <w:rsid w:val="000A385A"/>
    <w:rsid w:val="000A47A5"/>
    <w:rsid w:val="000A4E2F"/>
    <w:rsid w:val="000A6B47"/>
    <w:rsid w:val="000B0087"/>
    <w:rsid w:val="000B0863"/>
    <w:rsid w:val="000B1B95"/>
    <w:rsid w:val="000B26BF"/>
    <w:rsid w:val="000B30F7"/>
    <w:rsid w:val="000B48E8"/>
    <w:rsid w:val="000B53FC"/>
    <w:rsid w:val="000B6716"/>
    <w:rsid w:val="000B7412"/>
    <w:rsid w:val="000B7C72"/>
    <w:rsid w:val="000B7FA6"/>
    <w:rsid w:val="000C074A"/>
    <w:rsid w:val="000C13F1"/>
    <w:rsid w:val="000C1C21"/>
    <w:rsid w:val="000C2473"/>
    <w:rsid w:val="000C2922"/>
    <w:rsid w:val="000C5B6F"/>
    <w:rsid w:val="000C767F"/>
    <w:rsid w:val="000D0FC5"/>
    <w:rsid w:val="000D13AE"/>
    <w:rsid w:val="000D4764"/>
    <w:rsid w:val="000D51B1"/>
    <w:rsid w:val="000D51FE"/>
    <w:rsid w:val="000D5BA6"/>
    <w:rsid w:val="000D61F1"/>
    <w:rsid w:val="000D6337"/>
    <w:rsid w:val="000D694D"/>
    <w:rsid w:val="000D6AC8"/>
    <w:rsid w:val="000D6C07"/>
    <w:rsid w:val="000E0E5E"/>
    <w:rsid w:val="000E41B9"/>
    <w:rsid w:val="000E5E39"/>
    <w:rsid w:val="000F1DD2"/>
    <w:rsid w:val="000F3625"/>
    <w:rsid w:val="000F63BE"/>
    <w:rsid w:val="000F6E3A"/>
    <w:rsid w:val="000F71CC"/>
    <w:rsid w:val="000F7A88"/>
    <w:rsid w:val="000F7AE7"/>
    <w:rsid w:val="001003F2"/>
    <w:rsid w:val="001025DC"/>
    <w:rsid w:val="00102F6A"/>
    <w:rsid w:val="00104824"/>
    <w:rsid w:val="00104F13"/>
    <w:rsid w:val="0011029E"/>
    <w:rsid w:val="00110458"/>
    <w:rsid w:val="00110E39"/>
    <w:rsid w:val="00112105"/>
    <w:rsid w:val="0011220B"/>
    <w:rsid w:val="001133EA"/>
    <w:rsid w:val="00114017"/>
    <w:rsid w:val="0011404A"/>
    <w:rsid w:val="00114B6C"/>
    <w:rsid w:val="00115440"/>
    <w:rsid w:val="0011682F"/>
    <w:rsid w:val="00120126"/>
    <w:rsid w:val="001215F8"/>
    <w:rsid w:val="001219C4"/>
    <w:rsid w:val="00122452"/>
    <w:rsid w:val="00122B37"/>
    <w:rsid w:val="00122CC2"/>
    <w:rsid w:val="00122F36"/>
    <w:rsid w:val="001240A9"/>
    <w:rsid w:val="001359A6"/>
    <w:rsid w:val="00137C4A"/>
    <w:rsid w:val="001410D1"/>
    <w:rsid w:val="00141837"/>
    <w:rsid w:val="00142288"/>
    <w:rsid w:val="00146AB6"/>
    <w:rsid w:val="00146D7C"/>
    <w:rsid w:val="00150256"/>
    <w:rsid w:val="00150437"/>
    <w:rsid w:val="001513D6"/>
    <w:rsid w:val="00151495"/>
    <w:rsid w:val="001515BB"/>
    <w:rsid w:val="001552E7"/>
    <w:rsid w:val="00160B7D"/>
    <w:rsid w:val="0016159E"/>
    <w:rsid w:val="00161F1B"/>
    <w:rsid w:val="00163794"/>
    <w:rsid w:val="0017026A"/>
    <w:rsid w:val="0017069C"/>
    <w:rsid w:val="00170857"/>
    <w:rsid w:val="00170EBC"/>
    <w:rsid w:val="001712DC"/>
    <w:rsid w:val="001716E2"/>
    <w:rsid w:val="00174484"/>
    <w:rsid w:val="001747A1"/>
    <w:rsid w:val="00176C2B"/>
    <w:rsid w:val="00177DE4"/>
    <w:rsid w:val="0018141A"/>
    <w:rsid w:val="001816D7"/>
    <w:rsid w:val="00184CBF"/>
    <w:rsid w:val="00185861"/>
    <w:rsid w:val="00185CDA"/>
    <w:rsid w:val="00187BD1"/>
    <w:rsid w:val="0019454E"/>
    <w:rsid w:val="00194EBC"/>
    <w:rsid w:val="00195813"/>
    <w:rsid w:val="001972CE"/>
    <w:rsid w:val="001975F5"/>
    <w:rsid w:val="00197D69"/>
    <w:rsid w:val="001A026E"/>
    <w:rsid w:val="001A0CFB"/>
    <w:rsid w:val="001A1147"/>
    <w:rsid w:val="001A32AF"/>
    <w:rsid w:val="001A40D1"/>
    <w:rsid w:val="001A45F2"/>
    <w:rsid w:val="001B378F"/>
    <w:rsid w:val="001B5EFF"/>
    <w:rsid w:val="001B6B12"/>
    <w:rsid w:val="001B7BA5"/>
    <w:rsid w:val="001C0168"/>
    <w:rsid w:val="001C42AD"/>
    <w:rsid w:val="001D08CC"/>
    <w:rsid w:val="001D0B73"/>
    <w:rsid w:val="001D5AD7"/>
    <w:rsid w:val="001D61B0"/>
    <w:rsid w:val="001D6951"/>
    <w:rsid w:val="001E0543"/>
    <w:rsid w:val="001E3856"/>
    <w:rsid w:val="001E7D06"/>
    <w:rsid w:val="001F1502"/>
    <w:rsid w:val="001F1AA7"/>
    <w:rsid w:val="001F248D"/>
    <w:rsid w:val="001F3C24"/>
    <w:rsid w:val="001F3EF6"/>
    <w:rsid w:val="00200F08"/>
    <w:rsid w:val="002011C8"/>
    <w:rsid w:val="00201430"/>
    <w:rsid w:val="00205128"/>
    <w:rsid w:val="00206AB8"/>
    <w:rsid w:val="00211FA9"/>
    <w:rsid w:val="00212434"/>
    <w:rsid w:val="00216AA3"/>
    <w:rsid w:val="002176B2"/>
    <w:rsid w:val="00217F45"/>
    <w:rsid w:val="00220251"/>
    <w:rsid w:val="002206D6"/>
    <w:rsid w:val="00220F03"/>
    <w:rsid w:val="0022136B"/>
    <w:rsid w:val="00222428"/>
    <w:rsid w:val="00223AFB"/>
    <w:rsid w:val="00225995"/>
    <w:rsid w:val="00225AB9"/>
    <w:rsid w:val="00226312"/>
    <w:rsid w:val="00226DDA"/>
    <w:rsid w:val="0022741F"/>
    <w:rsid w:val="002307EF"/>
    <w:rsid w:val="00230D3D"/>
    <w:rsid w:val="0023255F"/>
    <w:rsid w:val="002345B9"/>
    <w:rsid w:val="002347CC"/>
    <w:rsid w:val="00236B90"/>
    <w:rsid w:val="0024408A"/>
    <w:rsid w:val="00245DD0"/>
    <w:rsid w:val="002467E4"/>
    <w:rsid w:val="00250292"/>
    <w:rsid w:val="002520C8"/>
    <w:rsid w:val="002549F6"/>
    <w:rsid w:val="00255A74"/>
    <w:rsid w:val="00255D51"/>
    <w:rsid w:val="00255E6E"/>
    <w:rsid w:val="00257496"/>
    <w:rsid w:val="0026578F"/>
    <w:rsid w:val="00265F89"/>
    <w:rsid w:val="002672F6"/>
    <w:rsid w:val="00273299"/>
    <w:rsid w:val="00277AA8"/>
    <w:rsid w:val="00277F6A"/>
    <w:rsid w:val="00281771"/>
    <w:rsid w:val="00282272"/>
    <w:rsid w:val="00282DFD"/>
    <w:rsid w:val="00283594"/>
    <w:rsid w:val="00283A3D"/>
    <w:rsid w:val="00283F37"/>
    <w:rsid w:val="00284517"/>
    <w:rsid w:val="00285468"/>
    <w:rsid w:val="00287479"/>
    <w:rsid w:val="0029015B"/>
    <w:rsid w:val="00290E09"/>
    <w:rsid w:val="002955D0"/>
    <w:rsid w:val="002956DF"/>
    <w:rsid w:val="00296AE6"/>
    <w:rsid w:val="002975EA"/>
    <w:rsid w:val="00297DFB"/>
    <w:rsid w:val="002A094F"/>
    <w:rsid w:val="002A416A"/>
    <w:rsid w:val="002A586E"/>
    <w:rsid w:val="002A6CCE"/>
    <w:rsid w:val="002A6F7E"/>
    <w:rsid w:val="002A71D2"/>
    <w:rsid w:val="002A7491"/>
    <w:rsid w:val="002B1674"/>
    <w:rsid w:val="002B2BD0"/>
    <w:rsid w:val="002B327B"/>
    <w:rsid w:val="002B411E"/>
    <w:rsid w:val="002B4F97"/>
    <w:rsid w:val="002B7A4A"/>
    <w:rsid w:val="002C0AA1"/>
    <w:rsid w:val="002C2CCD"/>
    <w:rsid w:val="002C43F2"/>
    <w:rsid w:val="002C553C"/>
    <w:rsid w:val="002C5AE0"/>
    <w:rsid w:val="002C7CC7"/>
    <w:rsid w:val="002D107F"/>
    <w:rsid w:val="002D3DE9"/>
    <w:rsid w:val="002E247D"/>
    <w:rsid w:val="002E2F75"/>
    <w:rsid w:val="002E4D71"/>
    <w:rsid w:val="002E54BC"/>
    <w:rsid w:val="002E5BD2"/>
    <w:rsid w:val="002F0B0C"/>
    <w:rsid w:val="002F24AD"/>
    <w:rsid w:val="002F3F15"/>
    <w:rsid w:val="002F3FCE"/>
    <w:rsid w:val="00300878"/>
    <w:rsid w:val="00301496"/>
    <w:rsid w:val="003020E1"/>
    <w:rsid w:val="00302877"/>
    <w:rsid w:val="003038F0"/>
    <w:rsid w:val="0030491C"/>
    <w:rsid w:val="00304B4D"/>
    <w:rsid w:val="003068CC"/>
    <w:rsid w:val="00306E00"/>
    <w:rsid w:val="0030718D"/>
    <w:rsid w:val="00310895"/>
    <w:rsid w:val="0031095E"/>
    <w:rsid w:val="003123BF"/>
    <w:rsid w:val="00313B0D"/>
    <w:rsid w:val="00315060"/>
    <w:rsid w:val="00315C09"/>
    <w:rsid w:val="003228FB"/>
    <w:rsid w:val="003236F3"/>
    <w:rsid w:val="00325498"/>
    <w:rsid w:val="00325F78"/>
    <w:rsid w:val="00327B67"/>
    <w:rsid w:val="003325DE"/>
    <w:rsid w:val="00332CBA"/>
    <w:rsid w:val="00333612"/>
    <w:rsid w:val="003338DE"/>
    <w:rsid w:val="00334556"/>
    <w:rsid w:val="003348E9"/>
    <w:rsid w:val="00337BF5"/>
    <w:rsid w:val="00340375"/>
    <w:rsid w:val="003409DC"/>
    <w:rsid w:val="00341516"/>
    <w:rsid w:val="00342DC5"/>
    <w:rsid w:val="00342E0C"/>
    <w:rsid w:val="00343C23"/>
    <w:rsid w:val="00345A90"/>
    <w:rsid w:val="003465D2"/>
    <w:rsid w:val="00351C87"/>
    <w:rsid w:val="00352A73"/>
    <w:rsid w:val="00352EBB"/>
    <w:rsid w:val="00354C17"/>
    <w:rsid w:val="0035570D"/>
    <w:rsid w:val="00355BAD"/>
    <w:rsid w:val="00355C10"/>
    <w:rsid w:val="00357426"/>
    <w:rsid w:val="003603A3"/>
    <w:rsid w:val="00360FFF"/>
    <w:rsid w:val="0036112C"/>
    <w:rsid w:val="00361381"/>
    <w:rsid w:val="00361568"/>
    <w:rsid w:val="00362833"/>
    <w:rsid w:val="00362AE2"/>
    <w:rsid w:val="00362EBD"/>
    <w:rsid w:val="00362FF5"/>
    <w:rsid w:val="00363641"/>
    <w:rsid w:val="00363D18"/>
    <w:rsid w:val="00365BEE"/>
    <w:rsid w:val="00373D28"/>
    <w:rsid w:val="0037490A"/>
    <w:rsid w:val="003752FE"/>
    <w:rsid w:val="00382653"/>
    <w:rsid w:val="00382A19"/>
    <w:rsid w:val="003832DA"/>
    <w:rsid w:val="00383A85"/>
    <w:rsid w:val="00385FCA"/>
    <w:rsid w:val="003921FE"/>
    <w:rsid w:val="003929B8"/>
    <w:rsid w:val="003929D4"/>
    <w:rsid w:val="00393211"/>
    <w:rsid w:val="00395C70"/>
    <w:rsid w:val="003970EF"/>
    <w:rsid w:val="00397B62"/>
    <w:rsid w:val="00397C30"/>
    <w:rsid w:val="003A0B94"/>
    <w:rsid w:val="003A11D9"/>
    <w:rsid w:val="003A2A90"/>
    <w:rsid w:val="003A2DEE"/>
    <w:rsid w:val="003A669B"/>
    <w:rsid w:val="003B068B"/>
    <w:rsid w:val="003B28F8"/>
    <w:rsid w:val="003B40B6"/>
    <w:rsid w:val="003B4218"/>
    <w:rsid w:val="003B6D6B"/>
    <w:rsid w:val="003C0518"/>
    <w:rsid w:val="003C165B"/>
    <w:rsid w:val="003C3F63"/>
    <w:rsid w:val="003C4EA2"/>
    <w:rsid w:val="003C4F17"/>
    <w:rsid w:val="003C5604"/>
    <w:rsid w:val="003C6C5A"/>
    <w:rsid w:val="003C74E3"/>
    <w:rsid w:val="003D1B21"/>
    <w:rsid w:val="003D402D"/>
    <w:rsid w:val="003D47EF"/>
    <w:rsid w:val="003D5AAB"/>
    <w:rsid w:val="003E0CCA"/>
    <w:rsid w:val="003E2D81"/>
    <w:rsid w:val="003E38FC"/>
    <w:rsid w:val="003E5626"/>
    <w:rsid w:val="003F3887"/>
    <w:rsid w:val="003F4827"/>
    <w:rsid w:val="00400891"/>
    <w:rsid w:val="00400998"/>
    <w:rsid w:val="00400FE1"/>
    <w:rsid w:val="004016A7"/>
    <w:rsid w:val="00402A0A"/>
    <w:rsid w:val="00403C03"/>
    <w:rsid w:val="00403D44"/>
    <w:rsid w:val="00410097"/>
    <w:rsid w:val="0041048E"/>
    <w:rsid w:val="004104BF"/>
    <w:rsid w:val="00410D25"/>
    <w:rsid w:val="0041162C"/>
    <w:rsid w:val="004120FD"/>
    <w:rsid w:val="004121F6"/>
    <w:rsid w:val="0041229C"/>
    <w:rsid w:val="00412DB3"/>
    <w:rsid w:val="004135CF"/>
    <w:rsid w:val="00414266"/>
    <w:rsid w:val="00415A8F"/>
    <w:rsid w:val="0041696A"/>
    <w:rsid w:val="00416F65"/>
    <w:rsid w:val="00421E42"/>
    <w:rsid w:val="004227A6"/>
    <w:rsid w:val="00423A35"/>
    <w:rsid w:val="00426FD1"/>
    <w:rsid w:val="00427025"/>
    <w:rsid w:val="0042761C"/>
    <w:rsid w:val="00427C98"/>
    <w:rsid w:val="00427F98"/>
    <w:rsid w:val="00431DDC"/>
    <w:rsid w:val="00434D4F"/>
    <w:rsid w:val="0043552D"/>
    <w:rsid w:val="00436060"/>
    <w:rsid w:val="00443655"/>
    <w:rsid w:val="00443954"/>
    <w:rsid w:val="00445D0E"/>
    <w:rsid w:val="00447164"/>
    <w:rsid w:val="00452867"/>
    <w:rsid w:val="004542D1"/>
    <w:rsid w:val="00460076"/>
    <w:rsid w:val="004606A9"/>
    <w:rsid w:val="00461356"/>
    <w:rsid w:val="00463B21"/>
    <w:rsid w:val="00465181"/>
    <w:rsid w:val="00465EDA"/>
    <w:rsid w:val="00467217"/>
    <w:rsid w:val="004710E1"/>
    <w:rsid w:val="00472693"/>
    <w:rsid w:val="00476044"/>
    <w:rsid w:val="004763CC"/>
    <w:rsid w:val="004766EF"/>
    <w:rsid w:val="004769AE"/>
    <w:rsid w:val="004810BD"/>
    <w:rsid w:val="00481123"/>
    <w:rsid w:val="00482E26"/>
    <w:rsid w:val="00483B3A"/>
    <w:rsid w:val="004845D4"/>
    <w:rsid w:val="00487421"/>
    <w:rsid w:val="00490060"/>
    <w:rsid w:val="00490289"/>
    <w:rsid w:val="004932C4"/>
    <w:rsid w:val="004936FD"/>
    <w:rsid w:val="0049517A"/>
    <w:rsid w:val="00495658"/>
    <w:rsid w:val="00496320"/>
    <w:rsid w:val="0049643C"/>
    <w:rsid w:val="004A03C3"/>
    <w:rsid w:val="004A06BD"/>
    <w:rsid w:val="004A1794"/>
    <w:rsid w:val="004A217B"/>
    <w:rsid w:val="004A3D65"/>
    <w:rsid w:val="004A3F32"/>
    <w:rsid w:val="004B0475"/>
    <w:rsid w:val="004B0823"/>
    <w:rsid w:val="004B083F"/>
    <w:rsid w:val="004B2EC8"/>
    <w:rsid w:val="004B6AED"/>
    <w:rsid w:val="004B72F0"/>
    <w:rsid w:val="004C1EED"/>
    <w:rsid w:val="004C442B"/>
    <w:rsid w:val="004C4751"/>
    <w:rsid w:val="004C7DD6"/>
    <w:rsid w:val="004D16B4"/>
    <w:rsid w:val="004D29EA"/>
    <w:rsid w:val="004D3BDC"/>
    <w:rsid w:val="004D3E75"/>
    <w:rsid w:val="004D4761"/>
    <w:rsid w:val="004D65CF"/>
    <w:rsid w:val="004D69BA"/>
    <w:rsid w:val="004D6B83"/>
    <w:rsid w:val="004D7A0D"/>
    <w:rsid w:val="004E061D"/>
    <w:rsid w:val="004E0CD9"/>
    <w:rsid w:val="004E1D14"/>
    <w:rsid w:val="004E2123"/>
    <w:rsid w:val="004E2724"/>
    <w:rsid w:val="004E29FF"/>
    <w:rsid w:val="004E36F8"/>
    <w:rsid w:val="004E479A"/>
    <w:rsid w:val="004E4887"/>
    <w:rsid w:val="004E7C10"/>
    <w:rsid w:val="004F0C71"/>
    <w:rsid w:val="004F159D"/>
    <w:rsid w:val="004F1C00"/>
    <w:rsid w:val="004F4EA8"/>
    <w:rsid w:val="004F5FDF"/>
    <w:rsid w:val="004F6028"/>
    <w:rsid w:val="004F75DF"/>
    <w:rsid w:val="004F7B9A"/>
    <w:rsid w:val="005005F0"/>
    <w:rsid w:val="00502790"/>
    <w:rsid w:val="00507CFD"/>
    <w:rsid w:val="00510B1B"/>
    <w:rsid w:val="00511A64"/>
    <w:rsid w:val="00512345"/>
    <w:rsid w:val="00512E6A"/>
    <w:rsid w:val="005147F5"/>
    <w:rsid w:val="00514F3B"/>
    <w:rsid w:val="005158CA"/>
    <w:rsid w:val="00516927"/>
    <w:rsid w:val="00517886"/>
    <w:rsid w:val="00517903"/>
    <w:rsid w:val="00517B71"/>
    <w:rsid w:val="00522361"/>
    <w:rsid w:val="00522742"/>
    <w:rsid w:val="00522DEB"/>
    <w:rsid w:val="005231F9"/>
    <w:rsid w:val="00524210"/>
    <w:rsid w:val="00526B67"/>
    <w:rsid w:val="00526E0E"/>
    <w:rsid w:val="0052725D"/>
    <w:rsid w:val="00530D1E"/>
    <w:rsid w:val="00530FDF"/>
    <w:rsid w:val="005326C5"/>
    <w:rsid w:val="005334FA"/>
    <w:rsid w:val="005344BF"/>
    <w:rsid w:val="0053484A"/>
    <w:rsid w:val="00534FAA"/>
    <w:rsid w:val="00536E51"/>
    <w:rsid w:val="00537216"/>
    <w:rsid w:val="00537713"/>
    <w:rsid w:val="005428B0"/>
    <w:rsid w:val="0054290E"/>
    <w:rsid w:val="00542D12"/>
    <w:rsid w:val="00545E23"/>
    <w:rsid w:val="005460DD"/>
    <w:rsid w:val="00546113"/>
    <w:rsid w:val="00547D40"/>
    <w:rsid w:val="0055112B"/>
    <w:rsid w:val="00551804"/>
    <w:rsid w:val="0055297B"/>
    <w:rsid w:val="00552B45"/>
    <w:rsid w:val="00553255"/>
    <w:rsid w:val="00553635"/>
    <w:rsid w:val="00556A41"/>
    <w:rsid w:val="00556B9E"/>
    <w:rsid w:val="00561582"/>
    <w:rsid w:val="00561DEC"/>
    <w:rsid w:val="00562FCD"/>
    <w:rsid w:val="005630AE"/>
    <w:rsid w:val="00564B87"/>
    <w:rsid w:val="00565AED"/>
    <w:rsid w:val="005675F2"/>
    <w:rsid w:val="00570DDB"/>
    <w:rsid w:val="00572054"/>
    <w:rsid w:val="00576167"/>
    <w:rsid w:val="005807A1"/>
    <w:rsid w:val="00581AD2"/>
    <w:rsid w:val="00581ED4"/>
    <w:rsid w:val="0058222A"/>
    <w:rsid w:val="005823E2"/>
    <w:rsid w:val="00583DB5"/>
    <w:rsid w:val="00584122"/>
    <w:rsid w:val="00584CA2"/>
    <w:rsid w:val="00585297"/>
    <w:rsid w:val="005864B8"/>
    <w:rsid w:val="00586575"/>
    <w:rsid w:val="0058669F"/>
    <w:rsid w:val="0058676D"/>
    <w:rsid w:val="00590796"/>
    <w:rsid w:val="00590DB1"/>
    <w:rsid w:val="005923E5"/>
    <w:rsid w:val="00593EAB"/>
    <w:rsid w:val="00594E8C"/>
    <w:rsid w:val="00594FB2"/>
    <w:rsid w:val="005957A9"/>
    <w:rsid w:val="0059773F"/>
    <w:rsid w:val="005A3C6E"/>
    <w:rsid w:val="005A734E"/>
    <w:rsid w:val="005B0809"/>
    <w:rsid w:val="005B149F"/>
    <w:rsid w:val="005B38C6"/>
    <w:rsid w:val="005B4429"/>
    <w:rsid w:val="005B5251"/>
    <w:rsid w:val="005B6656"/>
    <w:rsid w:val="005C12D9"/>
    <w:rsid w:val="005C2292"/>
    <w:rsid w:val="005C24C7"/>
    <w:rsid w:val="005C2B4E"/>
    <w:rsid w:val="005C33AA"/>
    <w:rsid w:val="005C3566"/>
    <w:rsid w:val="005C460A"/>
    <w:rsid w:val="005C510D"/>
    <w:rsid w:val="005C6093"/>
    <w:rsid w:val="005C657D"/>
    <w:rsid w:val="005D1126"/>
    <w:rsid w:val="005D18D7"/>
    <w:rsid w:val="005D4243"/>
    <w:rsid w:val="005D64F4"/>
    <w:rsid w:val="005D7D66"/>
    <w:rsid w:val="005E09B3"/>
    <w:rsid w:val="005E0FC6"/>
    <w:rsid w:val="005E167F"/>
    <w:rsid w:val="005E19EB"/>
    <w:rsid w:val="005E1E71"/>
    <w:rsid w:val="005E33A0"/>
    <w:rsid w:val="005E3FAF"/>
    <w:rsid w:val="005E472D"/>
    <w:rsid w:val="005E4960"/>
    <w:rsid w:val="005E7252"/>
    <w:rsid w:val="005E7D91"/>
    <w:rsid w:val="005F4856"/>
    <w:rsid w:val="005F4C1F"/>
    <w:rsid w:val="00601228"/>
    <w:rsid w:val="00601B9A"/>
    <w:rsid w:val="00602747"/>
    <w:rsid w:val="00604180"/>
    <w:rsid w:val="006044C0"/>
    <w:rsid w:val="00607764"/>
    <w:rsid w:val="006077B6"/>
    <w:rsid w:val="006121B4"/>
    <w:rsid w:val="00614831"/>
    <w:rsid w:val="00614A4A"/>
    <w:rsid w:val="00615B56"/>
    <w:rsid w:val="00615FA7"/>
    <w:rsid w:val="0061604A"/>
    <w:rsid w:val="00616990"/>
    <w:rsid w:val="006213A8"/>
    <w:rsid w:val="006214D2"/>
    <w:rsid w:val="00622AC8"/>
    <w:rsid w:val="00623C82"/>
    <w:rsid w:val="00624BF1"/>
    <w:rsid w:val="00625491"/>
    <w:rsid w:val="00625C48"/>
    <w:rsid w:val="0062624F"/>
    <w:rsid w:val="006275E3"/>
    <w:rsid w:val="00633933"/>
    <w:rsid w:val="006360E1"/>
    <w:rsid w:val="00640110"/>
    <w:rsid w:val="00640FF7"/>
    <w:rsid w:val="00643244"/>
    <w:rsid w:val="006455DA"/>
    <w:rsid w:val="0064627C"/>
    <w:rsid w:val="006506C0"/>
    <w:rsid w:val="006527B9"/>
    <w:rsid w:val="00652AB2"/>
    <w:rsid w:val="00653E39"/>
    <w:rsid w:val="00654241"/>
    <w:rsid w:val="0065543F"/>
    <w:rsid w:val="00657C6B"/>
    <w:rsid w:val="00661B72"/>
    <w:rsid w:val="006621C1"/>
    <w:rsid w:val="006626E9"/>
    <w:rsid w:val="0066504C"/>
    <w:rsid w:val="00665358"/>
    <w:rsid w:val="00670A61"/>
    <w:rsid w:val="00670A89"/>
    <w:rsid w:val="00670FB4"/>
    <w:rsid w:val="006713C0"/>
    <w:rsid w:val="006755F4"/>
    <w:rsid w:val="00676C4A"/>
    <w:rsid w:val="00677562"/>
    <w:rsid w:val="00677EBA"/>
    <w:rsid w:val="00680C8D"/>
    <w:rsid w:val="00681765"/>
    <w:rsid w:val="00681815"/>
    <w:rsid w:val="00681821"/>
    <w:rsid w:val="00683EE9"/>
    <w:rsid w:val="00685784"/>
    <w:rsid w:val="00687C52"/>
    <w:rsid w:val="00690785"/>
    <w:rsid w:val="00691ED5"/>
    <w:rsid w:val="0069325B"/>
    <w:rsid w:val="00696CBA"/>
    <w:rsid w:val="00697680"/>
    <w:rsid w:val="00697E11"/>
    <w:rsid w:val="006A05B6"/>
    <w:rsid w:val="006A1FE8"/>
    <w:rsid w:val="006A4A45"/>
    <w:rsid w:val="006A4C1E"/>
    <w:rsid w:val="006A603D"/>
    <w:rsid w:val="006B0A42"/>
    <w:rsid w:val="006B1532"/>
    <w:rsid w:val="006B19FF"/>
    <w:rsid w:val="006B2BD7"/>
    <w:rsid w:val="006B3DE4"/>
    <w:rsid w:val="006B4B38"/>
    <w:rsid w:val="006B4B85"/>
    <w:rsid w:val="006B5374"/>
    <w:rsid w:val="006B5F67"/>
    <w:rsid w:val="006B6F06"/>
    <w:rsid w:val="006B7C62"/>
    <w:rsid w:val="006C1B07"/>
    <w:rsid w:val="006C2827"/>
    <w:rsid w:val="006C4A08"/>
    <w:rsid w:val="006D0C94"/>
    <w:rsid w:val="006D5483"/>
    <w:rsid w:val="006D5E85"/>
    <w:rsid w:val="006D67C1"/>
    <w:rsid w:val="006D6F34"/>
    <w:rsid w:val="006E1CBB"/>
    <w:rsid w:val="006E31E6"/>
    <w:rsid w:val="006E335C"/>
    <w:rsid w:val="006E6D08"/>
    <w:rsid w:val="006E7015"/>
    <w:rsid w:val="006E7922"/>
    <w:rsid w:val="006E7EA5"/>
    <w:rsid w:val="006F0CEB"/>
    <w:rsid w:val="006F2A3A"/>
    <w:rsid w:val="006F4C08"/>
    <w:rsid w:val="006F54CD"/>
    <w:rsid w:val="006F5DE0"/>
    <w:rsid w:val="006F62E2"/>
    <w:rsid w:val="00700685"/>
    <w:rsid w:val="00702B00"/>
    <w:rsid w:val="00702FD6"/>
    <w:rsid w:val="00705191"/>
    <w:rsid w:val="00706808"/>
    <w:rsid w:val="00707024"/>
    <w:rsid w:val="007100F9"/>
    <w:rsid w:val="00711DBF"/>
    <w:rsid w:val="00712418"/>
    <w:rsid w:val="00712950"/>
    <w:rsid w:val="00712DD8"/>
    <w:rsid w:val="00713734"/>
    <w:rsid w:val="00714C71"/>
    <w:rsid w:val="00714D4C"/>
    <w:rsid w:val="00715EF0"/>
    <w:rsid w:val="007167D9"/>
    <w:rsid w:val="00720896"/>
    <w:rsid w:val="00721548"/>
    <w:rsid w:val="0072176B"/>
    <w:rsid w:val="0072360B"/>
    <w:rsid w:val="00725D89"/>
    <w:rsid w:val="007268E0"/>
    <w:rsid w:val="00727FFD"/>
    <w:rsid w:val="007309A4"/>
    <w:rsid w:val="00732945"/>
    <w:rsid w:val="00732C39"/>
    <w:rsid w:val="0073337E"/>
    <w:rsid w:val="00740E90"/>
    <w:rsid w:val="0074199C"/>
    <w:rsid w:val="00741A4E"/>
    <w:rsid w:val="007430A3"/>
    <w:rsid w:val="007432A4"/>
    <w:rsid w:val="007437A4"/>
    <w:rsid w:val="0074471C"/>
    <w:rsid w:val="007468B4"/>
    <w:rsid w:val="007475F8"/>
    <w:rsid w:val="00747B90"/>
    <w:rsid w:val="00750BED"/>
    <w:rsid w:val="00751126"/>
    <w:rsid w:val="00751B4B"/>
    <w:rsid w:val="00752A95"/>
    <w:rsid w:val="007569EC"/>
    <w:rsid w:val="00756BE1"/>
    <w:rsid w:val="00756D5F"/>
    <w:rsid w:val="00757597"/>
    <w:rsid w:val="007629EC"/>
    <w:rsid w:val="00763558"/>
    <w:rsid w:val="0076435D"/>
    <w:rsid w:val="007677E0"/>
    <w:rsid w:val="00771780"/>
    <w:rsid w:val="007721F1"/>
    <w:rsid w:val="00772E6D"/>
    <w:rsid w:val="0077431A"/>
    <w:rsid w:val="0077529C"/>
    <w:rsid w:val="007753F8"/>
    <w:rsid w:val="0077682C"/>
    <w:rsid w:val="00777198"/>
    <w:rsid w:val="007852C8"/>
    <w:rsid w:val="00786634"/>
    <w:rsid w:val="00786F67"/>
    <w:rsid w:val="0079118F"/>
    <w:rsid w:val="007911B1"/>
    <w:rsid w:val="00791C9C"/>
    <w:rsid w:val="00792377"/>
    <w:rsid w:val="007927CD"/>
    <w:rsid w:val="0079421C"/>
    <w:rsid w:val="007950F4"/>
    <w:rsid w:val="0079546A"/>
    <w:rsid w:val="00795C01"/>
    <w:rsid w:val="007960F5"/>
    <w:rsid w:val="007969F4"/>
    <w:rsid w:val="00797A9E"/>
    <w:rsid w:val="007A0FAF"/>
    <w:rsid w:val="007A1B36"/>
    <w:rsid w:val="007A3E06"/>
    <w:rsid w:val="007A4873"/>
    <w:rsid w:val="007A7351"/>
    <w:rsid w:val="007A7CE9"/>
    <w:rsid w:val="007B0292"/>
    <w:rsid w:val="007B0D87"/>
    <w:rsid w:val="007B10EA"/>
    <w:rsid w:val="007B15B0"/>
    <w:rsid w:val="007B72D7"/>
    <w:rsid w:val="007B7466"/>
    <w:rsid w:val="007B7E83"/>
    <w:rsid w:val="007C127B"/>
    <w:rsid w:val="007C160A"/>
    <w:rsid w:val="007C1E5A"/>
    <w:rsid w:val="007C1F8F"/>
    <w:rsid w:val="007C4CEE"/>
    <w:rsid w:val="007C4EF7"/>
    <w:rsid w:val="007C56DF"/>
    <w:rsid w:val="007C586E"/>
    <w:rsid w:val="007C591A"/>
    <w:rsid w:val="007D23EF"/>
    <w:rsid w:val="007D2993"/>
    <w:rsid w:val="007D5D1C"/>
    <w:rsid w:val="007D6152"/>
    <w:rsid w:val="007D6E73"/>
    <w:rsid w:val="007D7EC3"/>
    <w:rsid w:val="007E2100"/>
    <w:rsid w:val="007E4D7C"/>
    <w:rsid w:val="007E7DCF"/>
    <w:rsid w:val="007F0FA4"/>
    <w:rsid w:val="007F272E"/>
    <w:rsid w:val="007F280A"/>
    <w:rsid w:val="007F3CA4"/>
    <w:rsid w:val="007F7563"/>
    <w:rsid w:val="008018AF"/>
    <w:rsid w:val="00802AEC"/>
    <w:rsid w:val="00802C30"/>
    <w:rsid w:val="00802CB3"/>
    <w:rsid w:val="00805106"/>
    <w:rsid w:val="00805A91"/>
    <w:rsid w:val="00807DE5"/>
    <w:rsid w:val="0081002A"/>
    <w:rsid w:val="00812840"/>
    <w:rsid w:val="00813801"/>
    <w:rsid w:val="0081541E"/>
    <w:rsid w:val="0081723A"/>
    <w:rsid w:val="008216ED"/>
    <w:rsid w:val="008217D5"/>
    <w:rsid w:val="0082421F"/>
    <w:rsid w:val="00827A8A"/>
    <w:rsid w:val="00827DE0"/>
    <w:rsid w:val="00831E7B"/>
    <w:rsid w:val="008329E2"/>
    <w:rsid w:val="00833A9E"/>
    <w:rsid w:val="00834CA5"/>
    <w:rsid w:val="00835112"/>
    <w:rsid w:val="008354A4"/>
    <w:rsid w:val="00837A87"/>
    <w:rsid w:val="008427DD"/>
    <w:rsid w:val="00843780"/>
    <w:rsid w:val="00844179"/>
    <w:rsid w:val="008446FA"/>
    <w:rsid w:val="00844ACF"/>
    <w:rsid w:val="00844E69"/>
    <w:rsid w:val="00845B75"/>
    <w:rsid w:val="008460C1"/>
    <w:rsid w:val="00847C5E"/>
    <w:rsid w:val="00851946"/>
    <w:rsid w:val="00852FB0"/>
    <w:rsid w:val="0085315E"/>
    <w:rsid w:val="0085370E"/>
    <w:rsid w:val="00856C42"/>
    <w:rsid w:val="00860730"/>
    <w:rsid w:val="008636CB"/>
    <w:rsid w:val="008645A8"/>
    <w:rsid w:val="0086507A"/>
    <w:rsid w:val="0086515D"/>
    <w:rsid w:val="00865AB9"/>
    <w:rsid w:val="00866C12"/>
    <w:rsid w:val="00867AD9"/>
    <w:rsid w:val="0087305B"/>
    <w:rsid w:val="008734EF"/>
    <w:rsid w:val="008736AE"/>
    <w:rsid w:val="0087537B"/>
    <w:rsid w:val="00875E60"/>
    <w:rsid w:val="00876A09"/>
    <w:rsid w:val="00876CD0"/>
    <w:rsid w:val="00880635"/>
    <w:rsid w:val="00882BB2"/>
    <w:rsid w:val="00883C7A"/>
    <w:rsid w:val="00887912"/>
    <w:rsid w:val="008901C2"/>
    <w:rsid w:val="0089081F"/>
    <w:rsid w:val="008908FD"/>
    <w:rsid w:val="008916EB"/>
    <w:rsid w:val="00891918"/>
    <w:rsid w:val="008921DD"/>
    <w:rsid w:val="008942C6"/>
    <w:rsid w:val="00897378"/>
    <w:rsid w:val="00897F55"/>
    <w:rsid w:val="008A07D4"/>
    <w:rsid w:val="008A303D"/>
    <w:rsid w:val="008A3803"/>
    <w:rsid w:val="008A428A"/>
    <w:rsid w:val="008A5530"/>
    <w:rsid w:val="008A6083"/>
    <w:rsid w:val="008A6381"/>
    <w:rsid w:val="008A7A44"/>
    <w:rsid w:val="008B047D"/>
    <w:rsid w:val="008B1047"/>
    <w:rsid w:val="008B2752"/>
    <w:rsid w:val="008B4D46"/>
    <w:rsid w:val="008B5FBE"/>
    <w:rsid w:val="008B7E68"/>
    <w:rsid w:val="008C2DE0"/>
    <w:rsid w:val="008C4483"/>
    <w:rsid w:val="008C62B0"/>
    <w:rsid w:val="008C701F"/>
    <w:rsid w:val="008C7466"/>
    <w:rsid w:val="008D1A76"/>
    <w:rsid w:val="008D4E87"/>
    <w:rsid w:val="008D527E"/>
    <w:rsid w:val="008D6554"/>
    <w:rsid w:val="008D683B"/>
    <w:rsid w:val="008E0873"/>
    <w:rsid w:val="008E0F4A"/>
    <w:rsid w:val="008E4AD0"/>
    <w:rsid w:val="008F085E"/>
    <w:rsid w:val="008F0D67"/>
    <w:rsid w:val="008F4822"/>
    <w:rsid w:val="008F54E5"/>
    <w:rsid w:val="008F69B2"/>
    <w:rsid w:val="0090035D"/>
    <w:rsid w:val="00902AD4"/>
    <w:rsid w:val="0090389C"/>
    <w:rsid w:val="00905D9E"/>
    <w:rsid w:val="00906328"/>
    <w:rsid w:val="0090673E"/>
    <w:rsid w:val="0090701F"/>
    <w:rsid w:val="00907D90"/>
    <w:rsid w:val="00910D74"/>
    <w:rsid w:val="00914BC8"/>
    <w:rsid w:val="00914DB5"/>
    <w:rsid w:val="009158A5"/>
    <w:rsid w:val="00917A86"/>
    <w:rsid w:val="009208C6"/>
    <w:rsid w:val="00920F9B"/>
    <w:rsid w:val="009219B4"/>
    <w:rsid w:val="009233D5"/>
    <w:rsid w:val="00923782"/>
    <w:rsid w:val="0092514B"/>
    <w:rsid w:val="0092544D"/>
    <w:rsid w:val="00931B97"/>
    <w:rsid w:val="00934315"/>
    <w:rsid w:val="00936BB1"/>
    <w:rsid w:val="00940794"/>
    <w:rsid w:val="00940DAD"/>
    <w:rsid w:val="009413B8"/>
    <w:rsid w:val="009441BA"/>
    <w:rsid w:val="0094494F"/>
    <w:rsid w:val="0094496B"/>
    <w:rsid w:val="00945F93"/>
    <w:rsid w:val="00946E72"/>
    <w:rsid w:val="0094752E"/>
    <w:rsid w:val="00950306"/>
    <w:rsid w:val="00952D52"/>
    <w:rsid w:val="00952F30"/>
    <w:rsid w:val="009552F8"/>
    <w:rsid w:val="009567F4"/>
    <w:rsid w:val="00957CFE"/>
    <w:rsid w:val="00960072"/>
    <w:rsid w:val="00961986"/>
    <w:rsid w:val="00962612"/>
    <w:rsid w:val="009635A8"/>
    <w:rsid w:val="00964474"/>
    <w:rsid w:val="00964EBC"/>
    <w:rsid w:val="00965AAF"/>
    <w:rsid w:val="00971394"/>
    <w:rsid w:val="00971E85"/>
    <w:rsid w:val="009722C6"/>
    <w:rsid w:val="00972643"/>
    <w:rsid w:val="00973B40"/>
    <w:rsid w:val="00974EB8"/>
    <w:rsid w:val="0098092E"/>
    <w:rsid w:val="00980BE2"/>
    <w:rsid w:val="00982067"/>
    <w:rsid w:val="00982E67"/>
    <w:rsid w:val="009839AC"/>
    <w:rsid w:val="0098442D"/>
    <w:rsid w:val="00985CFA"/>
    <w:rsid w:val="00986A22"/>
    <w:rsid w:val="0098706F"/>
    <w:rsid w:val="00987679"/>
    <w:rsid w:val="00990217"/>
    <w:rsid w:val="009908FA"/>
    <w:rsid w:val="0099109D"/>
    <w:rsid w:val="00991C7D"/>
    <w:rsid w:val="00991DA6"/>
    <w:rsid w:val="00995F12"/>
    <w:rsid w:val="00997A62"/>
    <w:rsid w:val="009A541A"/>
    <w:rsid w:val="009A7C4C"/>
    <w:rsid w:val="009B13AA"/>
    <w:rsid w:val="009B5C46"/>
    <w:rsid w:val="009B7535"/>
    <w:rsid w:val="009B7691"/>
    <w:rsid w:val="009C1918"/>
    <w:rsid w:val="009C1B8B"/>
    <w:rsid w:val="009C27C6"/>
    <w:rsid w:val="009C2FD7"/>
    <w:rsid w:val="009C4911"/>
    <w:rsid w:val="009C4972"/>
    <w:rsid w:val="009C552E"/>
    <w:rsid w:val="009C5F88"/>
    <w:rsid w:val="009C7672"/>
    <w:rsid w:val="009D1643"/>
    <w:rsid w:val="009D26A0"/>
    <w:rsid w:val="009D2C65"/>
    <w:rsid w:val="009D34B5"/>
    <w:rsid w:val="009D3A99"/>
    <w:rsid w:val="009D6758"/>
    <w:rsid w:val="009D7979"/>
    <w:rsid w:val="009D7E74"/>
    <w:rsid w:val="009E10ED"/>
    <w:rsid w:val="009E29D1"/>
    <w:rsid w:val="009E56FD"/>
    <w:rsid w:val="009E6137"/>
    <w:rsid w:val="009E7925"/>
    <w:rsid w:val="009F0F70"/>
    <w:rsid w:val="009F57A8"/>
    <w:rsid w:val="009F5E72"/>
    <w:rsid w:val="009F5F6B"/>
    <w:rsid w:val="009F73F4"/>
    <w:rsid w:val="00A00F26"/>
    <w:rsid w:val="00A011CD"/>
    <w:rsid w:val="00A03064"/>
    <w:rsid w:val="00A03799"/>
    <w:rsid w:val="00A047CB"/>
    <w:rsid w:val="00A04A3F"/>
    <w:rsid w:val="00A06BCA"/>
    <w:rsid w:val="00A10E6C"/>
    <w:rsid w:val="00A13B4B"/>
    <w:rsid w:val="00A143CE"/>
    <w:rsid w:val="00A14F80"/>
    <w:rsid w:val="00A156BF"/>
    <w:rsid w:val="00A15A94"/>
    <w:rsid w:val="00A16EB5"/>
    <w:rsid w:val="00A17815"/>
    <w:rsid w:val="00A20189"/>
    <w:rsid w:val="00A21DF2"/>
    <w:rsid w:val="00A21E5D"/>
    <w:rsid w:val="00A22052"/>
    <w:rsid w:val="00A22223"/>
    <w:rsid w:val="00A22378"/>
    <w:rsid w:val="00A231B6"/>
    <w:rsid w:val="00A23CEE"/>
    <w:rsid w:val="00A243B9"/>
    <w:rsid w:val="00A244CA"/>
    <w:rsid w:val="00A273B8"/>
    <w:rsid w:val="00A27CC8"/>
    <w:rsid w:val="00A30149"/>
    <w:rsid w:val="00A30B3E"/>
    <w:rsid w:val="00A31EC0"/>
    <w:rsid w:val="00A3449E"/>
    <w:rsid w:val="00A362F5"/>
    <w:rsid w:val="00A36F75"/>
    <w:rsid w:val="00A37284"/>
    <w:rsid w:val="00A378E1"/>
    <w:rsid w:val="00A40D3A"/>
    <w:rsid w:val="00A42128"/>
    <w:rsid w:val="00A436B1"/>
    <w:rsid w:val="00A43EB6"/>
    <w:rsid w:val="00A44643"/>
    <w:rsid w:val="00A447A1"/>
    <w:rsid w:val="00A45A11"/>
    <w:rsid w:val="00A45FB4"/>
    <w:rsid w:val="00A46056"/>
    <w:rsid w:val="00A47EFB"/>
    <w:rsid w:val="00A5356E"/>
    <w:rsid w:val="00A558C5"/>
    <w:rsid w:val="00A565DF"/>
    <w:rsid w:val="00A568D2"/>
    <w:rsid w:val="00A56DD3"/>
    <w:rsid w:val="00A56EA1"/>
    <w:rsid w:val="00A624D4"/>
    <w:rsid w:val="00A638F5"/>
    <w:rsid w:val="00A64826"/>
    <w:rsid w:val="00A64C73"/>
    <w:rsid w:val="00A65726"/>
    <w:rsid w:val="00A67D66"/>
    <w:rsid w:val="00A70291"/>
    <w:rsid w:val="00A72662"/>
    <w:rsid w:val="00A73E75"/>
    <w:rsid w:val="00A74B50"/>
    <w:rsid w:val="00A760BA"/>
    <w:rsid w:val="00A763B1"/>
    <w:rsid w:val="00A77DBD"/>
    <w:rsid w:val="00A8051A"/>
    <w:rsid w:val="00A80615"/>
    <w:rsid w:val="00A807DE"/>
    <w:rsid w:val="00A82908"/>
    <w:rsid w:val="00A85AC4"/>
    <w:rsid w:val="00A8658D"/>
    <w:rsid w:val="00A909AE"/>
    <w:rsid w:val="00A92B4E"/>
    <w:rsid w:val="00A9574A"/>
    <w:rsid w:val="00A95A4E"/>
    <w:rsid w:val="00A964E6"/>
    <w:rsid w:val="00A96D47"/>
    <w:rsid w:val="00A97CDB"/>
    <w:rsid w:val="00AA1E8E"/>
    <w:rsid w:val="00AA3423"/>
    <w:rsid w:val="00AA3949"/>
    <w:rsid w:val="00AA5481"/>
    <w:rsid w:val="00AA57FC"/>
    <w:rsid w:val="00AA61BF"/>
    <w:rsid w:val="00AB02F1"/>
    <w:rsid w:val="00AB05EB"/>
    <w:rsid w:val="00AB0A0A"/>
    <w:rsid w:val="00AB0C40"/>
    <w:rsid w:val="00AB0C90"/>
    <w:rsid w:val="00AB368C"/>
    <w:rsid w:val="00AB3FA8"/>
    <w:rsid w:val="00AB40B9"/>
    <w:rsid w:val="00AB5624"/>
    <w:rsid w:val="00AB6C28"/>
    <w:rsid w:val="00AB70AB"/>
    <w:rsid w:val="00AC3DF1"/>
    <w:rsid w:val="00AC5BC5"/>
    <w:rsid w:val="00AC5DCA"/>
    <w:rsid w:val="00AC6CD5"/>
    <w:rsid w:val="00AC719B"/>
    <w:rsid w:val="00AC7CF0"/>
    <w:rsid w:val="00AD0EDF"/>
    <w:rsid w:val="00AD33E3"/>
    <w:rsid w:val="00AD5A31"/>
    <w:rsid w:val="00AD5FF8"/>
    <w:rsid w:val="00AD6D03"/>
    <w:rsid w:val="00AE0CB3"/>
    <w:rsid w:val="00AE1543"/>
    <w:rsid w:val="00AE2337"/>
    <w:rsid w:val="00AE2682"/>
    <w:rsid w:val="00AE29B5"/>
    <w:rsid w:val="00AE47AA"/>
    <w:rsid w:val="00AE4C7E"/>
    <w:rsid w:val="00AE4F2F"/>
    <w:rsid w:val="00AE582E"/>
    <w:rsid w:val="00AE6403"/>
    <w:rsid w:val="00AE651D"/>
    <w:rsid w:val="00AE699F"/>
    <w:rsid w:val="00AE7390"/>
    <w:rsid w:val="00AF0108"/>
    <w:rsid w:val="00AF04FC"/>
    <w:rsid w:val="00AF0C82"/>
    <w:rsid w:val="00AF0EB5"/>
    <w:rsid w:val="00AF131B"/>
    <w:rsid w:val="00AF2242"/>
    <w:rsid w:val="00AF63BA"/>
    <w:rsid w:val="00AF7846"/>
    <w:rsid w:val="00B00A58"/>
    <w:rsid w:val="00B00C9B"/>
    <w:rsid w:val="00B01396"/>
    <w:rsid w:val="00B032AA"/>
    <w:rsid w:val="00B03BA0"/>
    <w:rsid w:val="00B03BBD"/>
    <w:rsid w:val="00B03C08"/>
    <w:rsid w:val="00B05801"/>
    <w:rsid w:val="00B10ADE"/>
    <w:rsid w:val="00B17668"/>
    <w:rsid w:val="00B17CDB"/>
    <w:rsid w:val="00B17CFE"/>
    <w:rsid w:val="00B23424"/>
    <w:rsid w:val="00B24E51"/>
    <w:rsid w:val="00B25425"/>
    <w:rsid w:val="00B258DF"/>
    <w:rsid w:val="00B27781"/>
    <w:rsid w:val="00B278B6"/>
    <w:rsid w:val="00B27B33"/>
    <w:rsid w:val="00B27F05"/>
    <w:rsid w:val="00B302F0"/>
    <w:rsid w:val="00B31297"/>
    <w:rsid w:val="00B312FF"/>
    <w:rsid w:val="00B3716A"/>
    <w:rsid w:val="00B41542"/>
    <w:rsid w:val="00B430B7"/>
    <w:rsid w:val="00B43D98"/>
    <w:rsid w:val="00B4589B"/>
    <w:rsid w:val="00B47D49"/>
    <w:rsid w:val="00B5009C"/>
    <w:rsid w:val="00B51036"/>
    <w:rsid w:val="00B51391"/>
    <w:rsid w:val="00B52A1A"/>
    <w:rsid w:val="00B53970"/>
    <w:rsid w:val="00B612D4"/>
    <w:rsid w:val="00B65041"/>
    <w:rsid w:val="00B65565"/>
    <w:rsid w:val="00B65B4D"/>
    <w:rsid w:val="00B672FB"/>
    <w:rsid w:val="00B724A7"/>
    <w:rsid w:val="00B731A7"/>
    <w:rsid w:val="00B73206"/>
    <w:rsid w:val="00B737D1"/>
    <w:rsid w:val="00B73A3A"/>
    <w:rsid w:val="00B75309"/>
    <w:rsid w:val="00B831C5"/>
    <w:rsid w:val="00B84491"/>
    <w:rsid w:val="00B8620A"/>
    <w:rsid w:val="00B874AC"/>
    <w:rsid w:val="00B91F64"/>
    <w:rsid w:val="00B91FBC"/>
    <w:rsid w:val="00B926B9"/>
    <w:rsid w:val="00B97444"/>
    <w:rsid w:val="00B97C74"/>
    <w:rsid w:val="00BA01B9"/>
    <w:rsid w:val="00BA047E"/>
    <w:rsid w:val="00BA3516"/>
    <w:rsid w:val="00BA52DF"/>
    <w:rsid w:val="00BA78FF"/>
    <w:rsid w:val="00BA7DDB"/>
    <w:rsid w:val="00BB6AF3"/>
    <w:rsid w:val="00BB7B77"/>
    <w:rsid w:val="00BC002D"/>
    <w:rsid w:val="00BC2041"/>
    <w:rsid w:val="00BC328B"/>
    <w:rsid w:val="00BC3A02"/>
    <w:rsid w:val="00BC3B5A"/>
    <w:rsid w:val="00BC7816"/>
    <w:rsid w:val="00BD087B"/>
    <w:rsid w:val="00BD36ED"/>
    <w:rsid w:val="00BD4FDE"/>
    <w:rsid w:val="00BD62EA"/>
    <w:rsid w:val="00BE0169"/>
    <w:rsid w:val="00BE051F"/>
    <w:rsid w:val="00BE1168"/>
    <w:rsid w:val="00BE6D5E"/>
    <w:rsid w:val="00BF5AD7"/>
    <w:rsid w:val="00BF5B65"/>
    <w:rsid w:val="00C00A77"/>
    <w:rsid w:val="00C0128F"/>
    <w:rsid w:val="00C03F30"/>
    <w:rsid w:val="00C041B5"/>
    <w:rsid w:val="00C04248"/>
    <w:rsid w:val="00C04250"/>
    <w:rsid w:val="00C047D6"/>
    <w:rsid w:val="00C04FFE"/>
    <w:rsid w:val="00C0646E"/>
    <w:rsid w:val="00C078BE"/>
    <w:rsid w:val="00C10194"/>
    <w:rsid w:val="00C121EC"/>
    <w:rsid w:val="00C12387"/>
    <w:rsid w:val="00C162CC"/>
    <w:rsid w:val="00C16598"/>
    <w:rsid w:val="00C16BEE"/>
    <w:rsid w:val="00C17490"/>
    <w:rsid w:val="00C17672"/>
    <w:rsid w:val="00C179C8"/>
    <w:rsid w:val="00C200AE"/>
    <w:rsid w:val="00C20922"/>
    <w:rsid w:val="00C20E99"/>
    <w:rsid w:val="00C21B09"/>
    <w:rsid w:val="00C22775"/>
    <w:rsid w:val="00C23FA6"/>
    <w:rsid w:val="00C249FA"/>
    <w:rsid w:val="00C259D9"/>
    <w:rsid w:val="00C2772F"/>
    <w:rsid w:val="00C31F14"/>
    <w:rsid w:val="00C33311"/>
    <w:rsid w:val="00C35C09"/>
    <w:rsid w:val="00C370C2"/>
    <w:rsid w:val="00C417DC"/>
    <w:rsid w:val="00C41C63"/>
    <w:rsid w:val="00C43BF2"/>
    <w:rsid w:val="00C44E21"/>
    <w:rsid w:val="00C45521"/>
    <w:rsid w:val="00C50C8F"/>
    <w:rsid w:val="00C51796"/>
    <w:rsid w:val="00C54199"/>
    <w:rsid w:val="00C5438B"/>
    <w:rsid w:val="00C61782"/>
    <w:rsid w:val="00C63DC9"/>
    <w:rsid w:val="00C650DE"/>
    <w:rsid w:val="00C67454"/>
    <w:rsid w:val="00C67CCA"/>
    <w:rsid w:val="00C721DE"/>
    <w:rsid w:val="00C72497"/>
    <w:rsid w:val="00C733A0"/>
    <w:rsid w:val="00C76B70"/>
    <w:rsid w:val="00C80E03"/>
    <w:rsid w:val="00C81211"/>
    <w:rsid w:val="00C8286B"/>
    <w:rsid w:val="00C868AD"/>
    <w:rsid w:val="00C87234"/>
    <w:rsid w:val="00C919A1"/>
    <w:rsid w:val="00C91ED3"/>
    <w:rsid w:val="00C93030"/>
    <w:rsid w:val="00C9446F"/>
    <w:rsid w:val="00C94AF5"/>
    <w:rsid w:val="00C95AD9"/>
    <w:rsid w:val="00C97EF8"/>
    <w:rsid w:val="00CA0368"/>
    <w:rsid w:val="00CA07BC"/>
    <w:rsid w:val="00CA2D5C"/>
    <w:rsid w:val="00CA2F5F"/>
    <w:rsid w:val="00CA36D0"/>
    <w:rsid w:val="00CA520F"/>
    <w:rsid w:val="00CA57EA"/>
    <w:rsid w:val="00CA5D56"/>
    <w:rsid w:val="00CA6887"/>
    <w:rsid w:val="00CB1507"/>
    <w:rsid w:val="00CB2FE6"/>
    <w:rsid w:val="00CB34D9"/>
    <w:rsid w:val="00CB59A9"/>
    <w:rsid w:val="00CB6E14"/>
    <w:rsid w:val="00CB7499"/>
    <w:rsid w:val="00CC045A"/>
    <w:rsid w:val="00CC1182"/>
    <w:rsid w:val="00CC1B4A"/>
    <w:rsid w:val="00CC2361"/>
    <w:rsid w:val="00CC56AE"/>
    <w:rsid w:val="00CC5E29"/>
    <w:rsid w:val="00CC6CD9"/>
    <w:rsid w:val="00CD006C"/>
    <w:rsid w:val="00CD1D79"/>
    <w:rsid w:val="00CD31F5"/>
    <w:rsid w:val="00CD4920"/>
    <w:rsid w:val="00CE07E1"/>
    <w:rsid w:val="00CE1680"/>
    <w:rsid w:val="00CE1B0C"/>
    <w:rsid w:val="00CE37ED"/>
    <w:rsid w:val="00CE602E"/>
    <w:rsid w:val="00CE6A48"/>
    <w:rsid w:val="00CE7E5A"/>
    <w:rsid w:val="00CF18C2"/>
    <w:rsid w:val="00CF1DBF"/>
    <w:rsid w:val="00CF445D"/>
    <w:rsid w:val="00CF5A82"/>
    <w:rsid w:val="00CF67C0"/>
    <w:rsid w:val="00CF7C79"/>
    <w:rsid w:val="00CF7D0A"/>
    <w:rsid w:val="00D0033C"/>
    <w:rsid w:val="00D00C24"/>
    <w:rsid w:val="00D01491"/>
    <w:rsid w:val="00D02A9A"/>
    <w:rsid w:val="00D05452"/>
    <w:rsid w:val="00D07C83"/>
    <w:rsid w:val="00D07C91"/>
    <w:rsid w:val="00D109F5"/>
    <w:rsid w:val="00D12059"/>
    <w:rsid w:val="00D13C21"/>
    <w:rsid w:val="00D15E66"/>
    <w:rsid w:val="00D16230"/>
    <w:rsid w:val="00D171A2"/>
    <w:rsid w:val="00D20022"/>
    <w:rsid w:val="00D20873"/>
    <w:rsid w:val="00D22038"/>
    <w:rsid w:val="00D23A93"/>
    <w:rsid w:val="00D23BB1"/>
    <w:rsid w:val="00D2539E"/>
    <w:rsid w:val="00D30260"/>
    <w:rsid w:val="00D35544"/>
    <w:rsid w:val="00D35641"/>
    <w:rsid w:val="00D374EA"/>
    <w:rsid w:val="00D3766D"/>
    <w:rsid w:val="00D37935"/>
    <w:rsid w:val="00D445C7"/>
    <w:rsid w:val="00D46AF3"/>
    <w:rsid w:val="00D46EC3"/>
    <w:rsid w:val="00D47264"/>
    <w:rsid w:val="00D47862"/>
    <w:rsid w:val="00D47B1A"/>
    <w:rsid w:val="00D51728"/>
    <w:rsid w:val="00D51E1E"/>
    <w:rsid w:val="00D5296B"/>
    <w:rsid w:val="00D52D9B"/>
    <w:rsid w:val="00D53648"/>
    <w:rsid w:val="00D5397C"/>
    <w:rsid w:val="00D54414"/>
    <w:rsid w:val="00D617A1"/>
    <w:rsid w:val="00D6207E"/>
    <w:rsid w:val="00D654DF"/>
    <w:rsid w:val="00D65937"/>
    <w:rsid w:val="00D7230C"/>
    <w:rsid w:val="00D73D95"/>
    <w:rsid w:val="00D7476B"/>
    <w:rsid w:val="00D7509A"/>
    <w:rsid w:val="00D75819"/>
    <w:rsid w:val="00D7749F"/>
    <w:rsid w:val="00D77B6B"/>
    <w:rsid w:val="00D845EF"/>
    <w:rsid w:val="00D84C54"/>
    <w:rsid w:val="00D863BE"/>
    <w:rsid w:val="00D9059C"/>
    <w:rsid w:val="00D916B9"/>
    <w:rsid w:val="00D91799"/>
    <w:rsid w:val="00D96673"/>
    <w:rsid w:val="00D979DF"/>
    <w:rsid w:val="00DA11BC"/>
    <w:rsid w:val="00DA18EB"/>
    <w:rsid w:val="00DA3E11"/>
    <w:rsid w:val="00DA6846"/>
    <w:rsid w:val="00DB01B3"/>
    <w:rsid w:val="00DB03E2"/>
    <w:rsid w:val="00DB229C"/>
    <w:rsid w:val="00DB49CD"/>
    <w:rsid w:val="00DB5434"/>
    <w:rsid w:val="00DB5A55"/>
    <w:rsid w:val="00DB5F59"/>
    <w:rsid w:val="00DB6BB0"/>
    <w:rsid w:val="00DC1F69"/>
    <w:rsid w:val="00DC3FF0"/>
    <w:rsid w:val="00DC45D3"/>
    <w:rsid w:val="00DC73EF"/>
    <w:rsid w:val="00DD022B"/>
    <w:rsid w:val="00DD2C59"/>
    <w:rsid w:val="00DD3A41"/>
    <w:rsid w:val="00DD4B83"/>
    <w:rsid w:val="00DD79D5"/>
    <w:rsid w:val="00DE1A20"/>
    <w:rsid w:val="00DE4634"/>
    <w:rsid w:val="00DE5DAB"/>
    <w:rsid w:val="00DF03E1"/>
    <w:rsid w:val="00DF04E8"/>
    <w:rsid w:val="00DF0AD0"/>
    <w:rsid w:val="00DF1E09"/>
    <w:rsid w:val="00DF50BB"/>
    <w:rsid w:val="00E00C1B"/>
    <w:rsid w:val="00E01A13"/>
    <w:rsid w:val="00E034DB"/>
    <w:rsid w:val="00E03A39"/>
    <w:rsid w:val="00E040A5"/>
    <w:rsid w:val="00E04A3A"/>
    <w:rsid w:val="00E04EF9"/>
    <w:rsid w:val="00E074F5"/>
    <w:rsid w:val="00E13400"/>
    <w:rsid w:val="00E1570F"/>
    <w:rsid w:val="00E1730C"/>
    <w:rsid w:val="00E23BBB"/>
    <w:rsid w:val="00E24E75"/>
    <w:rsid w:val="00E251E3"/>
    <w:rsid w:val="00E25545"/>
    <w:rsid w:val="00E314D4"/>
    <w:rsid w:val="00E3269B"/>
    <w:rsid w:val="00E333F2"/>
    <w:rsid w:val="00E3561E"/>
    <w:rsid w:val="00E369FE"/>
    <w:rsid w:val="00E36EF7"/>
    <w:rsid w:val="00E4202E"/>
    <w:rsid w:val="00E4379F"/>
    <w:rsid w:val="00E43863"/>
    <w:rsid w:val="00E448F8"/>
    <w:rsid w:val="00E44AFC"/>
    <w:rsid w:val="00E46621"/>
    <w:rsid w:val="00E468DD"/>
    <w:rsid w:val="00E469DF"/>
    <w:rsid w:val="00E5110F"/>
    <w:rsid w:val="00E51D82"/>
    <w:rsid w:val="00E5320D"/>
    <w:rsid w:val="00E5358C"/>
    <w:rsid w:val="00E55010"/>
    <w:rsid w:val="00E578CE"/>
    <w:rsid w:val="00E60EE2"/>
    <w:rsid w:val="00E63C1F"/>
    <w:rsid w:val="00E64958"/>
    <w:rsid w:val="00E658AB"/>
    <w:rsid w:val="00E67372"/>
    <w:rsid w:val="00E67427"/>
    <w:rsid w:val="00E71708"/>
    <w:rsid w:val="00E725F5"/>
    <w:rsid w:val="00E72646"/>
    <w:rsid w:val="00E754CA"/>
    <w:rsid w:val="00E776F0"/>
    <w:rsid w:val="00E777DA"/>
    <w:rsid w:val="00E81FB2"/>
    <w:rsid w:val="00E82268"/>
    <w:rsid w:val="00E8256C"/>
    <w:rsid w:val="00E863F0"/>
    <w:rsid w:val="00E864C4"/>
    <w:rsid w:val="00E90DCB"/>
    <w:rsid w:val="00E94607"/>
    <w:rsid w:val="00EA159B"/>
    <w:rsid w:val="00EA1695"/>
    <w:rsid w:val="00EA1C2B"/>
    <w:rsid w:val="00EA31EF"/>
    <w:rsid w:val="00EA3286"/>
    <w:rsid w:val="00EA46BA"/>
    <w:rsid w:val="00EA65A0"/>
    <w:rsid w:val="00EA6D0E"/>
    <w:rsid w:val="00EA76D0"/>
    <w:rsid w:val="00EA7833"/>
    <w:rsid w:val="00EB26B0"/>
    <w:rsid w:val="00EB3858"/>
    <w:rsid w:val="00EB51F0"/>
    <w:rsid w:val="00EB751A"/>
    <w:rsid w:val="00EB79A1"/>
    <w:rsid w:val="00EC0E49"/>
    <w:rsid w:val="00EC160B"/>
    <w:rsid w:val="00EC1DB3"/>
    <w:rsid w:val="00EC1FBF"/>
    <w:rsid w:val="00EC390F"/>
    <w:rsid w:val="00EC6ABC"/>
    <w:rsid w:val="00EC6B77"/>
    <w:rsid w:val="00EC798E"/>
    <w:rsid w:val="00ED1774"/>
    <w:rsid w:val="00ED23CF"/>
    <w:rsid w:val="00ED3BB5"/>
    <w:rsid w:val="00ED3DBD"/>
    <w:rsid w:val="00ED5468"/>
    <w:rsid w:val="00ED6C8C"/>
    <w:rsid w:val="00EE02EA"/>
    <w:rsid w:val="00EE2BCF"/>
    <w:rsid w:val="00EE31D8"/>
    <w:rsid w:val="00EE3460"/>
    <w:rsid w:val="00EE4A1A"/>
    <w:rsid w:val="00EF29E7"/>
    <w:rsid w:val="00EF2B9D"/>
    <w:rsid w:val="00EF4B43"/>
    <w:rsid w:val="00EF7278"/>
    <w:rsid w:val="00F002AF"/>
    <w:rsid w:val="00F00F93"/>
    <w:rsid w:val="00F07AE7"/>
    <w:rsid w:val="00F107D2"/>
    <w:rsid w:val="00F1096E"/>
    <w:rsid w:val="00F117DA"/>
    <w:rsid w:val="00F148F7"/>
    <w:rsid w:val="00F14DBD"/>
    <w:rsid w:val="00F15454"/>
    <w:rsid w:val="00F16930"/>
    <w:rsid w:val="00F1773F"/>
    <w:rsid w:val="00F20A38"/>
    <w:rsid w:val="00F25061"/>
    <w:rsid w:val="00F2577A"/>
    <w:rsid w:val="00F25BA2"/>
    <w:rsid w:val="00F2659A"/>
    <w:rsid w:val="00F26F4D"/>
    <w:rsid w:val="00F27CEF"/>
    <w:rsid w:val="00F27F73"/>
    <w:rsid w:val="00F30753"/>
    <w:rsid w:val="00F30E38"/>
    <w:rsid w:val="00F3180C"/>
    <w:rsid w:val="00F342B9"/>
    <w:rsid w:val="00F36134"/>
    <w:rsid w:val="00F36FB1"/>
    <w:rsid w:val="00F37DD9"/>
    <w:rsid w:val="00F41889"/>
    <w:rsid w:val="00F42E71"/>
    <w:rsid w:val="00F44DB9"/>
    <w:rsid w:val="00F50648"/>
    <w:rsid w:val="00F52B81"/>
    <w:rsid w:val="00F53999"/>
    <w:rsid w:val="00F542CF"/>
    <w:rsid w:val="00F54C31"/>
    <w:rsid w:val="00F54DFE"/>
    <w:rsid w:val="00F554AC"/>
    <w:rsid w:val="00F55D3B"/>
    <w:rsid w:val="00F564A8"/>
    <w:rsid w:val="00F575CE"/>
    <w:rsid w:val="00F57650"/>
    <w:rsid w:val="00F57844"/>
    <w:rsid w:val="00F60F58"/>
    <w:rsid w:val="00F6166F"/>
    <w:rsid w:val="00F66A65"/>
    <w:rsid w:val="00F670EE"/>
    <w:rsid w:val="00F7072A"/>
    <w:rsid w:val="00F725C3"/>
    <w:rsid w:val="00F7354E"/>
    <w:rsid w:val="00F75BE3"/>
    <w:rsid w:val="00F7685C"/>
    <w:rsid w:val="00F76DE3"/>
    <w:rsid w:val="00F80E7E"/>
    <w:rsid w:val="00F815FE"/>
    <w:rsid w:val="00F84E57"/>
    <w:rsid w:val="00F86255"/>
    <w:rsid w:val="00F8673F"/>
    <w:rsid w:val="00F86F22"/>
    <w:rsid w:val="00F91024"/>
    <w:rsid w:val="00F9160B"/>
    <w:rsid w:val="00F92999"/>
    <w:rsid w:val="00F9341B"/>
    <w:rsid w:val="00F938B5"/>
    <w:rsid w:val="00F957A3"/>
    <w:rsid w:val="00F96EC8"/>
    <w:rsid w:val="00FA0BA2"/>
    <w:rsid w:val="00FA1505"/>
    <w:rsid w:val="00FA1972"/>
    <w:rsid w:val="00FA4790"/>
    <w:rsid w:val="00FA4DA3"/>
    <w:rsid w:val="00FA7A9F"/>
    <w:rsid w:val="00FB0629"/>
    <w:rsid w:val="00FB0C27"/>
    <w:rsid w:val="00FB0E79"/>
    <w:rsid w:val="00FB2188"/>
    <w:rsid w:val="00FB2A55"/>
    <w:rsid w:val="00FB2F5F"/>
    <w:rsid w:val="00FB42ED"/>
    <w:rsid w:val="00FB4E4A"/>
    <w:rsid w:val="00FB79E3"/>
    <w:rsid w:val="00FB7C57"/>
    <w:rsid w:val="00FC0C2A"/>
    <w:rsid w:val="00FC0E3E"/>
    <w:rsid w:val="00FC1639"/>
    <w:rsid w:val="00FC17B4"/>
    <w:rsid w:val="00FC2EB1"/>
    <w:rsid w:val="00FC30E2"/>
    <w:rsid w:val="00FC31B5"/>
    <w:rsid w:val="00FC36A0"/>
    <w:rsid w:val="00FC3DBB"/>
    <w:rsid w:val="00FC5FD5"/>
    <w:rsid w:val="00FC64B1"/>
    <w:rsid w:val="00FC6DC0"/>
    <w:rsid w:val="00FD1AB8"/>
    <w:rsid w:val="00FD6B8B"/>
    <w:rsid w:val="00FE0DCE"/>
    <w:rsid w:val="00FE0E3D"/>
    <w:rsid w:val="00FE10E3"/>
    <w:rsid w:val="00FE24CB"/>
    <w:rsid w:val="00FE2869"/>
    <w:rsid w:val="00FE383A"/>
    <w:rsid w:val="00FE4757"/>
    <w:rsid w:val="00FE6067"/>
    <w:rsid w:val="00FE6B1E"/>
    <w:rsid w:val="00FF0A69"/>
    <w:rsid w:val="00FF1E02"/>
    <w:rsid w:val="00FF2222"/>
    <w:rsid w:val="00FF249A"/>
    <w:rsid w:val="00FF3825"/>
    <w:rsid w:val="00FF3AD7"/>
    <w:rsid w:val="00FF5867"/>
    <w:rsid w:val="00FF5B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E7EDB0DA-D722-4F97-9182-9B675030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6A65"/>
    <w:rPr>
      <w:sz w:val="24"/>
      <w:szCs w:val="24"/>
      <w:lang w:val="de-DE" w:eastAsia="de-DE"/>
    </w:rPr>
  </w:style>
  <w:style w:type="paragraph" w:styleId="berschrift3">
    <w:name w:val="heading 3"/>
    <w:basedOn w:val="Standard"/>
    <w:next w:val="Standard"/>
    <w:link w:val="berschrift3Zchn"/>
    <w:qFormat/>
    <w:rsid w:val="00C87234"/>
    <w:pPr>
      <w:keepNext/>
      <w:spacing w:before="240" w:after="60"/>
      <w:outlineLvl w:val="2"/>
    </w:pPr>
    <w:rPr>
      <w:rFonts w:cs="Arial"/>
      <w:bCs/>
      <w:i/>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8669F"/>
    <w:pPr>
      <w:tabs>
        <w:tab w:val="center" w:pos="4536"/>
        <w:tab w:val="right" w:pos="9072"/>
      </w:tabs>
    </w:pPr>
  </w:style>
  <w:style w:type="paragraph" w:styleId="Fuzeile">
    <w:name w:val="footer"/>
    <w:basedOn w:val="Standard"/>
    <w:rsid w:val="0058669F"/>
    <w:pPr>
      <w:tabs>
        <w:tab w:val="center" w:pos="4536"/>
        <w:tab w:val="right" w:pos="9072"/>
      </w:tabs>
    </w:pPr>
  </w:style>
  <w:style w:type="table" w:styleId="Tabellenraster">
    <w:name w:val="Table Grid"/>
    <w:basedOn w:val="NormaleTabelle"/>
    <w:uiPriority w:val="59"/>
    <w:rsid w:val="00586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8669F"/>
  </w:style>
  <w:style w:type="paragraph" w:styleId="Sprechblasentext">
    <w:name w:val="Balloon Text"/>
    <w:basedOn w:val="Standard"/>
    <w:semiHidden/>
    <w:rsid w:val="00732945"/>
    <w:rPr>
      <w:rFonts w:ascii="Tahoma" w:hAnsi="Tahoma" w:cs="Tahoma"/>
      <w:sz w:val="16"/>
      <w:szCs w:val="16"/>
    </w:rPr>
  </w:style>
  <w:style w:type="character" w:customStyle="1" w:styleId="KopfzeileZchn">
    <w:name w:val="Kopfzeile Zchn"/>
    <w:link w:val="Kopfzeile"/>
    <w:rsid w:val="005A734E"/>
    <w:rPr>
      <w:sz w:val="24"/>
      <w:szCs w:val="24"/>
      <w:lang w:val="de-DE" w:eastAsia="de-DE"/>
    </w:rPr>
  </w:style>
  <w:style w:type="paragraph" w:styleId="Kommentartext">
    <w:name w:val="annotation text"/>
    <w:basedOn w:val="Standard"/>
    <w:link w:val="KommentartextZchn"/>
    <w:rsid w:val="00FA0BA2"/>
    <w:rPr>
      <w:sz w:val="20"/>
      <w:szCs w:val="20"/>
    </w:rPr>
  </w:style>
  <w:style w:type="character" w:customStyle="1" w:styleId="KommentartextZchn">
    <w:name w:val="Kommentartext Zchn"/>
    <w:basedOn w:val="Absatz-Standardschriftart"/>
    <w:link w:val="Kommentartext"/>
    <w:rsid w:val="00FA0BA2"/>
    <w:rPr>
      <w:lang w:val="de-DE" w:eastAsia="de-DE"/>
    </w:rPr>
  </w:style>
  <w:style w:type="paragraph" w:styleId="StandardWeb">
    <w:name w:val="Normal (Web)"/>
    <w:basedOn w:val="Standard"/>
    <w:uiPriority w:val="99"/>
    <w:unhideWhenUsed/>
    <w:rsid w:val="00677EBA"/>
    <w:pPr>
      <w:spacing w:before="100" w:beforeAutospacing="1" w:after="100" w:afterAutospacing="1"/>
    </w:pPr>
    <w:rPr>
      <w:rFonts w:eastAsiaTheme="minorEastAsia"/>
      <w:lang w:val="de-AT" w:eastAsia="de-AT"/>
    </w:rPr>
  </w:style>
  <w:style w:type="paragraph" w:styleId="Listenabsatz">
    <w:name w:val="List Paragraph"/>
    <w:basedOn w:val="Standard"/>
    <w:uiPriority w:val="34"/>
    <w:qFormat/>
    <w:rsid w:val="00360FFF"/>
    <w:pPr>
      <w:ind w:left="720"/>
      <w:contextualSpacing/>
    </w:pPr>
  </w:style>
  <w:style w:type="character" w:styleId="Hyperlink">
    <w:name w:val="Hyperlink"/>
    <w:basedOn w:val="Absatz-Standardschriftart"/>
    <w:uiPriority w:val="99"/>
    <w:unhideWhenUsed/>
    <w:rsid w:val="009D7E74"/>
    <w:rPr>
      <w:color w:val="0000FF" w:themeColor="hyperlink"/>
      <w:u w:val="single"/>
    </w:rPr>
  </w:style>
  <w:style w:type="character" w:styleId="Platzhaltertext">
    <w:name w:val="Placeholder Text"/>
    <w:basedOn w:val="Absatz-Standardschriftart"/>
    <w:uiPriority w:val="99"/>
    <w:semiHidden/>
    <w:rsid w:val="0016159E"/>
    <w:rPr>
      <w:color w:val="808080"/>
    </w:rPr>
  </w:style>
  <w:style w:type="character" w:styleId="BesuchterLink">
    <w:name w:val="FollowedHyperlink"/>
    <w:basedOn w:val="Absatz-Standardschriftart"/>
    <w:semiHidden/>
    <w:unhideWhenUsed/>
    <w:rsid w:val="00CA6887"/>
    <w:rPr>
      <w:color w:val="800080" w:themeColor="followedHyperlink"/>
      <w:u w:val="single"/>
    </w:rPr>
  </w:style>
  <w:style w:type="character" w:customStyle="1" w:styleId="berschrift3Zchn">
    <w:name w:val="Überschrift 3 Zchn"/>
    <w:basedOn w:val="Absatz-Standardschriftart"/>
    <w:link w:val="berschrift3"/>
    <w:rsid w:val="00C87234"/>
    <w:rPr>
      <w:rFonts w:cs="Arial"/>
      <w:bCs/>
      <w:i/>
      <w:szCs w:val="26"/>
      <w:lang w:val="de-DE" w:eastAsia="de-DE"/>
    </w:rPr>
  </w:style>
  <w:style w:type="paragraph" w:customStyle="1" w:styleId="Makierung2">
    <w:name w:val="Makierung 2"/>
    <w:basedOn w:val="Standard"/>
    <w:rsid w:val="00C87234"/>
    <w:rPr>
      <w:rFonts w:ascii="Times" w:hAnsi="Times"/>
      <w:sz w:val="20"/>
      <w:szCs w:val="20"/>
    </w:rPr>
  </w:style>
  <w:style w:type="character" w:styleId="Kommentarzeichen">
    <w:name w:val="annotation reference"/>
    <w:basedOn w:val="Absatz-Standardschriftart"/>
    <w:semiHidden/>
    <w:unhideWhenUsed/>
    <w:rsid w:val="0090035D"/>
    <w:rPr>
      <w:sz w:val="16"/>
      <w:szCs w:val="16"/>
    </w:rPr>
  </w:style>
  <w:style w:type="paragraph" w:styleId="Kommentarthema">
    <w:name w:val="annotation subject"/>
    <w:basedOn w:val="Kommentartext"/>
    <w:next w:val="Kommentartext"/>
    <w:link w:val="KommentarthemaZchn"/>
    <w:semiHidden/>
    <w:unhideWhenUsed/>
    <w:rsid w:val="0090035D"/>
    <w:rPr>
      <w:b/>
      <w:bCs/>
    </w:rPr>
  </w:style>
  <w:style w:type="character" w:customStyle="1" w:styleId="KommentarthemaZchn">
    <w:name w:val="Kommentarthema Zchn"/>
    <w:basedOn w:val="KommentartextZchn"/>
    <w:link w:val="Kommentarthema"/>
    <w:semiHidden/>
    <w:rsid w:val="0090035D"/>
    <w:rPr>
      <w:b/>
      <w:bCs/>
      <w:lang w:val="de-DE" w:eastAsia="de-DE"/>
    </w:rPr>
  </w:style>
  <w:style w:type="paragraph" w:styleId="berarbeitung">
    <w:name w:val="Revision"/>
    <w:hidden/>
    <w:uiPriority w:val="99"/>
    <w:semiHidden/>
    <w:rsid w:val="00537713"/>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nnovationspreis-burgenland.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nfo@innovationspreis-burgenland.at" TargetMode="External"/><Relationship Id="rId4" Type="http://schemas.openxmlformats.org/officeDocument/2006/relationships/settings" Target="settings.xml"/><Relationship Id="rId9" Type="http://schemas.openxmlformats.org/officeDocument/2006/relationships/hyperlink" Target="https://wirtschaftsagentur-burgenland.at/wp-content/uploads/2023/05/innovationspreis-burgenland-2023-statuten.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rganisation\Vorlagen\Doc\Protoko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391F9ED6-1743-46E8-B3FF-3850C095CC5B}"/>
      </w:docPartPr>
      <w:docPartBody>
        <w:p w:rsidR="001C5040" w:rsidRDefault="006260A3">
          <w:r w:rsidRPr="00714358">
            <w:rPr>
              <w:rStyle w:val="Platzhaltertext"/>
            </w:rPr>
            <w:t>Klicken Sie hier, um Text einzugeben.</w:t>
          </w:r>
        </w:p>
      </w:docPartBody>
    </w:docPart>
    <w:docPart>
      <w:docPartPr>
        <w:name w:val="05EA8601DAB947F8985B0128778EF31A"/>
        <w:category>
          <w:name w:val="Allgemein"/>
          <w:gallery w:val="placeholder"/>
        </w:category>
        <w:types>
          <w:type w:val="bbPlcHdr"/>
        </w:types>
        <w:behaviors>
          <w:behavior w:val="content"/>
        </w:behaviors>
        <w:guid w:val="{B3E81823-617A-43F1-8827-D151E1A2768A}"/>
      </w:docPartPr>
      <w:docPartBody>
        <w:p w:rsidR="00234FCE" w:rsidRDefault="00E738B6" w:rsidP="00E738B6">
          <w:pPr>
            <w:pStyle w:val="05EA8601DAB947F8985B0128778EF31A"/>
          </w:pPr>
          <w:r w:rsidRPr="00714358">
            <w:rPr>
              <w:rStyle w:val="Platzhaltertext"/>
            </w:rPr>
            <w:t>Klicken Sie hier, um Text einzugeben.</w:t>
          </w:r>
        </w:p>
      </w:docPartBody>
    </w:docPart>
    <w:docPart>
      <w:docPartPr>
        <w:name w:val="379351D0B5084311B01179388E17F82B"/>
        <w:category>
          <w:name w:val="Allgemein"/>
          <w:gallery w:val="placeholder"/>
        </w:category>
        <w:types>
          <w:type w:val="bbPlcHdr"/>
        </w:types>
        <w:behaviors>
          <w:behavior w:val="content"/>
        </w:behaviors>
        <w:guid w:val="{7AC7BF01-AD0A-479F-8347-E364D19BD85E}"/>
      </w:docPartPr>
      <w:docPartBody>
        <w:p w:rsidR="00234FCE" w:rsidRDefault="00E738B6" w:rsidP="00E738B6">
          <w:pPr>
            <w:pStyle w:val="379351D0B5084311B01179388E17F82B"/>
          </w:pPr>
          <w:r w:rsidRPr="00714358">
            <w:rPr>
              <w:rStyle w:val="Platzhaltertext"/>
            </w:rPr>
            <w:t>Klicken Sie hier, um Text einzugeben.</w:t>
          </w:r>
        </w:p>
      </w:docPartBody>
    </w:docPart>
    <w:docPart>
      <w:docPartPr>
        <w:name w:val="FB763293082143A3B166C84E8C7DE39D"/>
        <w:category>
          <w:name w:val="Allgemein"/>
          <w:gallery w:val="placeholder"/>
        </w:category>
        <w:types>
          <w:type w:val="bbPlcHdr"/>
        </w:types>
        <w:behaviors>
          <w:behavior w:val="content"/>
        </w:behaviors>
        <w:guid w:val="{104B2493-FB59-4B6F-B7BA-8EEF3C58CEDB}"/>
      </w:docPartPr>
      <w:docPartBody>
        <w:p w:rsidR="00234FCE" w:rsidRDefault="00E738B6" w:rsidP="00E738B6">
          <w:pPr>
            <w:pStyle w:val="FB763293082143A3B166C84E8C7DE39D"/>
          </w:pPr>
          <w:r w:rsidRPr="00714358">
            <w:rPr>
              <w:rStyle w:val="Platzhaltertext"/>
            </w:rPr>
            <w:t>Klicken Sie hier, um Text einzugeben.</w:t>
          </w:r>
        </w:p>
      </w:docPartBody>
    </w:docPart>
    <w:docPart>
      <w:docPartPr>
        <w:name w:val="B504D4FDC4594D8E95BB9A5B5D0BF882"/>
        <w:category>
          <w:name w:val="Allgemein"/>
          <w:gallery w:val="placeholder"/>
        </w:category>
        <w:types>
          <w:type w:val="bbPlcHdr"/>
        </w:types>
        <w:behaviors>
          <w:behavior w:val="content"/>
        </w:behaviors>
        <w:guid w:val="{81976D9C-9A0E-4C4E-8375-251F18748F26}"/>
      </w:docPartPr>
      <w:docPartBody>
        <w:p w:rsidR="00234FCE" w:rsidRDefault="00E738B6" w:rsidP="00E738B6">
          <w:pPr>
            <w:pStyle w:val="B504D4FDC4594D8E95BB9A5B5D0BF882"/>
          </w:pPr>
          <w:r w:rsidRPr="00714358">
            <w:rPr>
              <w:rStyle w:val="Platzhaltertext"/>
            </w:rPr>
            <w:t>Klicken Sie hier, um Text einzugeben.</w:t>
          </w:r>
        </w:p>
      </w:docPartBody>
    </w:docPart>
    <w:docPart>
      <w:docPartPr>
        <w:name w:val="83FDFC8319574E0196FB321DBB3D12F6"/>
        <w:category>
          <w:name w:val="Allgemein"/>
          <w:gallery w:val="placeholder"/>
        </w:category>
        <w:types>
          <w:type w:val="bbPlcHdr"/>
        </w:types>
        <w:behaviors>
          <w:behavior w:val="content"/>
        </w:behaviors>
        <w:guid w:val="{9AD8422C-A061-46DF-BABD-C67F3604DDD1}"/>
      </w:docPartPr>
      <w:docPartBody>
        <w:p w:rsidR="00234FCE" w:rsidRDefault="00E738B6" w:rsidP="00E738B6">
          <w:pPr>
            <w:pStyle w:val="83FDFC8319574E0196FB321DBB3D12F6"/>
          </w:pPr>
          <w:r w:rsidRPr="00714358">
            <w:rPr>
              <w:rStyle w:val="Platzhaltertext"/>
            </w:rPr>
            <w:t>Klicken Sie hier, um Text einzugeben.</w:t>
          </w:r>
        </w:p>
      </w:docPartBody>
    </w:docPart>
    <w:docPart>
      <w:docPartPr>
        <w:name w:val="62E69774ABBF4D50ACDEC162B8DAB03D"/>
        <w:category>
          <w:name w:val="Allgemein"/>
          <w:gallery w:val="placeholder"/>
        </w:category>
        <w:types>
          <w:type w:val="bbPlcHdr"/>
        </w:types>
        <w:behaviors>
          <w:behavior w:val="content"/>
        </w:behaviors>
        <w:guid w:val="{37DF4239-9468-4244-B82B-26C88AEF58DC}"/>
      </w:docPartPr>
      <w:docPartBody>
        <w:p w:rsidR="00234FCE" w:rsidRDefault="00E738B6" w:rsidP="00E738B6">
          <w:pPr>
            <w:pStyle w:val="62E69774ABBF4D50ACDEC162B8DAB03D"/>
          </w:pPr>
          <w:r w:rsidRPr="00714358">
            <w:rPr>
              <w:rStyle w:val="Platzhaltertext"/>
            </w:rPr>
            <w:t>Klicken Sie hier, um Text einzugeben.</w:t>
          </w:r>
        </w:p>
      </w:docPartBody>
    </w:docPart>
    <w:docPart>
      <w:docPartPr>
        <w:name w:val="93CCCFC965F441BAA1E3AA7863FB2035"/>
        <w:category>
          <w:name w:val="Allgemein"/>
          <w:gallery w:val="placeholder"/>
        </w:category>
        <w:types>
          <w:type w:val="bbPlcHdr"/>
        </w:types>
        <w:behaviors>
          <w:behavior w:val="content"/>
        </w:behaviors>
        <w:guid w:val="{E97385FD-F4BB-4697-8E88-4B18F79B5F3C}"/>
      </w:docPartPr>
      <w:docPartBody>
        <w:p w:rsidR="00234FCE" w:rsidRDefault="00E738B6" w:rsidP="00E738B6">
          <w:pPr>
            <w:pStyle w:val="93CCCFC965F441BAA1E3AA7863FB2035"/>
          </w:pPr>
          <w:r w:rsidRPr="0071435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altName w:val="Arial"/>
    <w:panose1 w:val="020B0503030403020204"/>
    <w:charset w:val="00"/>
    <w:family w:val="swiss"/>
    <w:pitch w:val="variable"/>
    <w:sig w:usb0="600002F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altName w:val="Arial"/>
    <w:panose1 w:val="020B0403030403020204"/>
    <w:charset w:val="00"/>
    <w:family w:val="swiss"/>
    <w:pitch w:val="variable"/>
    <w:sig w:usb0="600002F7" w:usb1="0000000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6260A3"/>
    <w:rsid w:val="000E0D59"/>
    <w:rsid w:val="001A1623"/>
    <w:rsid w:val="001C5040"/>
    <w:rsid w:val="00234FCE"/>
    <w:rsid w:val="003F4904"/>
    <w:rsid w:val="0040185D"/>
    <w:rsid w:val="00550381"/>
    <w:rsid w:val="00594140"/>
    <w:rsid w:val="005E332D"/>
    <w:rsid w:val="00616307"/>
    <w:rsid w:val="006260A3"/>
    <w:rsid w:val="008C4338"/>
    <w:rsid w:val="008C6B62"/>
    <w:rsid w:val="008E5BEE"/>
    <w:rsid w:val="00AA6AE4"/>
    <w:rsid w:val="00B63414"/>
    <w:rsid w:val="00C734EC"/>
    <w:rsid w:val="00D8576C"/>
    <w:rsid w:val="00E738B6"/>
    <w:rsid w:val="00EE66FA"/>
    <w:rsid w:val="00FB1500"/>
    <w:rsid w:val="00FB4A62"/>
    <w:rsid w:val="00FC3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6A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38B6"/>
    <w:rPr>
      <w:color w:val="808080"/>
    </w:rPr>
  </w:style>
  <w:style w:type="paragraph" w:customStyle="1" w:styleId="E8B44B5E21E840EBBCADCBA039D6F26D">
    <w:name w:val="E8B44B5E21E840EBBCADCBA039D6F26D"/>
    <w:rsid w:val="006260A3"/>
  </w:style>
  <w:style w:type="paragraph" w:customStyle="1" w:styleId="FA44024420444394BAC0B8B3656FA468">
    <w:name w:val="FA44024420444394BAC0B8B3656FA468"/>
    <w:rsid w:val="006260A3"/>
  </w:style>
  <w:style w:type="paragraph" w:customStyle="1" w:styleId="1AB89CCFD201405FB06578BD8CADDE87">
    <w:name w:val="1AB89CCFD201405FB06578BD8CADDE87"/>
    <w:rsid w:val="006260A3"/>
  </w:style>
  <w:style w:type="paragraph" w:customStyle="1" w:styleId="6B4E04DD2F844DDFBF1078E3D6D352DF">
    <w:name w:val="6B4E04DD2F844DDFBF1078E3D6D352DF"/>
    <w:rsid w:val="006260A3"/>
  </w:style>
  <w:style w:type="paragraph" w:customStyle="1" w:styleId="29648A3BDC8E471EB67990C8B1D1B5CB">
    <w:name w:val="29648A3BDC8E471EB67990C8B1D1B5CB"/>
    <w:rsid w:val="006260A3"/>
  </w:style>
  <w:style w:type="paragraph" w:customStyle="1" w:styleId="2DD6B35898E84231BA52C5B45DE8D18E">
    <w:name w:val="2DD6B35898E84231BA52C5B45DE8D18E"/>
    <w:rsid w:val="006260A3"/>
  </w:style>
  <w:style w:type="paragraph" w:customStyle="1" w:styleId="FDD55ED8EE95474CB4C7FDF78E35E781">
    <w:name w:val="FDD55ED8EE95474CB4C7FDF78E35E781"/>
    <w:rsid w:val="006260A3"/>
  </w:style>
  <w:style w:type="paragraph" w:customStyle="1" w:styleId="82F3B1B544B240C29DB048A7248DE9C7">
    <w:name w:val="82F3B1B544B240C29DB048A7248DE9C7"/>
    <w:rsid w:val="006260A3"/>
  </w:style>
  <w:style w:type="paragraph" w:customStyle="1" w:styleId="FE5468EDCF234C4EA12310EFDA62DB5F">
    <w:name w:val="FE5468EDCF234C4EA12310EFDA62DB5F"/>
    <w:rsid w:val="006260A3"/>
  </w:style>
  <w:style w:type="paragraph" w:customStyle="1" w:styleId="DEBC51DD9E80493E922B6D08D80774FC">
    <w:name w:val="DEBC51DD9E80493E922B6D08D80774FC"/>
    <w:rsid w:val="006260A3"/>
  </w:style>
  <w:style w:type="paragraph" w:customStyle="1" w:styleId="E9703B65290A4B208A875A5D8D1BABC2">
    <w:name w:val="E9703B65290A4B208A875A5D8D1BABC2"/>
    <w:rsid w:val="006260A3"/>
  </w:style>
  <w:style w:type="paragraph" w:customStyle="1" w:styleId="1E88708536C846C6B0D5F1C77456D9F6">
    <w:name w:val="1E88708536C846C6B0D5F1C77456D9F6"/>
    <w:rsid w:val="00594140"/>
  </w:style>
  <w:style w:type="paragraph" w:customStyle="1" w:styleId="0330656A417E4BB1B31FBE3631722650">
    <w:name w:val="0330656A417E4BB1B31FBE3631722650"/>
    <w:rsid w:val="0040185D"/>
    <w:rPr>
      <w:lang w:val="de-AT" w:eastAsia="de-AT"/>
    </w:rPr>
  </w:style>
  <w:style w:type="paragraph" w:customStyle="1" w:styleId="E9C4BC71F6614D60BF47AFD238F28C38">
    <w:name w:val="E9C4BC71F6614D60BF47AFD238F28C38"/>
    <w:rsid w:val="0040185D"/>
    <w:rPr>
      <w:lang w:val="de-AT" w:eastAsia="de-AT"/>
    </w:rPr>
  </w:style>
  <w:style w:type="paragraph" w:customStyle="1" w:styleId="11089F4D87E44FCF9578C2170D111334">
    <w:name w:val="11089F4D87E44FCF9578C2170D111334"/>
    <w:rsid w:val="0040185D"/>
    <w:rPr>
      <w:lang w:val="de-AT" w:eastAsia="de-AT"/>
    </w:rPr>
  </w:style>
  <w:style w:type="paragraph" w:customStyle="1" w:styleId="19C5A956FEF54095ABA9B5B75F85FB26">
    <w:name w:val="19C5A956FEF54095ABA9B5B75F85FB26"/>
    <w:rsid w:val="0040185D"/>
    <w:rPr>
      <w:lang w:val="de-AT" w:eastAsia="de-AT"/>
    </w:rPr>
  </w:style>
  <w:style w:type="paragraph" w:customStyle="1" w:styleId="054958DF5CBB4AC89E5EE7AB733C7BE6">
    <w:name w:val="054958DF5CBB4AC89E5EE7AB733C7BE6"/>
    <w:rsid w:val="0040185D"/>
    <w:rPr>
      <w:lang w:val="de-AT" w:eastAsia="de-AT"/>
    </w:rPr>
  </w:style>
  <w:style w:type="paragraph" w:customStyle="1" w:styleId="06844A97B0A9478A9E33D22FC18D2CB0">
    <w:name w:val="06844A97B0A9478A9E33D22FC18D2CB0"/>
    <w:rsid w:val="0040185D"/>
    <w:rPr>
      <w:lang w:val="de-AT" w:eastAsia="de-AT"/>
    </w:rPr>
  </w:style>
  <w:style w:type="paragraph" w:customStyle="1" w:styleId="F0ADF1F1732C044AA0163FF746EB6592">
    <w:name w:val="F0ADF1F1732C044AA0163FF746EB6592"/>
    <w:rsid w:val="000E0D59"/>
    <w:pPr>
      <w:spacing w:after="0" w:line="240" w:lineRule="auto"/>
    </w:pPr>
    <w:rPr>
      <w:sz w:val="24"/>
      <w:szCs w:val="24"/>
      <w:lang w:val="de-AT"/>
    </w:rPr>
  </w:style>
  <w:style w:type="paragraph" w:customStyle="1" w:styleId="BCA65FF78D944141819AF9B98BA83394">
    <w:name w:val="BCA65FF78D944141819AF9B98BA83394"/>
    <w:rsid w:val="00B63414"/>
    <w:pPr>
      <w:spacing w:after="0" w:line="240" w:lineRule="auto"/>
    </w:pPr>
    <w:rPr>
      <w:sz w:val="24"/>
      <w:szCs w:val="24"/>
      <w:lang w:val="de-AT"/>
    </w:rPr>
  </w:style>
  <w:style w:type="paragraph" w:customStyle="1" w:styleId="9E80C23976E24EC588B5DA3F705101D5">
    <w:name w:val="9E80C23976E24EC588B5DA3F705101D5"/>
    <w:rsid w:val="00E738B6"/>
    <w:rPr>
      <w:lang w:val="de-AT" w:eastAsia="de-AT"/>
    </w:rPr>
  </w:style>
  <w:style w:type="paragraph" w:customStyle="1" w:styleId="60C5FB4987EC429A9BB37F1631F5D05B">
    <w:name w:val="60C5FB4987EC429A9BB37F1631F5D05B"/>
    <w:rsid w:val="00E738B6"/>
    <w:rPr>
      <w:lang w:val="de-AT" w:eastAsia="de-AT"/>
    </w:rPr>
  </w:style>
  <w:style w:type="paragraph" w:customStyle="1" w:styleId="8D28F3F12A324B288145FF90F454F1F3">
    <w:name w:val="8D28F3F12A324B288145FF90F454F1F3"/>
    <w:rsid w:val="00E738B6"/>
    <w:rPr>
      <w:lang w:val="de-AT" w:eastAsia="de-AT"/>
    </w:rPr>
  </w:style>
  <w:style w:type="paragraph" w:customStyle="1" w:styleId="05EA8601DAB947F8985B0128778EF31A">
    <w:name w:val="05EA8601DAB947F8985B0128778EF31A"/>
    <w:rsid w:val="00E738B6"/>
    <w:rPr>
      <w:lang w:val="de-AT" w:eastAsia="de-AT"/>
    </w:rPr>
  </w:style>
  <w:style w:type="paragraph" w:customStyle="1" w:styleId="379351D0B5084311B01179388E17F82B">
    <w:name w:val="379351D0B5084311B01179388E17F82B"/>
    <w:rsid w:val="00E738B6"/>
    <w:rPr>
      <w:lang w:val="de-AT" w:eastAsia="de-AT"/>
    </w:rPr>
  </w:style>
  <w:style w:type="paragraph" w:customStyle="1" w:styleId="FB763293082143A3B166C84E8C7DE39D">
    <w:name w:val="FB763293082143A3B166C84E8C7DE39D"/>
    <w:rsid w:val="00E738B6"/>
    <w:rPr>
      <w:lang w:val="de-AT" w:eastAsia="de-AT"/>
    </w:rPr>
  </w:style>
  <w:style w:type="paragraph" w:customStyle="1" w:styleId="B504D4FDC4594D8E95BB9A5B5D0BF882">
    <w:name w:val="B504D4FDC4594D8E95BB9A5B5D0BF882"/>
    <w:rsid w:val="00E738B6"/>
    <w:rPr>
      <w:lang w:val="de-AT" w:eastAsia="de-AT"/>
    </w:rPr>
  </w:style>
  <w:style w:type="paragraph" w:customStyle="1" w:styleId="13119E5022694703967317BB40560594">
    <w:name w:val="13119E5022694703967317BB40560594"/>
    <w:rsid w:val="00E738B6"/>
    <w:rPr>
      <w:lang w:val="de-AT" w:eastAsia="de-AT"/>
    </w:rPr>
  </w:style>
  <w:style w:type="paragraph" w:customStyle="1" w:styleId="83FDFC8319574E0196FB321DBB3D12F6">
    <w:name w:val="83FDFC8319574E0196FB321DBB3D12F6"/>
    <w:rsid w:val="00E738B6"/>
    <w:rPr>
      <w:lang w:val="de-AT" w:eastAsia="de-AT"/>
    </w:rPr>
  </w:style>
  <w:style w:type="paragraph" w:customStyle="1" w:styleId="62E69774ABBF4D50ACDEC162B8DAB03D">
    <w:name w:val="62E69774ABBF4D50ACDEC162B8DAB03D"/>
    <w:rsid w:val="00E738B6"/>
    <w:rPr>
      <w:lang w:val="de-AT" w:eastAsia="de-AT"/>
    </w:rPr>
  </w:style>
  <w:style w:type="paragraph" w:customStyle="1" w:styleId="93CCCFC965F441BAA1E3AA7863FB2035">
    <w:name w:val="93CCCFC965F441BAA1E3AA7863FB2035"/>
    <w:rsid w:val="00E738B6"/>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26D06-6A36-4A5B-B79E-86AA054B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Protokoll.dotx</Template>
  <TotalTime>0</TotalTime>
  <Pages>10</Pages>
  <Words>1180</Words>
  <Characters>8343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Formular Innovationspreis Burgenland</vt:lpstr>
    </vt:vector>
  </TitlesOfParts>
  <Company>Fachhochschul-Studiengänge Burgenland Ges.m.b.H.</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Innovationspreis Burgenland</dc:title>
  <dc:creator>Michael Sedlak</dc:creator>
  <dc:description>Wirtschaftsagentur Burgenland GmbH</dc:description>
  <cp:lastModifiedBy>Silvia Habliczek</cp:lastModifiedBy>
  <cp:revision>34</cp:revision>
  <cp:lastPrinted>2018-05-30T07:51:00Z</cp:lastPrinted>
  <dcterms:created xsi:type="dcterms:W3CDTF">2021-07-27T12:33:00Z</dcterms:created>
  <dcterms:modified xsi:type="dcterms:W3CDTF">2023-05-02T10:12:00Z</dcterms:modified>
</cp:coreProperties>
</file>